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D539" w14:textId="77777777" w:rsidR="00344979" w:rsidRPr="000E5AFD" w:rsidRDefault="004E49FE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8480" behindDoc="0" locked="0" layoutInCell="1" allowOverlap="1" wp14:anchorId="579442E4" wp14:editId="6DD700C3">
            <wp:simplePos x="0" y="0"/>
            <wp:positionH relativeFrom="column">
              <wp:posOffset>-337185</wp:posOffset>
            </wp:positionH>
            <wp:positionV relativeFrom="paragraph">
              <wp:posOffset>-117475</wp:posOffset>
            </wp:positionV>
            <wp:extent cx="763270" cy="949325"/>
            <wp:effectExtent l="19050" t="0" r="0" b="0"/>
            <wp:wrapThrough wrapText="bothSides">
              <wp:wrapPolygon edited="0">
                <wp:start x="-539" y="0"/>
                <wp:lineTo x="-539" y="21239"/>
                <wp:lineTo x="21564" y="21239"/>
                <wp:lineTo x="21564" y="0"/>
                <wp:lineTo x="-539" y="0"/>
              </wp:wrapPolygon>
            </wp:wrapThrough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9FE">
        <w:rPr>
          <w:rFonts w:ascii="Arial Narrow" w:hAnsi="Arial Narrow"/>
          <w:noProof/>
        </w:rPr>
        <w:drawing>
          <wp:anchor distT="0" distB="0" distL="114300" distR="114300" simplePos="0" relativeHeight="251669504" behindDoc="1" locked="0" layoutInCell="1" allowOverlap="1" wp14:anchorId="6C45342B" wp14:editId="35EF553A">
            <wp:simplePos x="0" y="0"/>
            <wp:positionH relativeFrom="column">
              <wp:posOffset>4310964</wp:posOffset>
            </wp:positionH>
            <wp:positionV relativeFrom="paragraph">
              <wp:posOffset>-102438</wp:posOffset>
            </wp:positionV>
            <wp:extent cx="828574" cy="907085"/>
            <wp:effectExtent l="1905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74" cy="9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7AC">
        <w:rPr>
          <w:rFonts w:ascii="Arial Narrow" w:hAnsi="Arial Narrow"/>
          <w:noProof/>
        </w:rPr>
        <w:pict w14:anchorId="39A5526F">
          <v:rect id="Rectangle 5" o:spid="_x0000_s1026" alt="" style="position:absolute;margin-left:7.3pt;margin-top:-11.1pt;width:306pt;height:78.1pt;z-index:251661312;visibility:visible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Rectangle 5">
              <w:txbxContent>
                <w:p w14:paraId="1658474A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UNIVERSIDADE FEDERAL DO RIO GRANDE DO NORTE</w:t>
                  </w:r>
                </w:p>
                <w:p w14:paraId="53B3A8FD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PRÓ-REITORIA DE PÓS-GRADUAÇÃO</w:t>
                  </w:r>
                </w:p>
                <w:p w14:paraId="2E66DA36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CENTRO DE CIÊNCIAS HUMANAS, LETRAS E ARTES</w:t>
                  </w:r>
                </w:p>
                <w:p w14:paraId="3ACE1D76" w14:textId="77777777" w:rsidR="00593FA0" w:rsidRPr="00941E40" w:rsidRDefault="00593FA0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 xml:space="preserve">PROGRAMA DE PÓS-GRADUAÇÃO EM </w:t>
                  </w:r>
                  <w:r w:rsidR="00382909">
                    <w:rPr>
                      <w:rFonts w:ascii="Blue Highway" w:hAnsi="Blue Highway"/>
                      <w:b/>
                      <w:sz w:val="20"/>
                      <w:szCs w:val="20"/>
                    </w:rPr>
                    <w:t xml:space="preserve">ENSINO DE </w:t>
                  </w:r>
                  <w:r w:rsidRPr="00941E40">
                    <w:rPr>
                      <w:rFonts w:ascii="Blue Highway" w:hAnsi="Blue Highway"/>
                      <w:b/>
                      <w:sz w:val="20"/>
                      <w:szCs w:val="20"/>
                    </w:rPr>
                    <w:t>HISTÓRIA</w:t>
                  </w:r>
                </w:p>
                <w:p w14:paraId="104D1B86" w14:textId="77777777" w:rsidR="00593FA0" w:rsidRPr="00941E40" w:rsidRDefault="00382909" w:rsidP="004E49FE">
                  <w:pPr>
                    <w:jc w:val="center"/>
                    <w:rPr>
                      <w:rFonts w:ascii="Blue Highway" w:hAnsi="Blue Highway"/>
                      <w:b/>
                      <w:sz w:val="20"/>
                      <w:szCs w:val="20"/>
                    </w:rPr>
                  </w:pPr>
                  <w:r>
                    <w:rPr>
                      <w:rFonts w:ascii="Blue Highway" w:hAnsi="Blue Highway"/>
                      <w:b/>
                      <w:sz w:val="20"/>
                      <w:szCs w:val="20"/>
                    </w:rPr>
                    <w:t>PROFHISTÓRIA</w:t>
                  </w:r>
                </w:p>
              </w:txbxContent>
            </v:textbox>
          </v:rect>
        </w:pict>
      </w:r>
    </w:p>
    <w:p w14:paraId="5B34AFE4" w14:textId="77777777" w:rsidR="00AE0B87" w:rsidRPr="000E5AFD" w:rsidRDefault="00AE0B87">
      <w:pPr>
        <w:rPr>
          <w:rFonts w:ascii="Arial Narrow" w:hAnsi="Arial Narrow"/>
        </w:rPr>
      </w:pPr>
    </w:p>
    <w:p w14:paraId="0F4CA2E9" w14:textId="77777777" w:rsidR="00344979" w:rsidRPr="000E5AFD" w:rsidRDefault="00344979">
      <w:pPr>
        <w:rPr>
          <w:rFonts w:ascii="Arial Narrow" w:hAnsi="Arial Narrow"/>
        </w:rPr>
      </w:pPr>
    </w:p>
    <w:p w14:paraId="0A127966" w14:textId="77777777" w:rsidR="00344979" w:rsidRPr="000E5AFD" w:rsidRDefault="00344979">
      <w:pPr>
        <w:rPr>
          <w:rFonts w:ascii="Arial Narrow" w:hAnsi="Arial Narrow"/>
        </w:rPr>
      </w:pPr>
    </w:p>
    <w:p w14:paraId="01C7ECBD" w14:textId="77777777" w:rsidR="00344979" w:rsidRPr="000E5AFD" w:rsidRDefault="00344979">
      <w:pPr>
        <w:rPr>
          <w:rFonts w:ascii="Arial Narrow" w:hAnsi="Arial Narrow"/>
        </w:rPr>
      </w:pPr>
    </w:p>
    <w:p w14:paraId="6DD1C85A" w14:textId="77777777" w:rsidR="00344979" w:rsidRPr="000E5AFD" w:rsidRDefault="00344979">
      <w:pPr>
        <w:rPr>
          <w:rFonts w:ascii="Arial Narrow" w:hAnsi="Arial Narrow"/>
        </w:rPr>
      </w:pPr>
    </w:p>
    <w:tbl>
      <w:tblPr>
        <w:tblW w:w="21420" w:type="dxa"/>
        <w:tblInd w:w="-65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4"/>
        <w:gridCol w:w="11486"/>
      </w:tblGrid>
      <w:tr w:rsidR="00344979" w:rsidRPr="000E5AFD" w14:paraId="16FAD76A" w14:textId="77777777" w:rsidTr="00A20061">
        <w:trPr>
          <w:trHeight w:val="11792"/>
        </w:trPr>
        <w:tc>
          <w:tcPr>
            <w:tcW w:w="9934" w:type="dxa"/>
            <w:tcBorders>
              <w:left w:val="nil"/>
              <w:right w:val="nil"/>
            </w:tcBorders>
          </w:tcPr>
          <w:p w14:paraId="5EF939EE" w14:textId="77777777" w:rsidR="00344979" w:rsidRDefault="00344979" w:rsidP="009975EB">
            <w:pPr>
              <w:jc w:val="center"/>
              <w:rPr>
                <w:rFonts w:ascii="Arial Narrow" w:hAnsi="Arial Narrow"/>
              </w:rPr>
            </w:pPr>
          </w:p>
          <w:p w14:paraId="4B6E5E77" w14:textId="77777777" w:rsidR="00C14538" w:rsidRDefault="00C14538" w:rsidP="009975EB">
            <w:pPr>
              <w:jc w:val="center"/>
              <w:rPr>
                <w:rFonts w:ascii="Arial Narrow" w:hAnsi="Arial Narrow"/>
              </w:rPr>
            </w:pPr>
          </w:p>
          <w:p w14:paraId="5A5D9B8B" w14:textId="47263D80" w:rsidR="00130402" w:rsidRDefault="0067282F" w:rsidP="00C60EED">
            <w:pPr>
              <w:jc w:val="center"/>
              <w:rPr>
                <w:b/>
              </w:rPr>
            </w:pPr>
            <w:r>
              <w:rPr>
                <w:b/>
              </w:rPr>
              <w:t>MODELO DE SOLICITAÇÃO DE AUXÍLIO ESTUDANTIL</w:t>
            </w:r>
          </w:p>
          <w:p w14:paraId="21124233" w14:textId="0D35527E" w:rsidR="00363F2C" w:rsidRPr="00E27013" w:rsidRDefault="00363F2C" w:rsidP="00C60EE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PRODUTO DIDÁTICO</w:t>
            </w:r>
          </w:p>
          <w:p w14:paraId="54251ADC" w14:textId="77777777" w:rsidR="00130402" w:rsidRPr="00E27013" w:rsidRDefault="00130402" w:rsidP="00130402">
            <w:pPr>
              <w:jc w:val="both"/>
              <w:rPr>
                <w:sz w:val="28"/>
                <w:szCs w:val="28"/>
              </w:rPr>
            </w:pPr>
          </w:p>
          <w:p w14:paraId="2E8441F7" w14:textId="77777777" w:rsidR="00130402" w:rsidRPr="00E27013" w:rsidRDefault="00130402" w:rsidP="00130402">
            <w:pPr>
              <w:jc w:val="both"/>
            </w:pPr>
          </w:p>
          <w:p w14:paraId="412E519D" w14:textId="77777777" w:rsidR="00C60EED" w:rsidRDefault="00C60EED" w:rsidP="00C60EED">
            <w:pPr>
              <w:spacing w:line="360" w:lineRule="auto"/>
              <w:jc w:val="both"/>
            </w:pPr>
          </w:p>
          <w:p w14:paraId="28FDBC4E" w14:textId="77777777" w:rsidR="00C60EED" w:rsidRDefault="00C60EED" w:rsidP="00C60EED">
            <w:pPr>
              <w:spacing w:line="360" w:lineRule="auto"/>
              <w:jc w:val="both"/>
            </w:pPr>
          </w:p>
          <w:p w14:paraId="60866D43" w14:textId="77777777" w:rsidR="0067282F" w:rsidRDefault="0067282F" w:rsidP="00C60EED">
            <w:pPr>
              <w:spacing w:line="360" w:lineRule="auto"/>
              <w:jc w:val="both"/>
            </w:pPr>
          </w:p>
          <w:p w14:paraId="474E94D6" w14:textId="3CE5720C" w:rsidR="0067282F" w:rsidRDefault="0067282F" w:rsidP="00C60EED">
            <w:pPr>
              <w:spacing w:line="360" w:lineRule="auto"/>
              <w:jc w:val="both"/>
            </w:pPr>
            <w:r w:rsidRPr="0067282F">
              <w:t>Eu,</w:t>
            </w:r>
            <w:r w:rsidR="00363F2C">
              <w:t xml:space="preserve"> </w:t>
            </w:r>
            <w:r>
              <w:t>(</w:t>
            </w:r>
            <w:r w:rsidRPr="00C60EED">
              <w:rPr>
                <w:color w:val="FF0000"/>
              </w:rPr>
              <w:t>inserir nome do mestre</w:t>
            </w:r>
            <w:r>
              <w:t>)</w:t>
            </w:r>
            <w:r w:rsidRPr="0067282F">
              <w:t xml:space="preserve">, </w:t>
            </w:r>
            <w:r>
              <w:t>CPF</w:t>
            </w:r>
            <w:r w:rsidRPr="0067282F">
              <w:t xml:space="preserve">, </w:t>
            </w:r>
            <w:r w:rsidRPr="0067282F">
              <w:rPr>
                <w:color w:val="FF0000"/>
              </w:rPr>
              <w:t>XXXX</w:t>
            </w:r>
            <w:r w:rsidRPr="0067282F">
              <w:t xml:space="preserve">, </w:t>
            </w:r>
            <w:proofErr w:type="gramStart"/>
            <w:r w:rsidRPr="0067282F">
              <w:t>matricula</w:t>
            </w:r>
            <w:proofErr w:type="gramEnd"/>
            <w:r>
              <w:t>,</w:t>
            </w:r>
            <w:r w:rsidRPr="0067282F">
              <w:t xml:space="preserve"> </w:t>
            </w:r>
            <w:r w:rsidRPr="0067282F">
              <w:rPr>
                <w:color w:val="FF0000"/>
              </w:rPr>
              <w:t>XXXXX</w:t>
            </w:r>
            <w:r w:rsidRPr="0067282F">
              <w:t xml:space="preserve">, venho por meio deste solicitar auxílio financeiro para </w:t>
            </w:r>
            <w:proofErr w:type="spellStart"/>
            <w:r w:rsidRPr="0067282F">
              <w:t>executa</w:t>
            </w:r>
            <w:r w:rsidR="00363F2C">
              <w:t>ção</w:t>
            </w:r>
            <w:proofErr w:type="spellEnd"/>
            <w:r w:rsidR="00363F2C">
              <w:t xml:space="preserve"> de</w:t>
            </w:r>
            <w:r w:rsidRPr="0067282F">
              <w:t xml:space="preserve"> produto </w:t>
            </w:r>
            <w:r w:rsidR="00363F2C">
              <w:t>didático o qual será</w:t>
            </w:r>
            <w:r w:rsidRPr="0067282F">
              <w:t xml:space="preserve"> apresentado na versão final da dissertação de mestrado</w:t>
            </w:r>
            <w:r w:rsidR="00363F2C">
              <w:t>, a qual deverá ser apresentado</w:t>
            </w:r>
            <w:r w:rsidRPr="0067282F">
              <w:t xml:space="preserve"> como critério </w:t>
            </w:r>
            <w:r w:rsidR="00363F2C">
              <w:t>para</w:t>
            </w:r>
            <w:r w:rsidRPr="0067282F">
              <w:t xml:space="preserve"> conclusão de curso PROFHISTORIA Rede Nacional</w:t>
            </w:r>
            <w:r>
              <w:t>.</w:t>
            </w:r>
          </w:p>
          <w:p w14:paraId="49550BB4" w14:textId="36B3B9D5" w:rsidR="00363F2C" w:rsidRDefault="00363F2C" w:rsidP="00C60EED">
            <w:pPr>
              <w:spacing w:line="360" w:lineRule="auto"/>
              <w:jc w:val="both"/>
            </w:pPr>
          </w:p>
          <w:p w14:paraId="0DFF7ABB" w14:textId="5E7EAFC6" w:rsidR="00363F2C" w:rsidRDefault="00363F2C" w:rsidP="00C60EED">
            <w:pPr>
              <w:spacing w:line="360" w:lineRule="auto"/>
              <w:jc w:val="both"/>
            </w:pPr>
            <w:r>
              <w:t xml:space="preserve">Os recursos serão necessários </w:t>
            </w:r>
            <w:r w:rsidR="005B6A33">
              <w:t>para conclusão d</w:t>
            </w:r>
            <w:r>
              <w:t>o plano da dissertação</w:t>
            </w:r>
            <w:r w:rsidR="005B6A33">
              <w:t xml:space="preserve"> (</w:t>
            </w:r>
            <w:r w:rsidR="005B6A33" w:rsidRPr="005B6A33">
              <w:rPr>
                <w:color w:val="FF0000"/>
              </w:rPr>
              <w:t>inserir o título da dissertação</w:t>
            </w:r>
            <w:r w:rsidR="005B6A33">
              <w:t>)</w:t>
            </w:r>
            <w:r>
              <w:t xml:space="preserve">, </w:t>
            </w:r>
            <w:r w:rsidR="005B6A33">
              <w:t xml:space="preserve">na qual </w:t>
            </w:r>
            <w:r>
              <w:t>o produto didático precisa</w:t>
            </w:r>
            <w:r w:rsidR="005B6A33">
              <w:t>rá</w:t>
            </w:r>
            <w:r>
              <w:t xml:space="preserve"> ter as seguintes características: (</w:t>
            </w:r>
            <w:r w:rsidRPr="008D7764">
              <w:rPr>
                <w:color w:val="FF0000"/>
              </w:rPr>
              <w:t>descrever o produto</w:t>
            </w:r>
            <w:r>
              <w:t xml:space="preserve">). </w:t>
            </w:r>
            <w:r w:rsidR="008D7764">
              <w:t xml:space="preserve">Desde forma, </w:t>
            </w:r>
            <w:r w:rsidR="005B6A33">
              <w:t>o auxílio destina-se a cobrir o (</w:t>
            </w:r>
            <w:r w:rsidR="005B6A33" w:rsidRPr="005B6A33">
              <w:rPr>
                <w:color w:val="FF0000"/>
              </w:rPr>
              <w:t>s</w:t>
            </w:r>
            <w:r w:rsidR="005B6A33">
              <w:t>)</w:t>
            </w:r>
            <w:r w:rsidR="008D7764">
              <w:t xml:space="preserve"> seguinte (</w:t>
            </w:r>
            <w:r w:rsidR="008D7764" w:rsidRPr="005B6A33">
              <w:rPr>
                <w:color w:val="FF0000"/>
              </w:rPr>
              <w:t>s</w:t>
            </w:r>
            <w:r w:rsidR="008D7764">
              <w:t>) serviço (</w:t>
            </w:r>
            <w:r w:rsidR="008D7764" w:rsidRPr="005B6A33">
              <w:rPr>
                <w:color w:val="FF0000"/>
              </w:rPr>
              <w:t>s</w:t>
            </w:r>
            <w:r w:rsidR="008D7764">
              <w:t>): (</w:t>
            </w:r>
            <w:r w:rsidR="008D7764" w:rsidRPr="008D7764">
              <w:rPr>
                <w:color w:val="FF0000"/>
              </w:rPr>
              <w:t>descrever o serviço</w:t>
            </w:r>
            <w:r w:rsidR="008D7764">
              <w:t xml:space="preserve">). </w:t>
            </w:r>
          </w:p>
          <w:p w14:paraId="6D21539A" w14:textId="3291292A" w:rsidR="005B6A33" w:rsidRDefault="005B6A33" w:rsidP="00C60EED">
            <w:pPr>
              <w:spacing w:line="360" w:lineRule="auto"/>
              <w:jc w:val="both"/>
            </w:pPr>
          </w:p>
          <w:p w14:paraId="05E51198" w14:textId="08DD247D" w:rsidR="005B6A33" w:rsidRDefault="005B6A33" w:rsidP="00C60EED">
            <w:pPr>
              <w:spacing w:line="360" w:lineRule="auto"/>
              <w:jc w:val="both"/>
            </w:pPr>
            <w:r>
              <w:t xml:space="preserve">Declaro para os devidos </w:t>
            </w:r>
            <w:r w:rsidR="00101B44">
              <w:t xml:space="preserve">fins </w:t>
            </w:r>
            <w:r>
              <w:t xml:space="preserve">que o produto final será anexado à versão final da dissertação </w:t>
            </w:r>
            <w:r w:rsidR="00101B44">
              <w:t>a qual</w:t>
            </w:r>
            <w:r>
              <w:t xml:space="preserve"> será submetida à banca de defesa para conclusão do curso. </w:t>
            </w:r>
          </w:p>
          <w:p w14:paraId="5460DAA6" w14:textId="22B105FF" w:rsidR="008D7764" w:rsidRDefault="008D7764" w:rsidP="00C60EED">
            <w:pPr>
              <w:spacing w:line="360" w:lineRule="auto"/>
              <w:jc w:val="both"/>
            </w:pPr>
          </w:p>
          <w:p w14:paraId="10AF62A6" w14:textId="478CF77F" w:rsidR="00C60EED" w:rsidRDefault="008D7764" w:rsidP="00C60EED">
            <w:pPr>
              <w:spacing w:line="360" w:lineRule="auto"/>
              <w:jc w:val="both"/>
            </w:pPr>
            <w:r w:rsidRPr="005B6A33">
              <w:rPr>
                <w:b/>
                <w:bCs/>
              </w:rPr>
              <w:t>O</w:t>
            </w:r>
            <w:r w:rsidR="005B6A33" w:rsidRPr="005B6A33">
              <w:rPr>
                <w:b/>
                <w:bCs/>
              </w:rPr>
              <w:t>bservação importante</w:t>
            </w:r>
            <w:r>
              <w:t xml:space="preserve">: é </w:t>
            </w:r>
            <w:r w:rsidR="00101B44">
              <w:t>obrigatório</w:t>
            </w:r>
            <w:r>
              <w:t xml:space="preserve"> anexar o Plano da dissertação e o orçamento do serviço que será pago. </w:t>
            </w:r>
          </w:p>
          <w:p w14:paraId="4244618B" w14:textId="77777777" w:rsidR="00130402" w:rsidRPr="00E27013" w:rsidRDefault="00130402" w:rsidP="00130402">
            <w:pPr>
              <w:spacing w:line="360" w:lineRule="auto"/>
              <w:jc w:val="both"/>
            </w:pPr>
          </w:p>
          <w:p w14:paraId="545EE50A" w14:textId="77777777" w:rsidR="00130402" w:rsidRPr="00E27013" w:rsidRDefault="00130402" w:rsidP="00130402">
            <w:pPr>
              <w:spacing w:line="360" w:lineRule="auto"/>
              <w:jc w:val="right"/>
            </w:pPr>
            <w:r w:rsidRPr="00E27013">
              <w:t xml:space="preserve">Natal, </w:t>
            </w:r>
            <w:r w:rsidRPr="00DB6EE9">
              <w:rPr>
                <w:color w:val="FF0000"/>
              </w:rPr>
              <w:t>dia, mês e ano</w:t>
            </w:r>
            <w:r w:rsidRPr="00E27013">
              <w:t xml:space="preserve">. </w:t>
            </w:r>
          </w:p>
          <w:p w14:paraId="57859EC7" w14:textId="77777777" w:rsidR="00130402" w:rsidRPr="00E27013" w:rsidRDefault="00130402" w:rsidP="00130402">
            <w:pPr>
              <w:spacing w:line="360" w:lineRule="auto"/>
              <w:jc w:val="both"/>
            </w:pPr>
          </w:p>
          <w:p w14:paraId="3C291295" w14:textId="77777777" w:rsidR="00130402" w:rsidRPr="00E27013" w:rsidRDefault="00130402" w:rsidP="00130402">
            <w:pPr>
              <w:spacing w:line="360" w:lineRule="auto"/>
              <w:jc w:val="both"/>
            </w:pPr>
          </w:p>
          <w:p w14:paraId="0EBAB340" w14:textId="23FA6590" w:rsidR="00130402" w:rsidRPr="0081172F" w:rsidRDefault="00130402" w:rsidP="00130402">
            <w:pPr>
              <w:spacing w:line="360" w:lineRule="auto"/>
              <w:jc w:val="center"/>
            </w:pPr>
            <w:r w:rsidRPr="00E27013">
              <w:t>____________________________________</w:t>
            </w:r>
            <w:r w:rsidRPr="00E27013">
              <w:br/>
              <w:t>(</w:t>
            </w:r>
            <w:r w:rsidRPr="00C60EED">
              <w:rPr>
                <w:color w:val="FF0000"/>
              </w:rPr>
              <w:t xml:space="preserve">Nome </w:t>
            </w:r>
            <w:r w:rsidR="00C60EED" w:rsidRPr="00C60EED">
              <w:rPr>
                <w:color w:val="FF0000"/>
              </w:rPr>
              <w:t>e Assinatura</w:t>
            </w:r>
            <w:r w:rsidRPr="00E27013">
              <w:t>)</w:t>
            </w:r>
          </w:p>
          <w:p w14:paraId="24001FA8" w14:textId="4483B309" w:rsidR="00C14538" w:rsidRPr="000E5AFD" w:rsidRDefault="00C14538" w:rsidP="00C145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86" w:type="dxa"/>
            <w:tcBorders>
              <w:left w:val="nil"/>
              <w:right w:val="nil"/>
            </w:tcBorders>
          </w:tcPr>
          <w:p w14:paraId="33CB3D49" w14:textId="77777777" w:rsidR="00344979" w:rsidRPr="000E5AFD" w:rsidRDefault="00344979" w:rsidP="0034497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026B255" w14:textId="77777777" w:rsidR="00344979" w:rsidRPr="005527A9" w:rsidRDefault="00344979" w:rsidP="00517970">
      <w:pPr>
        <w:rPr>
          <w:rFonts w:ascii="Arial" w:hAnsi="Arial"/>
        </w:rPr>
      </w:pPr>
    </w:p>
    <w:sectPr w:rsidR="00344979" w:rsidRPr="005527A9" w:rsidSect="004122E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">
    <w:altName w:val="Corbel"/>
    <w:panose1 w:val="020B0604020202020204"/>
    <w:charset w:val="00"/>
    <w:family w:val="auto"/>
    <w:pitch w:val="variable"/>
    <w:sig w:usb0="A000002F" w:usb1="0000000A" w:usb2="00000000" w:usb3="00000000" w:csb0="000001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538"/>
    <w:rsid w:val="00021AE2"/>
    <w:rsid w:val="0003015E"/>
    <w:rsid w:val="000930F0"/>
    <w:rsid w:val="000D2B09"/>
    <w:rsid w:val="000E48D0"/>
    <w:rsid w:val="000E5AFD"/>
    <w:rsid w:val="000F3E3E"/>
    <w:rsid w:val="00101B44"/>
    <w:rsid w:val="00106BC7"/>
    <w:rsid w:val="00130402"/>
    <w:rsid w:val="00156800"/>
    <w:rsid w:val="001646FE"/>
    <w:rsid w:val="00182707"/>
    <w:rsid w:val="001A4499"/>
    <w:rsid w:val="002215C8"/>
    <w:rsid w:val="00231D47"/>
    <w:rsid w:val="002522AA"/>
    <w:rsid w:val="002A0E2C"/>
    <w:rsid w:val="002F3238"/>
    <w:rsid w:val="00301DAB"/>
    <w:rsid w:val="00344979"/>
    <w:rsid w:val="0036116F"/>
    <w:rsid w:val="00363F2C"/>
    <w:rsid w:val="0036701D"/>
    <w:rsid w:val="00382909"/>
    <w:rsid w:val="003D3E78"/>
    <w:rsid w:val="00407B39"/>
    <w:rsid w:val="004122E5"/>
    <w:rsid w:val="004A46DC"/>
    <w:rsid w:val="004E49FE"/>
    <w:rsid w:val="00504D55"/>
    <w:rsid w:val="00517970"/>
    <w:rsid w:val="00546A45"/>
    <w:rsid w:val="0055226B"/>
    <w:rsid w:val="00560E58"/>
    <w:rsid w:val="005642BE"/>
    <w:rsid w:val="005809DE"/>
    <w:rsid w:val="00582718"/>
    <w:rsid w:val="00593FA0"/>
    <w:rsid w:val="005B6A33"/>
    <w:rsid w:val="005D34C4"/>
    <w:rsid w:val="005E78D9"/>
    <w:rsid w:val="00621732"/>
    <w:rsid w:val="00647B33"/>
    <w:rsid w:val="006540AE"/>
    <w:rsid w:val="0067282F"/>
    <w:rsid w:val="00672D74"/>
    <w:rsid w:val="0067566F"/>
    <w:rsid w:val="006A659F"/>
    <w:rsid w:val="00761FD8"/>
    <w:rsid w:val="00773642"/>
    <w:rsid w:val="007A06E5"/>
    <w:rsid w:val="007A5F6E"/>
    <w:rsid w:val="007B2774"/>
    <w:rsid w:val="007B2DDA"/>
    <w:rsid w:val="0089205B"/>
    <w:rsid w:val="008C37DA"/>
    <w:rsid w:val="008C4A0C"/>
    <w:rsid w:val="008D6DE3"/>
    <w:rsid w:val="008D7764"/>
    <w:rsid w:val="008E1ABB"/>
    <w:rsid w:val="00920133"/>
    <w:rsid w:val="00961F80"/>
    <w:rsid w:val="0098488E"/>
    <w:rsid w:val="009975EB"/>
    <w:rsid w:val="00A079A8"/>
    <w:rsid w:val="00A20061"/>
    <w:rsid w:val="00A222DA"/>
    <w:rsid w:val="00A229A7"/>
    <w:rsid w:val="00A23B1D"/>
    <w:rsid w:val="00A45940"/>
    <w:rsid w:val="00A80623"/>
    <w:rsid w:val="00AA77AC"/>
    <w:rsid w:val="00AB1C68"/>
    <w:rsid w:val="00AE0B87"/>
    <w:rsid w:val="00B177D2"/>
    <w:rsid w:val="00B2600F"/>
    <w:rsid w:val="00B60303"/>
    <w:rsid w:val="00B62B99"/>
    <w:rsid w:val="00C10A57"/>
    <w:rsid w:val="00C14538"/>
    <w:rsid w:val="00C224AF"/>
    <w:rsid w:val="00C2764F"/>
    <w:rsid w:val="00C60EED"/>
    <w:rsid w:val="00CA2E9E"/>
    <w:rsid w:val="00CA347B"/>
    <w:rsid w:val="00CA48FE"/>
    <w:rsid w:val="00CB2633"/>
    <w:rsid w:val="00CC3630"/>
    <w:rsid w:val="00D51D05"/>
    <w:rsid w:val="00DB6EE9"/>
    <w:rsid w:val="00DC5F06"/>
    <w:rsid w:val="00E11737"/>
    <w:rsid w:val="00E16994"/>
    <w:rsid w:val="00E577BF"/>
    <w:rsid w:val="00EB6328"/>
    <w:rsid w:val="00EC5676"/>
    <w:rsid w:val="00EC7574"/>
    <w:rsid w:val="00EE0989"/>
    <w:rsid w:val="00EE27E5"/>
    <w:rsid w:val="00F06FBA"/>
    <w:rsid w:val="00F416C7"/>
    <w:rsid w:val="00F8347D"/>
    <w:rsid w:val="00FD3477"/>
    <w:rsid w:val="00FE11D6"/>
    <w:rsid w:val="00FE461B"/>
    <w:rsid w:val="00FE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CDCBCE"/>
  <w15:docId w15:val="{E5DDC541-C7C4-469D-B6B4-CA0DA0E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48D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E5A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0E5AFD"/>
    <w:pPr>
      <w:keepNext/>
      <w:spacing w:line="480" w:lineRule="auto"/>
      <w:jc w:val="both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E5AF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rsid w:val="000E5AFD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4E49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Cabe&#231;&#225;rio%20Prof%20Hist&#243;ria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E001-DB55-445A-9112-0226DD9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C:\Users\ADMIN\Downloads\Cabeçário Prof História (1).dotx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Francisco Santiago Júnior</cp:lastModifiedBy>
  <cp:revision>8</cp:revision>
  <cp:lastPrinted>2017-11-20T19:11:00Z</cp:lastPrinted>
  <dcterms:created xsi:type="dcterms:W3CDTF">2020-09-25T19:38:00Z</dcterms:created>
  <dcterms:modified xsi:type="dcterms:W3CDTF">2020-09-25T20:20:00Z</dcterms:modified>
</cp:coreProperties>
</file>