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47C" w:rsidTr="00E5695E">
        <w:tc>
          <w:tcPr>
            <w:tcW w:w="8644" w:type="dxa"/>
            <w:shd w:val="clear" w:color="auto" w:fill="BFBFBF" w:themeFill="background1" w:themeFillShade="BF"/>
          </w:tcPr>
          <w:p w:rsidR="00A7647C" w:rsidRDefault="00A7647C" w:rsidP="00146366">
            <w:pPr>
              <w:jc w:val="center"/>
              <w:rPr>
                <w:rFonts w:ascii="Arial" w:hAnsi="Arial" w:cs="Arial"/>
              </w:rPr>
            </w:pPr>
            <w:r w:rsidRPr="00251990">
              <w:rPr>
                <w:rFonts w:ascii="Arial" w:hAnsi="Arial" w:cs="Arial"/>
                <w:b/>
                <w:sz w:val="28"/>
                <w:szCs w:val="28"/>
              </w:rPr>
              <w:t>CADASTRO DE ORIENTAÇÃO</w:t>
            </w:r>
          </w:p>
        </w:tc>
      </w:tr>
    </w:tbl>
    <w:p w:rsidR="00A7647C" w:rsidRDefault="00A7647C" w:rsidP="00A7647C">
      <w:pPr>
        <w:jc w:val="center"/>
        <w:rPr>
          <w:rFonts w:ascii="Arial" w:hAnsi="Arial" w:cs="Arial"/>
        </w:rPr>
      </w:pPr>
    </w:p>
    <w:p w:rsidR="00A7647C" w:rsidRDefault="00A7647C" w:rsidP="00A7647C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2812"/>
      </w:tblGrid>
      <w:tr w:rsidR="00A7647C" w:rsidRPr="00EB6546" w:rsidTr="00E5695E">
        <w:trPr>
          <w:trHeight w:val="373"/>
        </w:trPr>
        <w:tc>
          <w:tcPr>
            <w:tcW w:w="5943" w:type="dxa"/>
            <w:shd w:val="clear" w:color="auto" w:fill="auto"/>
          </w:tcPr>
          <w:p w:rsidR="00A7647C" w:rsidRDefault="00A7647C" w:rsidP="00E5695E">
            <w:pPr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>Aluno(a):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930BAF" w:rsidRPr="00EB6546" w:rsidRDefault="00930BAF" w:rsidP="00E5695E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  <w:shd w:val="clear" w:color="auto" w:fill="auto"/>
          </w:tcPr>
          <w:p w:rsidR="00A7647C" w:rsidRPr="00EB6546" w:rsidRDefault="00A7647C" w:rsidP="00E5695E">
            <w:pPr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>Matrícula: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7647C" w:rsidRDefault="00A7647C" w:rsidP="00A7647C">
      <w:pPr>
        <w:jc w:val="center"/>
        <w:rPr>
          <w:rFonts w:ascii="Arial" w:hAnsi="Arial" w:cs="Arial"/>
        </w:rPr>
      </w:pP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4409"/>
      </w:tblGrid>
      <w:tr w:rsidR="00A7647C" w:rsidRPr="00EB6546" w:rsidTr="00E5695E">
        <w:trPr>
          <w:trHeight w:val="337"/>
        </w:trPr>
        <w:tc>
          <w:tcPr>
            <w:tcW w:w="4348" w:type="dxa"/>
            <w:shd w:val="clear" w:color="auto" w:fill="auto"/>
          </w:tcPr>
          <w:p w:rsidR="00A7647C" w:rsidRPr="00EB6546" w:rsidRDefault="00A7647C" w:rsidP="00E5695E">
            <w:pPr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>Ingresso no</w:t>
            </w:r>
            <w:r>
              <w:rPr>
                <w:rFonts w:ascii="Arial" w:hAnsi="Arial" w:cs="Arial"/>
              </w:rPr>
              <w:t xml:space="preserve"> Curso</w:t>
            </w:r>
            <w:r w:rsidRPr="00EB654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09" w:type="dxa"/>
            <w:shd w:val="clear" w:color="auto" w:fill="auto"/>
          </w:tcPr>
          <w:p w:rsidR="00A7647C" w:rsidRDefault="00A7647C" w:rsidP="00E5695E">
            <w:pPr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>Orientador(a):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30BAF" w:rsidRPr="00EB6546" w:rsidRDefault="00930BAF" w:rsidP="00E5695E">
            <w:pPr>
              <w:rPr>
                <w:rFonts w:ascii="Arial" w:hAnsi="Arial" w:cs="Arial"/>
              </w:rPr>
            </w:pPr>
          </w:p>
        </w:tc>
      </w:tr>
    </w:tbl>
    <w:p w:rsidR="00A7647C" w:rsidRDefault="00A7647C" w:rsidP="00A7647C">
      <w:pPr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A7647C" w:rsidRPr="00EB6546" w:rsidTr="00E5695E">
        <w:trPr>
          <w:trHeight w:val="394"/>
        </w:trPr>
        <w:tc>
          <w:tcPr>
            <w:tcW w:w="8755" w:type="dxa"/>
            <w:shd w:val="clear" w:color="auto" w:fill="auto"/>
          </w:tcPr>
          <w:p w:rsidR="00A7647C" w:rsidRDefault="00A7647C" w:rsidP="00E5695E">
            <w:pPr>
              <w:jc w:val="both"/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>Tema de pesquisa: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30BAF" w:rsidRPr="00EB6546" w:rsidRDefault="00930BAF" w:rsidP="00E5695E">
            <w:pPr>
              <w:jc w:val="both"/>
              <w:rPr>
                <w:rFonts w:ascii="Arial" w:hAnsi="Arial" w:cs="Arial"/>
              </w:rPr>
            </w:pPr>
          </w:p>
        </w:tc>
      </w:tr>
    </w:tbl>
    <w:p w:rsidR="00A7647C" w:rsidRDefault="00A7647C" w:rsidP="00A7647C">
      <w:pPr>
        <w:rPr>
          <w:rFonts w:ascii="Arial" w:hAnsi="Arial" w:cs="Arial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A7647C" w:rsidRPr="00EB6546" w:rsidTr="00E5695E">
        <w:trPr>
          <w:trHeight w:val="390"/>
        </w:trPr>
        <w:tc>
          <w:tcPr>
            <w:tcW w:w="8749" w:type="dxa"/>
            <w:shd w:val="clear" w:color="auto" w:fill="auto"/>
          </w:tcPr>
          <w:p w:rsidR="00A7647C" w:rsidRDefault="00A7647C" w:rsidP="00E5695E">
            <w:pPr>
              <w:rPr>
                <w:rFonts w:ascii="Arial" w:hAnsi="Arial" w:cs="Arial"/>
              </w:rPr>
            </w:pPr>
            <w:r w:rsidRPr="00EB6546">
              <w:rPr>
                <w:rFonts w:ascii="Arial" w:hAnsi="Arial" w:cs="Arial"/>
              </w:rPr>
              <w:t xml:space="preserve">Observações: </w:t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930BAF" w:rsidRPr="00EB6546" w:rsidRDefault="00930BAF" w:rsidP="00E5695E">
            <w:pPr>
              <w:rPr>
                <w:rFonts w:ascii="Arial" w:hAnsi="Arial" w:cs="Arial"/>
              </w:rPr>
            </w:pPr>
          </w:p>
        </w:tc>
      </w:tr>
    </w:tbl>
    <w:p w:rsidR="00A7647C" w:rsidRDefault="00A7647C" w:rsidP="00A7647C">
      <w:pPr>
        <w:jc w:val="center"/>
        <w:rPr>
          <w:rFonts w:ascii="Arial" w:hAnsi="Arial" w:cs="Arial"/>
        </w:rPr>
      </w:pPr>
    </w:p>
    <w:p w:rsidR="00A7647C" w:rsidRPr="00256448" w:rsidRDefault="00A7647C" w:rsidP="00A7647C">
      <w:pPr>
        <w:spacing w:after="120" w:line="360" w:lineRule="au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</w:tblGrid>
      <w:tr w:rsidR="00A7647C" w:rsidTr="00E86250">
        <w:trPr>
          <w:trHeight w:val="435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-1348483550"/>
            <w:placeholder>
              <w:docPart w:val="A75ABA7AC4D74FF28F4A2945C66110D7"/>
            </w:placeholder>
            <w:showingPlcHdr/>
          </w:sdtPr>
          <w:sdtEndPr/>
          <w:sdtContent>
            <w:tc>
              <w:tcPr>
                <w:tcW w:w="49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647C" w:rsidRDefault="00F51D43" w:rsidP="00E84233">
                <w:pPr>
                  <w:ind w:left="333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7647C" w:rsidRDefault="00E86250" w:rsidP="00A76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647C">
        <w:rPr>
          <w:rFonts w:ascii="Arial" w:hAnsi="Arial" w:cs="Arial"/>
        </w:rPr>
        <w:t xml:space="preserve">Assinatura do(a) aluno(a)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3"/>
      </w:tblGrid>
      <w:tr w:rsidR="00A7647C" w:rsidTr="00E86250">
        <w:trPr>
          <w:trHeight w:val="388"/>
        </w:trPr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DC" w:rsidRDefault="005020DC" w:rsidP="005020D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erir assinatura digital"/>
              <w:tag w:val="Inserir assinatura digital"/>
              <w:id w:val="369504241"/>
              <w:placeholder>
                <w:docPart w:val="E2B43C4BFE2444718471B006082AD2B3"/>
              </w:placeholder>
              <w:showingPlcHdr/>
            </w:sdtPr>
            <w:sdtEndPr/>
            <w:sdtContent>
              <w:p w:rsidR="00A7647C" w:rsidRDefault="004E64FA" w:rsidP="00E84233">
                <w:pPr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A7647C" w:rsidRDefault="004E64FA" w:rsidP="00A76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86250">
        <w:rPr>
          <w:rFonts w:ascii="Arial" w:hAnsi="Arial" w:cs="Arial"/>
        </w:rPr>
        <w:t xml:space="preserve">        </w:t>
      </w:r>
      <w:r w:rsidR="00A7647C">
        <w:rPr>
          <w:rFonts w:ascii="Arial" w:hAnsi="Arial" w:cs="Arial"/>
        </w:rPr>
        <w:t>Assinatura do(a) orientador(a)</w:t>
      </w:r>
    </w:p>
    <w:p w:rsidR="003A65DC" w:rsidRDefault="003A65DC" w:rsidP="003A65DC">
      <w:pPr>
        <w:pStyle w:val="SemEspaamento"/>
        <w:rPr>
          <w:rFonts w:ascii="Arial" w:hAnsi="Arial" w:cs="Arial"/>
        </w:rPr>
      </w:pPr>
    </w:p>
    <w:sectPr w:rsidR="003A65DC" w:rsidSect="00994ABB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E2" w:rsidRDefault="000509E2" w:rsidP="00143E85">
      <w:pPr>
        <w:spacing w:after="0" w:line="240" w:lineRule="auto"/>
      </w:pPr>
      <w:r>
        <w:separator/>
      </w:r>
    </w:p>
  </w:endnote>
  <w:endnote w:type="continuationSeparator" w:id="0">
    <w:p w:rsidR="000509E2" w:rsidRDefault="000509E2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Antropologia Social"/>
      </w:smartTagPr>
      <w:r w:rsidRPr="00A7647C">
        <w:rPr>
          <w:rFonts w:ascii="Arial" w:hAnsi="Arial" w:cs="Arial"/>
          <w:b/>
          <w:sz w:val="16"/>
          <w:szCs w:val="16"/>
        </w:rPr>
        <w:t>EM ANTROPOLOGIA SOCIAL</w:t>
      </w:r>
    </w:smartTag>
    <w:r w:rsidRPr="00A7647C">
      <w:rPr>
        <w:rFonts w:ascii="Arial" w:hAnsi="Arial" w:cs="Arial"/>
        <w:b/>
        <w:sz w:val="16"/>
        <w:szCs w:val="16"/>
      </w:rPr>
      <w:t>/CCHLA//UFRN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A7647C" w:rsidRPr="00A7647C" w:rsidRDefault="00A7647C" w:rsidP="00A7647C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A7647C" w:rsidRPr="00A7647C" w:rsidRDefault="00A7647C" w:rsidP="00A7647C">
    <w:pPr>
      <w:pStyle w:val="Rodap"/>
      <w:jc w:val="center"/>
      <w:rPr>
        <w:rFonts w:ascii="Arial" w:hAnsi="Arial" w:cs="Arial"/>
      </w:rPr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E2" w:rsidRDefault="000509E2" w:rsidP="00143E85">
      <w:pPr>
        <w:spacing w:after="0" w:line="240" w:lineRule="auto"/>
      </w:pPr>
      <w:r>
        <w:separator/>
      </w:r>
    </w:p>
  </w:footnote>
  <w:footnote w:type="continuationSeparator" w:id="0">
    <w:p w:rsidR="000509E2" w:rsidRDefault="000509E2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13" w:rsidRPr="00256448" w:rsidRDefault="00543413" w:rsidP="00A777DA">
    <w:pPr>
      <w:pStyle w:val="SemEspaament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-154305</wp:posOffset>
              </wp:positionV>
              <wp:extent cx="809625" cy="838200"/>
              <wp:effectExtent l="0" t="0" r="0" b="0"/>
              <wp:wrapNone/>
              <wp:docPr id="26" name="Caixa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413" w:rsidRDefault="00543413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713989"/>
                                <wp:effectExtent l="0" t="0" r="0" b="0"/>
                                <wp:docPr id="27" name="Imagem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ufrn-logo-EEBB3B5235-seeklogo.co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4230" cy="719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6" type="#_x0000_t202" style="position:absolute;left:0;text-align:left;margin-left:1.95pt;margin-top:-12.15pt;width:6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    <v:textbox>
                <w:txbxContent>
                  <w:p w:rsidR="00543413" w:rsidRDefault="00543413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713989"/>
                          <wp:effectExtent l="0" t="0" r="0" b="0"/>
                          <wp:docPr id="27" name="Imagem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ufrn-logo-EEBB3B5235-seeklogo.co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4230" cy="719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6448">
      <w:rPr>
        <w:b/>
      </w:rPr>
      <w:t>MINISTÉRIO DA EDUCAÇÃO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543413" w:rsidRDefault="00543413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543413" w:rsidRPr="00A7647C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43413" w:rsidRPr="00A7647C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43413" w:rsidRPr="00A7647C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uZNhkvmtQTlBwx31Uv+KA5DhGEQaYY7oFfxvWRUe3ibVFVC5Yuv1mhAZZPvkWbjSS+XYon1VVOYDrN1YpNliA==" w:salt="pgD16D8Y2NeJz5KlK4uX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9"/>
    <w:rsid w:val="00026FC8"/>
    <w:rsid w:val="000509E2"/>
    <w:rsid w:val="00082AC2"/>
    <w:rsid w:val="0009019F"/>
    <w:rsid w:val="000E1F0B"/>
    <w:rsid w:val="00143E85"/>
    <w:rsid w:val="00146366"/>
    <w:rsid w:val="00156152"/>
    <w:rsid w:val="001720EE"/>
    <w:rsid w:val="00173D05"/>
    <w:rsid w:val="001C3983"/>
    <w:rsid w:val="001E761E"/>
    <w:rsid w:val="001F7FE2"/>
    <w:rsid w:val="0022287D"/>
    <w:rsid w:val="00231CF1"/>
    <w:rsid w:val="00256448"/>
    <w:rsid w:val="002918CC"/>
    <w:rsid w:val="00296C2B"/>
    <w:rsid w:val="002D0769"/>
    <w:rsid w:val="00336C38"/>
    <w:rsid w:val="00363600"/>
    <w:rsid w:val="00363974"/>
    <w:rsid w:val="00372B53"/>
    <w:rsid w:val="003A65DC"/>
    <w:rsid w:val="003C3F05"/>
    <w:rsid w:val="003C43A9"/>
    <w:rsid w:val="00405231"/>
    <w:rsid w:val="00417917"/>
    <w:rsid w:val="00447E02"/>
    <w:rsid w:val="00463D61"/>
    <w:rsid w:val="0047400E"/>
    <w:rsid w:val="0047680C"/>
    <w:rsid w:val="004C6EED"/>
    <w:rsid w:val="004E64FA"/>
    <w:rsid w:val="005020DC"/>
    <w:rsid w:val="00507F54"/>
    <w:rsid w:val="005317FE"/>
    <w:rsid w:val="005364E8"/>
    <w:rsid w:val="00543413"/>
    <w:rsid w:val="00550A42"/>
    <w:rsid w:val="00553255"/>
    <w:rsid w:val="0061170B"/>
    <w:rsid w:val="006155B7"/>
    <w:rsid w:val="00627011"/>
    <w:rsid w:val="00647C3B"/>
    <w:rsid w:val="006B5A84"/>
    <w:rsid w:val="00720891"/>
    <w:rsid w:val="00725FA6"/>
    <w:rsid w:val="0073505C"/>
    <w:rsid w:val="00756BD2"/>
    <w:rsid w:val="007C3E72"/>
    <w:rsid w:val="0081284D"/>
    <w:rsid w:val="00826708"/>
    <w:rsid w:val="00862129"/>
    <w:rsid w:val="00876729"/>
    <w:rsid w:val="008A7B3E"/>
    <w:rsid w:val="008C0E43"/>
    <w:rsid w:val="008F6037"/>
    <w:rsid w:val="00930BAF"/>
    <w:rsid w:val="0099129A"/>
    <w:rsid w:val="00994ABB"/>
    <w:rsid w:val="009B1CF9"/>
    <w:rsid w:val="009C1855"/>
    <w:rsid w:val="009F4069"/>
    <w:rsid w:val="00A74F35"/>
    <w:rsid w:val="00A7647C"/>
    <w:rsid w:val="00A777DA"/>
    <w:rsid w:val="00A85B84"/>
    <w:rsid w:val="00AB2557"/>
    <w:rsid w:val="00AC70D2"/>
    <w:rsid w:val="00B015E2"/>
    <w:rsid w:val="00B6200D"/>
    <w:rsid w:val="00B6551C"/>
    <w:rsid w:val="00B70794"/>
    <w:rsid w:val="00BA4694"/>
    <w:rsid w:val="00BE2CE6"/>
    <w:rsid w:val="00C06936"/>
    <w:rsid w:val="00CB1F50"/>
    <w:rsid w:val="00CC425F"/>
    <w:rsid w:val="00CD67B2"/>
    <w:rsid w:val="00D730D4"/>
    <w:rsid w:val="00DA53E1"/>
    <w:rsid w:val="00DC7EDD"/>
    <w:rsid w:val="00DF1A2E"/>
    <w:rsid w:val="00E02B6B"/>
    <w:rsid w:val="00E23398"/>
    <w:rsid w:val="00E808EC"/>
    <w:rsid w:val="00E84233"/>
    <w:rsid w:val="00E86250"/>
    <w:rsid w:val="00EA166A"/>
    <w:rsid w:val="00F51D43"/>
    <w:rsid w:val="00F60A30"/>
    <w:rsid w:val="00F60AD5"/>
    <w:rsid w:val="00F75758"/>
    <w:rsid w:val="00F922BB"/>
    <w:rsid w:val="00FA2E4B"/>
    <w:rsid w:val="00FB5B37"/>
    <w:rsid w:val="00FD00D1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B13B3-26AC-4A51-8A94-948645F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ABA7AC4D74FF28F4A2945C6611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0045C-0E5C-4166-8151-4508FFCA41FB}"/>
      </w:docPartPr>
      <w:docPartBody>
        <w:p w:rsidR="00F33F72" w:rsidRDefault="009A72C9" w:rsidP="009A72C9">
          <w:pPr>
            <w:pStyle w:val="A75ABA7AC4D74FF28F4A2945C66110D75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B43C4BFE2444718471B006082A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B9C4-4DBA-4FF1-85F6-46006B56FF4A}"/>
      </w:docPartPr>
      <w:docPartBody>
        <w:p w:rsidR="00F33F72" w:rsidRDefault="009A72C9" w:rsidP="009A72C9">
          <w:pPr>
            <w:pStyle w:val="E2B43C4BFE2444718471B006082AD2B31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9"/>
    <w:rsid w:val="00255769"/>
    <w:rsid w:val="00622578"/>
    <w:rsid w:val="009A72C9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72C9"/>
    <w:rPr>
      <w:color w:val="808080"/>
    </w:rPr>
  </w:style>
  <w:style w:type="paragraph" w:customStyle="1" w:styleId="A75ABA7AC4D74FF28F4A2945C66110D7">
    <w:name w:val="A75ABA7AC4D74FF28F4A2945C66110D7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5ABA7AC4D74FF28F4A2945C66110D71">
    <w:name w:val="A75ABA7AC4D74FF28F4A2945C66110D71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5ABA7AC4D74FF28F4A2945C66110D72">
    <w:name w:val="A75ABA7AC4D74FF28F4A2945C66110D72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28A6511C54776BB6D732477038F11">
    <w:name w:val="91328A6511C54776BB6D732477038F11"/>
    <w:rsid w:val="009A72C9"/>
  </w:style>
  <w:style w:type="paragraph" w:customStyle="1" w:styleId="31D9D4BA1E3D4CEBB23F7D6F3358A145">
    <w:name w:val="31D9D4BA1E3D4CEBB23F7D6F3358A145"/>
    <w:rsid w:val="009A72C9"/>
  </w:style>
  <w:style w:type="paragraph" w:customStyle="1" w:styleId="6CACE627AB3F457184C880261675BF83">
    <w:name w:val="6CACE627AB3F457184C880261675BF83"/>
    <w:rsid w:val="009A72C9"/>
  </w:style>
  <w:style w:type="paragraph" w:customStyle="1" w:styleId="A75ABA7AC4D74FF28F4A2945C66110D73">
    <w:name w:val="A75ABA7AC4D74FF28F4A2945C66110D73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ACE627AB3F457184C880261675BF831">
    <w:name w:val="6CACE627AB3F457184C880261675BF831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5ABA7AC4D74FF28F4A2945C66110D74">
    <w:name w:val="A75ABA7AC4D74FF28F4A2945C66110D74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43C4BFE2444718471B006082AD2B3">
    <w:name w:val="E2B43C4BFE2444718471B006082AD2B3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5ABA7AC4D74FF28F4A2945C66110D75">
    <w:name w:val="A75ABA7AC4D74FF28F4A2945C66110D75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43C4BFE2444718471B006082AD2B31">
    <w:name w:val="E2B43C4BFE2444718471B006082AD2B31"/>
    <w:rsid w:val="009A72C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8413-8F58-45EF-B191-6B346A9F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921</dc:creator>
  <cp:keywords/>
  <cp:lastModifiedBy>Glebson Vieira</cp:lastModifiedBy>
  <cp:revision>4</cp:revision>
  <cp:lastPrinted>2011-09-01T12:06:00Z</cp:lastPrinted>
  <dcterms:created xsi:type="dcterms:W3CDTF">2018-09-26T16:24:00Z</dcterms:created>
  <dcterms:modified xsi:type="dcterms:W3CDTF">2018-09-26T16:24:00Z</dcterms:modified>
</cp:coreProperties>
</file>