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A7647C" w:rsidTr="00AC0F5E">
        <w:tc>
          <w:tcPr>
            <w:tcW w:w="10491" w:type="dxa"/>
            <w:shd w:val="clear" w:color="auto" w:fill="BFBFBF" w:themeFill="background1" w:themeFillShade="BF"/>
          </w:tcPr>
          <w:p w:rsidR="00A7647C" w:rsidRPr="007C355C" w:rsidRDefault="00A7647C" w:rsidP="0095327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C355C">
              <w:rPr>
                <w:rFonts w:cs="Arial"/>
                <w:b/>
                <w:sz w:val="32"/>
              </w:rPr>
              <w:t>CADASTR</w:t>
            </w:r>
            <w:r w:rsidR="005E37B6" w:rsidRPr="007C355C">
              <w:rPr>
                <w:rFonts w:cs="Arial"/>
                <w:b/>
                <w:sz w:val="32"/>
              </w:rPr>
              <w:t>AMENTO</w:t>
            </w:r>
            <w:r w:rsidR="00324AEA" w:rsidRPr="007C355C">
              <w:rPr>
                <w:rFonts w:cs="Arial"/>
                <w:b/>
                <w:sz w:val="32"/>
              </w:rPr>
              <w:t xml:space="preserve"> DE ESTUDANTES REGULARES</w:t>
            </w:r>
          </w:p>
        </w:tc>
      </w:tr>
    </w:tbl>
    <w:p w:rsidR="00A7647C" w:rsidRDefault="00A7647C" w:rsidP="00F53059">
      <w:pPr>
        <w:spacing w:after="0"/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08"/>
        <w:tblW w:w="10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299"/>
        <w:gridCol w:w="284"/>
        <w:gridCol w:w="283"/>
        <w:gridCol w:w="639"/>
        <w:gridCol w:w="496"/>
        <w:gridCol w:w="992"/>
        <w:gridCol w:w="425"/>
        <w:gridCol w:w="567"/>
        <w:gridCol w:w="73"/>
        <w:gridCol w:w="283"/>
        <w:gridCol w:w="3000"/>
      </w:tblGrid>
      <w:tr w:rsidR="00594B8F" w:rsidRPr="00044DD7" w:rsidTr="00531307">
        <w:trPr>
          <w:cantSplit/>
          <w:trHeight w:val="282"/>
        </w:trPr>
        <w:tc>
          <w:tcPr>
            <w:tcW w:w="10439" w:type="dxa"/>
            <w:gridSpan w:val="1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594B8F" w:rsidRPr="0095327D" w:rsidRDefault="00594B8F" w:rsidP="0095327D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 w:rsidRPr="0095327D">
              <w:rPr>
                <w:rFonts w:cs="Arial"/>
                <w:b/>
                <w:sz w:val="24"/>
              </w:rPr>
              <w:t>DADOS PESSOAIS</w:t>
            </w:r>
          </w:p>
        </w:tc>
      </w:tr>
      <w:tr w:rsidR="00F60F95" w:rsidRPr="00044DD7" w:rsidTr="00531307">
        <w:trPr>
          <w:cantSplit/>
          <w:trHeight w:val="214"/>
        </w:trPr>
        <w:tc>
          <w:tcPr>
            <w:tcW w:w="5099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60F95" w:rsidRPr="00554FF6" w:rsidRDefault="00F60F95" w:rsidP="00554FF6">
            <w:pPr>
              <w:spacing w:after="0"/>
              <w:jc w:val="both"/>
              <w:rPr>
                <w:rFonts w:cs="Arial"/>
              </w:rPr>
            </w:pPr>
            <w:r w:rsidRPr="00554FF6">
              <w:rPr>
                <w:rFonts w:cs="Arial"/>
              </w:rPr>
              <w:t xml:space="preserve">Nome civil: </w:t>
            </w:r>
            <w:r w:rsidRPr="00554FF6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54FF6">
              <w:rPr>
                <w:rFonts w:cs="Arial"/>
              </w:rPr>
              <w:instrText xml:space="preserve"> FORMTEXT </w:instrText>
            </w:r>
            <w:r w:rsidRPr="00554FF6">
              <w:rPr>
                <w:rFonts w:cs="Arial"/>
              </w:rPr>
            </w:r>
            <w:r w:rsidRPr="00554FF6">
              <w:rPr>
                <w:rFonts w:cs="Arial"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</w:rPr>
              <w:fldChar w:fldCharType="end"/>
            </w:r>
            <w:bookmarkEnd w:id="0"/>
            <w:r w:rsidRPr="00554FF6">
              <w:rPr>
                <w:rFonts w:cs="Arial"/>
              </w:rPr>
              <w:t xml:space="preserve"> </w:t>
            </w:r>
          </w:p>
        </w:tc>
        <w:tc>
          <w:tcPr>
            <w:tcW w:w="5340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60F95" w:rsidRPr="00554FF6" w:rsidRDefault="00F60F95" w:rsidP="009B5A18">
            <w:pPr>
              <w:spacing w:after="0"/>
              <w:jc w:val="both"/>
              <w:rPr>
                <w:rFonts w:cs="Arial"/>
              </w:rPr>
            </w:pPr>
            <w:r w:rsidRPr="00554FF6">
              <w:rPr>
                <w:rFonts w:cs="Arial"/>
              </w:rPr>
              <w:t xml:space="preserve">Nome social: </w:t>
            </w:r>
            <w:r w:rsidRPr="00554FF6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54FF6">
              <w:rPr>
                <w:rFonts w:cs="Arial"/>
              </w:rPr>
              <w:instrText xml:space="preserve"> FORMTEXT </w:instrText>
            </w:r>
            <w:r w:rsidRPr="00554FF6">
              <w:rPr>
                <w:rFonts w:cs="Arial"/>
              </w:rPr>
            </w:r>
            <w:r w:rsidRPr="00554FF6">
              <w:rPr>
                <w:rFonts w:cs="Arial"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</w:rPr>
              <w:fldChar w:fldCharType="end"/>
            </w:r>
          </w:p>
        </w:tc>
      </w:tr>
      <w:tr w:rsidR="005E37B6" w:rsidRPr="00044DD7" w:rsidTr="00531307">
        <w:trPr>
          <w:cantSplit/>
          <w:trHeight w:val="232"/>
        </w:trPr>
        <w:tc>
          <w:tcPr>
            <w:tcW w:w="39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6" w:rsidRPr="00554FF6" w:rsidRDefault="005E37B6" w:rsidP="00554949">
            <w:pPr>
              <w:spacing w:after="0"/>
              <w:jc w:val="both"/>
              <w:rPr>
                <w:rFonts w:cs="Arial"/>
              </w:rPr>
            </w:pPr>
            <w:r w:rsidRPr="00554FF6">
              <w:rPr>
                <w:rFonts w:cs="Arial"/>
              </w:rPr>
              <w:t>RG</w:t>
            </w:r>
            <w:r w:rsidR="00594B8F" w:rsidRPr="00554FF6">
              <w:rPr>
                <w:rFonts w:cs="Arial"/>
              </w:rPr>
              <w:t>/RNE/PASSAPORTE</w:t>
            </w:r>
            <w:r w:rsidRPr="00554FF6">
              <w:rPr>
                <w:rFonts w:cs="Arial"/>
              </w:rPr>
              <w:t xml:space="preserve">: </w:t>
            </w:r>
            <w:r w:rsidRPr="00554FF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4FF6">
              <w:rPr>
                <w:rFonts w:cs="Arial"/>
              </w:rPr>
              <w:instrText xml:space="preserve"> FORMTEXT </w:instrText>
            </w:r>
            <w:r w:rsidRPr="00554FF6">
              <w:rPr>
                <w:rFonts w:cs="Arial"/>
              </w:rPr>
            </w:r>
            <w:r w:rsidRPr="00554FF6">
              <w:rPr>
                <w:rFonts w:cs="Arial"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</w:rPr>
              <w:fldChar w:fldCharType="end"/>
            </w:r>
            <w:r w:rsidRPr="00554FF6">
              <w:rPr>
                <w:rFonts w:cs="Arial"/>
              </w:rPr>
              <w:t xml:space="preserve">                </w:t>
            </w:r>
          </w:p>
        </w:tc>
        <w:tc>
          <w:tcPr>
            <w:tcW w:w="311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7B6" w:rsidRPr="00554FF6" w:rsidRDefault="005E37B6" w:rsidP="00554949">
            <w:pPr>
              <w:spacing w:after="0"/>
              <w:jc w:val="both"/>
              <w:rPr>
                <w:rFonts w:cs="Arial"/>
              </w:rPr>
            </w:pPr>
            <w:r w:rsidRPr="00554FF6">
              <w:rPr>
                <w:rFonts w:cs="Arial"/>
              </w:rPr>
              <w:t xml:space="preserve">Data de Expedição:        </w:t>
            </w:r>
            <w:r w:rsidRPr="00554FF6">
              <w:rPr>
                <w:rFonts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1" w:name="Texto2"/>
            <w:r w:rsidRPr="00554FF6">
              <w:rPr>
                <w:rFonts w:cs="Arial"/>
              </w:rPr>
              <w:instrText xml:space="preserve"> FORMTEXT </w:instrText>
            </w:r>
            <w:r w:rsidRPr="00554FF6">
              <w:rPr>
                <w:rFonts w:cs="Arial"/>
              </w:rPr>
            </w:r>
            <w:r w:rsidRPr="00554FF6">
              <w:rPr>
                <w:rFonts w:cs="Arial"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</w:rPr>
              <w:fldChar w:fldCharType="end"/>
            </w:r>
            <w:bookmarkEnd w:id="1"/>
            <w:r w:rsidRPr="00554FF6">
              <w:rPr>
                <w:rFonts w:cs="Arial"/>
              </w:rPr>
              <w:t xml:space="preserve">            </w:t>
            </w:r>
          </w:p>
        </w:tc>
        <w:tc>
          <w:tcPr>
            <w:tcW w:w="335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37B6" w:rsidRPr="00554FF6" w:rsidRDefault="005E37B6" w:rsidP="00554949">
            <w:pPr>
              <w:spacing w:after="0"/>
              <w:jc w:val="both"/>
              <w:rPr>
                <w:rFonts w:cs="Arial"/>
              </w:rPr>
            </w:pPr>
            <w:r w:rsidRPr="00554FF6">
              <w:rPr>
                <w:rFonts w:cs="Arial"/>
              </w:rPr>
              <w:t xml:space="preserve">CPF: </w:t>
            </w:r>
            <w:r w:rsidR="00A26DAB" w:rsidRPr="00554FF6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26DAB" w:rsidRPr="00554FF6">
              <w:rPr>
                <w:rFonts w:cs="Arial"/>
              </w:rPr>
              <w:instrText xml:space="preserve"> FORMTEXT </w:instrText>
            </w:r>
            <w:r w:rsidR="00A26DAB" w:rsidRPr="00554FF6">
              <w:rPr>
                <w:rFonts w:cs="Arial"/>
              </w:rPr>
            </w:r>
            <w:r w:rsidR="00A26DAB" w:rsidRPr="00554FF6">
              <w:rPr>
                <w:rFonts w:cs="Arial"/>
              </w:rPr>
              <w:fldChar w:fldCharType="separate"/>
            </w:r>
            <w:r w:rsidR="00A26DAB" w:rsidRPr="00554FF6">
              <w:rPr>
                <w:rFonts w:cs="Arial"/>
                <w:noProof/>
              </w:rPr>
              <w:t> </w:t>
            </w:r>
            <w:r w:rsidR="00A26DAB" w:rsidRPr="00554FF6">
              <w:rPr>
                <w:rFonts w:cs="Arial"/>
                <w:noProof/>
              </w:rPr>
              <w:t> </w:t>
            </w:r>
            <w:r w:rsidR="00A26DAB" w:rsidRPr="00554FF6">
              <w:rPr>
                <w:rFonts w:cs="Arial"/>
                <w:noProof/>
              </w:rPr>
              <w:t> </w:t>
            </w:r>
            <w:r w:rsidR="00A26DAB" w:rsidRPr="00554FF6">
              <w:rPr>
                <w:rFonts w:cs="Arial"/>
                <w:noProof/>
              </w:rPr>
              <w:t> </w:t>
            </w:r>
            <w:r w:rsidR="00A26DAB" w:rsidRPr="00554FF6">
              <w:rPr>
                <w:rFonts w:cs="Arial"/>
                <w:noProof/>
              </w:rPr>
              <w:t> </w:t>
            </w:r>
            <w:r w:rsidR="00A26DAB" w:rsidRPr="00554FF6">
              <w:rPr>
                <w:rFonts w:cs="Arial"/>
              </w:rPr>
              <w:fldChar w:fldCharType="end"/>
            </w:r>
            <w:bookmarkEnd w:id="2"/>
          </w:p>
        </w:tc>
      </w:tr>
      <w:tr w:rsidR="005A0041" w:rsidRPr="00044DD7" w:rsidTr="00531307">
        <w:trPr>
          <w:cantSplit/>
          <w:trHeight w:val="484"/>
        </w:trPr>
        <w:tc>
          <w:tcPr>
            <w:tcW w:w="708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A0041" w:rsidRPr="00554FF6" w:rsidRDefault="005A0041" w:rsidP="00554949">
            <w:pPr>
              <w:spacing w:after="0"/>
              <w:jc w:val="both"/>
              <w:rPr>
                <w:rFonts w:cs="Arial"/>
              </w:rPr>
            </w:pPr>
            <w:r w:rsidRPr="00554FF6">
              <w:rPr>
                <w:rFonts w:cs="Arial"/>
              </w:rPr>
              <w:t xml:space="preserve">Local de Nascimento (Cidade/Estado/País): </w:t>
            </w:r>
            <w:r w:rsidRPr="00554FF6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554FF6">
              <w:rPr>
                <w:rFonts w:cs="Arial"/>
              </w:rPr>
              <w:instrText xml:space="preserve"> FORMTEXT </w:instrText>
            </w:r>
            <w:r w:rsidRPr="00554FF6">
              <w:rPr>
                <w:rFonts w:cs="Arial"/>
              </w:rPr>
            </w:r>
            <w:r w:rsidRPr="00554FF6">
              <w:rPr>
                <w:rFonts w:cs="Arial"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41" w:rsidRPr="00554FF6" w:rsidRDefault="005A0041" w:rsidP="00554949">
            <w:pPr>
              <w:spacing w:after="0"/>
              <w:jc w:val="both"/>
              <w:rPr>
                <w:rFonts w:cs="Arial"/>
              </w:rPr>
            </w:pPr>
            <w:r w:rsidRPr="00554FF6">
              <w:rPr>
                <w:rFonts w:cs="Arial"/>
              </w:rPr>
              <w:t xml:space="preserve">Data de Nascimento: </w:t>
            </w:r>
            <w:r w:rsidRPr="00554FF6">
              <w:rPr>
                <w:rFonts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o5"/>
            <w:r w:rsidRPr="00554FF6">
              <w:rPr>
                <w:rFonts w:cs="Arial"/>
              </w:rPr>
              <w:instrText xml:space="preserve"> FORMTEXT </w:instrText>
            </w:r>
            <w:r w:rsidRPr="00554FF6">
              <w:rPr>
                <w:rFonts w:cs="Arial"/>
              </w:rPr>
            </w:r>
            <w:r w:rsidRPr="00554FF6">
              <w:rPr>
                <w:rFonts w:cs="Arial"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</w:rPr>
              <w:fldChar w:fldCharType="end"/>
            </w:r>
            <w:bookmarkEnd w:id="4"/>
          </w:p>
        </w:tc>
      </w:tr>
      <w:tr w:rsidR="00531307" w:rsidRPr="00044DD7" w:rsidTr="00531307">
        <w:trPr>
          <w:cantSplit/>
          <w:trHeight w:val="548"/>
        </w:trPr>
        <w:tc>
          <w:tcPr>
            <w:tcW w:w="36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31307" w:rsidRDefault="00531307" w:rsidP="00531307">
            <w:pPr>
              <w:spacing w:after="0"/>
              <w:rPr>
                <w:rFonts w:cs="Arial"/>
              </w:rPr>
            </w:pPr>
            <w:r w:rsidRPr="00554FF6">
              <w:rPr>
                <w:rFonts w:cs="Arial"/>
              </w:rPr>
              <w:t>Filiação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 </w:t>
            </w:r>
          </w:p>
          <w:p w:rsidR="00531307" w:rsidRDefault="00531307" w:rsidP="0053130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Pai: </w:t>
            </w:r>
            <w:r>
              <w:rPr>
                <w:rFonts w:cs="Arial"/>
              </w:rPr>
              <w:t xml:space="preserve">   </w:t>
            </w:r>
            <w:r w:rsidRPr="00554FF6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554FF6">
              <w:rPr>
                <w:rFonts w:cs="Arial"/>
              </w:rPr>
              <w:instrText xml:space="preserve"> FORMTEXT </w:instrText>
            </w:r>
            <w:r w:rsidRPr="00554FF6">
              <w:rPr>
                <w:rFonts w:cs="Arial"/>
              </w:rPr>
            </w:r>
            <w:r w:rsidRPr="00554FF6">
              <w:rPr>
                <w:rFonts w:cs="Arial"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</w:rPr>
              <w:fldChar w:fldCharType="end"/>
            </w:r>
            <w:bookmarkEnd w:id="5"/>
            <w:r w:rsidRPr="00554FF6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</w:p>
          <w:p w:rsidR="00531307" w:rsidRDefault="00531307" w:rsidP="0053130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Mãe:</w:t>
            </w:r>
            <w:r>
              <w:rPr>
                <w:rFonts w:cs="Arial"/>
              </w:rPr>
              <w:t xml:space="preserve"> </w:t>
            </w:r>
            <w:r w:rsidRPr="00554FF6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54FF6">
              <w:rPr>
                <w:rFonts w:cs="Arial"/>
              </w:rPr>
              <w:instrText xml:space="preserve"> FORMTEXT </w:instrText>
            </w:r>
            <w:r w:rsidRPr="00554FF6">
              <w:rPr>
                <w:rFonts w:cs="Arial"/>
              </w:rPr>
            </w:r>
            <w:r w:rsidRPr="00554FF6">
              <w:rPr>
                <w:rFonts w:cs="Arial"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31307" w:rsidRDefault="00531307" w:rsidP="00531307">
            <w:pPr>
              <w:spacing w:after="0"/>
              <w:rPr>
                <w:rFonts w:cs="Arial"/>
              </w:rPr>
            </w:pPr>
            <w:r w:rsidRPr="00554FF6">
              <w:rPr>
                <w:rFonts w:cs="Arial"/>
              </w:rPr>
              <w:t>Identidade de gênero:</w:t>
            </w:r>
            <w:r>
              <w:rPr>
                <w:rFonts w:cs="Arial"/>
              </w:rPr>
              <w:t xml:space="preserve"> </w:t>
            </w:r>
            <w:r w:rsidRPr="00554FF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FF6">
              <w:rPr>
                <w:rFonts w:cs="Arial"/>
              </w:rPr>
              <w:instrText xml:space="preserve"> FORMTEXT </w:instrText>
            </w:r>
            <w:r w:rsidRPr="00554FF6">
              <w:rPr>
                <w:rFonts w:cs="Arial"/>
              </w:rPr>
            </w:r>
            <w:r w:rsidRPr="00554FF6">
              <w:rPr>
                <w:rFonts w:cs="Arial"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</w:rPr>
              <w:fldChar w:fldCharType="end"/>
            </w:r>
          </w:p>
        </w:tc>
        <w:tc>
          <w:tcPr>
            <w:tcW w:w="3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31307" w:rsidRPr="00554FF6" w:rsidRDefault="00531307" w:rsidP="00531307">
            <w:pPr>
              <w:spacing w:after="0"/>
              <w:rPr>
                <w:rFonts w:cs="Arial"/>
              </w:rPr>
            </w:pPr>
            <w:r w:rsidRPr="00554FF6">
              <w:rPr>
                <w:rFonts w:cs="Arial"/>
              </w:rPr>
              <w:t xml:space="preserve">Raça/Cor/Etnia: </w:t>
            </w:r>
            <w:sdt>
              <w:sdtPr>
                <w:rPr>
                  <w:rFonts w:ascii="Arial" w:hAnsi="Arial" w:cs="Arial"/>
                </w:rPr>
                <w:id w:val="-1947615165"/>
                <w:placeholder>
                  <w:docPart w:val="27EFB749C499417C94D7268E8D61FEB4"/>
                </w:placeholder>
                <w:showingPlcHdr/>
                <w15:appearance w15:val="tags"/>
                <w:dropDownList>
                  <w:listItem w:value="Escolher um item."/>
                  <w:listItem w:displayText="Amarela (de origem oriental)" w:value="Amarela (de origem oriental)"/>
                  <w:listItem w:displayText="Branca" w:value="Branca"/>
                  <w:listItem w:displayText="Indígena" w:value="Indígena"/>
                  <w:listItem w:displayText="Parda" w:value="Parda"/>
                  <w:listItem w:displayText="Quilombola" w:value="Quilombola"/>
                  <w:listItem w:displayText="Não informada" w:value="Não informada"/>
                </w:dropDownList>
              </w:sdtPr>
              <w:sdtContent>
                <w:r w:rsidRPr="00554FF6">
                  <w:rPr>
                    <w:rStyle w:val="TextodoEspaoReservado"/>
                  </w:rPr>
                  <w:t>Escolher um item.</w:t>
                </w:r>
              </w:sdtContent>
            </w:sdt>
          </w:p>
          <w:p w:rsidR="00531307" w:rsidRPr="00554FF6" w:rsidRDefault="00531307" w:rsidP="00531307">
            <w:pPr>
              <w:spacing w:after="0"/>
              <w:jc w:val="both"/>
              <w:rPr>
                <w:rFonts w:cs="Arial"/>
              </w:rPr>
            </w:pPr>
          </w:p>
        </w:tc>
      </w:tr>
      <w:tr w:rsidR="00EC5F85" w:rsidRPr="00044DD7" w:rsidTr="00531307">
        <w:trPr>
          <w:cantSplit/>
          <w:trHeight w:val="358"/>
        </w:trPr>
        <w:tc>
          <w:tcPr>
            <w:tcW w:w="651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31307" w:rsidRPr="00554FF6" w:rsidRDefault="00531307" w:rsidP="00531307">
            <w:pPr>
              <w:spacing w:after="0"/>
              <w:rPr>
                <w:rFonts w:cs="Arial"/>
              </w:rPr>
            </w:pPr>
            <w:r w:rsidRPr="00554FF6">
              <w:rPr>
                <w:rFonts w:cs="Arial"/>
              </w:rPr>
              <w:t xml:space="preserve">Possui algum tipo de Necessidade Especial: </w:t>
            </w:r>
            <w:r w:rsidRPr="00554FF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71856940"/>
                <w:placeholder>
                  <w:docPart w:val="7FA6337B1AAB45AAA0CAAEEA128085E4"/>
                </w:placeholder>
                <w:showingPlcHdr/>
                <w15:appearance w15:val="tags"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Content>
                <w:r w:rsidRPr="00554FF6">
                  <w:rPr>
                    <w:rStyle w:val="TextodoEspaoReservado"/>
                  </w:rPr>
                  <w:t>Escolher um item.</w:t>
                </w:r>
              </w:sdtContent>
            </w:sdt>
          </w:p>
          <w:p w:rsidR="00EC5F85" w:rsidRPr="00554FF6" w:rsidRDefault="00EC5F85" w:rsidP="00531307">
            <w:pPr>
              <w:spacing w:after="0"/>
              <w:rPr>
                <w:rFonts w:cs="Arial"/>
              </w:rPr>
            </w:pPr>
          </w:p>
        </w:tc>
        <w:tc>
          <w:tcPr>
            <w:tcW w:w="3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C5F85" w:rsidRPr="00554FF6" w:rsidRDefault="00531307" w:rsidP="00531307">
            <w:pPr>
              <w:spacing w:after="0"/>
              <w:rPr>
                <w:rFonts w:ascii="Arial" w:hAnsi="Arial" w:cs="Arial"/>
              </w:rPr>
            </w:pPr>
            <w:r w:rsidRPr="00554FF6">
              <w:rPr>
                <w:rFonts w:cs="Arial"/>
              </w:rPr>
              <w:t>Beneficiário/a de programas sociais: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95855215"/>
                <w:placeholder>
                  <w:docPart w:val="6B962D447A35453FA8DB5BC3C966EF7E"/>
                </w:placeholder>
                <w:showingPlcHdr/>
                <w15:appearance w15:val="tags"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Content>
                <w:r w:rsidRPr="00554FF6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531307" w:rsidRPr="00044DD7" w:rsidTr="00531307">
        <w:trPr>
          <w:cantSplit/>
          <w:trHeight w:val="458"/>
        </w:trPr>
        <w:tc>
          <w:tcPr>
            <w:tcW w:w="33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07C" w:rsidRPr="00554FF6" w:rsidRDefault="00554FF6" w:rsidP="009B5A18">
            <w:pPr>
              <w:spacing w:after="0"/>
              <w:jc w:val="both"/>
              <w:rPr>
                <w:rFonts w:cs="Arial"/>
              </w:rPr>
            </w:pPr>
            <w:r w:rsidRPr="00554FF6">
              <w:rPr>
                <w:rFonts w:cs="Arial"/>
              </w:rPr>
              <w:t>Telefone</w:t>
            </w:r>
            <w:r w:rsidR="00531307">
              <w:rPr>
                <w:rFonts w:cs="Arial"/>
              </w:rPr>
              <w:t xml:space="preserve"> (fixo ou celular)</w:t>
            </w:r>
            <w:r w:rsidRPr="00554FF6">
              <w:rPr>
                <w:rFonts w:cs="Arial"/>
              </w:rPr>
              <w:t xml:space="preserve">:   </w:t>
            </w:r>
            <w:r w:rsidRPr="00554FF6">
              <w:rPr>
                <w:rFonts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9"/>
            <w:r w:rsidRPr="00554FF6">
              <w:rPr>
                <w:rFonts w:cs="Arial"/>
              </w:rPr>
              <w:instrText xml:space="preserve"> FORMTEXT </w:instrText>
            </w:r>
            <w:r w:rsidRPr="00554FF6">
              <w:rPr>
                <w:rFonts w:cs="Arial"/>
              </w:rPr>
            </w:r>
            <w:r w:rsidRPr="00554FF6">
              <w:rPr>
                <w:rFonts w:cs="Arial"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69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07C" w:rsidRPr="00554FF6" w:rsidRDefault="00554FF6" w:rsidP="00554949">
            <w:pPr>
              <w:spacing w:after="0" w:line="240" w:lineRule="auto"/>
              <w:jc w:val="both"/>
              <w:rPr>
                <w:rFonts w:cs="Arial"/>
              </w:rPr>
            </w:pPr>
            <w:r w:rsidRPr="00554FF6">
              <w:rPr>
                <w:rFonts w:cs="Arial"/>
              </w:rPr>
              <w:t>Celular</w:t>
            </w:r>
            <w:r w:rsidR="00531307">
              <w:rPr>
                <w:rFonts w:cs="Arial"/>
              </w:rPr>
              <w:t xml:space="preserve"> 1</w:t>
            </w:r>
            <w:r w:rsidRPr="00554FF6">
              <w:rPr>
                <w:rFonts w:cs="Arial"/>
              </w:rPr>
              <w:t xml:space="preserve">:  </w:t>
            </w:r>
            <w:r w:rsidRPr="00554FF6">
              <w:rPr>
                <w:rFonts w:cs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o10"/>
            <w:r w:rsidRPr="00554FF6">
              <w:rPr>
                <w:rFonts w:cs="Arial"/>
              </w:rPr>
              <w:instrText xml:space="preserve"> FORMTEXT </w:instrText>
            </w:r>
            <w:r w:rsidRPr="00554FF6">
              <w:rPr>
                <w:rFonts w:cs="Arial"/>
              </w:rPr>
            </w:r>
            <w:r w:rsidRPr="00554FF6">
              <w:rPr>
                <w:rFonts w:cs="Arial"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434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07C" w:rsidRPr="00554FF6" w:rsidRDefault="00531307" w:rsidP="00554949">
            <w:pPr>
              <w:spacing w:after="0" w:line="240" w:lineRule="auto"/>
              <w:rPr>
                <w:rFonts w:cs="Arial"/>
              </w:rPr>
            </w:pPr>
            <w:r w:rsidRPr="00554FF6">
              <w:rPr>
                <w:rFonts w:cs="Arial"/>
              </w:rPr>
              <w:t xml:space="preserve">E-mail: </w:t>
            </w:r>
            <w:r w:rsidRPr="00554FF6">
              <w:rPr>
                <w:rFonts w:cs="Arial"/>
                <w:noProof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54FF6">
              <w:rPr>
                <w:rFonts w:cs="Arial"/>
                <w:noProof/>
              </w:rPr>
              <w:instrText xml:space="preserve"> FORMTEXT </w:instrText>
            </w:r>
            <w:r w:rsidRPr="00554FF6">
              <w:rPr>
                <w:rFonts w:cs="Arial"/>
                <w:noProof/>
              </w:rPr>
            </w:r>
            <w:r w:rsidRPr="00554FF6">
              <w:rPr>
                <w:rFonts w:cs="Arial"/>
                <w:noProof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fldChar w:fldCharType="end"/>
            </w:r>
          </w:p>
        </w:tc>
      </w:tr>
      <w:tr w:rsidR="005E37B6" w:rsidRPr="00044DD7" w:rsidTr="00531307">
        <w:trPr>
          <w:cantSplit/>
          <w:trHeight w:val="324"/>
        </w:trPr>
        <w:tc>
          <w:tcPr>
            <w:tcW w:w="209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6" w:rsidRPr="00554FF6" w:rsidRDefault="005E37B6" w:rsidP="00594B8F">
            <w:pPr>
              <w:rPr>
                <w:rFonts w:cs="Arial"/>
              </w:rPr>
            </w:pPr>
            <w:r w:rsidRPr="00554FF6">
              <w:rPr>
                <w:rFonts w:cs="Arial"/>
              </w:rPr>
              <w:t xml:space="preserve">Endereço </w:t>
            </w:r>
            <w:r w:rsidR="00594B8F" w:rsidRPr="00554FF6">
              <w:rPr>
                <w:rFonts w:cs="Arial"/>
              </w:rPr>
              <w:t xml:space="preserve">residencial </w:t>
            </w:r>
          </w:p>
        </w:tc>
        <w:tc>
          <w:tcPr>
            <w:tcW w:w="8341" w:type="dxa"/>
            <w:gridSpan w:val="11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37B6" w:rsidRPr="00554FF6" w:rsidRDefault="005E37B6" w:rsidP="009B5A18">
            <w:pPr>
              <w:jc w:val="both"/>
              <w:rPr>
                <w:rFonts w:cs="Arial"/>
              </w:rPr>
            </w:pPr>
            <w:r w:rsidRPr="00554FF6">
              <w:rPr>
                <w:rFonts w:cs="Arial"/>
              </w:rPr>
              <w:t xml:space="preserve">Logradouro:  </w:t>
            </w:r>
            <w:r w:rsidRPr="00554FF6">
              <w:rPr>
                <w:rFonts w:cs="Arial"/>
                <w:noProof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54FF6">
              <w:rPr>
                <w:rFonts w:cs="Arial"/>
                <w:noProof/>
              </w:rPr>
              <w:instrText xml:space="preserve"> FORMTEXT </w:instrText>
            </w:r>
            <w:r w:rsidRPr="00554FF6">
              <w:rPr>
                <w:rFonts w:cs="Arial"/>
                <w:noProof/>
              </w:rPr>
            </w:r>
            <w:r w:rsidRPr="00554FF6">
              <w:rPr>
                <w:rFonts w:cs="Arial"/>
                <w:noProof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fldChar w:fldCharType="end"/>
            </w:r>
          </w:p>
        </w:tc>
      </w:tr>
      <w:tr w:rsidR="005E37B6" w:rsidRPr="00044DD7" w:rsidTr="00531307">
        <w:trPr>
          <w:cantSplit/>
          <w:trHeight w:val="240"/>
        </w:trPr>
        <w:tc>
          <w:tcPr>
            <w:tcW w:w="20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6" w:rsidRPr="00554FF6" w:rsidRDefault="005E37B6" w:rsidP="009B5A18">
            <w:pPr>
              <w:rPr>
                <w:rFonts w:cs="Arial"/>
              </w:rPr>
            </w:pPr>
            <w:r w:rsidRPr="00554FF6">
              <w:rPr>
                <w:rFonts w:cs="Arial"/>
              </w:rPr>
              <w:t xml:space="preserve">Nº: </w:t>
            </w:r>
            <w:r w:rsidRPr="00554FF6">
              <w:rPr>
                <w:rFonts w:cs="Arial"/>
                <w:noProof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o11"/>
            <w:r w:rsidRPr="00554FF6">
              <w:rPr>
                <w:rFonts w:cs="Arial"/>
                <w:noProof/>
              </w:rPr>
              <w:instrText xml:space="preserve"> FORMTEXT </w:instrText>
            </w:r>
            <w:r w:rsidRPr="00554FF6">
              <w:rPr>
                <w:rFonts w:cs="Arial"/>
                <w:noProof/>
              </w:rPr>
            </w:r>
            <w:r w:rsidRPr="00554FF6">
              <w:rPr>
                <w:rFonts w:cs="Arial"/>
                <w:noProof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fldChar w:fldCharType="end"/>
            </w:r>
            <w:bookmarkEnd w:id="8"/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37B6" w:rsidRPr="00554FF6" w:rsidRDefault="005E37B6" w:rsidP="009B5A18">
            <w:pPr>
              <w:jc w:val="both"/>
              <w:rPr>
                <w:rFonts w:cs="Arial"/>
              </w:rPr>
            </w:pPr>
            <w:r w:rsidRPr="00554FF6">
              <w:rPr>
                <w:rFonts w:cs="Arial"/>
              </w:rPr>
              <w:t xml:space="preserve">CEP: </w:t>
            </w:r>
            <w:r w:rsidRPr="00554FF6">
              <w:rPr>
                <w:rFonts w:cs="Arial"/>
                <w:noProof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o12"/>
            <w:r w:rsidRPr="00554FF6">
              <w:rPr>
                <w:rFonts w:cs="Arial"/>
                <w:noProof/>
              </w:rPr>
              <w:instrText xml:space="preserve"> FORMTEXT </w:instrText>
            </w:r>
            <w:r w:rsidRPr="00554FF6">
              <w:rPr>
                <w:rFonts w:cs="Arial"/>
                <w:noProof/>
              </w:rPr>
            </w:r>
            <w:r w:rsidRPr="00554FF6">
              <w:rPr>
                <w:rFonts w:cs="Arial"/>
                <w:noProof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fldChar w:fldCharType="end"/>
            </w:r>
            <w:bookmarkEnd w:id="9"/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6" w:rsidRPr="00554FF6" w:rsidRDefault="005E37B6" w:rsidP="009B5A18">
            <w:pPr>
              <w:jc w:val="both"/>
              <w:rPr>
                <w:rFonts w:cs="Arial"/>
              </w:rPr>
            </w:pPr>
            <w:r w:rsidRPr="00554FF6">
              <w:rPr>
                <w:rFonts w:cs="Arial"/>
              </w:rPr>
              <w:t xml:space="preserve">Cidade: </w:t>
            </w:r>
            <w:r w:rsidRPr="00554FF6">
              <w:rPr>
                <w:rFonts w:cs="Arial"/>
                <w:noProof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54FF6">
              <w:rPr>
                <w:rFonts w:cs="Arial"/>
                <w:noProof/>
              </w:rPr>
              <w:instrText xml:space="preserve"> FORMTEXT </w:instrText>
            </w:r>
            <w:r w:rsidRPr="00554FF6">
              <w:rPr>
                <w:rFonts w:cs="Arial"/>
                <w:noProof/>
              </w:rPr>
            </w:r>
            <w:r w:rsidRPr="00554FF6">
              <w:rPr>
                <w:rFonts w:cs="Arial"/>
                <w:noProof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6" w:rsidRPr="00554FF6" w:rsidRDefault="005E37B6" w:rsidP="009B5A18">
            <w:pPr>
              <w:jc w:val="both"/>
              <w:rPr>
                <w:rFonts w:cs="Arial"/>
              </w:rPr>
            </w:pPr>
            <w:r w:rsidRPr="00554FF6">
              <w:rPr>
                <w:rFonts w:cs="Arial"/>
              </w:rPr>
              <w:t xml:space="preserve">Estado </w:t>
            </w:r>
            <w:r w:rsidRPr="00554FF6">
              <w:rPr>
                <w:rFonts w:cs="Arial"/>
                <w:noProof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54FF6">
              <w:rPr>
                <w:rFonts w:cs="Arial"/>
                <w:noProof/>
              </w:rPr>
              <w:instrText xml:space="preserve"> FORMTEXT </w:instrText>
            </w:r>
            <w:r w:rsidRPr="00554FF6">
              <w:rPr>
                <w:rFonts w:cs="Arial"/>
                <w:noProof/>
              </w:rPr>
            </w:r>
            <w:r w:rsidRPr="00554FF6">
              <w:rPr>
                <w:rFonts w:cs="Arial"/>
                <w:noProof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fldChar w:fldCharType="end"/>
            </w:r>
          </w:p>
        </w:tc>
      </w:tr>
      <w:tr w:rsidR="00554FF6" w:rsidRPr="00044DD7" w:rsidTr="00531307">
        <w:trPr>
          <w:cantSplit/>
          <w:trHeight w:val="285"/>
        </w:trPr>
        <w:tc>
          <w:tcPr>
            <w:tcW w:w="6516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54FF6" w:rsidRPr="00554FF6" w:rsidRDefault="00554FF6" w:rsidP="00554949">
            <w:pPr>
              <w:spacing w:after="0"/>
              <w:jc w:val="both"/>
              <w:rPr>
                <w:rFonts w:cs="Arial"/>
              </w:rPr>
            </w:pPr>
            <w:r w:rsidRPr="00554FF6">
              <w:rPr>
                <w:rFonts w:cs="Arial"/>
              </w:rPr>
              <w:t xml:space="preserve">Complemento: </w:t>
            </w:r>
            <w:r w:rsidRPr="00554FF6">
              <w:rPr>
                <w:rFonts w:cs="Arial"/>
                <w:noProof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54FF6">
              <w:rPr>
                <w:rFonts w:cs="Arial"/>
                <w:noProof/>
              </w:rPr>
              <w:instrText xml:space="preserve"> FORMTEXT </w:instrText>
            </w:r>
            <w:r w:rsidRPr="00554FF6">
              <w:rPr>
                <w:rFonts w:cs="Arial"/>
                <w:noProof/>
              </w:rPr>
            </w:r>
            <w:r w:rsidRPr="00554FF6">
              <w:rPr>
                <w:rFonts w:cs="Arial"/>
                <w:noProof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fldChar w:fldCharType="end"/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54FF6" w:rsidRPr="00554FF6" w:rsidRDefault="00554FF6" w:rsidP="00554949">
            <w:pPr>
              <w:spacing w:after="0"/>
              <w:jc w:val="both"/>
              <w:rPr>
                <w:rFonts w:cs="Arial"/>
              </w:rPr>
            </w:pPr>
            <w:r w:rsidRPr="00554FF6">
              <w:rPr>
                <w:rFonts w:cs="Arial"/>
              </w:rPr>
              <w:t xml:space="preserve">País: </w:t>
            </w:r>
            <w:r w:rsidRPr="00554FF6">
              <w:rPr>
                <w:rFonts w:cs="Arial"/>
                <w:noProof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54FF6">
              <w:rPr>
                <w:rFonts w:cs="Arial"/>
                <w:noProof/>
              </w:rPr>
              <w:instrText xml:space="preserve"> FORMTEXT </w:instrText>
            </w:r>
            <w:r w:rsidRPr="00554FF6">
              <w:rPr>
                <w:rFonts w:cs="Arial"/>
                <w:noProof/>
              </w:rPr>
            </w:r>
            <w:r w:rsidRPr="00554FF6">
              <w:rPr>
                <w:rFonts w:cs="Arial"/>
                <w:noProof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fldChar w:fldCharType="end"/>
            </w:r>
          </w:p>
        </w:tc>
      </w:tr>
      <w:tr w:rsidR="00594B8F" w:rsidRPr="00044DD7" w:rsidTr="0095327D">
        <w:trPr>
          <w:cantSplit/>
          <w:trHeight w:val="357"/>
        </w:trPr>
        <w:tc>
          <w:tcPr>
            <w:tcW w:w="10439" w:type="dxa"/>
            <w:gridSpan w:val="1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594B8F" w:rsidRPr="00554FF6" w:rsidRDefault="00594B8F" w:rsidP="0095327D">
            <w:pPr>
              <w:spacing w:before="120" w:after="120"/>
              <w:jc w:val="center"/>
              <w:rPr>
                <w:rFonts w:cs="Arial"/>
                <w:b/>
              </w:rPr>
            </w:pPr>
            <w:r w:rsidRPr="0095327D">
              <w:rPr>
                <w:rFonts w:cs="Arial"/>
                <w:b/>
                <w:sz w:val="24"/>
              </w:rPr>
              <w:t>FORMAÇÃO E ATIVIDADE PROFISSIONAL</w:t>
            </w:r>
          </w:p>
        </w:tc>
      </w:tr>
      <w:tr w:rsidR="00E101D7" w:rsidRPr="00044DD7" w:rsidTr="00531307">
        <w:trPr>
          <w:cantSplit/>
          <w:trHeight w:val="591"/>
        </w:trPr>
        <w:tc>
          <w:tcPr>
            <w:tcW w:w="3964" w:type="dxa"/>
            <w:gridSpan w:val="4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D7" w:rsidRPr="00554FF6" w:rsidRDefault="00E101D7" w:rsidP="00D3258F">
            <w:pPr>
              <w:spacing w:after="0"/>
              <w:rPr>
                <w:rFonts w:cs="Arial"/>
              </w:rPr>
            </w:pPr>
            <w:r w:rsidRPr="00554FF6">
              <w:rPr>
                <w:rFonts w:cs="Arial"/>
              </w:rPr>
              <w:t>Titulação:</w:t>
            </w:r>
          </w:p>
          <w:p w:rsidR="00E101D7" w:rsidRPr="00554FF6" w:rsidRDefault="00DB5E89" w:rsidP="00554FF6">
            <w:pPr>
              <w:spacing w:after="0"/>
              <w:rPr>
                <w:rFonts w:cs="Arial"/>
              </w:rPr>
            </w:pPr>
            <w:sdt>
              <w:sdtPr>
                <w:rPr>
                  <w:rFonts w:ascii="Arial" w:hAnsi="Arial" w:cs="Arial"/>
                </w:rPr>
                <w:id w:val="-1849632542"/>
                <w:placeholder>
                  <w:docPart w:val="EC0D7CCE52EE4A92A304B71F66BBC854"/>
                </w:placeholder>
                <w:showingPlcHdr/>
                <w15:appearance w15:val="tags"/>
                <w:dropDownList>
                  <w:listItem w:value="Escolher um item."/>
                  <w:listItem w:displayText="Graduação" w:value="Graduação"/>
                  <w:listItem w:displayText="Mestrado" w:value="Mestrado"/>
                  <w:listItem w:displayText="Doutorado" w:value="Doutorado"/>
                </w:dropDownList>
              </w:sdtPr>
              <w:sdtEndPr/>
              <w:sdtContent>
                <w:r w:rsidR="00E101D7" w:rsidRPr="00554FF6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6475" w:type="dxa"/>
            <w:gridSpan w:val="8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E101D7" w:rsidRPr="00554FF6" w:rsidRDefault="00E101D7" w:rsidP="00D3258F">
            <w:pPr>
              <w:spacing w:after="0"/>
              <w:rPr>
                <w:rFonts w:ascii="Arial" w:hAnsi="Arial" w:cs="Arial"/>
              </w:rPr>
            </w:pPr>
            <w:r w:rsidRPr="00554FF6">
              <w:rPr>
                <w:rFonts w:cs="Arial"/>
              </w:rPr>
              <w:t xml:space="preserve">Tipo de escola do Ensino Médio: </w:t>
            </w:r>
            <w:sdt>
              <w:sdtPr>
                <w:rPr>
                  <w:rFonts w:ascii="Arial" w:hAnsi="Arial" w:cs="Arial"/>
                </w:rPr>
                <w:id w:val="370724962"/>
                <w:placeholder>
                  <w:docPart w:val="D4C4C72EE05942CDB88F49D7D0082A4B"/>
                </w:placeholder>
                <w:showingPlcHdr/>
                <w15:appearance w15:val="tags"/>
                <w:dropDownList>
                  <w:listItem w:value="Escolher um item."/>
                  <w:listItem w:displayText="Pública" w:value="Pública"/>
                  <w:listItem w:displayText="Privada" w:value="Privada"/>
                </w:dropDownList>
              </w:sdtPr>
              <w:sdtEndPr/>
              <w:sdtContent>
                <w:r w:rsidRPr="00554FF6">
                  <w:rPr>
                    <w:rStyle w:val="TextodoEspaoReservado"/>
                  </w:rPr>
                  <w:t>Escolher um item.</w:t>
                </w:r>
              </w:sdtContent>
            </w:sdt>
          </w:p>
          <w:p w:rsidR="00E101D7" w:rsidRPr="00554FF6" w:rsidRDefault="00E101D7" w:rsidP="009B5A18">
            <w:pPr>
              <w:spacing w:after="0"/>
              <w:jc w:val="both"/>
              <w:rPr>
                <w:rFonts w:cs="Arial"/>
              </w:rPr>
            </w:pPr>
            <w:r w:rsidRPr="00554FF6">
              <w:rPr>
                <w:rFonts w:cs="Arial"/>
              </w:rPr>
              <w:t xml:space="preserve">Data de conclusão da graduação: </w:t>
            </w:r>
            <w:r w:rsidRPr="00554FF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54FF6">
              <w:rPr>
                <w:rFonts w:cs="Arial"/>
              </w:rPr>
              <w:instrText xml:space="preserve"> FORMTEXT </w:instrText>
            </w:r>
            <w:r w:rsidRPr="00554FF6">
              <w:rPr>
                <w:rFonts w:cs="Arial"/>
              </w:rPr>
            </w:r>
            <w:r w:rsidRPr="00554FF6">
              <w:rPr>
                <w:rFonts w:cs="Arial"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</w:rPr>
              <w:fldChar w:fldCharType="end"/>
            </w:r>
            <w:r w:rsidRPr="00554FF6">
              <w:rPr>
                <w:rFonts w:cs="Arial"/>
              </w:rPr>
              <w:t xml:space="preserve"> </w:t>
            </w:r>
          </w:p>
          <w:p w:rsidR="00E101D7" w:rsidRPr="00554FF6" w:rsidRDefault="00E101D7" w:rsidP="00D3258F">
            <w:pPr>
              <w:spacing w:after="0"/>
              <w:rPr>
                <w:rFonts w:cs="Arial"/>
              </w:rPr>
            </w:pPr>
            <w:r w:rsidRPr="00554FF6">
              <w:rPr>
                <w:rFonts w:cs="Arial"/>
              </w:rPr>
              <w:t xml:space="preserve">Turno(s) do curso de graduação: </w:t>
            </w:r>
            <w:r w:rsidRPr="00554FF6">
              <w:rPr>
                <w:rFonts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0" w:name="Texto23"/>
            <w:r w:rsidRPr="00554FF6">
              <w:rPr>
                <w:rFonts w:cs="Arial"/>
              </w:rPr>
              <w:instrText xml:space="preserve"> FORMTEXT </w:instrText>
            </w:r>
            <w:r w:rsidRPr="00554FF6">
              <w:rPr>
                <w:rFonts w:cs="Arial"/>
              </w:rPr>
            </w:r>
            <w:r w:rsidRPr="00554FF6">
              <w:rPr>
                <w:rFonts w:cs="Arial"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</w:rPr>
              <w:fldChar w:fldCharType="end"/>
            </w:r>
            <w:bookmarkEnd w:id="10"/>
          </w:p>
          <w:p w:rsidR="00E101D7" w:rsidRPr="00554FF6" w:rsidRDefault="00E101D7" w:rsidP="007F6435">
            <w:pPr>
              <w:spacing w:after="0"/>
              <w:rPr>
                <w:rFonts w:cs="Arial"/>
              </w:rPr>
            </w:pPr>
            <w:r w:rsidRPr="00554FF6">
              <w:rPr>
                <w:rFonts w:cs="Arial"/>
              </w:rPr>
              <w:t xml:space="preserve">Data de conclusão do mestrado: </w:t>
            </w:r>
            <w:r w:rsidRPr="00554FF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54FF6">
              <w:rPr>
                <w:rFonts w:cs="Arial"/>
              </w:rPr>
              <w:instrText xml:space="preserve"> FORMTEXT </w:instrText>
            </w:r>
            <w:r w:rsidRPr="00554FF6">
              <w:rPr>
                <w:rFonts w:cs="Arial"/>
              </w:rPr>
            </w:r>
            <w:r w:rsidRPr="00554FF6">
              <w:rPr>
                <w:rFonts w:cs="Arial"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</w:rPr>
              <w:fldChar w:fldCharType="end"/>
            </w:r>
          </w:p>
          <w:p w:rsidR="00E101D7" w:rsidRPr="00554FF6" w:rsidRDefault="00E101D7" w:rsidP="00AC3A20">
            <w:pPr>
              <w:spacing w:after="0"/>
              <w:rPr>
                <w:rFonts w:cs="Arial"/>
              </w:rPr>
            </w:pPr>
            <w:r w:rsidRPr="00554FF6">
              <w:rPr>
                <w:rFonts w:cs="Arial"/>
              </w:rPr>
              <w:t xml:space="preserve">Data de conclusão do doutorado: </w:t>
            </w:r>
            <w:r w:rsidRPr="00554FF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54FF6">
              <w:rPr>
                <w:rFonts w:cs="Arial"/>
              </w:rPr>
              <w:instrText xml:space="preserve"> FORMTEXT </w:instrText>
            </w:r>
            <w:r w:rsidRPr="00554FF6">
              <w:rPr>
                <w:rFonts w:cs="Arial"/>
              </w:rPr>
            </w:r>
            <w:r w:rsidRPr="00554FF6">
              <w:rPr>
                <w:rFonts w:cs="Arial"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</w:rPr>
              <w:fldChar w:fldCharType="end"/>
            </w:r>
          </w:p>
        </w:tc>
      </w:tr>
      <w:tr w:rsidR="00E101D7" w:rsidRPr="00044DD7" w:rsidTr="00531307">
        <w:trPr>
          <w:cantSplit/>
          <w:trHeight w:val="591"/>
        </w:trPr>
        <w:tc>
          <w:tcPr>
            <w:tcW w:w="3964" w:type="dxa"/>
            <w:gridSpan w:val="4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1D7" w:rsidRPr="00554FF6" w:rsidRDefault="00E101D7" w:rsidP="00D3258F">
            <w:pPr>
              <w:spacing w:after="0"/>
              <w:rPr>
                <w:rFonts w:cs="Arial"/>
              </w:rPr>
            </w:pPr>
            <w:r w:rsidRPr="00554FF6">
              <w:rPr>
                <w:rFonts w:cs="Arial"/>
              </w:rPr>
              <w:t>Formação complementar:</w:t>
            </w:r>
          </w:p>
          <w:p w:rsidR="00E101D7" w:rsidRPr="00554FF6" w:rsidRDefault="00DB5E89" w:rsidP="00D3258F">
            <w:pPr>
              <w:spacing w:after="0"/>
              <w:rPr>
                <w:rFonts w:cs="Arial"/>
              </w:rPr>
            </w:pPr>
            <w:sdt>
              <w:sdtPr>
                <w:rPr>
                  <w:rFonts w:ascii="Arial" w:hAnsi="Arial" w:cs="Arial"/>
                </w:rPr>
                <w:id w:val="-1390868644"/>
                <w:placeholder>
                  <w:docPart w:val="E52ED17A4A28447A8714F00D4C70F2E2"/>
                </w:placeholder>
                <w:showingPlcHdr/>
                <w15:appearance w15:val="tags"/>
                <w:dropDownList>
                  <w:listItem w:value="Escolher um item."/>
                  <w:listItem w:displayText="Especialização" w:value="Especialização"/>
                  <w:listItem w:displayText="Pós-doutorado" w:value="Pós-doutorado"/>
                  <w:listItem w:displayText="Outra" w:value="Outra"/>
                </w:dropDownList>
              </w:sdtPr>
              <w:sdtEndPr/>
              <w:sdtContent>
                <w:r w:rsidR="00E101D7" w:rsidRPr="00554FF6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647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101D7" w:rsidRPr="00554FF6" w:rsidRDefault="00E101D7" w:rsidP="00D3258F">
            <w:pPr>
              <w:spacing w:after="0"/>
              <w:rPr>
                <w:rFonts w:cs="Arial"/>
              </w:rPr>
            </w:pPr>
          </w:p>
        </w:tc>
      </w:tr>
      <w:tr w:rsidR="005E37B6" w:rsidRPr="00044DD7" w:rsidTr="00531307">
        <w:trPr>
          <w:cantSplit/>
          <w:trHeight w:val="740"/>
        </w:trPr>
        <w:tc>
          <w:tcPr>
            <w:tcW w:w="3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0E" w:rsidRPr="00554FF6" w:rsidRDefault="005E37B6" w:rsidP="00554FF6">
            <w:pPr>
              <w:spacing w:after="0" w:line="240" w:lineRule="auto"/>
              <w:rPr>
                <w:rFonts w:cs="Arial"/>
              </w:rPr>
            </w:pPr>
            <w:r w:rsidRPr="00554FF6">
              <w:rPr>
                <w:rFonts w:cs="Arial"/>
              </w:rPr>
              <w:t>Exerce atividade profissional:</w:t>
            </w:r>
            <w:r w:rsidR="007F6435" w:rsidRPr="00554FF6">
              <w:rPr>
                <w:rFonts w:cs="Arial"/>
              </w:rPr>
              <w:t xml:space="preserve"> </w:t>
            </w:r>
          </w:p>
          <w:p w:rsidR="005E37B6" w:rsidRPr="00554FF6" w:rsidRDefault="00DB5E89" w:rsidP="00554FF6">
            <w:pPr>
              <w:spacing w:after="0" w:line="240" w:lineRule="auto"/>
              <w:rPr>
                <w:rFonts w:cs="Arial"/>
              </w:rPr>
            </w:pPr>
            <w:sdt>
              <w:sdtPr>
                <w:rPr>
                  <w:rFonts w:ascii="Arial" w:hAnsi="Arial" w:cs="Arial"/>
                </w:rPr>
                <w:id w:val="-1765906868"/>
                <w:placeholder>
                  <w:docPart w:val="AD2F6D0F85414F77AD4DB32F7C40580F"/>
                </w:placeholder>
                <w:showingPlcHdr/>
                <w15:appearance w15:val="tags"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F60F95" w:rsidRPr="00554FF6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6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6" w:rsidRPr="00554FF6" w:rsidRDefault="005E37B6" w:rsidP="00554FF6">
            <w:pPr>
              <w:spacing w:after="0" w:line="240" w:lineRule="auto"/>
              <w:jc w:val="both"/>
              <w:rPr>
                <w:rFonts w:cs="Arial"/>
              </w:rPr>
            </w:pPr>
            <w:r w:rsidRPr="00554FF6">
              <w:rPr>
                <w:rFonts w:cs="Arial"/>
              </w:rPr>
              <w:t xml:space="preserve">Local: </w:t>
            </w:r>
            <w:r w:rsidRPr="00554FF6">
              <w:rPr>
                <w:rFonts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54FF6">
              <w:rPr>
                <w:rFonts w:cs="Arial"/>
              </w:rPr>
              <w:instrText xml:space="preserve"> FORMTEXT </w:instrText>
            </w:r>
            <w:r w:rsidRPr="00554FF6">
              <w:rPr>
                <w:rFonts w:cs="Arial"/>
              </w:rPr>
            </w:r>
            <w:r w:rsidRPr="00554FF6">
              <w:rPr>
                <w:rFonts w:cs="Arial"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</w:rPr>
              <w:fldChar w:fldCharType="end"/>
            </w:r>
          </w:p>
        </w:tc>
      </w:tr>
      <w:tr w:rsidR="005E37B6" w:rsidRPr="00044DD7" w:rsidTr="00531307">
        <w:trPr>
          <w:cantSplit/>
          <w:trHeight w:val="419"/>
        </w:trPr>
        <w:tc>
          <w:tcPr>
            <w:tcW w:w="3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6" w:rsidRPr="00554FF6" w:rsidRDefault="005E37B6" w:rsidP="00554FF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6" w:rsidRPr="00554FF6" w:rsidRDefault="005E37B6" w:rsidP="00554FF6">
            <w:pPr>
              <w:spacing w:after="0" w:line="240" w:lineRule="auto"/>
              <w:jc w:val="both"/>
            </w:pPr>
            <w:r w:rsidRPr="00554FF6">
              <w:rPr>
                <w:rFonts w:cs="Arial"/>
              </w:rPr>
              <w:t xml:space="preserve">Função: </w:t>
            </w:r>
            <w:r w:rsidRPr="00554FF6">
              <w:rPr>
                <w:rFonts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54FF6">
              <w:rPr>
                <w:rFonts w:cs="Arial"/>
              </w:rPr>
              <w:instrText xml:space="preserve"> FORMTEXT </w:instrText>
            </w:r>
            <w:r w:rsidRPr="00554FF6">
              <w:rPr>
                <w:rFonts w:cs="Arial"/>
              </w:rPr>
            </w:r>
            <w:r w:rsidRPr="00554FF6">
              <w:rPr>
                <w:rFonts w:cs="Arial"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</w:rPr>
              <w:fldChar w:fldCharType="end"/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6" w:rsidRPr="00554FF6" w:rsidRDefault="005E37B6" w:rsidP="00554FF6">
            <w:pPr>
              <w:spacing w:after="0" w:line="240" w:lineRule="auto"/>
              <w:jc w:val="both"/>
              <w:rPr>
                <w:rFonts w:cs="Arial"/>
              </w:rPr>
            </w:pPr>
            <w:r w:rsidRPr="00554FF6">
              <w:rPr>
                <w:rFonts w:cs="Arial"/>
              </w:rPr>
              <w:t xml:space="preserve">Carga horária: </w:t>
            </w:r>
            <w:r w:rsidRPr="00554FF6">
              <w:rPr>
                <w:rFonts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54FF6">
              <w:rPr>
                <w:rFonts w:cs="Arial"/>
              </w:rPr>
              <w:instrText xml:space="preserve"> FORMTEXT </w:instrText>
            </w:r>
            <w:r w:rsidRPr="00554FF6">
              <w:rPr>
                <w:rFonts w:cs="Arial"/>
              </w:rPr>
            </w:r>
            <w:r w:rsidRPr="00554FF6">
              <w:rPr>
                <w:rFonts w:cs="Arial"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</w:rPr>
              <w:fldChar w:fldCharType="end"/>
            </w:r>
          </w:p>
        </w:tc>
      </w:tr>
      <w:tr w:rsidR="005E37B6" w:rsidRPr="00044DD7" w:rsidTr="00531307">
        <w:trPr>
          <w:cantSplit/>
          <w:trHeight w:val="570"/>
        </w:trPr>
        <w:tc>
          <w:tcPr>
            <w:tcW w:w="3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6" w:rsidRPr="00554FF6" w:rsidRDefault="005E37B6" w:rsidP="00D3258F">
            <w:pPr>
              <w:spacing w:after="0" w:line="240" w:lineRule="auto"/>
              <w:rPr>
                <w:rFonts w:cs="Arial"/>
              </w:rPr>
            </w:pPr>
            <w:r w:rsidRPr="00554FF6">
              <w:rPr>
                <w:rFonts w:cs="Arial"/>
              </w:rPr>
              <w:t>Já recebeu algum tipo de bolsa:</w:t>
            </w:r>
          </w:p>
          <w:sdt>
            <w:sdtPr>
              <w:rPr>
                <w:rFonts w:ascii="Arial" w:hAnsi="Arial" w:cs="Arial"/>
              </w:rPr>
              <w:id w:val="2132283772"/>
              <w:placeholder>
                <w:docPart w:val="38EC9F6A714E4C0B98C113ECBAA3B91F"/>
              </w:placeholder>
              <w:showingPlcHdr/>
              <w15:appearance w15:val="tags"/>
              <w:dropDownList>
                <w:listItem w:value="Escolher um item."/>
                <w:listItem w:displayText="Sim" w:value="Sim"/>
                <w:listItem w:displayText="Não" w:value="Não"/>
              </w:dropDownList>
            </w:sdtPr>
            <w:sdtEndPr/>
            <w:sdtContent>
              <w:p w:rsidR="005E37B6" w:rsidRPr="00554FF6" w:rsidRDefault="00F60F95" w:rsidP="00D3258F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554FF6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6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6" w:rsidRPr="00554FF6" w:rsidRDefault="005E37B6" w:rsidP="00D3258F">
            <w:pPr>
              <w:spacing w:after="0" w:line="240" w:lineRule="auto"/>
              <w:rPr>
                <w:rFonts w:cs="Arial"/>
              </w:rPr>
            </w:pPr>
            <w:r w:rsidRPr="00554FF6">
              <w:rPr>
                <w:rFonts w:cs="Arial"/>
              </w:rPr>
              <w:t>Instituição de fomento/Período (Exemplo: CNPq – de ... a ...):</w:t>
            </w:r>
          </w:p>
          <w:p w:rsidR="005E37B6" w:rsidRPr="00554FF6" w:rsidRDefault="005E37B6" w:rsidP="00554FF6">
            <w:pPr>
              <w:spacing w:after="0" w:line="240" w:lineRule="auto"/>
              <w:jc w:val="both"/>
              <w:rPr>
                <w:rFonts w:cs="Arial"/>
              </w:rPr>
            </w:pPr>
            <w:r w:rsidRPr="00554FF6">
              <w:rPr>
                <w:rFonts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54FF6">
              <w:rPr>
                <w:rFonts w:cs="Arial"/>
              </w:rPr>
              <w:instrText xml:space="preserve"> FORMTEXT </w:instrText>
            </w:r>
            <w:r w:rsidRPr="00554FF6">
              <w:rPr>
                <w:rFonts w:cs="Arial"/>
              </w:rPr>
            </w:r>
            <w:r w:rsidRPr="00554FF6">
              <w:rPr>
                <w:rFonts w:cs="Arial"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</w:rPr>
              <w:fldChar w:fldCharType="end"/>
            </w:r>
          </w:p>
        </w:tc>
      </w:tr>
      <w:tr w:rsidR="005E37B6" w:rsidRPr="00044DD7" w:rsidTr="00531307">
        <w:trPr>
          <w:cantSplit/>
          <w:trHeight w:val="270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6" w:rsidRPr="00554FF6" w:rsidRDefault="005E37B6" w:rsidP="00554FF6">
            <w:pPr>
              <w:spacing w:after="0" w:line="240" w:lineRule="auto"/>
              <w:rPr>
                <w:rFonts w:cs="Arial"/>
              </w:rPr>
            </w:pPr>
            <w:r w:rsidRPr="00554FF6">
              <w:rPr>
                <w:rFonts w:cs="Arial"/>
              </w:rPr>
              <w:t xml:space="preserve">Já realizou proficiência: </w:t>
            </w:r>
            <w:sdt>
              <w:sdtPr>
                <w:rPr>
                  <w:rFonts w:ascii="Arial" w:hAnsi="Arial" w:cs="Arial"/>
                </w:rPr>
                <w:id w:val="699660578"/>
                <w:placeholder>
                  <w:docPart w:val="1AE0196FBA234EA8AA2B0D7210263AB1"/>
                </w:placeholder>
                <w:showingPlcHdr/>
                <w15:appearance w15:val="tags"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F60F95" w:rsidRPr="00554FF6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B6" w:rsidRPr="00554FF6" w:rsidRDefault="005E37B6" w:rsidP="00554FF6">
            <w:pPr>
              <w:spacing w:after="0" w:line="240" w:lineRule="auto"/>
              <w:rPr>
                <w:rFonts w:cs="Arial"/>
              </w:rPr>
            </w:pPr>
            <w:r w:rsidRPr="00554FF6">
              <w:rPr>
                <w:rFonts w:cs="Arial"/>
              </w:rPr>
              <w:t>Idioma:</w:t>
            </w:r>
            <w:r w:rsidR="007F6435" w:rsidRPr="00554FF6">
              <w:rPr>
                <w:rFonts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53291990"/>
                <w:placeholder>
                  <w:docPart w:val="DCF3BA83B33D44EBA42DAD81952B5D67"/>
                </w:placeholder>
                <w:showingPlcHdr/>
                <w15:appearance w15:val="tags"/>
                <w:dropDownList>
                  <w:listItem w:value="Escolher um item."/>
                  <w:listItem w:displayText="Inglês" w:value="Inglês"/>
                  <w:listItem w:displayText="Francês" w:value="Francês"/>
                  <w:listItem w:displayText="Ambos" w:value="Ambos"/>
                </w:dropDownList>
              </w:sdtPr>
              <w:sdtEndPr/>
              <w:sdtContent>
                <w:r w:rsidR="00F60F95" w:rsidRPr="00554FF6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594B8F" w:rsidRPr="00044DD7" w:rsidTr="00531307">
        <w:trPr>
          <w:cantSplit/>
          <w:trHeight w:val="261"/>
        </w:trPr>
        <w:tc>
          <w:tcPr>
            <w:tcW w:w="10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B8F" w:rsidRPr="00554FF6" w:rsidRDefault="00594B8F" w:rsidP="0095327D">
            <w:pPr>
              <w:spacing w:before="120" w:after="120"/>
              <w:jc w:val="center"/>
              <w:rPr>
                <w:rFonts w:cs="Arial"/>
                <w:b/>
              </w:rPr>
            </w:pPr>
            <w:r w:rsidRPr="0095327D">
              <w:rPr>
                <w:rFonts w:cs="Arial"/>
                <w:b/>
                <w:sz w:val="24"/>
              </w:rPr>
              <w:t>CURSO</w:t>
            </w:r>
          </w:p>
        </w:tc>
      </w:tr>
      <w:tr w:rsidR="00594B8F" w:rsidRPr="00044DD7" w:rsidTr="00531307">
        <w:trPr>
          <w:cantSplit/>
          <w:trHeight w:val="427"/>
        </w:trPr>
        <w:tc>
          <w:tcPr>
            <w:tcW w:w="10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8F" w:rsidRPr="00554FF6" w:rsidRDefault="00DB5E89" w:rsidP="00EC5F85">
            <w:pPr>
              <w:spacing w:after="0"/>
              <w:jc w:val="center"/>
              <w:rPr>
                <w:rFonts w:cs="Arial"/>
              </w:rPr>
            </w:pPr>
            <w:sdt>
              <w:sdtPr>
                <w:rPr>
                  <w:rFonts w:ascii="Arial" w:hAnsi="Arial" w:cs="Arial"/>
                </w:rPr>
                <w:id w:val="-845707129"/>
                <w:placeholder>
                  <w:docPart w:val="93618E2A43F14E768A2C981D6D2C185D"/>
                </w:placeholder>
                <w:showingPlcHdr/>
                <w15:appearance w15:val="tags"/>
                <w:dropDownList>
                  <w:listItem w:value="Escolher um item."/>
                  <w:listItem w:displayText="Mestrado" w:value="Mestrado"/>
                  <w:listItem w:displayText="Doutorado" w:value="Doutorado"/>
                </w:dropDownList>
              </w:sdtPr>
              <w:sdtEndPr/>
              <w:sdtContent>
                <w:r w:rsidR="0054508F" w:rsidRPr="00554FF6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594B8F" w:rsidRPr="00044DD7" w:rsidTr="00531307">
        <w:trPr>
          <w:cantSplit/>
          <w:trHeight w:val="270"/>
        </w:trPr>
        <w:tc>
          <w:tcPr>
            <w:tcW w:w="10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8F" w:rsidRPr="00554FF6" w:rsidRDefault="00594B8F" w:rsidP="00EC5F85">
            <w:pPr>
              <w:spacing w:after="0"/>
              <w:rPr>
                <w:rFonts w:cs="Arial"/>
              </w:rPr>
            </w:pPr>
            <w:r w:rsidRPr="00554FF6">
              <w:rPr>
                <w:rFonts w:cs="Arial"/>
              </w:rPr>
              <w:t>Título do projeto de dissertação/tese:</w:t>
            </w:r>
          </w:p>
          <w:p w:rsidR="00594B8F" w:rsidRPr="00554FF6" w:rsidRDefault="00594B8F" w:rsidP="00EC5F85">
            <w:pPr>
              <w:spacing w:after="0"/>
              <w:jc w:val="both"/>
              <w:rPr>
                <w:rFonts w:cs="Arial"/>
              </w:rPr>
            </w:pPr>
            <w:r w:rsidRPr="00554FF6">
              <w:rPr>
                <w:rFonts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54FF6">
              <w:rPr>
                <w:rFonts w:cs="Arial"/>
              </w:rPr>
              <w:instrText xml:space="preserve"> FORMTEXT </w:instrText>
            </w:r>
            <w:r w:rsidRPr="00554FF6">
              <w:rPr>
                <w:rFonts w:cs="Arial"/>
              </w:rPr>
            </w:r>
            <w:r w:rsidRPr="00554FF6">
              <w:rPr>
                <w:rFonts w:cs="Arial"/>
              </w:rPr>
              <w:fldChar w:fldCharType="separate"/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  <w:noProof/>
              </w:rPr>
              <w:t> </w:t>
            </w:r>
            <w:r w:rsidRPr="00554FF6">
              <w:rPr>
                <w:rFonts w:cs="Arial"/>
              </w:rPr>
              <w:fldChar w:fldCharType="end"/>
            </w:r>
          </w:p>
        </w:tc>
      </w:tr>
      <w:tr w:rsidR="005E37B6" w:rsidRPr="00044DD7" w:rsidTr="00531307">
        <w:trPr>
          <w:cantSplit/>
          <w:trHeight w:val="504"/>
        </w:trPr>
        <w:tc>
          <w:tcPr>
            <w:tcW w:w="10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8F" w:rsidRPr="00554FF6" w:rsidRDefault="005E37B6" w:rsidP="00EC5F85">
            <w:pPr>
              <w:spacing w:after="0"/>
              <w:rPr>
                <w:rFonts w:cs="Arial"/>
              </w:rPr>
            </w:pPr>
            <w:r w:rsidRPr="00554FF6">
              <w:rPr>
                <w:rFonts w:cs="Arial"/>
              </w:rPr>
              <w:lastRenderedPageBreak/>
              <w:t>Linha de pesquisa:</w:t>
            </w:r>
          </w:p>
          <w:p w:rsidR="005E37B6" w:rsidRPr="00554FF6" w:rsidRDefault="00DB5E89" w:rsidP="00EC5F85">
            <w:pPr>
              <w:spacing w:after="0"/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-1408303399"/>
                <w:placeholder>
                  <w:docPart w:val="D5AF3B4CDAFA41DAACD72E4FC0C6970B"/>
                </w:placeholder>
                <w:showingPlcHdr/>
                <w15:appearance w15:val="tags"/>
                <w:dropDownList>
                  <w:listItem w:value="Escolher um item."/>
                  <w:listItem w:displayText="Política, direitos e etnicidade" w:value="Política, direitos e etnicidade"/>
                  <w:listItem w:displayText="Gênero, sexualidades, corpo e saúde" w:value="Gênero, sexualidades, corpo e saúde"/>
                  <w:listItem w:displayText="Memória, saberes locais, religiosidade, rituais" w:value="Memória, saberes locais, religiosidade, rituais"/>
                  <w:listItem w:displayText="Espaços, Imagens, Tecnologias" w:value="Espaços, Imagens, Tecnologias"/>
                </w:dropDownList>
              </w:sdtPr>
              <w:sdtEndPr/>
              <w:sdtContent>
                <w:r w:rsidR="00F60F95" w:rsidRPr="00554FF6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</w:tbl>
    <w:p w:rsidR="005E37B6" w:rsidRPr="007B1F11" w:rsidRDefault="005E37B6" w:rsidP="005E37B6">
      <w:pPr>
        <w:ind w:left="-993" w:right="-994"/>
        <w:jc w:val="both"/>
        <w:rPr>
          <w:rFonts w:cs="Arial"/>
          <w:i/>
        </w:rPr>
      </w:pPr>
      <w:r w:rsidRPr="007B1F11">
        <w:rPr>
          <w:i/>
        </w:rPr>
        <w:lastRenderedPageBreak/>
        <w:t xml:space="preserve">*A partir da assinatura </w:t>
      </w:r>
      <w:r w:rsidR="00324AEA">
        <w:rPr>
          <w:i/>
        </w:rPr>
        <w:t xml:space="preserve">dessa ficha de cadastramento, o/a estudante </w:t>
      </w:r>
      <w:r w:rsidRPr="007B1F11">
        <w:rPr>
          <w:i/>
        </w:rPr>
        <w:t xml:space="preserve">demonstra o real interesse em fazer parte do corpo discente do PPGAS e autoriza seu cadastro junto </w:t>
      </w:r>
      <w:r>
        <w:rPr>
          <w:i/>
        </w:rPr>
        <w:t>à</w:t>
      </w:r>
      <w:r w:rsidRPr="00044DD7">
        <w:rPr>
          <w:i/>
        </w:rPr>
        <w:t xml:space="preserve"> CAPES </w:t>
      </w:r>
      <w:r>
        <w:rPr>
          <w:i/>
        </w:rPr>
        <w:t xml:space="preserve">e </w:t>
      </w:r>
      <w:r w:rsidRPr="007B1F11">
        <w:rPr>
          <w:i/>
        </w:rPr>
        <w:t xml:space="preserve">ao sistema acadêmico da UFRN. </w:t>
      </w:r>
    </w:p>
    <w:p w:rsidR="005E37B6" w:rsidRPr="007B1F11" w:rsidRDefault="005E37B6" w:rsidP="005E37B6">
      <w:pPr>
        <w:rPr>
          <w:rFonts w:cs="Arial"/>
        </w:rPr>
      </w:pPr>
    </w:p>
    <w:p w:rsidR="005E37B6" w:rsidRDefault="005E37B6" w:rsidP="005E37B6">
      <w:pPr>
        <w:ind w:left="-993" w:right="-994"/>
        <w:jc w:val="both"/>
        <w:rPr>
          <w:rFonts w:cs="Arial"/>
        </w:rPr>
      </w:pPr>
      <w:r w:rsidRPr="00384DE4">
        <w:rPr>
          <w:rFonts w:cs="Arial"/>
        </w:rPr>
        <w:t>Declaro, sob as penas da lei, que as informações prestadas neste formulário são verdadeiras e que</w:t>
      </w:r>
      <w:r>
        <w:rPr>
          <w:rFonts w:cs="Arial"/>
        </w:rPr>
        <w:t xml:space="preserve"> tenho pleno conhecimento do R</w:t>
      </w:r>
      <w:r w:rsidRPr="00384DE4">
        <w:rPr>
          <w:rFonts w:cs="Arial"/>
        </w:rPr>
        <w:t xml:space="preserve">egimento </w:t>
      </w:r>
      <w:r>
        <w:rPr>
          <w:rFonts w:cs="Arial"/>
        </w:rPr>
        <w:t xml:space="preserve">Interno </w:t>
      </w:r>
      <w:r w:rsidRPr="00384DE4">
        <w:rPr>
          <w:rFonts w:cs="Arial"/>
        </w:rPr>
        <w:t>deste Programa.</w:t>
      </w:r>
    </w:p>
    <w:p w:rsidR="00A7647C" w:rsidRDefault="00A7647C" w:rsidP="00A7647C">
      <w:pPr>
        <w:jc w:val="center"/>
        <w:rPr>
          <w:rFonts w:ascii="Arial" w:hAnsi="Arial" w:cs="Arial"/>
        </w:rPr>
      </w:pPr>
    </w:p>
    <w:p w:rsidR="00A7647C" w:rsidRDefault="00A7647C" w:rsidP="00A7647C">
      <w:pPr>
        <w:spacing w:after="120" w:line="360" w:lineRule="auto"/>
        <w:jc w:val="right"/>
        <w:rPr>
          <w:rFonts w:ascii="Arial" w:hAnsi="Arial" w:cs="Arial"/>
        </w:rPr>
      </w:pPr>
      <w:r w:rsidRPr="00256448">
        <w:rPr>
          <w:rFonts w:ascii="Arial" w:hAnsi="Arial" w:cs="Arial"/>
        </w:rPr>
        <w:t>Natal</w:t>
      </w:r>
      <w:r>
        <w:rPr>
          <w:rFonts w:ascii="Arial" w:hAnsi="Arial" w:cs="Arial"/>
        </w:rPr>
        <w:t>/RN</w:t>
      </w:r>
      <w:r w:rsidRPr="00256448">
        <w:rPr>
          <w:rFonts w:ascii="Arial" w:hAnsi="Arial" w:cs="Arial"/>
        </w:rPr>
        <w:t xml:space="preserve">, </w:t>
      </w:r>
      <w:r w:rsidR="005573A6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5573A6">
        <w:rPr>
          <w:rFonts w:ascii="Arial" w:hAnsi="Arial" w:cs="Arial"/>
        </w:rPr>
      </w:r>
      <w:r w:rsidR="005573A6">
        <w:rPr>
          <w:rFonts w:ascii="Arial" w:hAnsi="Arial" w:cs="Arial"/>
        </w:rPr>
        <w:fldChar w:fldCharType="separate"/>
      </w:r>
      <w:bookmarkStart w:id="1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1"/>
      <w:r w:rsidR="005573A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/</w:t>
      </w:r>
      <w:r w:rsidR="005573A6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5573A6">
        <w:rPr>
          <w:rFonts w:ascii="Arial" w:hAnsi="Arial" w:cs="Arial"/>
        </w:rPr>
      </w:r>
      <w:r w:rsidR="005573A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573A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/</w:t>
      </w:r>
      <w:r w:rsidR="005573A6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5573A6">
        <w:rPr>
          <w:rFonts w:ascii="Arial" w:hAnsi="Arial" w:cs="Arial"/>
        </w:rPr>
      </w:r>
      <w:r w:rsidR="005573A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573A6">
        <w:rPr>
          <w:rFonts w:ascii="Arial" w:hAnsi="Arial" w:cs="Arial"/>
        </w:rPr>
        <w:fldChar w:fldCharType="end"/>
      </w:r>
    </w:p>
    <w:p w:rsidR="00EB1A5F" w:rsidRPr="00256448" w:rsidRDefault="00EB1A5F" w:rsidP="00A7647C">
      <w:pPr>
        <w:spacing w:after="120" w:line="360" w:lineRule="auto"/>
        <w:jc w:val="right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25"/>
      </w:tblGrid>
      <w:tr w:rsidR="00A7647C" w:rsidTr="00D70892">
        <w:trPr>
          <w:trHeight w:val="424"/>
        </w:trPr>
        <w:sdt>
          <w:sdtPr>
            <w:rPr>
              <w:rFonts w:ascii="Arial" w:hAnsi="Arial" w:cs="Arial"/>
            </w:rPr>
            <w:alias w:val="Inserir assinatura digital"/>
            <w:tag w:val="Inserir assinatura digital"/>
            <w:id w:val="-732539109"/>
            <w:placeholder>
              <w:docPart w:val="D3A1EC19FC494E98827A71D66B6E95D8"/>
            </w:placeholder>
            <w:showingPlcHdr/>
            <w15:appearance w15:val="tags"/>
          </w:sdtPr>
          <w:sdtEndPr/>
          <w:sdtContent>
            <w:tc>
              <w:tcPr>
                <w:tcW w:w="53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7647C" w:rsidRDefault="004177F6" w:rsidP="00E5695E">
                <w:pPr>
                  <w:jc w:val="center"/>
                  <w:rPr>
                    <w:rFonts w:ascii="Arial" w:hAnsi="Arial" w:cs="Arial"/>
                  </w:rPr>
                </w:pPr>
                <w:r w:rsidRPr="009570E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A7647C" w:rsidRDefault="00D70892" w:rsidP="00D70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A7647C">
        <w:rPr>
          <w:rFonts w:ascii="Arial" w:hAnsi="Arial" w:cs="Arial"/>
        </w:rPr>
        <w:t xml:space="preserve">Assinatura do(a) </w:t>
      </w:r>
      <w:r w:rsidR="00324AEA">
        <w:rPr>
          <w:rFonts w:ascii="Arial" w:hAnsi="Arial" w:cs="Arial"/>
        </w:rPr>
        <w:t>estudante</w:t>
      </w:r>
      <w:r w:rsidR="00A7647C">
        <w:rPr>
          <w:rFonts w:ascii="Arial" w:hAnsi="Arial" w:cs="Arial"/>
        </w:rPr>
        <w:t>(a)</w:t>
      </w:r>
    </w:p>
    <w:p w:rsidR="00A7647C" w:rsidRDefault="00A7647C" w:rsidP="00A7647C">
      <w:pPr>
        <w:rPr>
          <w:rFonts w:ascii="Arial" w:hAnsi="Arial" w:cs="Arial"/>
        </w:rPr>
      </w:pPr>
    </w:p>
    <w:p w:rsidR="003A65DC" w:rsidRDefault="003A65DC" w:rsidP="003A65DC">
      <w:pPr>
        <w:pStyle w:val="SemEspaamento"/>
        <w:rPr>
          <w:rFonts w:ascii="Arial" w:hAnsi="Arial" w:cs="Arial"/>
        </w:rPr>
      </w:pPr>
    </w:p>
    <w:sectPr w:rsidR="003A65DC" w:rsidSect="00994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89" w:rsidRDefault="00DB5E89" w:rsidP="00143E85">
      <w:pPr>
        <w:spacing w:after="0" w:line="240" w:lineRule="auto"/>
      </w:pPr>
      <w:r>
        <w:separator/>
      </w:r>
    </w:p>
  </w:endnote>
  <w:endnote w:type="continuationSeparator" w:id="0">
    <w:p w:rsidR="00DB5E89" w:rsidRDefault="00DB5E89" w:rsidP="0014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7C" w:rsidRDefault="00A764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7C" w:rsidRPr="00A7647C" w:rsidRDefault="00A7647C" w:rsidP="00A7647C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7647C">
      <w:rPr>
        <w:rFonts w:ascii="Arial" w:hAnsi="Arial" w:cs="Arial"/>
        <w:b/>
        <w:sz w:val="16"/>
        <w:szCs w:val="16"/>
      </w:rPr>
      <w:t xml:space="preserve">PROGRAMA DE PÓS-GRADUAÇÃO </w:t>
    </w:r>
    <w:smartTag w:uri="urn:schemas-microsoft-com:office:smarttags" w:element="PersonName">
      <w:smartTagPr>
        <w:attr w:name="ProductID" w:val="em Antropologia Social"/>
      </w:smartTagPr>
      <w:r w:rsidRPr="00A7647C">
        <w:rPr>
          <w:rFonts w:ascii="Arial" w:hAnsi="Arial" w:cs="Arial"/>
          <w:b/>
          <w:sz w:val="16"/>
          <w:szCs w:val="16"/>
        </w:rPr>
        <w:t>EM ANTROPOLOGIA SOCIAL</w:t>
      </w:r>
    </w:smartTag>
    <w:r w:rsidRPr="00A7647C">
      <w:rPr>
        <w:rFonts w:ascii="Arial" w:hAnsi="Arial" w:cs="Arial"/>
        <w:b/>
        <w:sz w:val="16"/>
        <w:szCs w:val="16"/>
      </w:rPr>
      <w:t>/CCHLA//UFRN</w:t>
    </w:r>
  </w:p>
  <w:p w:rsidR="00A7647C" w:rsidRPr="00A7647C" w:rsidRDefault="00A7647C" w:rsidP="00A7647C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Av. Senador Salgado Filho, 3000 BR 101 KM 92</w:t>
    </w:r>
  </w:p>
  <w:p w:rsidR="00A7647C" w:rsidRPr="00A7647C" w:rsidRDefault="00A7647C" w:rsidP="00A7647C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Telefone (84)3342-2242 - Lagoa Nova – Natal RN - 59078-970</w:t>
    </w:r>
  </w:p>
  <w:p w:rsidR="00A7647C" w:rsidRPr="00A7647C" w:rsidRDefault="00A7647C" w:rsidP="00A7647C">
    <w:pPr>
      <w:pStyle w:val="Rodap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ppgas@cchla.ufrn.br</w:t>
    </w:r>
  </w:p>
  <w:p w:rsidR="00A7647C" w:rsidRPr="00A7647C" w:rsidRDefault="00A7647C" w:rsidP="00A7647C">
    <w:pPr>
      <w:pStyle w:val="Rodap"/>
      <w:jc w:val="center"/>
      <w:rPr>
        <w:rFonts w:ascii="Arial" w:hAnsi="Arial" w:cs="Arial"/>
      </w:rPr>
    </w:pPr>
    <w:r w:rsidRPr="00A7647C">
      <w:rPr>
        <w:rFonts w:ascii="Arial" w:hAnsi="Arial" w:cs="Arial"/>
        <w:sz w:val="16"/>
        <w:szCs w:val="16"/>
      </w:rPr>
      <w:t>www.posgraduacao.ufrn.br//ppgas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7C" w:rsidRDefault="00A764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89" w:rsidRDefault="00DB5E89" w:rsidP="00143E85">
      <w:pPr>
        <w:spacing w:after="0" w:line="240" w:lineRule="auto"/>
      </w:pPr>
      <w:r>
        <w:separator/>
      </w:r>
    </w:p>
  </w:footnote>
  <w:footnote w:type="continuationSeparator" w:id="0">
    <w:p w:rsidR="00DB5E89" w:rsidRDefault="00DB5E89" w:rsidP="0014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7C" w:rsidRDefault="00A764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13" w:rsidRPr="00256448" w:rsidRDefault="0089140D" w:rsidP="00A777DA">
    <w:pPr>
      <w:pStyle w:val="SemEspaamento"/>
      <w:jc w:val="center"/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-154305</wp:posOffset>
              </wp:positionV>
              <wp:extent cx="809625" cy="838200"/>
              <wp:effectExtent l="0" t="0" r="0" b="0"/>
              <wp:wrapNone/>
              <wp:docPr id="26" name="Caixa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9625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3413" w:rsidRDefault="00543413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09600" cy="713989"/>
                                <wp:effectExtent l="0" t="0" r="0" b="0"/>
                                <wp:docPr id="27" name="Imagem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" name="ufrn-logo-EEBB3B5235-seeklogo.com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4230" cy="7194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6" o:spid="_x0000_s1026" type="#_x0000_t202" style="position:absolute;left:0;text-align:left;margin-left:1.95pt;margin-top:-12.15pt;width:63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" filled="f" stroked="f" strokeweight=".5pt">
              <v:path arrowok="t"/>
              <v:textbox>
                <w:txbxContent>
                  <w:p w:rsidR="00543413" w:rsidRDefault="00543413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09600" cy="713989"/>
                          <wp:effectExtent l="0" t="0" r="0" b="0"/>
                          <wp:docPr id="27" name="Imagem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" name="ufrn-logo-EEBB3B5235-seeklogo.com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4230" cy="7194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43413" w:rsidRPr="00256448">
      <w:rPr>
        <w:b/>
      </w:rPr>
      <w:t>MINISTÉRIO DA EDUCAÇÃO</w:t>
    </w:r>
  </w:p>
  <w:p w:rsidR="00543413" w:rsidRPr="00256448" w:rsidRDefault="00543413" w:rsidP="00143E85">
    <w:pPr>
      <w:pStyle w:val="SemEspaamento"/>
      <w:jc w:val="center"/>
      <w:rPr>
        <w:b/>
      </w:rPr>
    </w:pPr>
    <w:r w:rsidRPr="00256448">
      <w:rPr>
        <w:b/>
      </w:rPr>
      <w:t>UNIVERSIDADE FEDERAL DO RIO GRANDE DO NORTE</w:t>
    </w:r>
  </w:p>
  <w:p w:rsidR="00543413" w:rsidRPr="00256448" w:rsidRDefault="00543413" w:rsidP="00143E85">
    <w:pPr>
      <w:pStyle w:val="SemEspaamento"/>
      <w:jc w:val="center"/>
      <w:rPr>
        <w:b/>
      </w:rPr>
    </w:pPr>
    <w:r w:rsidRPr="00256448">
      <w:rPr>
        <w:b/>
      </w:rPr>
      <w:t>CENTRO DE CIÊNCIAS HUMANAS, LETRAS E ARTES</w:t>
    </w:r>
  </w:p>
  <w:p w:rsidR="00543413" w:rsidRDefault="00543413" w:rsidP="00143E85">
    <w:pPr>
      <w:pStyle w:val="SemEspaamento"/>
      <w:pBdr>
        <w:bottom w:val="single" w:sz="12" w:space="1" w:color="auto"/>
      </w:pBdr>
      <w:jc w:val="center"/>
      <w:rPr>
        <w:b/>
      </w:rPr>
    </w:pPr>
    <w:r w:rsidRPr="00256448">
      <w:rPr>
        <w:b/>
      </w:rPr>
      <w:t>PROGRAMA DE PÓS-GRADUAÇÃO EM ANTROPOLOGIA SOCIAL</w:t>
    </w:r>
  </w:p>
  <w:p w:rsidR="00543413" w:rsidRPr="0089140D" w:rsidRDefault="00543413" w:rsidP="00143E85">
    <w:pPr>
      <w:pStyle w:val="SemEspaamento"/>
      <w:jc w:val="center"/>
      <w:rPr>
        <w:b/>
        <w:outline/>
        <w:color w:val="000000"/>
        <w:vertAlign w:val="superscrip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  <w:p w:rsidR="00543413" w:rsidRPr="0089140D" w:rsidRDefault="00543413" w:rsidP="00143E85">
    <w:pPr>
      <w:pStyle w:val="SemEspaamento"/>
      <w:jc w:val="center"/>
      <w:rPr>
        <w:b/>
        <w:outline/>
        <w:color w:val="000000"/>
        <w:vertAlign w:val="superscrip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  <w:p w:rsidR="00543413" w:rsidRPr="0089140D" w:rsidRDefault="00543413" w:rsidP="00143E85">
    <w:pPr>
      <w:pStyle w:val="SemEspaamento"/>
      <w:jc w:val="center"/>
      <w:rPr>
        <w:b/>
        <w:outline/>
        <w:color w:val="000000"/>
        <w:vertAlign w:val="superscrip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7C" w:rsidRDefault="00A764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0EB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3E15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795"/>
    <w:multiLevelType w:val="hybridMultilevel"/>
    <w:tmpl w:val="23502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639B"/>
    <w:multiLevelType w:val="hybridMultilevel"/>
    <w:tmpl w:val="F578C56A"/>
    <w:lvl w:ilvl="0" w:tplc="50CC0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3691D"/>
    <w:multiLevelType w:val="hybridMultilevel"/>
    <w:tmpl w:val="9D6A8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53143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807F5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Hm9hWdVUwwAjmFIlZ5DDrLdQbBlD+rS/RNqbgf8SeqM+1KpLm3KrftneFSB92Ri3Bo2sZTx2VHieSnkuZPhqeA==" w:salt="Ffusjfvm+BA/vDAnJetQ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9"/>
    <w:rsid w:val="00026FC8"/>
    <w:rsid w:val="00082AC2"/>
    <w:rsid w:val="000844F4"/>
    <w:rsid w:val="0009019F"/>
    <w:rsid w:val="000E1F0B"/>
    <w:rsid w:val="000E7C5B"/>
    <w:rsid w:val="00143E85"/>
    <w:rsid w:val="00146366"/>
    <w:rsid w:val="0015322C"/>
    <w:rsid w:val="00155BB1"/>
    <w:rsid w:val="00156152"/>
    <w:rsid w:val="001720EE"/>
    <w:rsid w:val="00173D05"/>
    <w:rsid w:val="001E761E"/>
    <w:rsid w:val="001F7FE2"/>
    <w:rsid w:val="0022287D"/>
    <w:rsid w:val="00231CF1"/>
    <w:rsid w:val="00244CC4"/>
    <w:rsid w:val="00256448"/>
    <w:rsid w:val="002918CC"/>
    <w:rsid w:val="00296C2B"/>
    <w:rsid w:val="002D0769"/>
    <w:rsid w:val="002E11EA"/>
    <w:rsid w:val="00324AEA"/>
    <w:rsid w:val="00336C38"/>
    <w:rsid w:val="00363600"/>
    <w:rsid w:val="00363974"/>
    <w:rsid w:val="00372B53"/>
    <w:rsid w:val="003A65DC"/>
    <w:rsid w:val="003B6C0E"/>
    <w:rsid w:val="003C3F05"/>
    <w:rsid w:val="003C43A9"/>
    <w:rsid w:val="003F024F"/>
    <w:rsid w:val="00405231"/>
    <w:rsid w:val="004177F6"/>
    <w:rsid w:val="00417917"/>
    <w:rsid w:val="00447E02"/>
    <w:rsid w:val="00463D61"/>
    <w:rsid w:val="00472B68"/>
    <w:rsid w:val="0047400E"/>
    <w:rsid w:val="0047680C"/>
    <w:rsid w:val="004778EE"/>
    <w:rsid w:val="004C6EED"/>
    <w:rsid w:val="004E5C7B"/>
    <w:rsid w:val="004E60D6"/>
    <w:rsid w:val="00507F54"/>
    <w:rsid w:val="00531307"/>
    <w:rsid w:val="005317FE"/>
    <w:rsid w:val="005364E8"/>
    <w:rsid w:val="00543413"/>
    <w:rsid w:val="0054508F"/>
    <w:rsid w:val="00550A42"/>
    <w:rsid w:val="00550E18"/>
    <w:rsid w:val="00554949"/>
    <w:rsid w:val="00554FF6"/>
    <w:rsid w:val="005573A6"/>
    <w:rsid w:val="00594B8F"/>
    <w:rsid w:val="005A0041"/>
    <w:rsid w:val="005E37B6"/>
    <w:rsid w:val="0061170B"/>
    <w:rsid w:val="006155B7"/>
    <w:rsid w:val="00627011"/>
    <w:rsid w:val="00677411"/>
    <w:rsid w:val="006B5A84"/>
    <w:rsid w:val="006D0928"/>
    <w:rsid w:val="00720891"/>
    <w:rsid w:val="00725FA6"/>
    <w:rsid w:val="0073505C"/>
    <w:rsid w:val="00756BD2"/>
    <w:rsid w:val="007C355C"/>
    <w:rsid w:val="007F6435"/>
    <w:rsid w:val="0081284D"/>
    <w:rsid w:val="00824BE5"/>
    <w:rsid w:val="00826708"/>
    <w:rsid w:val="0085539E"/>
    <w:rsid w:val="00862129"/>
    <w:rsid w:val="00876729"/>
    <w:rsid w:val="0089140D"/>
    <w:rsid w:val="008A63A6"/>
    <w:rsid w:val="008A7B3E"/>
    <w:rsid w:val="008C0E43"/>
    <w:rsid w:val="008F507C"/>
    <w:rsid w:val="008F6037"/>
    <w:rsid w:val="0095327D"/>
    <w:rsid w:val="0099129A"/>
    <w:rsid w:val="00994ABB"/>
    <w:rsid w:val="009B1CF9"/>
    <w:rsid w:val="009B5A18"/>
    <w:rsid w:val="009C1855"/>
    <w:rsid w:val="009F4069"/>
    <w:rsid w:val="00A100BA"/>
    <w:rsid w:val="00A26DAB"/>
    <w:rsid w:val="00A74F35"/>
    <w:rsid w:val="00A7647C"/>
    <w:rsid w:val="00A777DA"/>
    <w:rsid w:val="00A85B84"/>
    <w:rsid w:val="00AB2557"/>
    <w:rsid w:val="00AC0F5E"/>
    <w:rsid w:val="00AC3A20"/>
    <w:rsid w:val="00AC70D2"/>
    <w:rsid w:val="00B015E2"/>
    <w:rsid w:val="00B2393E"/>
    <w:rsid w:val="00B33230"/>
    <w:rsid w:val="00B6200D"/>
    <w:rsid w:val="00B62DD5"/>
    <w:rsid w:val="00B6551C"/>
    <w:rsid w:val="00B70794"/>
    <w:rsid w:val="00BE2CE6"/>
    <w:rsid w:val="00C06936"/>
    <w:rsid w:val="00CA63A0"/>
    <w:rsid w:val="00CB1F50"/>
    <w:rsid w:val="00CC425F"/>
    <w:rsid w:val="00CD67B2"/>
    <w:rsid w:val="00D3258F"/>
    <w:rsid w:val="00D70892"/>
    <w:rsid w:val="00D730D4"/>
    <w:rsid w:val="00DA53E1"/>
    <w:rsid w:val="00DB2C44"/>
    <w:rsid w:val="00DB5E89"/>
    <w:rsid w:val="00DC7EDD"/>
    <w:rsid w:val="00DF1A2E"/>
    <w:rsid w:val="00E02B6B"/>
    <w:rsid w:val="00E101D7"/>
    <w:rsid w:val="00E23398"/>
    <w:rsid w:val="00E808EC"/>
    <w:rsid w:val="00E8368E"/>
    <w:rsid w:val="00EA166A"/>
    <w:rsid w:val="00EB1A5F"/>
    <w:rsid w:val="00EC5F85"/>
    <w:rsid w:val="00EF39EF"/>
    <w:rsid w:val="00F25CAD"/>
    <w:rsid w:val="00F53059"/>
    <w:rsid w:val="00F60A30"/>
    <w:rsid w:val="00F60AD5"/>
    <w:rsid w:val="00F60F95"/>
    <w:rsid w:val="00F75758"/>
    <w:rsid w:val="00F922BB"/>
    <w:rsid w:val="00FA2E4B"/>
    <w:rsid w:val="00FD00D1"/>
    <w:rsid w:val="00FD69DE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1712269-874E-45AF-9665-8486916C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F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2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0E1F0B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4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E8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14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E8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D00D1"/>
    <w:pPr>
      <w:ind w:left="720"/>
      <w:contextualSpacing/>
    </w:pPr>
  </w:style>
  <w:style w:type="character" w:customStyle="1" w:styleId="SemEspaamentoChar">
    <w:name w:val="Sem Espaçamento Char"/>
    <w:basedOn w:val="Fontepargpadro"/>
    <w:link w:val="SemEspaamento"/>
    <w:uiPriority w:val="1"/>
    <w:rsid w:val="001F7FE2"/>
    <w:rPr>
      <w:sz w:val="22"/>
      <w:szCs w:val="22"/>
      <w:lang w:val="pt-BR" w:eastAsia="en-US" w:bidi="ar-SA"/>
    </w:rPr>
  </w:style>
  <w:style w:type="character" w:styleId="TextodoEspaoReservado">
    <w:name w:val="Placeholder Text"/>
    <w:basedOn w:val="Fontepargpadro"/>
    <w:uiPriority w:val="99"/>
    <w:semiHidden/>
    <w:rsid w:val="00A777D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C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NDERE&#199;O%20PPGAS%20UFR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2F6D0F85414F77AD4DB32F7C405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ACC32F-CD27-407D-9A84-5228F0C8DBB6}"/>
      </w:docPartPr>
      <w:docPartBody>
        <w:p w:rsidR="005E7D9F" w:rsidRDefault="00227449" w:rsidP="00227449">
          <w:pPr>
            <w:pStyle w:val="AD2F6D0F85414F77AD4DB32F7C40580F5"/>
          </w:pPr>
          <w:r w:rsidRPr="00762BC0">
            <w:rPr>
              <w:rStyle w:val="TextodoEspaoReservado"/>
            </w:rPr>
            <w:t>Escolher um item.</w:t>
          </w:r>
        </w:p>
      </w:docPartBody>
    </w:docPart>
    <w:docPart>
      <w:docPartPr>
        <w:name w:val="38EC9F6A714E4C0B98C113ECBAA3B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36A55-8DBD-4C34-BC0E-1D35175D4F36}"/>
      </w:docPartPr>
      <w:docPartBody>
        <w:p w:rsidR="005E7D9F" w:rsidRDefault="00227449" w:rsidP="00227449">
          <w:pPr>
            <w:pStyle w:val="38EC9F6A714E4C0B98C113ECBAA3B91F5"/>
          </w:pPr>
          <w:r w:rsidRPr="00762BC0">
            <w:rPr>
              <w:rStyle w:val="TextodoEspaoReservado"/>
            </w:rPr>
            <w:t>Escolher um item.</w:t>
          </w:r>
        </w:p>
      </w:docPartBody>
    </w:docPart>
    <w:docPart>
      <w:docPartPr>
        <w:name w:val="1AE0196FBA234EA8AA2B0D7210263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2B121-CEF4-43AD-A324-E0F3FEB4936E}"/>
      </w:docPartPr>
      <w:docPartBody>
        <w:p w:rsidR="005E7D9F" w:rsidRDefault="00227449" w:rsidP="00227449">
          <w:pPr>
            <w:pStyle w:val="1AE0196FBA234EA8AA2B0D7210263AB15"/>
          </w:pPr>
          <w:r w:rsidRPr="00762BC0">
            <w:rPr>
              <w:rStyle w:val="TextodoEspaoReservado"/>
            </w:rPr>
            <w:t>Escolher um item.</w:t>
          </w:r>
        </w:p>
      </w:docPartBody>
    </w:docPart>
    <w:docPart>
      <w:docPartPr>
        <w:name w:val="DCF3BA83B33D44EBA42DAD81952B5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21B38-446D-4D64-9A75-944CB1250D7F}"/>
      </w:docPartPr>
      <w:docPartBody>
        <w:p w:rsidR="005E7D9F" w:rsidRDefault="00227449" w:rsidP="00227449">
          <w:pPr>
            <w:pStyle w:val="DCF3BA83B33D44EBA42DAD81952B5D675"/>
          </w:pPr>
          <w:r w:rsidRPr="00762BC0">
            <w:rPr>
              <w:rStyle w:val="TextodoEspaoReservado"/>
            </w:rPr>
            <w:t>Escolher um item.</w:t>
          </w:r>
        </w:p>
      </w:docPartBody>
    </w:docPart>
    <w:docPart>
      <w:docPartPr>
        <w:name w:val="D5AF3B4CDAFA41DAACD72E4FC0C69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2D718-E547-485E-9E35-6611E8E18E78}"/>
      </w:docPartPr>
      <w:docPartBody>
        <w:p w:rsidR="005E7D9F" w:rsidRDefault="00227449" w:rsidP="00227449">
          <w:pPr>
            <w:pStyle w:val="D5AF3B4CDAFA41DAACD72E4FC0C6970B5"/>
          </w:pPr>
          <w:r w:rsidRPr="00762BC0">
            <w:rPr>
              <w:rStyle w:val="TextodoEspaoReservado"/>
            </w:rPr>
            <w:t>Escolher um item.</w:t>
          </w:r>
        </w:p>
      </w:docPartBody>
    </w:docPart>
    <w:docPart>
      <w:docPartPr>
        <w:name w:val="93618E2A43F14E768A2C981D6D2C1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313E77-2378-4F7A-BB78-B6D7A0906DBB}"/>
      </w:docPartPr>
      <w:docPartBody>
        <w:p w:rsidR="00CC4CCD" w:rsidRDefault="00227449" w:rsidP="00227449">
          <w:pPr>
            <w:pStyle w:val="93618E2A43F14E768A2C981D6D2C185D2"/>
          </w:pPr>
          <w:r w:rsidRPr="00762BC0">
            <w:rPr>
              <w:rStyle w:val="TextodoEspaoReservado"/>
            </w:rPr>
            <w:t>Escolher um item.</w:t>
          </w:r>
        </w:p>
      </w:docPartBody>
    </w:docPart>
    <w:docPart>
      <w:docPartPr>
        <w:name w:val="D3A1EC19FC494E98827A71D66B6E9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18B82-0BA6-48AB-B6E2-8A822DF8E2F9}"/>
      </w:docPartPr>
      <w:docPartBody>
        <w:p w:rsidR="00227449" w:rsidRDefault="00227449" w:rsidP="00227449">
          <w:pPr>
            <w:pStyle w:val="D3A1EC19FC494E98827A71D66B6E95D81"/>
          </w:pPr>
          <w:r w:rsidRPr="009570E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0D7CCE52EE4A92A304B71F66BBC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89143-52A2-4A41-8602-71E8975D5E6E}"/>
      </w:docPartPr>
      <w:docPartBody>
        <w:p w:rsidR="00227449" w:rsidRDefault="00227449" w:rsidP="00227449">
          <w:pPr>
            <w:pStyle w:val="EC0D7CCE52EE4A92A304B71F66BBC8541"/>
          </w:pPr>
          <w:r w:rsidRPr="00762BC0">
            <w:rPr>
              <w:rStyle w:val="TextodoEspaoReservado"/>
            </w:rPr>
            <w:t>Escolher um item.</w:t>
          </w:r>
        </w:p>
      </w:docPartBody>
    </w:docPart>
    <w:docPart>
      <w:docPartPr>
        <w:name w:val="D4C4C72EE05942CDB88F49D7D0082A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97BC2-1107-4984-AA48-5BB2E4CFCDD1}"/>
      </w:docPartPr>
      <w:docPartBody>
        <w:p w:rsidR="00227449" w:rsidRDefault="00227449" w:rsidP="00227449">
          <w:pPr>
            <w:pStyle w:val="D4C4C72EE05942CDB88F49D7D0082A4B1"/>
          </w:pPr>
          <w:r w:rsidRPr="00762BC0">
            <w:rPr>
              <w:rStyle w:val="TextodoEspaoReservado"/>
            </w:rPr>
            <w:t>Escolher um item.</w:t>
          </w:r>
        </w:p>
      </w:docPartBody>
    </w:docPart>
    <w:docPart>
      <w:docPartPr>
        <w:name w:val="E52ED17A4A28447A8714F00D4C70F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2BA66-FA16-442B-8CCD-F4215E65DF59}"/>
      </w:docPartPr>
      <w:docPartBody>
        <w:p w:rsidR="00227449" w:rsidRDefault="00227449" w:rsidP="00227449">
          <w:pPr>
            <w:pStyle w:val="E52ED17A4A28447A8714F00D4C70F2E21"/>
          </w:pPr>
          <w:r w:rsidRPr="00762BC0">
            <w:rPr>
              <w:rStyle w:val="TextodoEspaoReservado"/>
            </w:rPr>
            <w:t>Escolher um item.</w:t>
          </w:r>
        </w:p>
      </w:docPartBody>
    </w:docPart>
    <w:docPart>
      <w:docPartPr>
        <w:name w:val="7FA6337B1AAB45AAA0CAAEEA12808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92989-4EA6-4035-A92A-107A0DB2C031}"/>
      </w:docPartPr>
      <w:docPartBody>
        <w:p w:rsidR="00000000" w:rsidRDefault="00DC33F8" w:rsidP="00DC33F8">
          <w:pPr>
            <w:pStyle w:val="7FA6337B1AAB45AAA0CAAEEA128085E4"/>
          </w:pPr>
          <w:r w:rsidRPr="00762BC0">
            <w:rPr>
              <w:rStyle w:val="TextodoEspaoReservado"/>
            </w:rPr>
            <w:t>Escolher um item.</w:t>
          </w:r>
        </w:p>
      </w:docPartBody>
    </w:docPart>
    <w:docPart>
      <w:docPartPr>
        <w:name w:val="27EFB749C499417C94D7268E8D61F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A9DDD-9732-4B1B-9294-1C65CCA76037}"/>
      </w:docPartPr>
      <w:docPartBody>
        <w:p w:rsidR="00000000" w:rsidRDefault="00DC33F8" w:rsidP="00DC33F8">
          <w:pPr>
            <w:pStyle w:val="27EFB749C499417C94D7268E8D61FEB4"/>
          </w:pPr>
          <w:r w:rsidRPr="00762BC0">
            <w:rPr>
              <w:rStyle w:val="TextodoEspaoReservado"/>
            </w:rPr>
            <w:t>Escolher um item.</w:t>
          </w:r>
        </w:p>
      </w:docPartBody>
    </w:docPart>
    <w:docPart>
      <w:docPartPr>
        <w:name w:val="6B962D447A35453FA8DB5BC3C966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0F895-6467-46C7-B30D-D3270F060FC2}"/>
      </w:docPartPr>
      <w:docPartBody>
        <w:p w:rsidR="00000000" w:rsidRDefault="00DC33F8" w:rsidP="00DC33F8">
          <w:pPr>
            <w:pStyle w:val="6B962D447A35453FA8DB5BC3C966EF7E"/>
          </w:pPr>
          <w:r w:rsidRPr="00762BC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1E"/>
    <w:rsid w:val="00227449"/>
    <w:rsid w:val="00490554"/>
    <w:rsid w:val="004C18CC"/>
    <w:rsid w:val="005E7D9F"/>
    <w:rsid w:val="009D080B"/>
    <w:rsid w:val="00A6351E"/>
    <w:rsid w:val="00C24222"/>
    <w:rsid w:val="00CC4CCD"/>
    <w:rsid w:val="00D366E5"/>
    <w:rsid w:val="00DC33F8"/>
    <w:rsid w:val="00FC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33F8"/>
    <w:rPr>
      <w:color w:val="808080"/>
    </w:rPr>
  </w:style>
  <w:style w:type="paragraph" w:customStyle="1" w:styleId="AD2F6D0F85414F77AD4DB32F7C40580F">
    <w:name w:val="AD2F6D0F85414F77AD4DB32F7C40580F"/>
    <w:rsid w:val="00A6351E"/>
  </w:style>
  <w:style w:type="paragraph" w:customStyle="1" w:styleId="38EC9F6A714E4C0B98C113ECBAA3B91F">
    <w:name w:val="38EC9F6A714E4C0B98C113ECBAA3B91F"/>
    <w:rsid w:val="00A6351E"/>
  </w:style>
  <w:style w:type="paragraph" w:customStyle="1" w:styleId="1AE0196FBA234EA8AA2B0D7210263AB1">
    <w:name w:val="1AE0196FBA234EA8AA2B0D7210263AB1"/>
    <w:rsid w:val="00A6351E"/>
  </w:style>
  <w:style w:type="paragraph" w:customStyle="1" w:styleId="DCF3BA83B33D44EBA42DAD81952B5D67">
    <w:name w:val="DCF3BA83B33D44EBA42DAD81952B5D67"/>
    <w:rsid w:val="00A6351E"/>
  </w:style>
  <w:style w:type="paragraph" w:customStyle="1" w:styleId="D5AF3B4CDAFA41DAACD72E4FC0C6970B">
    <w:name w:val="D5AF3B4CDAFA41DAACD72E4FC0C6970B"/>
    <w:rsid w:val="00A6351E"/>
  </w:style>
  <w:style w:type="paragraph" w:customStyle="1" w:styleId="AD2F6D0F85414F77AD4DB32F7C40580F1">
    <w:name w:val="AD2F6D0F85414F77AD4DB32F7C40580F1"/>
    <w:rsid w:val="00A635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EC9F6A714E4C0B98C113ECBAA3B91F1">
    <w:name w:val="38EC9F6A714E4C0B98C113ECBAA3B91F1"/>
    <w:rsid w:val="00A635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E0196FBA234EA8AA2B0D7210263AB11">
    <w:name w:val="1AE0196FBA234EA8AA2B0D7210263AB11"/>
    <w:rsid w:val="00A635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3BA83B33D44EBA42DAD81952B5D671">
    <w:name w:val="DCF3BA83B33D44EBA42DAD81952B5D671"/>
    <w:rsid w:val="00A635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AF3B4CDAFA41DAACD72E4FC0C6970B1">
    <w:name w:val="D5AF3B4CDAFA41DAACD72E4FC0C6970B1"/>
    <w:rsid w:val="00A6351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80DB4BA1CB436C89AAEE0F68A6C6A5">
    <w:name w:val="CC80DB4BA1CB436C89AAEE0F68A6C6A5"/>
    <w:rsid w:val="00A6351E"/>
  </w:style>
  <w:style w:type="paragraph" w:customStyle="1" w:styleId="CC80DB4BA1CB436C89AAEE0F68A6C6A51">
    <w:name w:val="CC80DB4BA1CB436C89AAEE0F68A6C6A51"/>
    <w:rsid w:val="005E7D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2F6D0F85414F77AD4DB32F7C40580F2">
    <w:name w:val="AD2F6D0F85414F77AD4DB32F7C40580F2"/>
    <w:rsid w:val="005E7D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EC9F6A714E4C0B98C113ECBAA3B91F2">
    <w:name w:val="38EC9F6A714E4C0B98C113ECBAA3B91F2"/>
    <w:rsid w:val="005E7D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E0196FBA234EA8AA2B0D7210263AB12">
    <w:name w:val="1AE0196FBA234EA8AA2B0D7210263AB12"/>
    <w:rsid w:val="005E7D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3BA83B33D44EBA42DAD81952B5D672">
    <w:name w:val="DCF3BA83B33D44EBA42DAD81952B5D672"/>
    <w:rsid w:val="005E7D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AF3B4CDAFA41DAACD72E4FC0C6970B2">
    <w:name w:val="D5AF3B4CDAFA41DAACD72E4FC0C6970B2"/>
    <w:rsid w:val="005E7D9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80DB4BA1CB436C89AAEE0F68A6C6A52">
    <w:name w:val="CC80DB4BA1CB436C89AAEE0F68A6C6A52"/>
    <w:rsid w:val="00FC0B5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2F6D0F85414F77AD4DB32F7C40580F3">
    <w:name w:val="AD2F6D0F85414F77AD4DB32F7C40580F3"/>
    <w:rsid w:val="00FC0B5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EC9F6A714E4C0B98C113ECBAA3B91F3">
    <w:name w:val="38EC9F6A714E4C0B98C113ECBAA3B91F3"/>
    <w:rsid w:val="00FC0B5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E0196FBA234EA8AA2B0D7210263AB13">
    <w:name w:val="1AE0196FBA234EA8AA2B0D7210263AB13"/>
    <w:rsid w:val="00FC0B5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3BA83B33D44EBA42DAD81952B5D673">
    <w:name w:val="DCF3BA83B33D44EBA42DAD81952B5D673"/>
    <w:rsid w:val="00FC0B5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3A61386F3D4D2C96FD91B7BE229E10">
    <w:name w:val="333A61386F3D4D2C96FD91B7BE229E10"/>
    <w:rsid w:val="00FC0B5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AF3B4CDAFA41DAACD72E4FC0C6970B3">
    <w:name w:val="D5AF3B4CDAFA41DAACD72E4FC0C6970B3"/>
    <w:rsid w:val="00FC0B5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18E2A43F14E768A2C981D6D2C185D">
    <w:name w:val="93618E2A43F14E768A2C981D6D2C185D"/>
    <w:rsid w:val="00FC0B5A"/>
  </w:style>
  <w:style w:type="paragraph" w:customStyle="1" w:styleId="2E9FD77C801B40C3B164E489E877FE46">
    <w:name w:val="2E9FD77C801B40C3B164E489E877FE46"/>
    <w:rsid w:val="00FC0B5A"/>
  </w:style>
  <w:style w:type="paragraph" w:customStyle="1" w:styleId="6142D3E4CC6945738959CE611A8BE8F0">
    <w:name w:val="6142D3E4CC6945738959CE611A8BE8F0"/>
    <w:rsid w:val="00FC0B5A"/>
  </w:style>
  <w:style w:type="paragraph" w:customStyle="1" w:styleId="579EFFBA5FD44A91819B0EFC4DBF4D06">
    <w:name w:val="579EFFBA5FD44A91819B0EFC4DBF4D06"/>
    <w:rsid w:val="00FC0B5A"/>
  </w:style>
  <w:style w:type="paragraph" w:customStyle="1" w:styleId="BA6CDA6B5BFF44EF9E9067B904A94C07">
    <w:name w:val="BA6CDA6B5BFF44EF9E9067B904A94C07"/>
    <w:rsid w:val="00FC0B5A"/>
  </w:style>
  <w:style w:type="paragraph" w:customStyle="1" w:styleId="0515EB68C3CE46EDBF14BE72C9B161DC">
    <w:name w:val="0515EB68C3CE46EDBF14BE72C9B161DC"/>
    <w:rsid w:val="00FC0B5A"/>
  </w:style>
  <w:style w:type="paragraph" w:customStyle="1" w:styleId="7F236365C96743F9B64C60DD75D387E6">
    <w:name w:val="7F236365C96743F9B64C60DD75D387E6"/>
    <w:rsid w:val="00FC0B5A"/>
  </w:style>
  <w:style w:type="paragraph" w:customStyle="1" w:styleId="5537F67465FF4DA090D9CF948679325A">
    <w:name w:val="5537F67465FF4DA090D9CF948679325A"/>
    <w:rsid w:val="00FC0B5A"/>
  </w:style>
  <w:style w:type="paragraph" w:customStyle="1" w:styleId="54C6AE2C79C84A7AAB90A9B8527D1DEC">
    <w:name w:val="54C6AE2C79C84A7AAB90A9B8527D1DEC"/>
    <w:rsid w:val="00FC0B5A"/>
  </w:style>
  <w:style w:type="paragraph" w:customStyle="1" w:styleId="B6ECD6D444754603BB825C95B458C3A9">
    <w:name w:val="B6ECD6D444754603BB825C95B458C3A9"/>
    <w:rsid w:val="00FC0B5A"/>
  </w:style>
  <w:style w:type="paragraph" w:customStyle="1" w:styleId="19E47895C2804CFAA66EEC584DCBFE08">
    <w:name w:val="19E47895C2804CFAA66EEC584DCBFE08"/>
    <w:rsid w:val="00FC0B5A"/>
  </w:style>
  <w:style w:type="paragraph" w:customStyle="1" w:styleId="BED156647ADC4EB99E38151E6DD56F86">
    <w:name w:val="BED156647ADC4EB99E38151E6DD56F86"/>
    <w:rsid w:val="00FC0B5A"/>
  </w:style>
  <w:style w:type="paragraph" w:customStyle="1" w:styleId="BAC42BBC489945BC980E09F649AEE16B">
    <w:name w:val="BAC42BBC489945BC980E09F649AEE16B"/>
    <w:rsid w:val="00FC0B5A"/>
  </w:style>
  <w:style w:type="paragraph" w:customStyle="1" w:styleId="67351468EB8A4B65AE2A7976A7190B65">
    <w:name w:val="67351468EB8A4B65AE2A7976A7190B65"/>
    <w:rsid w:val="00FC0B5A"/>
  </w:style>
  <w:style w:type="paragraph" w:customStyle="1" w:styleId="68CF2D07DA714D78AACF06A6B265A6AF">
    <w:name w:val="68CF2D07DA714D78AACF06A6B265A6AF"/>
    <w:rsid w:val="00FC0B5A"/>
  </w:style>
  <w:style w:type="paragraph" w:customStyle="1" w:styleId="A9E7168C7579461B892490DBF12B51E6">
    <w:name w:val="A9E7168C7579461B892490DBF12B51E6"/>
    <w:rsid w:val="00FC0B5A"/>
  </w:style>
  <w:style w:type="paragraph" w:customStyle="1" w:styleId="8638C08C74CA40CA8B45D4B52A66F973">
    <w:name w:val="8638C08C74CA40CA8B45D4B52A66F973"/>
    <w:rsid w:val="00FC0B5A"/>
  </w:style>
  <w:style w:type="paragraph" w:customStyle="1" w:styleId="BF34E49E7D37408AAF0EBED6EFEBB88C">
    <w:name w:val="BF34E49E7D37408AAF0EBED6EFEBB88C"/>
    <w:rsid w:val="00FC0B5A"/>
  </w:style>
  <w:style w:type="paragraph" w:customStyle="1" w:styleId="CACFF82192D549BD9C88479B9FEBD118">
    <w:name w:val="CACFF82192D549BD9C88479B9FEBD118"/>
    <w:rsid w:val="00FC0B5A"/>
  </w:style>
  <w:style w:type="paragraph" w:customStyle="1" w:styleId="8F86140971C9458080DD658254F100D1">
    <w:name w:val="8F86140971C9458080DD658254F100D1"/>
    <w:rsid w:val="00FC0B5A"/>
  </w:style>
  <w:style w:type="paragraph" w:customStyle="1" w:styleId="94441141EFDA42EB897F934C41DE4516">
    <w:name w:val="94441141EFDA42EB897F934C41DE4516"/>
    <w:rsid w:val="00FC0B5A"/>
  </w:style>
  <w:style w:type="paragraph" w:customStyle="1" w:styleId="2D7619ABE8874EB0BAD30D23CFD909DE">
    <w:name w:val="2D7619ABE8874EB0BAD30D23CFD909DE"/>
    <w:rsid w:val="00FC0B5A"/>
  </w:style>
  <w:style w:type="paragraph" w:customStyle="1" w:styleId="BB681CE9AB8944208D6114AAC0FDEC7C">
    <w:name w:val="BB681CE9AB8944208D6114AAC0FDEC7C"/>
    <w:rsid w:val="00FC0B5A"/>
  </w:style>
  <w:style w:type="paragraph" w:customStyle="1" w:styleId="CC80DB4BA1CB436C89AAEE0F68A6C6A53">
    <w:name w:val="CC80DB4BA1CB436C89AAEE0F68A6C6A53"/>
    <w:rsid w:val="00CC4CC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2F6D0F85414F77AD4DB32F7C40580F4">
    <w:name w:val="AD2F6D0F85414F77AD4DB32F7C40580F4"/>
    <w:rsid w:val="00CC4CC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EC9F6A714E4C0B98C113ECBAA3B91F4">
    <w:name w:val="38EC9F6A714E4C0B98C113ECBAA3B91F4"/>
    <w:rsid w:val="00CC4CC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E0196FBA234EA8AA2B0D7210263AB14">
    <w:name w:val="1AE0196FBA234EA8AA2B0D7210263AB14"/>
    <w:rsid w:val="00CC4CC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3BA83B33D44EBA42DAD81952B5D674">
    <w:name w:val="DCF3BA83B33D44EBA42DAD81952B5D674"/>
    <w:rsid w:val="00CC4CC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18E2A43F14E768A2C981D6D2C185D1">
    <w:name w:val="93618E2A43F14E768A2C981D6D2C185D1"/>
    <w:rsid w:val="00CC4CC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AF3B4CDAFA41DAACD72E4FC0C6970B4">
    <w:name w:val="D5AF3B4CDAFA41DAACD72E4FC0C6970B4"/>
    <w:rsid w:val="00CC4CC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A1EC19FC494E98827A71D66B6E95D8">
    <w:name w:val="D3A1EC19FC494E98827A71D66B6E95D8"/>
    <w:rsid w:val="00CC4CC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2F7E1FF9D842FF929C7B6C9EA28BBE">
    <w:name w:val="762F7E1FF9D842FF929C7B6C9EA28BBE"/>
    <w:rsid w:val="00CC4CCD"/>
  </w:style>
  <w:style w:type="paragraph" w:customStyle="1" w:styleId="EC0D7CCE52EE4A92A304B71F66BBC854">
    <w:name w:val="EC0D7CCE52EE4A92A304B71F66BBC854"/>
    <w:rsid w:val="00CC4CCD"/>
  </w:style>
  <w:style w:type="paragraph" w:customStyle="1" w:styleId="D4C4C72EE05942CDB88F49D7D0082A4B">
    <w:name w:val="D4C4C72EE05942CDB88F49D7D0082A4B"/>
    <w:rsid w:val="00CC4CCD"/>
  </w:style>
  <w:style w:type="paragraph" w:customStyle="1" w:styleId="E52ED17A4A28447A8714F00D4C70F2E2">
    <w:name w:val="E52ED17A4A28447A8714F00D4C70F2E2"/>
    <w:rsid w:val="00CC4CCD"/>
  </w:style>
  <w:style w:type="paragraph" w:customStyle="1" w:styleId="EC0D7CCE52EE4A92A304B71F66BBC8541">
    <w:name w:val="EC0D7CCE52EE4A92A304B71F66BBC8541"/>
    <w:rsid w:val="0022744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C4C72EE05942CDB88F49D7D0082A4B1">
    <w:name w:val="D4C4C72EE05942CDB88F49D7D0082A4B1"/>
    <w:rsid w:val="0022744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2ED17A4A28447A8714F00D4C70F2E21">
    <w:name w:val="E52ED17A4A28447A8714F00D4C70F2E21"/>
    <w:rsid w:val="0022744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2F6D0F85414F77AD4DB32F7C40580F5">
    <w:name w:val="AD2F6D0F85414F77AD4DB32F7C40580F5"/>
    <w:rsid w:val="0022744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EC9F6A714E4C0B98C113ECBAA3B91F5">
    <w:name w:val="38EC9F6A714E4C0B98C113ECBAA3B91F5"/>
    <w:rsid w:val="0022744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E0196FBA234EA8AA2B0D7210263AB15">
    <w:name w:val="1AE0196FBA234EA8AA2B0D7210263AB15"/>
    <w:rsid w:val="0022744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3BA83B33D44EBA42DAD81952B5D675">
    <w:name w:val="DCF3BA83B33D44EBA42DAD81952B5D675"/>
    <w:rsid w:val="0022744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18E2A43F14E768A2C981D6D2C185D2">
    <w:name w:val="93618E2A43F14E768A2C981D6D2C185D2"/>
    <w:rsid w:val="0022744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AF3B4CDAFA41DAACD72E4FC0C6970B5">
    <w:name w:val="D5AF3B4CDAFA41DAACD72E4FC0C6970B5"/>
    <w:rsid w:val="0022744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A1EC19FC494E98827A71D66B6E95D81">
    <w:name w:val="D3A1EC19FC494E98827A71D66B6E95D81"/>
    <w:rsid w:val="0022744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A7DD21494449B394ECC672F3FF34BB">
    <w:name w:val="6AA7DD21494449B394ECC672F3FF34BB"/>
    <w:rsid w:val="00DC33F8"/>
  </w:style>
  <w:style w:type="paragraph" w:customStyle="1" w:styleId="8EF54DA8E796425C92521B50D7E53594">
    <w:name w:val="8EF54DA8E796425C92521B50D7E53594"/>
    <w:rsid w:val="00DC33F8"/>
  </w:style>
  <w:style w:type="paragraph" w:customStyle="1" w:styleId="21FDCD6631524FC8BCAF30DC55A74EB5">
    <w:name w:val="21FDCD6631524FC8BCAF30DC55A74EB5"/>
    <w:rsid w:val="00DC33F8"/>
  </w:style>
  <w:style w:type="paragraph" w:customStyle="1" w:styleId="F63AEE93908E40CF87BA2D96D7927B77">
    <w:name w:val="F63AEE93908E40CF87BA2D96D7927B77"/>
    <w:rsid w:val="00DC33F8"/>
  </w:style>
  <w:style w:type="paragraph" w:customStyle="1" w:styleId="014E38569AE04D9D9CB83F6A4A15EE12">
    <w:name w:val="014E38569AE04D9D9CB83F6A4A15EE12"/>
    <w:rsid w:val="00DC33F8"/>
  </w:style>
  <w:style w:type="paragraph" w:customStyle="1" w:styleId="6999E58FC8B84A97A5E6DD81DB91C03A">
    <w:name w:val="6999E58FC8B84A97A5E6DD81DB91C03A"/>
    <w:rsid w:val="00DC33F8"/>
  </w:style>
  <w:style w:type="paragraph" w:customStyle="1" w:styleId="E6C5D62D241F4767AC6A0314D0F82A57">
    <w:name w:val="E6C5D62D241F4767AC6A0314D0F82A57"/>
    <w:rsid w:val="00DC33F8"/>
  </w:style>
  <w:style w:type="paragraph" w:customStyle="1" w:styleId="58837264503E4180B5173F58FC2E5718">
    <w:name w:val="58837264503E4180B5173F58FC2E5718"/>
    <w:rsid w:val="00DC33F8"/>
  </w:style>
  <w:style w:type="paragraph" w:customStyle="1" w:styleId="5C63705C3BC6492DA49DFC3F1BDBEBE2">
    <w:name w:val="5C63705C3BC6492DA49DFC3F1BDBEBE2"/>
    <w:rsid w:val="00DC33F8"/>
  </w:style>
  <w:style w:type="paragraph" w:customStyle="1" w:styleId="C3A9DC303E384807A9140F6BB95DF810">
    <w:name w:val="C3A9DC303E384807A9140F6BB95DF810"/>
    <w:rsid w:val="00DC33F8"/>
  </w:style>
  <w:style w:type="paragraph" w:customStyle="1" w:styleId="C87ADBF5BDF5489E87F756E73215B99F">
    <w:name w:val="C87ADBF5BDF5489E87F756E73215B99F"/>
    <w:rsid w:val="00DC33F8"/>
  </w:style>
  <w:style w:type="paragraph" w:customStyle="1" w:styleId="4C94771D1A1D436E9B9DE87B4017980D">
    <w:name w:val="4C94771D1A1D436E9B9DE87B4017980D"/>
    <w:rsid w:val="00DC33F8"/>
  </w:style>
  <w:style w:type="paragraph" w:customStyle="1" w:styleId="DFD4EA42C6C046A581114384F2F1869D">
    <w:name w:val="DFD4EA42C6C046A581114384F2F1869D"/>
    <w:rsid w:val="00DC33F8"/>
  </w:style>
  <w:style w:type="paragraph" w:customStyle="1" w:styleId="7FA6337B1AAB45AAA0CAAEEA128085E4">
    <w:name w:val="7FA6337B1AAB45AAA0CAAEEA128085E4"/>
    <w:rsid w:val="00DC33F8"/>
  </w:style>
  <w:style w:type="paragraph" w:customStyle="1" w:styleId="27EFB749C499417C94D7268E8D61FEB4">
    <w:name w:val="27EFB749C499417C94D7268E8D61FEB4"/>
    <w:rsid w:val="00DC33F8"/>
  </w:style>
  <w:style w:type="paragraph" w:customStyle="1" w:styleId="6B962D447A35453FA8DB5BC3C966EF7E">
    <w:name w:val="6B962D447A35453FA8DB5BC3C966EF7E"/>
    <w:rsid w:val="00DC3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32EB-0F8C-4656-A0A6-0A27E7C9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ENDEREÇO PPGAS UFRN</Template>
  <TotalTime>1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921</dc:creator>
  <cp:lastModifiedBy>Glebson</cp:lastModifiedBy>
  <cp:revision>4</cp:revision>
  <cp:lastPrinted>2011-09-01T12:06:00Z</cp:lastPrinted>
  <dcterms:created xsi:type="dcterms:W3CDTF">2018-12-26T15:09:00Z</dcterms:created>
  <dcterms:modified xsi:type="dcterms:W3CDTF">2018-12-26T15:09:00Z</dcterms:modified>
</cp:coreProperties>
</file>