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768951" w14:textId="080B6D9B" w:rsidR="00D65E4D" w:rsidRPr="00AA2DA9" w:rsidRDefault="00977A27">
      <w:pPr>
        <w:pStyle w:val="Ttulo"/>
        <w:rPr>
          <w:sz w:val="52"/>
          <w:szCs w:val="52"/>
        </w:rPr>
      </w:pPr>
      <w:r w:rsidRPr="00AA2DA9">
        <w:rPr>
          <w:sz w:val="52"/>
          <w:szCs w:val="52"/>
        </w:rPr>
        <w:t>Ficha de acompanhamento de bolsista do PPGECM</w:t>
      </w:r>
      <w:r w:rsidR="00AA2DA9" w:rsidRPr="00AA2DA9">
        <w:rPr>
          <w:sz w:val="52"/>
          <w:szCs w:val="52"/>
        </w:rPr>
        <w:t xml:space="preserve"> – Mestrado </w:t>
      </w:r>
    </w:p>
    <w:p w14:paraId="557ECC9B" w14:textId="77777777" w:rsidR="00D65E4D" w:rsidRDefault="00977A27" w:rsidP="00977A27">
      <w:r>
        <w:t>Nome do bolsista:</w:t>
      </w:r>
    </w:p>
    <w:p w14:paraId="7C7C2A86" w14:textId="77777777" w:rsidR="00977A27" w:rsidRDefault="00977A27" w:rsidP="00977A27">
      <w:r>
        <w:t>Orientador:</w:t>
      </w:r>
    </w:p>
    <w:p w14:paraId="42785D2D" w14:textId="77777777" w:rsidR="00977A27" w:rsidRDefault="00977A27" w:rsidP="00977A27">
      <w:r>
        <w:t>Início da bolsa:</w:t>
      </w:r>
    </w:p>
    <w:p w14:paraId="1E9B62FD" w14:textId="77777777" w:rsidR="00977A27" w:rsidRDefault="00977A27" w:rsidP="00977A27">
      <w:r>
        <w:t>Data da qualificação</w:t>
      </w:r>
      <w:r w:rsidR="008F79D3">
        <w:t xml:space="preserve"> (lembrar que o curso tem 24 meses)</w:t>
      </w:r>
      <w:r>
        <w:t>:</w:t>
      </w:r>
    </w:p>
    <w:p w14:paraId="4A313D01" w14:textId="77777777" w:rsidR="00977A27" w:rsidRDefault="00977A27" w:rsidP="00977A27">
      <w:r>
        <w:t>Data (previsão) da defesa:</w:t>
      </w:r>
    </w:p>
    <w:p w14:paraId="5DFE38F0" w14:textId="77777777" w:rsidR="00977A27" w:rsidRDefault="00977A27" w:rsidP="008F79D3">
      <w:pPr>
        <w:spacing w:after="0" w:line="240" w:lineRule="auto"/>
      </w:pPr>
      <w:r>
        <w:t>Relato das atividades desenvolvidas em cada semestre: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5084"/>
        <w:gridCol w:w="5085"/>
      </w:tblGrid>
      <w:tr w:rsidR="008F79D3" w14:paraId="56CA7445" w14:textId="77777777" w:rsidTr="008F79D3">
        <w:tc>
          <w:tcPr>
            <w:tcW w:w="2500" w:type="pct"/>
          </w:tcPr>
          <w:p w14:paraId="7CDB2667" w14:textId="411533F6" w:rsidR="008F79D3" w:rsidRDefault="001A60C0" w:rsidP="008F79D3">
            <w:r>
              <w:t>Semestre.1</w:t>
            </w:r>
          </w:p>
        </w:tc>
        <w:tc>
          <w:tcPr>
            <w:tcW w:w="2500" w:type="pct"/>
          </w:tcPr>
          <w:p w14:paraId="7E5D27BD" w14:textId="2857F7B2" w:rsidR="008F79D3" w:rsidRDefault="001A60C0" w:rsidP="008F79D3">
            <w:r>
              <w:t>Semestre.2</w:t>
            </w:r>
          </w:p>
        </w:tc>
      </w:tr>
      <w:tr w:rsidR="008F79D3" w14:paraId="5311AF97" w14:textId="77777777" w:rsidTr="008F79D3">
        <w:tc>
          <w:tcPr>
            <w:tcW w:w="2500" w:type="pct"/>
          </w:tcPr>
          <w:p w14:paraId="2FDB6996" w14:textId="77777777" w:rsidR="008F79D3" w:rsidRDefault="008F79D3" w:rsidP="008F79D3"/>
          <w:p w14:paraId="0F6E7643" w14:textId="77777777" w:rsidR="008F79D3" w:rsidRDefault="008F79D3" w:rsidP="008F79D3"/>
          <w:p w14:paraId="1BBBA8DB" w14:textId="77777777" w:rsidR="008F79D3" w:rsidRDefault="008F79D3" w:rsidP="008F79D3"/>
          <w:p w14:paraId="09499C19" w14:textId="77777777" w:rsidR="008F79D3" w:rsidRDefault="008F79D3" w:rsidP="008F79D3"/>
          <w:p w14:paraId="67F629F2" w14:textId="77777777" w:rsidR="008F79D3" w:rsidRDefault="008F79D3" w:rsidP="008F79D3"/>
          <w:p w14:paraId="69B411F6" w14:textId="77777777" w:rsidR="008F79D3" w:rsidRDefault="008F79D3" w:rsidP="008F79D3"/>
          <w:p w14:paraId="3C21FD88" w14:textId="77777777" w:rsidR="008F79D3" w:rsidRDefault="008F79D3" w:rsidP="008F79D3"/>
          <w:p w14:paraId="7F082B36" w14:textId="77777777" w:rsidR="008F79D3" w:rsidRDefault="008F79D3" w:rsidP="008F79D3"/>
          <w:p w14:paraId="776EAA87" w14:textId="77777777" w:rsidR="008F79D3" w:rsidRDefault="008F79D3" w:rsidP="008F79D3"/>
          <w:p w14:paraId="6B90FD3E" w14:textId="77777777" w:rsidR="008F79D3" w:rsidRDefault="008F79D3" w:rsidP="008F79D3"/>
          <w:p w14:paraId="34502BA2" w14:textId="77777777" w:rsidR="008F79D3" w:rsidRDefault="008F79D3" w:rsidP="008F79D3"/>
        </w:tc>
        <w:tc>
          <w:tcPr>
            <w:tcW w:w="2500" w:type="pct"/>
          </w:tcPr>
          <w:p w14:paraId="02A6C64A" w14:textId="77777777" w:rsidR="008F79D3" w:rsidRDefault="008F79D3" w:rsidP="008F79D3"/>
        </w:tc>
      </w:tr>
    </w:tbl>
    <w:p w14:paraId="688A223A" w14:textId="77777777" w:rsidR="00977A27" w:rsidRDefault="00977A27" w:rsidP="00977A27"/>
    <w:p w14:paraId="164FEAE8" w14:textId="77777777" w:rsidR="00977A27" w:rsidRDefault="00977A27" w:rsidP="008F79D3">
      <w:pPr>
        <w:spacing w:after="0" w:line="240" w:lineRule="auto"/>
      </w:pPr>
      <w:r>
        <w:t>Informações sobre publicações e/ou participação em eventos</w:t>
      </w:r>
      <w:r w:rsidR="008F79D3">
        <w:t xml:space="preserve"> e/ou outras atividades</w:t>
      </w:r>
      <w:r>
        <w:t>: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5084"/>
        <w:gridCol w:w="5085"/>
      </w:tblGrid>
      <w:tr w:rsidR="008F79D3" w14:paraId="5076CC5F" w14:textId="77777777" w:rsidTr="00BE2DD3">
        <w:tc>
          <w:tcPr>
            <w:tcW w:w="2500" w:type="pct"/>
          </w:tcPr>
          <w:p w14:paraId="12F385F9" w14:textId="0E10B24F" w:rsidR="008F79D3" w:rsidRDefault="001A60C0" w:rsidP="008F79D3">
            <w:r>
              <w:t>Semestre.1</w:t>
            </w:r>
          </w:p>
        </w:tc>
        <w:tc>
          <w:tcPr>
            <w:tcW w:w="2500" w:type="pct"/>
          </w:tcPr>
          <w:p w14:paraId="23676412" w14:textId="20FC2FC4" w:rsidR="008F79D3" w:rsidRDefault="001A60C0" w:rsidP="008F79D3">
            <w:r>
              <w:t>Semestre.2</w:t>
            </w:r>
            <w:bookmarkStart w:id="0" w:name="_GoBack"/>
            <w:bookmarkEnd w:id="0"/>
          </w:p>
        </w:tc>
      </w:tr>
      <w:tr w:rsidR="008F79D3" w14:paraId="045FA042" w14:textId="77777777" w:rsidTr="00BE2DD3">
        <w:tc>
          <w:tcPr>
            <w:tcW w:w="2500" w:type="pct"/>
          </w:tcPr>
          <w:p w14:paraId="788B3D70" w14:textId="77777777" w:rsidR="008F79D3" w:rsidRDefault="008F79D3" w:rsidP="00BE2DD3"/>
          <w:p w14:paraId="10C0E53B" w14:textId="77777777" w:rsidR="008F79D3" w:rsidRDefault="008F79D3" w:rsidP="00BE2DD3"/>
          <w:p w14:paraId="5326BF81" w14:textId="77777777" w:rsidR="008F79D3" w:rsidRDefault="008F79D3" w:rsidP="00BE2DD3"/>
          <w:p w14:paraId="108DA51D" w14:textId="77777777" w:rsidR="008F79D3" w:rsidRDefault="008F79D3" w:rsidP="00BE2DD3"/>
          <w:p w14:paraId="2503F692" w14:textId="77777777" w:rsidR="008F79D3" w:rsidRDefault="008F79D3" w:rsidP="00BE2DD3"/>
          <w:p w14:paraId="2416F8E3" w14:textId="77777777" w:rsidR="008F79D3" w:rsidRDefault="008F79D3" w:rsidP="00BE2DD3"/>
          <w:p w14:paraId="2056D8A2" w14:textId="77777777" w:rsidR="008F79D3" w:rsidRDefault="008F79D3" w:rsidP="00BE2DD3"/>
          <w:p w14:paraId="3EC19339" w14:textId="77777777" w:rsidR="008F79D3" w:rsidRDefault="008F79D3" w:rsidP="00BE2DD3"/>
          <w:p w14:paraId="2339B96A" w14:textId="77777777" w:rsidR="008F79D3" w:rsidRDefault="008F79D3" w:rsidP="00BE2DD3"/>
        </w:tc>
        <w:tc>
          <w:tcPr>
            <w:tcW w:w="2500" w:type="pct"/>
          </w:tcPr>
          <w:p w14:paraId="788AEAD3" w14:textId="77777777" w:rsidR="008F79D3" w:rsidRDefault="008F79D3" w:rsidP="00BE2DD3"/>
        </w:tc>
      </w:tr>
    </w:tbl>
    <w:p w14:paraId="6393C457" w14:textId="77777777" w:rsidR="008F79D3" w:rsidRDefault="008F79D3" w:rsidP="008F79D3">
      <w:pPr>
        <w:spacing w:after="0" w:line="240" w:lineRule="auto"/>
      </w:pPr>
    </w:p>
    <w:p w14:paraId="36E01892" w14:textId="77777777" w:rsidR="008F79D3" w:rsidRDefault="00977A27" w:rsidP="008F79D3">
      <w:pPr>
        <w:spacing w:before="120" w:after="0" w:line="360" w:lineRule="auto"/>
      </w:pPr>
      <w:r>
        <w:t>Assinatura do bolsista: _________________________________________</w:t>
      </w:r>
    </w:p>
    <w:p w14:paraId="4E1B6025" w14:textId="77777777" w:rsidR="00977A27" w:rsidRDefault="00977A27" w:rsidP="008F79D3">
      <w:pPr>
        <w:spacing w:before="120" w:after="0" w:line="360" w:lineRule="auto"/>
      </w:pPr>
      <w:r>
        <w:t>Assinatura do orientador: _______________________________________</w:t>
      </w:r>
    </w:p>
    <w:sectPr w:rsidR="00977A27">
      <w:footerReference w:type="default" r:id="rId7"/>
      <w:pgSz w:w="11907" w:h="16839" w:code="9"/>
      <w:pgMar w:top="1080" w:right="864" w:bottom="1584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0B47C0" w14:textId="77777777" w:rsidR="00C263AC" w:rsidRDefault="00C263AC">
      <w:pPr>
        <w:spacing w:after="0" w:line="240" w:lineRule="auto"/>
      </w:pPr>
      <w:r>
        <w:separator/>
      </w:r>
    </w:p>
  </w:endnote>
  <w:endnote w:type="continuationSeparator" w:id="0">
    <w:p w14:paraId="4DCC8FC1" w14:textId="77777777" w:rsidR="00C263AC" w:rsidRDefault="00C26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28524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02AF58" w14:textId="77777777" w:rsidR="00D65E4D" w:rsidRDefault="00C263AC">
        <w:r>
          <w:rPr>
            <w:lang w:bidi="pt-BR"/>
          </w:rPr>
          <w:fldChar w:fldCharType="begin"/>
        </w:r>
        <w:r>
          <w:rPr>
            <w:lang w:bidi="pt-BR"/>
          </w:rPr>
          <w:instrText xml:space="preserve"> PAGE   \* MERGEFORMAT </w:instrText>
        </w:r>
        <w:r>
          <w:rPr>
            <w:lang w:bidi="pt-BR"/>
          </w:rPr>
          <w:fldChar w:fldCharType="separate"/>
        </w:r>
        <w:r>
          <w:rPr>
            <w:noProof/>
            <w:lang w:bidi="pt-BR"/>
          </w:rPr>
          <w:t>2</w:t>
        </w:r>
        <w:r>
          <w:rPr>
            <w:noProof/>
            <w:lang w:bidi="pt-B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0D8F8C" w14:textId="77777777" w:rsidR="00C263AC" w:rsidRDefault="00C263AC">
      <w:pPr>
        <w:spacing w:after="0" w:line="240" w:lineRule="auto"/>
      </w:pPr>
      <w:r>
        <w:separator/>
      </w:r>
    </w:p>
  </w:footnote>
  <w:footnote w:type="continuationSeparator" w:id="0">
    <w:p w14:paraId="7D48B9C2" w14:textId="77777777" w:rsidR="00C263AC" w:rsidRDefault="00C263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6EE2A7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9A831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19E4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0C6C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D80F2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A46C7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C25A4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75E5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F819E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C97C33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C190004"/>
    <w:multiLevelType w:val="hybridMultilevel"/>
    <w:tmpl w:val="84A4F6C8"/>
    <w:lvl w:ilvl="0" w:tplc="BECA01BE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1" w:tplc="4E90698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AC8AF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8E7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EAE2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87220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86A8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5266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C146B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385202"/>
    <w:multiLevelType w:val="hybridMultilevel"/>
    <w:tmpl w:val="C13A5756"/>
    <w:lvl w:ilvl="0" w:tplc="D45E99D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402A902">
      <w:start w:val="1"/>
      <w:numFmt w:val="lowerLetter"/>
      <w:lvlText w:val="%2."/>
      <w:lvlJc w:val="left"/>
      <w:pPr>
        <w:ind w:left="1440" w:hanging="360"/>
      </w:pPr>
    </w:lvl>
    <w:lvl w:ilvl="2" w:tplc="6388B9C4">
      <w:start w:val="1"/>
      <w:numFmt w:val="lowerRoman"/>
      <w:lvlText w:val="%3."/>
      <w:lvlJc w:val="right"/>
      <w:pPr>
        <w:ind w:left="2160" w:hanging="180"/>
      </w:pPr>
    </w:lvl>
    <w:lvl w:ilvl="3" w:tplc="3BD4BE58">
      <w:start w:val="1"/>
      <w:numFmt w:val="decimal"/>
      <w:lvlText w:val="%4."/>
      <w:lvlJc w:val="left"/>
      <w:pPr>
        <w:ind w:left="2880" w:hanging="360"/>
      </w:pPr>
    </w:lvl>
    <w:lvl w:ilvl="4" w:tplc="CE46DBDA">
      <w:start w:val="1"/>
      <w:numFmt w:val="lowerLetter"/>
      <w:lvlText w:val="%5."/>
      <w:lvlJc w:val="left"/>
      <w:pPr>
        <w:ind w:left="3600" w:hanging="360"/>
      </w:pPr>
    </w:lvl>
    <w:lvl w:ilvl="5" w:tplc="F6884E26">
      <w:start w:val="1"/>
      <w:numFmt w:val="lowerRoman"/>
      <w:lvlText w:val="%6."/>
      <w:lvlJc w:val="right"/>
      <w:pPr>
        <w:ind w:left="4320" w:hanging="180"/>
      </w:pPr>
    </w:lvl>
    <w:lvl w:ilvl="6" w:tplc="8FCE381C">
      <w:start w:val="1"/>
      <w:numFmt w:val="decimal"/>
      <w:lvlText w:val="%7."/>
      <w:lvlJc w:val="left"/>
      <w:pPr>
        <w:ind w:left="5040" w:hanging="360"/>
      </w:pPr>
    </w:lvl>
    <w:lvl w:ilvl="7" w:tplc="E082865C" w:tentative="1">
      <w:start w:val="1"/>
      <w:numFmt w:val="lowerLetter"/>
      <w:lvlText w:val="%8."/>
      <w:lvlJc w:val="left"/>
      <w:pPr>
        <w:ind w:left="5760" w:hanging="360"/>
      </w:pPr>
    </w:lvl>
    <w:lvl w:ilvl="8" w:tplc="E8DAAF0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</w:num>
  <w:num w:numId="3">
    <w:abstractNumId w:val="9"/>
  </w:num>
  <w:num w:numId="4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1080"/>
          </w:tabs>
          <w:ind w:left="1080" w:hanging="360"/>
        </w:pPr>
        <w:rPr>
          <w:rFonts w:hint="default"/>
        </w:rPr>
      </w:lvl>
    </w:lvlOverride>
  </w:num>
  <w:num w:numId="5">
    <w:abstractNumId w:val="1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8"/>
    <w:lvlOverride w:ilvl="0">
      <w:startOverride w:val="1"/>
    </w:lvlOverride>
  </w:num>
  <w:num w:numId="15">
    <w:abstractNumId w:val="8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A27"/>
    <w:rsid w:val="001A60C0"/>
    <w:rsid w:val="008F79D3"/>
    <w:rsid w:val="00977A27"/>
    <w:rsid w:val="00AA2DA9"/>
    <w:rsid w:val="00C26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19D4B"/>
  <w15:docId w15:val="{0E8BDBAC-B084-6A4C-BB59-883CD71B9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666660" w:themeColor="text2" w:themeTint="BF"/>
        <w:sz w:val="24"/>
        <w:szCs w:val="24"/>
        <w:lang w:val="pt-PT" w:eastAsia="ja-JP" w:bidi="pt-PT"/>
      </w:rPr>
    </w:rPrDefault>
    <w:pPrDefault>
      <w:pPr>
        <w:spacing w:after="36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11C2"/>
    <w:rPr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00" w:after="160"/>
      <w:contextualSpacing/>
      <w:outlineLvl w:val="0"/>
    </w:pPr>
    <w:rPr>
      <w:rFonts w:asciiTheme="majorHAnsi" w:eastAsiaTheme="majorEastAsia" w:hAnsiTheme="majorHAnsi" w:cstheme="majorBidi"/>
      <w:b/>
      <w:color w:val="454541" w:themeColor="text2" w:themeTint="E6"/>
      <w:sz w:val="44"/>
      <w:szCs w:val="32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340" w:after="120"/>
      <w:contextualSpacing/>
      <w:outlineLvl w:val="3"/>
    </w:pPr>
    <w:rPr>
      <w:rFonts w:asciiTheme="majorHAnsi" w:eastAsiaTheme="majorEastAsia" w:hAnsiTheme="majorHAnsi" w:cstheme="majorBidi"/>
      <w:iCs/>
      <w:color w:val="FF7A00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pPr>
      <w:keepNext/>
      <w:keepLines/>
      <w:spacing w:before="340" w:after="120"/>
      <w:contextualSpacing/>
      <w:outlineLvl w:val="4"/>
    </w:pPr>
    <w:rPr>
      <w:rFonts w:asciiTheme="majorHAnsi" w:eastAsiaTheme="majorEastAsia" w:hAnsiTheme="majorHAnsi" w:cstheme="majorBidi"/>
      <w:i/>
      <w:color w:val="FF7A00" w:themeColor="accent1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pPr>
      <w:keepNext/>
      <w:keepLines/>
      <w:spacing w:before="340" w:after="120"/>
      <w:contextualSpacing/>
      <w:outlineLvl w:val="5"/>
    </w:pPr>
    <w:rPr>
      <w:rFonts w:asciiTheme="majorHAnsi" w:eastAsiaTheme="majorEastAsia" w:hAnsiTheme="majorHAnsi" w:cstheme="majorBidi"/>
      <w:b/>
      <w:color w:val="FF7A00" w:themeColor="accent1"/>
      <w:sz w:val="2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pPr>
      <w:keepNext/>
      <w:keepLines/>
      <w:spacing w:before="340" w:after="120"/>
      <w:contextualSpacing/>
      <w:outlineLvl w:val="6"/>
    </w:pPr>
    <w:rPr>
      <w:rFonts w:asciiTheme="majorHAnsi" w:eastAsiaTheme="majorEastAsia" w:hAnsiTheme="majorHAnsi" w:cstheme="majorBidi"/>
      <w:b/>
      <w:i/>
      <w:iCs/>
      <w:color w:val="FF7A00" w:themeColor="accent1"/>
      <w:sz w:val="2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pPr>
      <w:keepNext/>
      <w:keepLines/>
      <w:spacing w:before="340" w:after="120"/>
      <w:contextualSpacing/>
      <w:outlineLvl w:val="7"/>
    </w:pPr>
    <w:rPr>
      <w:rFonts w:asciiTheme="majorHAnsi" w:eastAsiaTheme="majorEastAsia" w:hAnsiTheme="majorHAnsi" w:cstheme="majorBidi"/>
      <w:color w:val="FF7A00" w:themeColor="accent1"/>
      <w:sz w:val="20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pPr>
      <w:keepNext/>
      <w:keepLines/>
      <w:spacing w:before="340" w:after="120"/>
      <w:contextualSpacing/>
      <w:outlineLvl w:val="8"/>
    </w:pPr>
    <w:rPr>
      <w:rFonts w:asciiTheme="majorHAnsi" w:eastAsiaTheme="majorEastAsia" w:hAnsiTheme="majorHAnsi" w:cstheme="majorBidi"/>
      <w:i/>
      <w:iCs/>
      <w:color w:val="FF7A00" w:themeColor="accent1"/>
      <w:sz w:val="20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1"/>
    <w:qFormat/>
    <w:pPr>
      <w:pBdr>
        <w:bottom w:val="single" w:sz="48" w:space="22" w:color="FF7A00" w:themeColor="accent1"/>
      </w:pBdr>
      <w:spacing w:after="400" w:line="240" w:lineRule="auto"/>
      <w:contextualSpacing/>
    </w:pPr>
    <w:rPr>
      <w:rFonts w:asciiTheme="majorHAnsi" w:eastAsiaTheme="majorEastAsia" w:hAnsiTheme="majorHAnsi" w:cstheme="majorBidi"/>
      <w:b/>
      <w:color w:val="454541" w:themeColor="text2" w:themeTint="E6"/>
      <w:kern w:val="28"/>
      <w:sz w:val="60"/>
      <w:szCs w:val="56"/>
    </w:rPr>
  </w:style>
  <w:style w:type="character" w:customStyle="1" w:styleId="TtuloChar">
    <w:name w:val="Título Char"/>
    <w:basedOn w:val="Fontepargpadro"/>
    <w:link w:val="Ttulo"/>
    <w:uiPriority w:val="1"/>
    <w:rPr>
      <w:rFonts w:asciiTheme="majorHAnsi" w:eastAsiaTheme="majorEastAsia" w:hAnsiTheme="majorHAnsi" w:cstheme="majorBidi"/>
      <w:b/>
      <w:color w:val="454541" w:themeColor="text2" w:themeTint="E6"/>
      <w:kern w:val="28"/>
      <w:sz w:val="60"/>
      <w:szCs w:val="56"/>
    </w:rPr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color w:val="454541" w:themeColor="text2" w:themeTint="E6"/>
      <w:sz w:val="44"/>
      <w:szCs w:val="32"/>
    </w:rPr>
  </w:style>
  <w:style w:type="character" w:customStyle="1" w:styleId="Ttulo5Char">
    <w:name w:val="Título 5 Char"/>
    <w:basedOn w:val="Fontepargpadro"/>
    <w:link w:val="Ttulo5"/>
    <w:uiPriority w:val="9"/>
    <w:semiHidden/>
    <w:rPr>
      <w:rFonts w:asciiTheme="majorHAnsi" w:eastAsiaTheme="majorEastAsia" w:hAnsiTheme="majorHAnsi" w:cstheme="majorBidi"/>
      <w:i/>
      <w:color w:val="FF7A00" w:themeColor="accent1"/>
    </w:rPr>
  </w:style>
  <w:style w:type="character" w:customStyle="1" w:styleId="Ttulo6Char">
    <w:name w:val="Título 6 Char"/>
    <w:basedOn w:val="Fontepargpadro"/>
    <w:link w:val="Ttulo6"/>
    <w:uiPriority w:val="9"/>
    <w:semiHidden/>
    <w:rPr>
      <w:rFonts w:asciiTheme="majorHAnsi" w:eastAsiaTheme="majorEastAsia" w:hAnsiTheme="majorHAnsi" w:cstheme="majorBidi"/>
      <w:b/>
      <w:color w:val="FF7A00" w:themeColor="accent1"/>
      <w:sz w:val="20"/>
    </w:rPr>
  </w:style>
  <w:style w:type="character" w:customStyle="1" w:styleId="Ttulo7Char">
    <w:name w:val="Título 7 Char"/>
    <w:basedOn w:val="Fontepargpadro"/>
    <w:link w:val="Ttulo7"/>
    <w:uiPriority w:val="9"/>
    <w:semiHidden/>
    <w:rPr>
      <w:rFonts w:asciiTheme="majorHAnsi" w:eastAsiaTheme="majorEastAsia" w:hAnsiTheme="majorHAnsi" w:cstheme="majorBidi"/>
      <w:b/>
      <w:i/>
      <w:iCs/>
      <w:color w:val="FF7A00" w:themeColor="accent1"/>
      <w:sz w:val="20"/>
    </w:rPr>
  </w:style>
  <w:style w:type="character" w:customStyle="1" w:styleId="Ttulo8Char">
    <w:name w:val="Título 8 Char"/>
    <w:basedOn w:val="Fontepargpadro"/>
    <w:link w:val="Ttulo8"/>
    <w:uiPriority w:val="9"/>
    <w:semiHidden/>
    <w:rPr>
      <w:rFonts w:asciiTheme="majorHAnsi" w:eastAsiaTheme="majorEastAsia" w:hAnsiTheme="majorHAnsi" w:cstheme="majorBidi"/>
      <w:color w:val="FF7A00" w:themeColor="accent1"/>
      <w:sz w:val="20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Pr>
      <w:rFonts w:asciiTheme="majorHAnsi" w:eastAsiaTheme="majorEastAsia" w:hAnsiTheme="majorHAnsi" w:cstheme="majorBidi"/>
      <w:i/>
      <w:iCs/>
      <w:color w:val="FF7A00" w:themeColor="accent1"/>
      <w:sz w:val="20"/>
      <w:szCs w:val="21"/>
    </w:rPr>
  </w:style>
  <w:style w:type="paragraph" w:styleId="Subttulo">
    <w:name w:val="Subtitle"/>
    <w:basedOn w:val="Normal"/>
    <w:link w:val="SubttuloChar"/>
    <w:uiPriority w:val="11"/>
    <w:semiHidden/>
    <w:unhideWhenUsed/>
    <w:qFormat/>
    <w:pPr>
      <w:numPr>
        <w:ilvl w:val="1"/>
      </w:numPr>
      <w:spacing w:after="480"/>
      <w:contextualSpacing/>
    </w:pPr>
    <w:rPr>
      <w:rFonts w:eastAsiaTheme="minorEastAsia"/>
      <w:color w:val="FF7A00" w:themeColor="accent1"/>
      <w:sz w:val="34"/>
      <w:szCs w:val="22"/>
    </w:rPr>
  </w:style>
  <w:style w:type="character" w:customStyle="1" w:styleId="SubttuloChar">
    <w:name w:val="Subtítulo Char"/>
    <w:basedOn w:val="Fontepargpadro"/>
    <w:link w:val="Subttulo"/>
    <w:uiPriority w:val="11"/>
    <w:semiHidden/>
    <w:rPr>
      <w:rFonts w:eastAsiaTheme="minorEastAsia"/>
      <w:color w:val="FF7A00" w:themeColor="accent1"/>
      <w:sz w:val="34"/>
      <w:szCs w:val="22"/>
    </w:rPr>
  </w:style>
  <w:style w:type="character" w:styleId="nfaseSutil">
    <w:name w:val="Subtle Emphasis"/>
    <w:basedOn w:val="Fontepargpadro"/>
    <w:uiPriority w:val="19"/>
    <w:semiHidden/>
    <w:unhideWhenUsed/>
    <w:qFormat/>
    <w:rPr>
      <w:i/>
      <w:iCs/>
      <w:color w:val="666660" w:themeColor="text2" w:themeTint="BF"/>
    </w:rPr>
  </w:style>
  <w:style w:type="character" w:styleId="nfaseIntensa">
    <w:name w:val="Intense Emphasis"/>
    <w:basedOn w:val="Fontepargpadro"/>
    <w:uiPriority w:val="21"/>
    <w:semiHidden/>
    <w:unhideWhenUsed/>
    <w:qFormat/>
    <w:rPr>
      <w:b/>
      <w:i/>
      <w:iCs/>
      <w:color w:val="454541" w:themeColor="text2" w:themeTint="E6"/>
    </w:rPr>
  </w:style>
  <w:style w:type="character" w:styleId="Forte">
    <w:name w:val="Strong"/>
    <w:basedOn w:val="Fontepargpadro"/>
    <w:uiPriority w:val="22"/>
    <w:semiHidden/>
    <w:unhideWhenUsed/>
    <w:qFormat/>
    <w:rPr>
      <w:b/>
      <w:bCs/>
      <w:color w:val="666660" w:themeColor="text2" w:themeTint="BF"/>
    </w:rPr>
  </w:style>
  <w:style w:type="paragraph" w:styleId="Citao">
    <w:name w:val="Quote"/>
    <w:basedOn w:val="Normal"/>
    <w:next w:val="Normal"/>
    <w:link w:val="CitaoChar"/>
    <w:uiPriority w:val="29"/>
    <w:semiHidden/>
    <w:unhideWhenUsed/>
    <w:qFormat/>
    <w:pPr>
      <w:spacing w:before="320" w:after="320"/>
    </w:pPr>
    <w:rPr>
      <w:i/>
      <w:iCs/>
      <w:sz w:val="34"/>
    </w:rPr>
  </w:style>
  <w:style w:type="character" w:customStyle="1" w:styleId="CitaoChar">
    <w:name w:val="Citação Char"/>
    <w:basedOn w:val="Fontepargpadro"/>
    <w:link w:val="Citao"/>
    <w:uiPriority w:val="29"/>
    <w:semiHidden/>
    <w:rPr>
      <w:i/>
      <w:iCs/>
      <w:sz w:val="34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qFormat/>
    <w:pPr>
      <w:spacing w:before="320" w:after="320"/>
    </w:pPr>
    <w:rPr>
      <w:b/>
      <w:i/>
      <w:iCs/>
      <w:color w:val="454541" w:themeColor="text2" w:themeTint="E6"/>
      <w:sz w:val="34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Pr>
      <w:b/>
      <w:i/>
      <w:iCs/>
      <w:color w:val="454541" w:themeColor="text2" w:themeTint="E6"/>
      <w:sz w:val="34"/>
    </w:rPr>
  </w:style>
  <w:style w:type="character" w:styleId="RefernciaSutil">
    <w:name w:val="Subtle Reference"/>
    <w:basedOn w:val="Fontepargpadro"/>
    <w:uiPriority w:val="31"/>
    <w:semiHidden/>
    <w:unhideWhenUsed/>
    <w:qFormat/>
    <w:rPr>
      <w:caps/>
      <w:smallCaps w:val="0"/>
      <w:color w:val="666660" w:themeColor="text2" w:themeTint="BF"/>
    </w:rPr>
  </w:style>
  <w:style w:type="character" w:styleId="RefernciaIntensa">
    <w:name w:val="Intense Reference"/>
    <w:basedOn w:val="Fontepargpadro"/>
    <w:uiPriority w:val="32"/>
    <w:semiHidden/>
    <w:unhideWhenUsed/>
    <w:qFormat/>
    <w:rPr>
      <w:b/>
      <w:bCs/>
      <w:caps/>
      <w:smallCaps w:val="0"/>
      <w:color w:val="666660" w:themeColor="text2" w:themeTint="BF"/>
      <w:spacing w:val="0"/>
    </w:rPr>
  </w:style>
  <w:style w:type="paragraph" w:styleId="Legenda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pPr>
      <w:outlineLvl w:val="9"/>
    </w:pPr>
  </w:style>
  <w:style w:type="character" w:styleId="TextodoEspaoReservado">
    <w:name w:val="Placeholder Text"/>
    <w:basedOn w:val="Fontepargpadro"/>
    <w:uiPriority w:val="99"/>
    <w:semiHidden/>
    <w:rPr>
      <w:color w:val="808080"/>
    </w:rPr>
  </w:style>
  <w:style w:type="character" w:styleId="TtulodoLivro">
    <w:name w:val="Book Title"/>
    <w:basedOn w:val="Fontepargpadro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Ttulodendicedeautoridades">
    <w:name w:val="toa heading"/>
    <w:basedOn w:val="Normal"/>
    <w:next w:val="Normal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Cabealho">
    <w:name w:val="header"/>
    <w:basedOn w:val="Normal"/>
    <w:link w:val="CabealhoChar"/>
    <w:uiPriority w:val="99"/>
    <w:unhideWhenUsed/>
    <w:pPr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uiPriority w:val="99"/>
    <w:unhideWhenUsed/>
    <w:pPr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</w:style>
  <w:style w:type="table" w:styleId="Tabelacomgrade">
    <w:name w:val="Table Grid"/>
    <w:basedOn w:val="Tabelanormal"/>
    <w:uiPriority w:val="39"/>
    <w:rsid w:val="008F7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arciagorette/Library/Containers/com.microsoft.Word/Data/Library/Application%20Support/Microsoft/Office/16.0/DTS/pt-BR%7bCA7E1362-AF2B-454D-B8AB-8B7CB159DF96%7d/%7bB610CAA2-3BEF-0E4A-BCAA-449336944ED9%7dtf10002069.dotx" TargetMode="External"/></Relationships>
</file>

<file path=word/theme/theme1.xml><?xml version="1.0" encoding="utf-8"?>
<a:theme xmlns:a="http://schemas.openxmlformats.org/drawingml/2006/main" name="Office Theme">
  <a:themeElements>
    <a:clrScheme name="Journal">
      <a:dk1>
        <a:sysClr val="windowText" lastClr="000000"/>
      </a:dk1>
      <a:lt1>
        <a:sysClr val="window" lastClr="FFFFFF"/>
      </a:lt1>
      <a:dk2>
        <a:srgbClr val="31312E"/>
      </a:dk2>
      <a:lt2>
        <a:srgbClr val="FDFBF9"/>
      </a:lt2>
      <a:accent1>
        <a:srgbClr val="FF7A00"/>
      </a:accent1>
      <a:accent2>
        <a:srgbClr val="FF6275"/>
      </a:accent2>
      <a:accent3>
        <a:srgbClr val="9CC346"/>
      </a:accent3>
      <a:accent4>
        <a:srgbClr val="A96EB6"/>
      </a:accent4>
      <a:accent5>
        <a:srgbClr val="F89A4A"/>
      </a:accent5>
      <a:accent6>
        <a:srgbClr val="E7D364"/>
      </a:accent6>
      <a:hlink>
        <a:srgbClr val="34B6C3"/>
      </a:hlink>
      <a:folHlink>
        <a:srgbClr val="A96EB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{B610CAA2-3BEF-0E4A-BCAA-449336944ED9}tf10002069.dotx</Template>
  <TotalTime>20</TotalTime>
  <Pages>1</Pages>
  <Words>82</Words>
  <Characters>448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Microsoft Office</dc:creator>
  <cp:lastModifiedBy>Marcia G Lima SILVA</cp:lastModifiedBy>
  <cp:revision>3</cp:revision>
  <dcterms:created xsi:type="dcterms:W3CDTF">2018-03-30T14:53:00Z</dcterms:created>
  <dcterms:modified xsi:type="dcterms:W3CDTF">2018-09-15T11:32:00Z</dcterms:modified>
</cp:coreProperties>
</file>