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19" w:rsidRPr="00812819" w:rsidRDefault="00812819" w:rsidP="00B56BC9">
      <w:pPr>
        <w:spacing w:line="360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812819">
        <w:rPr>
          <w:b/>
          <w:color w:val="FF0000"/>
          <w:sz w:val="28"/>
          <w:szCs w:val="28"/>
        </w:rPr>
        <w:t>- TEMPLATE PROJETO DE AÇÃO APLICADO -</w:t>
      </w:r>
    </w:p>
    <w:p w:rsidR="00A36041" w:rsidRPr="00A36041" w:rsidRDefault="00A36041" w:rsidP="00B56BC9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MODELO DA</w:t>
      </w:r>
      <w:r w:rsidRPr="00A36041">
        <w:rPr>
          <w:b/>
          <w:color w:val="FF0000"/>
        </w:rPr>
        <w:t xml:space="preserve"> CAPA</w:t>
      </w:r>
    </w:p>
    <w:p w:rsidR="00B56BC9" w:rsidRDefault="00422F9A" w:rsidP="00B56BC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86853" cy="586853"/>
            <wp:effectExtent l="0" t="0" r="3810" b="3810"/>
            <wp:docPr id="1" name="Imagem 2" descr="f_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_20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5" cy="5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C9" w:rsidRDefault="00B56BC9" w:rsidP="00B56BC9">
      <w:pPr>
        <w:spacing w:line="360" w:lineRule="auto"/>
        <w:jc w:val="center"/>
      </w:pPr>
      <w:r>
        <w:t>UNIVERSIDADE FEDERAL DO RIO GRANDE DO NORTE</w:t>
      </w:r>
    </w:p>
    <w:p w:rsidR="00B56BC9" w:rsidRDefault="00B56BC9" w:rsidP="00B56BC9">
      <w:pPr>
        <w:spacing w:line="360" w:lineRule="auto"/>
        <w:jc w:val="center"/>
      </w:pPr>
      <w:r>
        <w:t>CENTRO DE CIÊNCIAS SOCIAIS APLICADAS</w:t>
      </w:r>
    </w:p>
    <w:p w:rsidR="00B56BC9" w:rsidRDefault="00B56BC9" w:rsidP="00B56BC9">
      <w:pPr>
        <w:spacing w:line="360" w:lineRule="auto"/>
        <w:jc w:val="center"/>
      </w:pPr>
      <w:r>
        <w:t>DEPARTAMENTO DE TURISMO</w:t>
      </w:r>
    </w:p>
    <w:p w:rsidR="00B56BC9" w:rsidRPr="00E011E1" w:rsidRDefault="00F27811" w:rsidP="00B56BC9">
      <w:pPr>
        <w:spacing w:line="360" w:lineRule="auto"/>
        <w:jc w:val="center"/>
      </w:pPr>
      <w:r w:rsidRPr="00E011E1">
        <w:t>CURSO DE TURISMO</w:t>
      </w:r>
    </w:p>
    <w:p w:rsidR="00B56BC9" w:rsidRPr="00E011E1" w:rsidRDefault="00B56BC9" w:rsidP="00B56BC9">
      <w:pPr>
        <w:spacing w:line="360" w:lineRule="auto"/>
        <w:jc w:val="center"/>
      </w:pPr>
    </w:p>
    <w:p w:rsidR="00F27811" w:rsidRDefault="00F27811" w:rsidP="00B56BC9">
      <w:pPr>
        <w:spacing w:line="360" w:lineRule="auto"/>
        <w:jc w:val="center"/>
      </w:pPr>
    </w:p>
    <w:p w:rsidR="00F27811" w:rsidRDefault="00F27811" w:rsidP="00B56BC9">
      <w:pPr>
        <w:spacing w:line="360" w:lineRule="auto"/>
        <w:jc w:val="center"/>
      </w:pPr>
    </w:p>
    <w:p w:rsidR="00F27811" w:rsidRPr="00F27811" w:rsidRDefault="00F27811" w:rsidP="00F27811">
      <w:pPr>
        <w:spacing w:line="360" w:lineRule="auto"/>
        <w:jc w:val="center"/>
        <w:rPr>
          <w:color w:val="FF0000"/>
        </w:rPr>
      </w:pPr>
      <w:r w:rsidRPr="00F27811">
        <w:rPr>
          <w:color w:val="FF0000"/>
        </w:rPr>
        <w:t xml:space="preserve">NOME DO </w:t>
      </w:r>
      <w:r w:rsidR="007A1ACA">
        <w:rPr>
          <w:color w:val="FF0000"/>
        </w:rPr>
        <w:t>ESTUDANTE</w:t>
      </w:r>
      <w:r w:rsidRPr="00F27811">
        <w:rPr>
          <w:color w:val="FF0000"/>
        </w:rPr>
        <w:t xml:space="preserve"> </w:t>
      </w:r>
      <w:r>
        <w:rPr>
          <w:color w:val="FF0000"/>
        </w:rPr>
        <w:t>(</w:t>
      </w:r>
      <w:r w:rsidR="00A36041" w:rsidRPr="00F27811">
        <w:rPr>
          <w:color w:val="FF0000"/>
        </w:rPr>
        <w:t>maiúsculas</w:t>
      </w:r>
      <w:r w:rsidR="00A36041">
        <w:rPr>
          <w:color w:val="FF0000"/>
        </w:rPr>
        <w:t>, sem negrito</w:t>
      </w:r>
      <w:proofErr w:type="gramStart"/>
      <w:r w:rsidRPr="00F27811">
        <w:rPr>
          <w:color w:val="FF0000"/>
        </w:rPr>
        <w:t>)</w:t>
      </w:r>
      <w:proofErr w:type="gramEnd"/>
    </w:p>
    <w:p w:rsidR="00B56BC9" w:rsidRPr="00F27811" w:rsidRDefault="00B56BC9" w:rsidP="00B56BC9">
      <w:pPr>
        <w:spacing w:line="360" w:lineRule="auto"/>
        <w:jc w:val="center"/>
        <w:rPr>
          <w:color w:val="FF0000"/>
        </w:rPr>
      </w:pPr>
    </w:p>
    <w:p w:rsidR="00B56BC9" w:rsidRPr="00F27811" w:rsidRDefault="00B56BC9" w:rsidP="00B56BC9">
      <w:pPr>
        <w:spacing w:line="360" w:lineRule="auto"/>
        <w:jc w:val="center"/>
        <w:rPr>
          <w:color w:val="FF0000"/>
        </w:rPr>
      </w:pPr>
    </w:p>
    <w:p w:rsidR="00B56BC9" w:rsidRDefault="00B56BC9" w:rsidP="00F27811">
      <w:pPr>
        <w:spacing w:line="360" w:lineRule="auto"/>
        <w:jc w:val="center"/>
      </w:pPr>
    </w:p>
    <w:p w:rsidR="00F27811" w:rsidRDefault="00F27811" w:rsidP="00F27811">
      <w:pPr>
        <w:spacing w:line="360" w:lineRule="auto"/>
        <w:jc w:val="center"/>
      </w:pPr>
    </w:p>
    <w:p w:rsidR="00F27811" w:rsidRDefault="00CF033A" w:rsidP="00F27811">
      <w:pPr>
        <w:spacing w:line="360" w:lineRule="auto"/>
        <w:jc w:val="center"/>
        <w:rPr>
          <w:b/>
        </w:rPr>
      </w:pPr>
      <w:r w:rsidRPr="00980B93">
        <w:rPr>
          <w:b/>
        </w:rPr>
        <w:t>TÍTULO</w:t>
      </w:r>
      <w:r w:rsidR="00F27811">
        <w:rPr>
          <w:b/>
        </w:rPr>
        <w:t xml:space="preserve"> PRÓPRIO (</w:t>
      </w:r>
      <w:r w:rsidR="00A36041">
        <w:rPr>
          <w:b/>
        </w:rPr>
        <w:t xml:space="preserve">TEMA / </w:t>
      </w:r>
      <w:r w:rsidR="00F27811">
        <w:rPr>
          <w:b/>
        </w:rPr>
        <w:t>ASSUNTO ESPECÍFICO)</w:t>
      </w:r>
    </w:p>
    <w:p w:rsidR="00CF033A" w:rsidRDefault="00F27811" w:rsidP="00F27811">
      <w:pPr>
        <w:spacing w:line="360" w:lineRule="auto"/>
        <w:jc w:val="center"/>
        <w:rPr>
          <w:b/>
        </w:rPr>
      </w:pPr>
      <w:r>
        <w:rPr>
          <w:b/>
        </w:rPr>
        <w:t xml:space="preserve">PROJETO DE AÇÃO APLICADO </w:t>
      </w:r>
    </w:p>
    <w:p w:rsidR="00F27811" w:rsidRPr="00F27811" w:rsidRDefault="00F27811" w:rsidP="00F27811">
      <w:pPr>
        <w:spacing w:line="360" w:lineRule="auto"/>
        <w:jc w:val="center"/>
        <w:rPr>
          <w:color w:val="FF0000"/>
        </w:rPr>
      </w:pPr>
      <w:r>
        <w:rPr>
          <w:color w:val="FF0000"/>
        </w:rPr>
        <w:t>(</w:t>
      </w:r>
      <w:proofErr w:type="gramStart"/>
      <w:r w:rsidRPr="00F27811">
        <w:rPr>
          <w:color w:val="FF0000"/>
        </w:rPr>
        <w:t>MAIÚSCULAS</w:t>
      </w:r>
      <w:r>
        <w:rPr>
          <w:color w:val="FF0000"/>
        </w:rPr>
        <w:t>, NEGRITO</w:t>
      </w:r>
      <w:proofErr w:type="gramEnd"/>
      <w:r w:rsidRPr="00F27811">
        <w:rPr>
          <w:color w:val="FF0000"/>
        </w:rPr>
        <w:t>)</w:t>
      </w:r>
    </w:p>
    <w:p w:rsidR="00F27811" w:rsidRPr="00980B93" w:rsidRDefault="00F27811" w:rsidP="00F27811">
      <w:pPr>
        <w:spacing w:line="360" w:lineRule="auto"/>
        <w:jc w:val="center"/>
        <w:rPr>
          <w:b/>
        </w:rPr>
      </w:pPr>
    </w:p>
    <w:p w:rsidR="00CF033A" w:rsidRPr="00E80204" w:rsidRDefault="00CF033A" w:rsidP="00CF033A">
      <w:pPr>
        <w:spacing w:line="360" w:lineRule="auto"/>
        <w:jc w:val="center"/>
        <w:rPr>
          <w:b/>
        </w:rPr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  <w:rPr>
          <w:color w:val="FF0000"/>
        </w:rPr>
      </w:pPr>
    </w:p>
    <w:p w:rsidR="00B56BC9" w:rsidRDefault="00B56BC9" w:rsidP="00B56BC9">
      <w:pPr>
        <w:spacing w:line="360" w:lineRule="auto"/>
        <w:jc w:val="center"/>
        <w:rPr>
          <w:color w:val="FF0000"/>
        </w:rPr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  <w:r>
        <w:t>NATAL/RN</w:t>
      </w:r>
    </w:p>
    <w:p w:rsidR="00A36041" w:rsidRDefault="00B56BC9" w:rsidP="00F27811">
      <w:pPr>
        <w:spacing w:line="360" w:lineRule="auto"/>
        <w:jc w:val="center"/>
      </w:pPr>
      <w:r>
        <w:t>ANO</w:t>
      </w:r>
    </w:p>
    <w:p w:rsidR="00A36041" w:rsidRDefault="00A36041" w:rsidP="00F27811">
      <w:pPr>
        <w:spacing w:line="360" w:lineRule="auto"/>
        <w:jc w:val="center"/>
      </w:pPr>
    </w:p>
    <w:p w:rsidR="00A36041" w:rsidRPr="00A36041" w:rsidRDefault="00A36041" w:rsidP="00A36041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MODELO DA FOLHA DE ROSTO</w:t>
      </w:r>
    </w:p>
    <w:p w:rsidR="00F27811" w:rsidRPr="00A36041" w:rsidRDefault="00F27811" w:rsidP="00F27811">
      <w:pPr>
        <w:spacing w:line="360" w:lineRule="auto"/>
        <w:jc w:val="center"/>
      </w:pPr>
      <w:r w:rsidRPr="00A36041">
        <w:t>NOME DO ALUNO (</w:t>
      </w:r>
      <w:r w:rsidR="009630EB">
        <w:t xml:space="preserve">Iniciais </w:t>
      </w:r>
      <w:r w:rsidR="009630EB" w:rsidRPr="00A36041">
        <w:t>maiúsculas</w:t>
      </w:r>
      <w:r w:rsidRPr="00A36041">
        <w:t xml:space="preserve">, </w:t>
      </w:r>
      <w:r w:rsidR="009630EB" w:rsidRPr="00A36041">
        <w:t>sem negrito</w:t>
      </w:r>
      <w:proofErr w:type="gramStart"/>
      <w:r w:rsidRPr="00A36041">
        <w:t>)</w:t>
      </w:r>
      <w:proofErr w:type="gramEnd"/>
    </w:p>
    <w:p w:rsidR="00B56BC9" w:rsidRPr="00A36041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F27811" w:rsidRDefault="00F27811" w:rsidP="00F27811">
      <w:pPr>
        <w:spacing w:line="360" w:lineRule="auto"/>
        <w:jc w:val="center"/>
        <w:rPr>
          <w:b/>
        </w:rPr>
      </w:pPr>
      <w:r w:rsidRPr="00980B93">
        <w:rPr>
          <w:b/>
        </w:rPr>
        <w:t>TÍTULO</w:t>
      </w:r>
      <w:r>
        <w:rPr>
          <w:b/>
        </w:rPr>
        <w:t xml:space="preserve"> PRÓPRIO (</w:t>
      </w:r>
      <w:r w:rsidR="00A36041">
        <w:rPr>
          <w:b/>
        </w:rPr>
        <w:t xml:space="preserve">TEMA / </w:t>
      </w:r>
      <w:r>
        <w:rPr>
          <w:b/>
        </w:rPr>
        <w:t>ASSUNTO ESPECÍFICO)</w:t>
      </w:r>
    </w:p>
    <w:p w:rsidR="00F27811" w:rsidRDefault="00F27811" w:rsidP="00F27811">
      <w:pPr>
        <w:spacing w:line="360" w:lineRule="auto"/>
        <w:jc w:val="center"/>
        <w:rPr>
          <w:b/>
        </w:rPr>
      </w:pPr>
      <w:r>
        <w:rPr>
          <w:b/>
        </w:rPr>
        <w:t xml:space="preserve">PROJETO DE AÇÃO APLICADO </w:t>
      </w:r>
    </w:p>
    <w:p w:rsidR="00F27811" w:rsidRPr="00F27811" w:rsidRDefault="00F27811" w:rsidP="00F27811">
      <w:pPr>
        <w:spacing w:line="360" w:lineRule="auto"/>
        <w:jc w:val="center"/>
        <w:rPr>
          <w:color w:val="FF0000"/>
        </w:rPr>
      </w:pPr>
      <w:r>
        <w:rPr>
          <w:color w:val="FF0000"/>
        </w:rPr>
        <w:t>(</w:t>
      </w:r>
      <w:proofErr w:type="gramStart"/>
      <w:r w:rsidR="007A1ACA" w:rsidRPr="00F27811">
        <w:rPr>
          <w:color w:val="FF0000"/>
        </w:rPr>
        <w:t>Maiúsculas</w:t>
      </w:r>
      <w:r>
        <w:rPr>
          <w:color w:val="FF0000"/>
        </w:rPr>
        <w:t xml:space="preserve">, </w:t>
      </w:r>
      <w:r w:rsidR="007A1ACA">
        <w:rPr>
          <w:color w:val="FF0000"/>
        </w:rPr>
        <w:t>Negrito</w:t>
      </w:r>
      <w:proofErr w:type="gramEnd"/>
      <w:r w:rsidRPr="00F27811">
        <w:rPr>
          <w:color w:val="FF0000"/>
        </w:rPr>
        <w:t>)</w:t>
      </w:r>
    </w:p>
    <w:p w:rsidR="00B56BC9" w:rsidRPr="00E80204" w:rsidRDefault="00B56BC9" w:rsidP="00B56BC9">
      <w:pPr>
        <w:spacing w:line="360" w:lineRule="auto"/>
        <w:jc w:val="center"/>
        <w:rPr>
          <w:b/>
        </w:rPr>
      </w:pPr>
    </w:p>
    <w:p w:rsidR="00B56BC9" w:rsidRDefault="00B56BC9" w:rsidP="00B56BC9">
      <w:pPr>
        <w:spacing w:line="360" w:lineRule="auto"/>
        <w:jc w:val="center"/>
        <w:rPr>
          <w:b/>
        </w:rPr>
      </w:pPr>
    </w:p>
    <w:p w:rsidR="00B56BC9" w:rsidRDefault="00B56BC9" w:rsidP="00B56BC9">
      <w:pPr>
        <w:spacing w:line="360" w:lineRule="auto"/>
        <w:jc w:val="center"/>
        <w:rPr>
          <w:b/>
        </w:rPr>
      </w:pPr>
    </w:p>
    <w:p w:rsidR="00B56BC9" w:rsidRDefault="00F27811" w:rsidP="00B56BC9">
      <w:pPr>
        <w:pStyle w:val="Recuodecorpodetexto"/>
        <w:spacing w:line="240" w:lineRule="auto"/>
        <w:ind w:left="4536"/>
      </w:pPr>
      <w:r>
        <w:t>Projeto de Ação Aplicado apre</w:t>
      </w:r>
      <w:r w:rsidR="00B56BC9">
        <w:t xml:space="preserve">sentado </w:t>
      </w:r>
      <w:r>
        <w:t>ao</w:t>
      </w:r>
      <w:r w:rsidR="00B56BC9">
        <w:t xml:space="preserve"> Curso de Turismo da Universidade Federal do Rio Grande do Norte, como requisito parcial para a obtenção do título de Bacharel em Turismo. </w:t>
      </w:r>
    </w:p>
    <w:p w:rsidR="00B56BC9" w:rsidRDefault="00B56BC9" w:rsidP="00B56BC9">
      <w:pPr>
        <w:pStyle w:val="Recuodecorpodetexto"/>
        <w:spacing w:line="240" w:lineRule="auto"/>
        <w:ind w:left="4536"/>
      </w:pPr>
    </w:p>
    <w:p w:rsidR="00B56BC9" w:rsidRDefault="00B56BC9" w:rsidP="00B56BC9">
      <w:pPr>
        <w:pStyle w:val="Recuodecorpodetexto"/>
        <w:spacing w:line="240" w:lineRule="auto"/>
        <w:ind w:left="4536"/>
        <w:rPr>
          <w:color w:val="FF0000"/>
        </w:rPr>
      </w:pPr>
      <w:proofErr w:type="gramStart"/>
      <w:r>
        <w:rPr>
          <w:b/>
        </w:rPr>
        <w:t>Orientador(</w:t>
      </w:r>
      <w:proofErr w:type="gramEnd"/>
      <w:r>
        <w:rPr>
          <w:b/>
        </w:rPr>
        <w:t>a)</w:t>
      </w:r>
      <w:r>
        <w:t>: Nome</w:t>
      </w:r>
      <w:r w:rsidR="009630EB">
        <w:t>,</w:t>
      </w:r>
      <w:r>
        <w:t xml:space="preserve"> </w:t>
      </w:r>
      <w:r w:rsidR="009630EB">
        <w:t>seguido da abreviatura da</w:t>
      </w:r>
      <w:r w:rsidR="00F27811">
        <w:t xml:space="preserve"> t</w:t>
      </w:r>
      <w:r w:rsidR="009630EB">
        <w:t>itulação</w:t>
      </w:r>
      <w:r>
        <w:t xml:space="preserve"> </w:t>
      </w:r>
    </w:p>
    <w:p w:rsidR="00B56BC9" w:rsidRDefault="00B56BC9" w:rsidP="00B56BC9">
      <w:pPr>
        <w:pStyle w:val="Recuodecorpodetexto"/>
        <w:ind w:left="0"/>
      </w:pPr>
    </w:p>
    <w:p w:rsidR="00B56BC9" w:rsidRDefault="00B56BC9" w:rsidP="00B56BC9">
      <w:pPr>
        <w:pStyle w:val="Recuodecorpodetexto"/>
        <w:ind w:left="0"/>
        <w:jc w:val="center"/>
      </w:pPr>
    </w:p>
    <w:p w:rsidR="009630EB" w:rsidRDefault="009630EB" w:rsidP="00B56BC9">
      <w:pPr>
        <w:pStyle w:val="Recuodecorpodetexto"/>
        <w:ind w:left="0"/>
        <w:jc w:val="center"/>
      </w:pPr>
    </w:p>
    <w:p w:rsidR="009630EB" w:rsidRDefault="009630EB" w:rsidP="00B56BC9">
      <w:pPr>
        <w:pStyle w:val="Recuodecorpodetexto"/>
        <w:ind w:left="0"/>
        <w:jc w:val="center"/>
      </w:pPr>
    </w:p>
    <w:p w:rsidR="00B56BC9" w:rsidRDefault="00B56BC9" w:rsidP="00B56BC9">
      <w:pPr>
        <w:pStyle w:val="Recuodecorpodetexto"/>
        <w:ind w:left="0"/>
        <w:jc w:val="center"/>
      </w:pPr>
    </w:p>
    <w:p w:rsidR="00F27811" w:rsidRDefault="00F27811" w:rsidP="00B56BC9">
      <w:pPr>
        <w:pStyle w:val="Recuodecorpodetexto"/>
        <w:ind w:left="0"/>
        <w:jc w:val="center"/>
      </w:pPr>
    </w:p>
    <w:p w:rsidR="00F27811" w:rsidRDefault="00F27811" w:rsidP="00B56BC9">
      <w:pPr>
        <w:pStyle w:val="Recuodecorpodetexto"/>
        <w:ind w:left="0"/>
        <w:jc w:val="center"/>
      </w:pPr>
    </w:p>
    <w:p w:rsidR="00F27811" w:rsidRDefault="00F27811" w:rsidP="00B56BC9">
      <w:pPr>
        <w:pStyle w:val="Recuodecorpodetexto"/>
        <w:ind w:left="0"/>
        <w:jc w:val="center"/>
      </w:pPr>
    </w:p>
    <w:p w:rsidR="00B56BC9" w:rsidRDefault="00B56BC9" w:rsidP="00B56BC9">
      <w:pPr>
        <w:pStyle w:val="Recuodecorpodetexto"/>
        <w:ind w:left="0"/>
        <w:jc w:val="center"/>
      </w:pPr>
      <w:r>
        <w:t>NATAL/RN</w:t>
      </w:r>
    </w:p>
    <w:p w:rsidR="00B56BC9" w:rsidRDefault="00B56BC9" w:rsidP="00B56BC9">
      <w:pPr>
        <w:pStyle w:val="Recuodecorpodetexto"/>
        <w:ind w:left="0"/>
        <w:jc w:val="center"/>
        <w:sectPr w:rsidR="00B56BC9">
          <w:headerReference w:type="even" r:id="rId10"/>
          <w:headerReference w:type="default" r:id="rId11"/>
          <w:pgSz w:w="11906" w:h="16838" w:code="9"/>
          <w:pgMar w:top="1701" w:right="1134" w:bottom="1134" w:left="1701" w:header="720" w:footer="720" w:gutter="0"/>
          <w:pgNumType w:start="0"/>
          <w:cols w:space="708"/>
          <w:titlePg/>
          <w:docGrid w:linePitch="360"/>
        </w:sectPr>
      </w:pPr>
      <w:r>
        <w:t>ANO</w:t>
      </w:r>
    </w:p>
    <w:p w:rsidR="00A36041" w:rsidRPr="00A36041" w:rsidRDefault="00A36041" w:rsidP="00A36041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MODELO DA FOLHA DE APROVAÇÃO</w:t>
      </w:r>
    </w:p>
    <w:p w:rsidR="00F27811" w:rsidRPr="00A36041" w:rsidRDefault="00F27811" w:rsidP="00F27811">
      <w:pPr>
        <w:spacing w:line="360" w:lineRule="auto"/>
        <w:jc w:val="center"/>
      </w:pPr>
      <w:r w:rsidRPr="00A36041">
        <w:t>NOME DO ALUNO (</w:t>
      </w:r>
      <w:r w:rsidR="00A36041" w:rsidRPr="00A36041">
        <w:t>maiúsculas, sem negrito</w:t>
      </w:r>
      <w:proofErr w:type="gramStart"/>
      <w:r w:rsidRPr="00A36041">
        <w:t>)</w:t>
      </w:r>
      <w:proofErr w:type="gramEnd"/>
    </w:p>
    <w:p w:rsidR="00F27811" w:rsidRPr="00A36041" w:rsidRDefault="00F27811" w:rsidP="00F27811">
      <w:pPr>
        <w:spacing w:line="360" w:lineRule="auto"/>
        <w:jc w:val="center"/>
      </w:pPr>
    </w:p>
    <w:p w:rsidR="00F27811" w:rsidRPr="00A36041" w:rsidRDefault="00F27811" w:rsidP="00F27811">
      <w:pPr>
        <w:spacing w:line="360" w:lineRule="auto"/>
        <w:jc w:val="center"/>
      </w:pPr>
    </w:p>
    <w:p w:rsidR="00F27811" w:rsidRDefault="00F27811" w:rsidP="00F27811">
      <w:pPr>
        <w:spacing w:line="360" w:lineRule="auto"/>
        <w:jc w:val="center"/>
        <w:rPr>
          <w:b/>
        </w:rPr>
      </w:pPr>
      <w:r w:rsidRPr="00980B93">
        <w:rPr>
          <w:b/>
        </w:rPr>
        <w:t>TÍTULO</w:t>
      </w:r>
      <w:r>
        <w:rPr>
          <w:b/>
        </w:rPr>
        <w:t xml:space="preserve"> PRÓPRIO (</w:t>
      </w:r>
      <w:r w:rsidR="00A36041">
        <w:rPr>
          <w:b/>
        </w:rPr>
        <w:t xml:space="preserve">TEMA, </w:t>
      </w:r>
      <w:r>
        <w:rPr>
          <w:b/>
        </w:rPr>
        <w:t>ASSUNTO</w:t>
      </w:r>
      <w:proofErr w:type="gramStart"/>
      <w:r>
        <w:rPr>
          <w:b/>
        </w:rPr>
        <w:t>)</w:t>
      </w:r>
      <w:proofErr w:type="gramEnd"/>
    </w:p>
    <w:p w:rsidR="00F27811" w:rsidRPr="00F27811" w:rsidRDefault="00F27811" w:rsidP="00F27811">
      <w:pPr>
        <w:spacing w:line="360" w:lineRule="auto"/>
        <w:jc w:val="center"/>
        <w:rPr>
          <w:color w:val="FF0000"/>
        </w:rPr>
      </w:pPr>
      <w:r>
        <w:rPr>
          <w:b/>
        </w:rPr>
        <w:t xml:space="preserve">PROJETO DE AÇÃO APLICADO </w:t>
      </w:r>
      <w:r>
        <w:rPr>
          <w:color w:val="FF0000"/>
        </w:rPr>
        <w:t>(</w:t>
      </w:r>
      <w:proofErr w:type="gramStart"/>
      <w:r w:rsidRPr="00F27811">
        <w:rPr>
          <w:color w:val="FF0000"/>
        </w:rPr>
        <w:t>MAIÚSCULAS</w:t>
      </w:r>
      <w:r>
        <w:rPr>
          <w:color w:val="FF0000"/>
        </w:rPr>
        <w:t>, NEGRITO</w:t>
      </w:r>
      <w:proofErr w:type="gramEnd"/>
      <w:r w:rsidRPr="00F27811">
        <w:rPr>
          <w:color w:val="FF0000"/>
        </w:rPr>
        <w:t>)</w:t>
      </w: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F27811" w:rsidRDefault="00FE5FB0" w:rsidP="00F27811">
      <w:pPr>
        <w:pStyle w:val="Recuodecorpodetexto"/>
        <w:spacing w:line="240" w:lineRule="auto"/>
        <w:ind w:left="4536"/>
      </w:pPr>
      <w:r>
        <w:t xml:space="preserve">Projeto de Ação Aplicado </w:t>
      </w:r>
      <w:r w:rsidR="00F27811">
        <w:t xml:space="preserve">apresentado ao Curso de Turismo da Universidade Federal do Rio Grande do Norte, como requisito parcial para a obtenção do título de Bacharel em Turismo. </w:t>
      </w: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B56BC9" w:rsidRDefault="00B56BC9" w:rsidP="00B56BC9">
      <w:pPr>
        <w:spacing w:line="360" w:lineRule="auto"/>
        <w:jc w:val="center"/>
      </w:pPr>
    </w:p>
    <w:p w:rsidR="00A36041" w:rsidRDefault="00B56BC9" w:rsidP="00B56BC9">
      <w:pPr>
        <w:spacing w:line="360" w:lineRule="auto"/>
        <w:jc w:val="center"/>
      </w:pPr>
      <w:r w:rsidRPr="006474B8">
        <w:t xml:space="preserve">Natal/RN, </w:t>
      </w:r>
      <w:r w:rsidR="00A36041">
        <w:t>22</w:t>
      </w:r>
      <w:r w:rsidRPr="006474B8">
        <w:t xml:space="preserve"> de</w:t>
      </w:r>
      <w:r w:rsidR="00A36041">
        <w:t xml:space="preserve"> junho de 2017</w:t>
      </w:r>
      <w:r w:rsidRPr="006474B8">
        <w:t xml:space="preserve">. </w:t>
      </w:r>
    </w:p>
    <w:p w:rsidR="00B56BC9" w:rsidRPr="006474B8" w:rsidRDefault="00A36041" w:rsidP="00B56BC9">
      <w:pPr>
        <w:spacing w:line="360" w:lineRule="auto"/>
        <w:jc w:val="center"/>
      </w:pPr>
      <w:r w:rsidRPr="00A36041">
        <w:rPr>
          <w:color w:val="FF0000"/>
        </w:rPr>
        <w:t>(</w:t>
      </w:r>
      <w:r>
        <w:rPr>
          <w:color w:val="FF0000"/>
        </w:rPr>
        <w:t xml:space="preserve">exemplo de local e </w:t>
      </w:r>
      <w:r w:rsidRPr="00A36041">
        <w:rPr>
          <w:color w:val="FF0000"/>
        </w:rPr>
        <w:t>data por extenso)</w:t>
      </w:r>
    </w:p>
    <w:p w:rsidR="00B56BC9" w:rsidRDefault="00B56BC9" w:rsidP="00B56BC9">
      <w:pPr>
        <w:spacing w:line="360" w:lineRule="auto"/>
      </w:pPr>
    </w:p>
    <w:p w:rsidR="00F27811" w:rsidRDefault="00F27811" w:rsidP="00B56BC9">
      <w:pPr>
        <w:spacing w:line="360" w:lineRule="auto"/>
      </w:pPr>
    </w:p>
    <w:p w:rsidR="00B56BC9" w:rsidRDefault="00B56BC9" w:rsidP="00B56BC9">
      <w:pPr>
        <w:spacing w:line="360" w:lineRule="auto"/>
      </w:pPr>
    </w:p>
    <w:p w:rsidR="008A6C54" w:rsidRDefault="00B56BC9" w:rsidP="008A6C54">
      <w:pPr>
        <w:jc w:val="center"/>
      </w:pPr>
      <w:r>
        <w:t xml:space="preserve">Nome do </w:t>
      </w:r>
      <w:r w:rsidR="00F27811">
        <w:t xml:space="preserve">Presidente </w:t>
      </w:r>
      <w:r w:rsidR="008A6C54">
        <w:t xml:space="preserve">(seguido da abreviatura do título) </w:t>
      </w:r>
    </w:p>
    <w:p w:rsidR="00B56BC9" w:rsidRDefault="008A6C54" w:rsidP="00F27811">
      <w:pPr>
        <w:jc w:val="center"/>
      </w:pPr>
      <w:r>
        <w:t xml:space="preserve"> </w:t>
      </w:r>
      <w:r w:rsidR="00F27811">
        <w:t>I</w:t>
      </w:r>
      <w:r w:rsidR="00B56BC9">
        <w:t xml:space="preserve">nstituição </w:t>
      </w:r>
      <w:r w:rsidR="00F27811">
        <w:t>por extenso</w:t>
      </w:r>
    </w:p>
    <w:p w:rsidR="00B56BC9" w:rsidRDefault="00B56BC9" w:rsidP="00F27811">
      <w:pPr>
        <w:jc w:val="center"/>
      </w:pPr>
      <w:r>
        <w:t>Presidente da Banca Examinadora</w:t>
      </w:r>
    </w:p>
    <w:p w:rsidR="00B56BC9" w:rsidRPr="008A6C54" w:rsidRDefault="008A6C54" w:rsidP="00F27811">
      <w:pPr>
        <w:jc w:val="center"/>
        <w:rPr>
          <w:i/>
          <w:color w:val="FF0000"/>
        </w:rPr>
      </w:pPr>
      <w:r w:rsidRPr="008A6C54">
        <w:rPr>
          <w:i/>
          <w:color w:val="FF0000"/>
        </w:rPr>
        <w:t xml:space="preserve">Obs.: O Presidente </w:t>
      </w:r>
      <w:r w:rsidR="00A36041">
        <w:rPr>
          <w:i/>
          <w:color w:val="FF0000"/>
        </w:rPr>
        <w:t xml:space="preserve">da banca </w:t>
      </w:r>
      <w:r w:rsidRPr="008A6C54">
        <w:rPr>
          <w:i/>
          <w:color w:val="FF0000"/>
        </w:rPr>
        <w:t>é o professor orientador</w:t>
      </w:r>
    </w:p>
    <w:p w:rsidR="00F27811" w:rsidRDefault="00F27811" w:rsidP="00F27811">
      <w:pPr>
        <w:jc w:val="center"/>
      </w:pPr>
    </w:p>
    <w:p w:rsidR="00F27811" w:rsidRDefault="00F27811" w:rsidP="00F27811">
      <w:pPr>
        <w:jc w:val="center"/>
      </w:pPr>
    </w:p>
    <w:p w:rsidR="00F27811" w:rsidRDefault="00F27811" w:rsidP="00F27811">
      <w:pPr>
        <w:jc w:val="center"/>
      </w:pPr>
    </w:p>
    <w:p w:rsidR="00A36041" w:rsidRDefault="00A36041" w:rsidP="00F27811">
      <w:pPr>
        <w:jc w:val="center"/>
      </w:pPr>
    </w:p>
    <w:p w:rsidR="00F27811" w:rsidRDefault="00B56BC9" w:rsidP="00F27811">
      <w:pPr>
        <w:jc w:val="center"/>
      </w:pPr>
      <w:r>
        <w:t xml:space="preserve">Nome do Professor </w:t>
      </w:r>
      <w:r w:rsidR="008A6C54">
        <w:t xml:space="preserve">membro </w:t>
      </w:r>
      <w:r w:rsidR="00637C2C">
        <w:t>convidado</w:t>
      </w:r>
      <w:r w:rsidR="00F5191A">
        <w:t xml:space="preserve"> (</w:t>
      </w:r>
      <w:r w:rsidR="008A6C54">
        <w:t>seguido da abreviatura do título</w:t>
      </w:r>
      <w:r w:rsidR="00F5191A">
        <w:t>)</w:t>
      </w:r>
      <w:r>
        <w:t xml:space="preserve"> </w:t>
      </w:r>
    </w:p>
    <w:p w:rsidR="00F27811" w:rsidRDefault="00F27811" w:rsidP="00F27811">
      <w:pPr>
        <w:jc w:val="center"/>
      </w:pPr>
      <w:r>
        <w:t>Instituição por extenso</w:t>
      </w:r>
    </w:p>
    <w:p w:rsidR="00B56BC9" w:rsidRDefault="00B56BC9" w:rsidP="00F27811">
      <w:pPr>
        <w:jc w:val="center"/>
      </w:pPr>
      <w:proofErr w:type="gramStart"/>
      <w:r>
        <w:t>Examinador</w:t>
      </w:r>
      <w:r w:rsidR="00F27811">
        <w:t>(</w:t>
      </w:r>
      <w:proofErr w:type="gramEnd"/>
      <w:r>
        <w:t>a</w:t>
      </w:r>
      <w:r w:rsidR="00F27811">
        <w:t>)</w:t>
      </w:r>
    </w:p>
    <w:p w:rsidR="00B56BC9" w:rsidRDefault="00B56BC9" w:rsidP="00F27811">
      <w:pPr>
        <w:jc w:val="center"/>
      </w:pPr>
    </w:p>
    <w:p w:rsidR="00F27811" w:rsidRDefault="00F27811" w:rsidP="00F27811">
      <w:pPr>
        <w:jc w:val="center"/>
      </w:pPr>
    </w:p>
    <w:p w:rsidR="00F27811" w:rsidRDefault="00F27811" w:rsidP="00F27811">
      <w:pPr>
        <w:jc w:val="center"/>
      </w:pPr>
    </w:p>
    <w:p w:rsidR="00F27811" w:rsidRDefault="00F27811" w:rsidP="00F27811">
      <w:pPr>
        <w:jc w:val="center"/>
      </w:pPr>
    </w:p>
    <w:p w:rsidR="00637C2C" w:rsidRDefault="00637C2C" w:rsidP="00637C2C">
      <w:pPr>
        <w:jc w:val="center"/>
      </w:pPr>
      <w:r>
        <w:t xml:space="preserve">Nome do Professor </w:t>
      </w:r>
      <w:r w:rsidR="008A6C54">
        <w:t xml:space="preserve">membro </w:t>
      </w:r>
      <w:r>
        <w:t xml:space="preserve">convidado (Mestre ou Doutor) </w:t>
      </w:r>
    </w:p>
    <w:p w:rsidR="00637C2C" w:rsidRDefault="00637C2C" w:rsidP="00637C2C">
      <w:pPr>
        <w:jc w:val="center"/>
      </w:pPr>
      <w:r>
        <w:t>Instituição por extenso</w:t>
      </w:r>
    </w:p>
    <w:p w:rsidR="00637C2C" w:rsidRDefault="00637C2C" w:rsidP="00637C2C">
      <w:pPr>
        <w:jc w:val="center"/>
      </w:pPr>
      <w:proofErr w:type="gramStart"/>
      <w:r>
        <w:t>Examinador(</w:t>
      </w:r>
      <w:proofErr w:type="gramEnd"/>
      <w:r>
        <w:t>a)</w:t>
      </w:r>
    </w:p>
    <w:p w:rsidR="00B56BC9" w:rsidRDefault="00B56BC9" w:rsidP="00F27811">
      <w:pPr>
        <w:jc w:val="center"/>
      </w:pPr>
    </w:p>
    <w:p w:rsidR="00B56BC9" w:rsidRDefault="00B56BC9" w:rsidP="00F27811">
      <w:pPr>
        <w:jc w:val="center"/>
      </w:pPr>
    </w:p>
    <w:p w:rsidR="00B56BC9" w:rsidRDefault="00B56BC9" w:rsidP="00F27811">
      <w:pPr>
        <w:jc w:val="center"/>
      </w:pPr>
    </w:p>
    <w:p w:rsidR="00BE226A" w:rsidRPr="00236D41" w:rsidRDefault="00BE226A" w:rsidP="00BE226A">
      <w:pPr>
        <w:spacing w:line="360" w:lineRule="auto"/>
        <w:jc w:val="center"/>
        <w:rPr>
          <w:rFonts w:ascii="Arial" w:hAnsi="Arial" w:cs="Arial"/>
          <w:b/>
        </w:rPr>
      </w:pPr>
      <w:r w:rsidRPr="00236D41">
        <w:rPr>
          <w:rFonts w:ascii="Arial" w:hAnsi="Arial" w:cs="Arial"/>
          <w:b/>
        </w:rPr>
        <w:lastRenderedPageBreak/>
        <w:t>RESUMO</w:t>
      </w:r>
    </w:p>
    <w:p w:rsidR="00BE226A" w:rsidRPr="00B06489" w:rsidRDefault="00BE226A" w:rsidP="00BE226A">
      <w:pPr>
        <w:tabs>
          <w:tab w:val="left" w:pos="360"/>
        </w:tabs>
        <w:spacing w:line="360" w:lineRule="auto"/>
        <w:jc w:val="center"/>
        <w:rPr>
          <w:rFonts w:ascii="Arial" w:hAnsi="Arial" w:cs="Arial"/>
          <w:color w:val="FF0000"/>
        </w:rPr>
      </w:pPr>
      <w:r w:rsidRPr="00B06489">
        <w:rPr>
          <w:rFonts w:ascii="Arial" w:hAnsi="Arial" w:cs="Arial"/>
          <w:color w:val="FF0000"/>
        </w:rPr>
        <w:t xml:space="preserve">Obs.: 20 a 30 linhas, espaço 1,5cm, justificado, sem recuo de </w:t>
      </w:r>
      <w:proofErr w:type="gramStart"/>
      <w:r w:rsidRPr="00B06489">
        <w:rPr>
          <w:rFonts w:ascii="Arial" w:hAnsi="Arial" w:cs="Arial"/>
          <w:color w:val="FF0000"/>
        </w:rPr>
        <w:t>parágrafo</w:t>
      </w:r>
      <w:proofErr w:type="gramEnd"/>
    </w:p>
    <w:p w:rsidR="00BE226A" w:rsidRPr="00236D41" w:rsidRDefault="00BE226A" w:rsidP="00BE226A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Tem</w:t>
      </w:r>
      <w:r w:rsidR="009630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 </w:t>
      </w:r>
      <w:r w:rsidR="0026784D">
        <w:rPr>
          <w:rFonts w:ascii="Arial" w:hAnsi="Arial" w:cs="Arial"/>
        </w:rPr>
        <w:t>Finalidade</w:t>
      </w:r>
      <w:proofErr w:type="gramStart"/>
      <w:r>
        <w:rPr>
          <w:rFonts w:ascii="Arial" w:hAnsi="Arial" w:cs="Arial"/>
        </w:rPr>
        <w:t>.......................</w:t>
      </w:r>
      <w:r w:rsidR="00FE5FB0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FD58C6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Métodos adotados (</w:t>
      </w:r>
      <w:r w:rsidR="00BE226A">
        <w:rPr>
          <w:rFonts w:ascii="Arial" w:hAnsi="Arial" w:cs="Arial"/>
        </w:rPr>
        <w:t>para a realização do projeto de ação propositivo</w:t>
      </w:r>
      <w:r w:rsidR="00FE5FB0">
        <w:rPr>
          <w:rFonts w:ascii="Arial" w:hAnsi="Arial" w:cs="Arial"/>
        </w:rPr>
        <w:t>)</w:t>
      </w:r>
      <w:proofErr w:type="gramStart"/>
      <w:r w:rsidR="00FE5FB0">
        <w:rPr>
          <w:rFonts w:ascii="Arial" w:hAnsi="Arial" w:cs="Arial"/>
        </w:rPr>
        <w:t>.............................................................................................</w:t>
      </w:r>
      <w:r w:rsidR="00BE226A">
        <w:rPr>
          <w:rFonts w:ascii="Arial" w:hAnsi="Arial" w:cs="Arial"/>
        </w:rPr>
        <w:t>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FD58C6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Formas de implementação, estratégias práticas da </w:t>
      </w:r>
      <w:proofErr w:type="gramStart"/>
      <w:r>
        <w:rPr>
          <w:rFonts w:ascii="Arial" w:hAnsi="Arial" w:cs="Arial"/>
        </w:rPr>
        <w:t>proposta</w:t>
      </w:r>
      <w:proofErr w:type="gramEnd"/>
      <w:r>
        <w:rPr>
          <w:rFonts w:ascii="Arial" w:hAnsi="Arial" w:cs="Arial"/>
        </w:rPr>
        <w:t xml:space="preserve"> </w:t>
      </w:r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FD58C6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Resultados, benefícios e recomendações</w:t>
      </w:r>
      <w:proofErr w:type="gramStart"/>
      <w:r w:rsidR="00BE226A">
        <w:rPr>
          <w:rFonts w:ascii="Arial" w:hAnsi="Arial" w:cs="Arial"/>
        </w:rPr>
        <w:t>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BE226A" w:rsidRDefault="00BE226A" w:rsidP="00BE226A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roofErr w:type="gramEnd"/>
    </w:p>
    <w:p w:rsidR="0026784D" w:rsidRDefault="0026784D" w:rsidP="002701FB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2701FB" w:rsidRPr="00F5191A" w:rsidRDefault="002701FB" w:rsidP="002701FB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F5191A">
        <w:rPr>
          <w:rFonts w:ascii="Arial" w:hAnsi="Arial" w:cs="Arial"/>
          <w:b/>
        </w:rPr>
        <w:t xml:space="preserve">Palavras-chave: </w:t>
      </w:r>
      <w:r w:rsidR="00FE5FB0">
        <w:rPr>
          <w:rFonts w:ascii="Arial" w:hAnsi="Arial" w:cs="Arial"/>
          <w:b/>
        </w:rPr>
        <w:t>(</w:t>
      </w:r>
      <w:r w:rsidR="00FE5FB0">
        <w:rPr>
          <w:rFonts w:ascii="Arial" w:hAnsi="Arial" w:cs="Arial"/>
          <w:color w:val="FF0000"/>
        </w:rPr>
        <w:t>3 a 5 palavras-chave)</w:t>
      </w:r>
      <w:r w:rsidRPr="00A36041">
        <w:rPr>
          <w:rFonts w:ascii="Arial" w:hAnsi="Arial" w:cs="Arial"/>
          <w:color w:val="FF0000"/>
        </w:rPr>
        <w:t xml:space="preserve">. </w:t>
      </w:r>
    </w:p>
    <w:p w:rsidR="004522FC" w:rsidRDefault="004522FC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BE226A" w:rsidRDefault="00BE226A" w:rsidP="00BE226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9630EB" w:rsidRDefault="009630EB" w:rsidP="00BE226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0D11EA" w:rsidRDefault="000D11EA" w:rsidP="00BE226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BE226A" w:rsidRPr="00B06489" w:rsidRDefault="00BE226A" w:rsidP="00BE226A">
      <w:pPr>
        <w:pStyle w:val="NormalWeb"/>
        <w:spacing w:line="360" w:lineRule="atLeast"/>
        <w:ind w:left="2124" w:firstLine="708"/>
        <w:rPr>
          <w:b/>
          <w:color w:val="000000"/>
        </w:rPr>
      </w:pPr>
      <w:r>
        <w:rPr>
          <w:b/>
          <w:color w:val="000000"/>
        </w:rPr>
        <w:lastRenderedPageBreak/>
        <w:t>ABSTRACT</w:t>
      </w:r>
    </w:p>
    <w:p w:rsidR="00BE226A" w:rsidRPr="00B06489" w:rsidRDefault="009630EB" w:rsidP="009630EB">
      <w:pPr>
        <w:pStyle w:val="NormalWeb"/>
        <w:spacing w:line="360" w:lineRule="atLeast"/>
        <w:jc w:val="center"/>
        <w:rPr>
          <w:b/>
          <w:color w:val="000000"/>
        </w:rPr>
      </w:pPr>
      <w:r>
        <w:rPr>
          <w:b/>
          <w:color w:val="000000"/>
        </w:rPr>
        <w:t>Versão para o Inglês do Resumo do Português com palavras-chave (</w:t>
      </w:r>
      <w:proofErr w:type="spellStart"/>
      <w:r>
        <w:rPr>
          <w:b/>
          <w:color w:val="000000"/>
        </w:rPr>
        <w:t>Keywords</w:t>
      </w:r>
      <w:proofErr w:type="spellEnd"/>
      <w:r>
        <w:rPr>
          <w:b/>
          <w:color w:val="000000"/>
        </w:rPr>
        <w:t>)</w:t>
      </w: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ind w:left="2124" w:firstLine="708"/>
        <w:rPr>
          <w:b/>
          <w:color w:val="000000"/>
          <w:highlight w:val="green"/>
        </w:rPr>
      </w:pPr>
    </w:p>
    <w:p w:rsidR="00E70391" w:rsidRDefault="00E70391" w:rsidP="00E70391">
      <w:pPr>
        <w:pStyle w:val="NormalWeb"/>
        <w:spacing w:before="0" w:beforeAutospacing="0" w:after="0" w:afterAutospacing="0" w:line="360" w:lineRule="atLeast"/>
        <w:rPr>
          <w:color w:val="000000"/>
          <w:highlight w:val="green"/>
        </w:rPr>
      </w:pP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proofErr w:type="gram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...</w:t>
      </w:r>
      <w:proofErr w:type="gram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English</w:t>
      </w:r>
      <w:proofErr w:type="spellEnd"/>
      <w:r w:rsidRPr="00E70391">
        <w:rPr>
          <w:color w:val="000000"/>
        </w:rPr>
        <w:t xml:space="preserve"> </w:t>
      </w:r>
      <w:proofErr w:type="spellStart"/>
      <w:r w:rsidRPr="00E70391">
        <w:rPr>
          <w:color w:val="000000"/>
        </w:rPr>
        <w:t>version</w:t>
      </w:r>
      <w:proofErr w:type="spellEnd"/>
      <w:r>
        <w:rPr>
          <w:color w:val="000000"/>
        </w:rPr>
        <w:t>.</w:t>
      </w:r>
    </w:p>
    <w:p w:rsidR="00E70391" w:rsidRDefault="00E70391" w:rsidP="00E70391">
      <w:pPr>
        <w:pStyle w:val="NormalWeb"/>
        <w:spacing w:before="0" w:beforeAutospacing="0" w:after="0" w:afterAutospacing="0" w:line="360" w:lineRule="atLeast"/>
        <w:rPr>
          <w:color w:val="000000"/>
          <w:highlight w:val="green"/>
        </w:rPr>
      </w:pPr>
    </w:p>
    <w:p w:rsidR="00E70391" w:rsidRDefault="00E70391" w:rsidP="00E70391">
      <w:pPr>
        <w:pStyle w:val="NormalWeb"/>
        <w:spacing w:before="0" w:beforeAutospacing="0" w:after="0" w:afterAutospacing="0" w:line="360" w:lineRule="atLeast"/>
        <w:rPr>
          <w:color w:val="000000"/>
          <w:highlight w:val="green"/>
        </w:rPr>
      </w:pPr>
    </w:p>
    <w:p w:rsidR="00173CBA" w:rsidRDefault="00E70391" w:rsidP="00173CBA">
      <w:pPr>
        <w:pStyle w:val="NormalWeb"/>
        <w:spacing w:before="0" w:beforeAutospacing="0" w:after="0" w:afterAutospacing="0" w:line="360" w:lineRule="atLeast"/>
        <w:rPr>
          <w:color w:val="000000"/>
          <w:highlight w:val="green"/>
        </w:rPr>
      </w:pPr>
      <w:r>
        <w:rPr>
          <w:color w:val="000000"/>
          <w:highlight w:val="green"/>
        </w:rPr>
        <w:t xml:space="preserve"> </w:t>
      </w:r>
    </w:p>
    <w:p w:rsidR="00173CBA" w:rsidRDefault="00173CBA" w:rsidP="00173CBA">
      <w:pPr>
        <w:pStyle w:val="NormalWeb"/>
        <w:spacing w:before="0" w:beforeAutospacing="0" w:after="0" w:afterAutospacing="0" w:line="360" w:lineRule="atLeast"/>
        <w:rPr>
          <w:color w:val="000000"/>
          <w:highlight w:val="green"/>
        </w:rPr>
      </w:pPr>
    </w:p>
    <w:p w:rsidR="00173CBA" w:rsidRDefault="00173CBA" w:rsidP="00173CBA">
      <w:pPr>
        <w:pStyle w:val="NormalWeb"/>
        <w:spacing w:before="0" w:beforeAutospacing="0" w:after="0" w:afterAutospacing="0" w:line="360" w:lineRule="atLeast"/>
        <w:rPr>
          <w:color w:val="000000"/>
          <w:highlight w:val="green"/>
        </w:rPr>
      </w:pPr>
    </w:p>
    <w:p w:rsidR="00173CBA" w:rsidRPr="00173CBA" w:rsidRDefault="00766AA9" w:rsidP="00173CBA">
      <w:pPr>
        <w:pStyle w:val="NormalWeb"/>
        <w:spacing w:before="0" w:beforeAutospacing="0" w:after="0" w:afterAutospacing="0" w:line="360" w:lineRule="atLeast"/>
        <w:rPr>
          <w:color w:val="000000"/>
        </w:rPr>
      </w:pPr>
      <w:proofErr w:type="spellStart"/>
      <w:r w:rsidRPr="00A36041">
        <w:rPr>
          <w:b/>
          <w:iCs/>
          <w:color w:val="000000"/>
        </w:rPr>
        <w:t>Keywords</w:t>
      </w:r>
      <w:proofErr w:type="spellEnd"/>
      <w:r>
        <w:rPr>
          <w:iCs/>
          <w:color w:val="000000"/>
        </w:rPr>
        <w:t xml:space="preserve">: </w:t>
      </w:r>
      <w:r w:rsidR="00FE5FB0">
        <w:rPr>
          <w:iCs/>
          <w:color w:val="000000"/>
        </w:rPr>
        <w:t>(</w:t>
      </w:r>
      <w:r w:rsidR="00FE5FB0">
        <w:rPr>
          <w:iCs/>
          <w:color w:val="FF0000"/>
        </w:rPr>
        <w:t xml:space="preserve">3 a 5 </w:t>
      </w:r>
      <w:proofErr w:type="spellStart"/>
      <w:r w:rsidR="00FE5FB0">
        <w:rPr>
          <w:iCs/>
          <w:color w:val="FF0000"/>
        </w:rPr>
        <w:t>keywords</w:t>
      </w:r>
      <w:proofErr w:type="spellEnd"/>
      <w:r w:rsidR="00FE5FB0">
        <w:rPr>
          <w:iCs/>
          <w:color w:val="FF0000"/>
        </w:rPr>
        <w:t>)</w:t>
      </w: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Default="00173CBA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173CBA" w:rsidRPr="00236D41" w:rsidRDefault="00E70391" w:rsidP="00410D20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  <w:r w:rsidRPr="00E70391">
        <w:rPr>
          <w:rFonts w:ascii="Arial" w:hAnsi="Arial" w:cs="Arial"/>
          <w:b/>
        </w:rPr>
        <w:t>LISTA</w:t>
      </w:r>
      <w:r w:rsidR="00766AA9">
        <w:rPr>
          <w:rFonts w:ascii="Arial" w:hAnsi="Arial" w:cs="Arial"/>
          <w:b/>
        </w:rPr>
        <w:t>S (</w:t>
      </w:r>
      <w:r w:rsidR="00FE5FB0">
        <w:rPr>
          <w:rFonts w:ascii="Arial" w:hAnsi="Arial" w:cs="Arial"/>
          <w:b/>
        </w:rPr>
        <w:t>Quadros, Figuras,</w:t>
      </w:r>
      <w:r w:rsidR="007A1ACA">
        <w:rPr>
          <w:rFonts w:ascii="Arial" w:hAnsi="Arial" w:cs="Arial"/>
          <w:b/>
        </w:rPr>
        <w:t xml:space="preserve"> </w:t>
      </w:r>
      <w:r w:rsidR="007A1ACA" w:rsidRPr="00E70391">
        <w:rPr>
          <w:rFonts w:ascii="Arial" w:hAnsi="Arial" w:cs="Arial"/>
          <w:b/>
        </w:rPr>
        <w:t>Tabelas</w:t>
      </w:r>
      <w:r w:rsidR="00766AA9">
        <w:rPr>
          <w:rFonts w:ascii="Arial" w:hAnsi="Arial" w:cs="Arial"/>
          <w:b/>
        </w:rPr>
        <w:t>,</w:t>
      </w:r>
      <w:r w:rsidR="00FE5FB0">
        <w:rPr>
          <w:rFonts w:ascii="Arial" w:hAnsi="Arial" w:cs="Arial"/>
          <w:b/>
        </w:rPr>
        <w:t xml:space="preserve"> Abreviaturas e Siglas, Sí</w:t>
      </w:r>
      <w:r w:rsidR="007A1ACA">
        <w:rPr>
          <w:rFonts w:ascii="Arial" w:hAnsi="Arial" w:cs="Arial"/>
          <w:b/>
        </w:rPr>
        <w:t>mbolos</w:t>
      </w:r>
      <w:proofErr w:type="gramStart"/>
      <w:r w:rsidR="00A36041">
        <w:rPr>
          <w:rFonts w:ascii="Arial" w:hAnsi="Arial" w:cs="Arial"/>
          <w:b/>
        </w:rPr>
        <w:t>)</w:t>
      </w:r>
      <w:proofErr w:type="gramEnd"/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  <w:bookmarkStart w:id="1" w:name="_Toc434266060"/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766AA9" w:rsidRDefault="00766AA9" w:rsidP="00B8694A">
      <w:pPr>
        <w:tabs>
          <w:tab w:val="left" w:pos="360"/>
        </w:tabs>
        <w:spacing w:line="360" w:lineRule="auto"/>
        <w:rPr>
          <w:b/>
        </w:rPr>
      </w:pPr>
    </w:p>
    <w:p w:rsidR="00BF4886" w:rsidRDefault="00BF4886" w:rsidP="00B8694A">
      <w:pPr>
        <w:tabs>
          <w:tab w:val="left" w:pos="360"/>
        </w:tabs>
        <w:spacing w:line="360" w:lineRule="auto"/>
        <w:rPr>
          <w:b/>
        </w:rPr>
      </w:pPr>
    </w:p>
    <w:p w:rsidR="00BF4886" w:rsidRPr="00FE5FB0" w:rsidRDefault="00BF4886" w:rsidP="00FE5FB0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E2A29" w:rsidTr="00AE2A29">
        <w:tc>
          <w:tcPr>
            <w:tcW w:w="9211" w:type="dxa"/>
          </w:tcPr>
          <w:p w:rsidR="00AE2A29" w:rsidRDefault="00AE2A29" w:rsidP="00AE2A29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018A">
              <w:rPr>
                <w:rFonts w:ascii="Arial" w:hAnsi="Arial" w:cs="Arial"/>
                <w:b/>
                <w:sz w:val="28"/>
                <w:szCs w:val="28"/>
              </w:rPr>
              <w:lastRenderedPageBreak/>
              <w:t>SUMÁRIO</w:t>
            </w:r>
          </w:p>
          <w:p w:rsidR="00AE2A29" w:rsidRDefault="00AE2A29" w:rsidP="00AE2A29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AE2A29" w:rsidRDefault="00AE2A29" w:rsidP="00AE2A29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AE2A29" w:rsidRDefault="00AE2A29" w:rsidP="00AE2A29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AE2A29" w:rsidRDefault="00AE2A29" w:rsidP="00AE2A2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FE5FB0">
              <w:rPr>
                <w:rFonts w:ascii="Arial" w:hAnsi="Arial" w:cs="Arial"/>
                <w:b/>
              </w:rPr>
              <w:t>1</w:t>
            </w:r>
            <w:proofErr w:type="gramEnd"/>
            <w:r w:rsidRPr="00FE5FB0">
              <w:rPr>
                <w:rFonts w:ascii="Arial" w:hAnsi="Arial" w:cs="Arial"/>
                <w:b/>
              </w:rPr>
              <w:t xml:space="preserve"> CONTEXTO, ESCOPO E FINALIDADE</w:t>
            </w: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FE5FB0">
              <w:rPr>
                <w:rFonts w:ascii="Arial" w:hAnsi="Arial" w:cs="Arial"/>
                <w:b/>
              </w:rPr>
              <w:t>2</w:t>
            </w:r>
            <w:proofErr w:type="gramEnd"/>
            <w:r w:rsidRPr="00FE5FB0">
              <w:rPr>
                <w:rFonts w:ascii="Arial" w:hAnsi="Arial" w:cs="Arial"/>
                <w:b/>
              </w:rPr>
              <w:t xml:space="preserve"> MODELO DE ANÁLISE </w:t>
            </w:r>
          </w:p>
          <w:p w:rsidR="00AE2A29" w:rsidRPr="00FE5FB0" w:rsidRDefault="00AE2A29" w:rsidP="00AE2A29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2A29" w:rsidRPr="00FE5FB0" w:rsidRDefault="00AE2A29" w:rsidP="00AE2A29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E5FB0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  <w:r w:rsidRPr="00FE5FB0">
              <w:rPr>
                <w:rFonts w:ascii="Arial" w:hAnsi="Arial" w:cs="Arial"/>
                <w:b/>
                <w:sz w:val="24"/>
                <w:szCs w:val="24"/>
              </w:rPr>
              <w:t xml:space="preserve"> MÉTODOS, RECURSOS E PÚBLICO-ALVO</w:t>
            </w: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FE5FB0">
              <w:rPr>
                <w:rFonts w:ascii="Arial" w:hAnsi="Arial" w:cs="Arial"/>
                <w:b/>
              </w:rPr>
              <w:t>4</w:t>
            </w:r>
            <w:proofErr w:type="gramEnd"/>
            <w:r w:rsidRPr="00FE5FB0">
              <w:rPr>
                <w:rFonts w:ascii="Arial" w:hAnsi="Arial" w:cs="Arial"/>
                <w:b/>
              </w:rPr>
              <w:t xml:space="preserve"> ESTRATÉGIAS DE AÇÃO, IMPLEMENTAÇÃO E AVALIAÇÃO</w:t>
            </w: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FE5FB0">
              <w:rPr>
                <w:rFonts w:ascii="Arial" w:hAnsi="Arial" w:cs="Arial"/>
                <w:b/>
              </w:rPr>
              <w:t>5</w:t>
            </w:r>
            <w:proofErr w:type="gramEnd"/>
            <w:r w:rsidRPr="00FE5FB0">
              <w:rPr>
                <w:rFonts w:ascii="Arial" w:hAnsi="Arial" w:cs="Arial"/>
                <w:b/>
              </w:rPr>
              <w:t xml:space="preserve"> RESULTADOS E BENEFÍCIOS</w:t>
            </w: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E5FB0">
              <w:rPr>
                <w:rFonts w:ascii="Arial" w:hAnsi="Arial" w:cs="Arial"/>
                <w:b/>
              </w:rPr>
              <w:t xml:space="preserve">FONTES </w:t>
            </w: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E5FB0">
              <w:rPr>
                <w:rFonts w:ascii="Arial" w:hAnsi="Arial" w:cs="Arial"/>
                <w:b/>
              </w:rPr>
              <w:t>APÊNDICES</w:t>
            </w: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E5FB0">
              <w:rPr>
                <w:rFonts w:ascii="Arial" w:hAnsi="Arial" w:cs="Arial"/>
                <w:b/>
              </w:rPr>
              <w:t>ANEXOS</w:t>
            </w:r>
          </w:p>
          <w:p w:rsidR="00AE2A29" w:rsidRPr="00FE5FB0" w:rsidRDefault="00AE2A29" w:rsidP="00AE2A2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AE2A29" w:rsidRDefault="00AE2A29" w:rsidP="00FE5FB0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E2A29" w:rsidRDefault="00AE2A29" w:rsidP="00FE5FB0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E5FB0" w:rsidRPr="00FE5FB0" w:rsidRDefault="00FE5FB0" w:rsidP="00FE5FB0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FE5FB0" w:rsidRPr="00FE5FB0" w:rsidRDefault="00FE5FB0" w:rsidP="00FE5FB0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FE5FB0" w:rsidRDefault="00FE5FB0" w:rsidP="00FE5FB0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FE5FB0" w:rsidRDefault="00FE5FB0" w:rsidP="00FE5FB0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FE5FB0" w:rsidRDefault="00FE5FB0" w:rsidP="00FE5FB0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FE5FB0" w:rsidRDefault="00FE5FB0" w:rsidP="00FE5FB0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FE5FB0" w:rsidRDefault="00FE5FB0" w:rsidP="00FE5FB0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FE5FB0" w:rsidRDefault="00FE5FB0" w:rsidP="00FE5FB0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FE5FB0" w:rsidRDefault="00FE5FB0" w:rsidP="00FE5FB0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FE5FB0" w:rsidRPr="00FE5FB0" w:rsidRDefault="00FE5FB0" w:rsidP="00FE5FB0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</w:p>
    <w:p w:rsidR="00B56BC9" w:rsidRDefault="00B8694A" w:rsidP="00BF4886">
      <w:pPr>
        <w:tabs>
          <w:tab w:val="left" w:pos="360"/>
        </w:tabs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7A1ACA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1.</w:t>
      </w:r>
      <w:proofErr w:type="gramEnd"/>
      <w:r w:rsidR="00BF4886" w:rsidRPr="007A1ACA">
        <w:rPr>
          <w:rFonts w:ascii="Arial" w:hAnsi="Arial" w:cs="Arial"/>
          <w:b/>
          <w:color w:val="000000" w:themeColor="text1"/>
          <w:sz w:val="28"/>
          <w:szCs w:val="28"/>
        </w:rPr>
        <w:t>CONTEXTO</w:t>
      </w:r>
      <w:r w:rsidR="007A1ACA" w:rsidRPr="007A1ACA">
        <w:rPr>
          <w:rFonts w:ascii="Arial" w:hAnsi="Arial" w:cs="Arial"/>
          <w:b/>
          <w:color w:val="000000" w:themeColor="text1"/>
          <w:sz w:val="28"/>
          <w:szCs w:val="28"/>
        </w:rPr>
        <w:t>, ESCOPO E FINALIDADE</w:t>
      </w:r>
      <w:r w:rsidR="00BF4886" w:rsidRPr="007A1AC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bookmarkEnd w:id="1"/>
    </w:p>
    <w:p w:rsidR="00FE5FB0" w:rsidRPr="007A1ACA" w:rsidRDefault="00FE5FB0" w:rsidP="00BF4886">
      <w:pPr>
        <w:tabs>
          <w:tab w:val="left" w:pos="360"/>
        </w:tabs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C0692A" w:rsidRPr="00FE5FB0" w:rsidRDefault="00FE5FB0" w:rsidP="00620491">
      <w:pPr>
        <w:pStyle w:val="Corpo"/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FE5FB0">
        <w:rPr>
          <w:rFonts w:ascii="Arial" w:hAnsi="Arial" w:cs="Arial"/>
          <w:bCs/>
          <w:color w:val="FF0000"/>
          <w:sz w:val="24"/>
          <w:szCs w:val="24"/>
          <w:lang w:val="pt-BR"/>
        </w:rPr>
        <w:t xml:space="preserve">Obs.: Padrão </w:t>
      </w:r>
      <w:r w:rsidR="00C0692A" w:rsidRPr="00FE5FB0">
        <w:rPr>
          <w:rFonts w:ascii="Arial" w:hAnsi="Arial" w:cs="Arial"/>
          <w:bCs/>
          <w:color w:val="FF0000"/>
          <w:sz w:val="24"/>
          <w:szCs w:val="24"/>
          <w:lang w:val="pt-BR"/>
        </w:rPr>
        <w:t>ABNT</w:t>
      </w:r>
      <w:r w:rsidR="00620491" w:rsidRPr="00FE5FB0">
        <w:rPr>
          <w:rFonts w:ascii="Arial" w:hAnsi="Arial" w:cs="Arial"/>
          <w:bCs/>
          <w:color w:val="FF0000"/>
          <w:sz w:val="24"/>
          <w:szCs w:val="24"/>
          <w:lang w:val="pt-BR"/>
        </w:rPr>
        <w:t xml:space="preserve"> escrito em Times New Roman e ou Arial fonte 12 no corpo do texto</w:t>
      </w:r>
      <w:r w:rsidR="00BF4886" w:rsidRPr="00FE5FB0">
        <w:rPr>
          <w:rFonts w:ascii="Arial" w:hAnsi="Arial" w:cs="Arial"/>
          <w:bCs/>
          <w:color w:val="FF0000"/>
          <w:sz w:val="24"/>
          <w:szCs w:val="24"/>
          <w:lang w:val="pt-BR"/>
        </w:rPr>
        <w:t xml:space="preserve"> por tratar-se de um Trabalho de Conclusão de Curso em Universidade Pública Federal para obtenção de um Título de Bacharel em Turismo.</w:t>
      </w:r>
    </w:p>
    <w:p w:rsidR="003E47B5" w:rsidRDefault="00620491" w:rsidP="00BF4886">
      <w:pPr>
        <w:spacing w:line="360" w:lineRule="auto"/>
        <w:jc w:val="both"/>
        <w:rPr>
          <w:rFonts w:ascii="Arial" w:hAnsi="Arial" w:cs="Arial"/>
          <w:color w:val="434343"/>
        </w:rPr>
      </w:pPr>
      <w:r w:rsidRPr="00BF4886">
        <w:rPr>
          <w:rFonts w:ascii="Arial" w:hAnsi="Arial" w:cs="Arial"/>
          <w:color w:val="434343"/>
        </w:rPr>
        <w:tab/>
      </w:r>
    </w:p>
    <w:p w:rsidR="00306799" w:rsidRDefault="00306799" w:rsidP="004C2BD3">
      <w:pPr>
        <w:spacing w:line="360" w:lineRule="auto"/>
        <w:ind w:firstLine="708"/>
        <w:jc w:val="both"/>
        <w:rPr>
          <w:rFonts w:ascii="Arial" w:hAnsi="Arial" w:cs="Arial"/>
          <w:color w:val="434343"/>
        </w:rPr>
      </w:pPr>
      <w:r w:rsidRPr="00390474">
        <w:rPr>
          <w:rFonts w:ascii="Arial" w:hAnsi="Arial" w:cs="Arial"/>
          <w:color w:val="434343"/>
        </w:rPr>
        <w:t xml:space="preserve">O projeto de </w:t>
      </w:r>
      <w:r w:rsidR="00BF4886" w:rsidRPr="00390474">
        <w:rPr>
          <w:rFonts w:ascii="Arial" w:hAnsi="Arial" w:cs="Arial"/>
          <w:color w:val="434343"/>
        </w:rPr>
        <w:t xml:space="preserve">Ação </w:t>
      </w:r>
      <w:r w:rsidR="00390474" w:rsidRPr="00390474">
        <w:rPr>
          <w:rFonts w:ascii="Arial" w:hAnsi="Arial" w:cs="Arial"/>
          <w:color w:val="434343"/>
        </w:rPr>
        <w:t xml:space="preserve">Aplicado </w:t>
      </w:r>
      <w:r w:rsidR="00390474">
        <w:rPr>
          <w:rFonts w:ascii="Arial" w:hAnsi="Arial" w:cs="Arial"/>
          <w:color w:val="434343"/>
        </w:rPr>
        <w:t xml:space="preserve">é indicado em situações em que se queira conhecer uma realidade específica em termos de </w:t>
      </w:r>
      <w:r w:rsidR="00390474" w:rsidRPr="00390474">
        <w:rPr>
          <w:rFonts w:ascii="Arial" w:hAnsi="Arial" w:cs="Arial"/>
        </w:rPr>
        <w:t>e</w:t>
      </w:r>
      <w:r w:rsidR="00390474">
        <w:rPr>
          <w:rFonts w:ascii="Arial" w:hAnsi="Arial" w:cs="Arial"/>
        </w:rPr>
        <w:t>studo de mercado, plano de negócios e empreendimentos, melhoria da</w:t>
      </w:r>
      <w:proofErr w:type="gramStart"/>
      <w:r w:rsidR="00390474">
        <w:rPr>
          <w:rFonts w:ascii="Arial" w:hAnsi="Arial" w:cs="Arial"/>
        </w:rPr>
        <w:t xml:space="preserve">  </w:t>
      </w:r>
      <w:proofErr w:type="gramEnd"/>
      <w:r w:rsidR="00390474">
        <w:rPr>
          <w:rFonts w:ascii="Arial" w:hAnsi="Arial" w:cs="Arial"/>
        </w:rPr>
        <w:t xml:space="preserve">gestão de empresas turísticas, </w:t>
      </w:r>
      <w:r w:rsidR="00BF4886" w:rsidRPr="00390474">
        <w:rPr>
          <w:rFonts w:ascii="Arial" w:hAnsi="Arial" w:cs="Arial"/>
          <w:color w:val="434343"/>
        </w:rPr>
        <w:t xml:space="preserve">estudos </w:t>
      </w:r>
      <w:r w:rsidR="00390474">
        <w:rPr>
          <w:rFonts w:ascii="Arial" w:hAnsi="Arial" w:cs="Arial"/>
          <w:color w:val="434343"/>
        </w:rPr>
        <w:t>de demanda</w:t>
      </w:r>
      <w:r w:rsidR="00BF4886" w:rsidRPr="00390474">
        <w:rPr>
          <w:rFonts w:ascii="Arial" w:hAnsi="Arial" w:cs="Arial"/>
          <w:color w:val="434343"/>
        </w:rPr>
        <w:t>, avaliação de riscos e investimentos em negócios, planos de Marketing e outras ações relacionadas ao Turismo.</w:t>
      </w:r>
      <w:r w:rsidR="00BF4886" w:rsidRPr="00BF4886">
        <w:rPr>
          <w:rFonts w:ascii="Arial" w:hAnsi="Arial" w:cs="Arial"/>
          <w:color w:val="434343"/>
        </w:rPr>
        <w:t xml:space="preserve"> </w:t>
      </w:r>
    </w:p>
    <w:p w:rsidR="004C2BD3" w:rsidRDefault="004C2BD3" w:rsidP="004C2BD3">
      <w:pPr>
        <w:spacing w:line="360" w:lineRule="auto"/>
        <w:ind w:firstLine="708"/>
        <w:jc w:val="both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Descrever a situação encontrada, condições reais, fatos, dados, números, estatísticas. Estabelecer um questionamento prévio que direciona a pesquisa. Falar sobre a relevância como pesquisa prática aplicada, para a empresa ou instituição-alvo, e seus aspectos sociais, contribuições que podem ser geradas.</w:t>
      </w:r>
    </w:p>
    <w:p w:rsidR="004C2BD3" w:rsidRDefault="004C2BD3" w:rsidP="004C2BD3">
      <w:pPr>
        <w:spacing w:line="360" w:lineRule="auto"/>
        <w:ind w:firstLine="708"/>
        <w:jc w:val="both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 xml:space="preserve">Estabelecer o objetivo que se espera alcançar com o projeto prático e seus objetivos-meio, servindo de direcionadores do estudo de natureza prática, apontando soluções para o problema identificado. </w:t>
      </w:r>
    </w:p>
    <w:p w:rsidR="004C2BD3" w:rsidRPr="00BF4886" w:rsidRDefault="004C2BD3" w:rsidP="004C2BD3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434343"/>
        </w:rPr>
        <w:t>Último parágrafo</w:t>
      </w:r>
      <w:proofErr w:type="gramStart"/>
      <w:r>
        <w:rPr>
          <w:rFonts w:ascii="Arial" w:hAnsi="Arial" w:cs="Arial"/>
          <w:color w:val="434343"/>
        </w:rPr>
        <w:t>, referir-se</w:t>
      </w:r>
      <w:proofErr w:type="gramEnd"/>
      <w:r>
        <w:rPr>
          <w:rFonts w:ascii="Arial" w:hAnsi="Arial" w:cs="Arial"/>
          <w:color w:val="434343"/>
        </w:rPr>
        <w:t xml:space="preserve"> aos tópicos seguintes, do que tratam.</w:t>
      </w:r>
    </w:p>
    <w:p w:rsidR="007A1ACA" w:rsidRDefault="007A1ACA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90474" w:rsidRDefault="00390474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7A1ACA" w:rsidRDefault="007A1ACA" w:rsidP="007A1ACA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2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MODELO DE ANÁLISE </w:t>
      </w:r>
      <w:r>
        <w:rPr>
          <w:rFonts w:ascii="Arial" w:hAnsi="Arial" w:cs="Arial"/>
          <w:sz w:val="28"/>
          <w:szCs w:val="28"/>
        </w:rPr>
        <w:t>(Teórico-conceitual/</w:t>
      </w:r>
      <w:r w:rsidRPr="00DA1ED0">
        <w:rPr>
          <w:rFonts w:ascii="Arial" w:hAnsi="Arial" w:cs="Arial"/>
          <w:sz w:val="28"/>
          <w:szCs w:val="28"/>
        </w:rPr>
        <w:t>autores)</w:t>
      </w:r>
    </w:p>
    <w:p w:rsidR="00FE5FB0" w:rsidRPr="003E47B5" w:rsidRDefault="003E47B5" w:rsidP="007A1AC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Pr="003E47B5">
        <w:rPr>
          <w:rFonts w:ascii="Arial" w:hAnsi="Arial" w:cs="Arial"/>
          <w:sz w:val="24"/>
          <w:szCs w:val="24"/>
        </w:rPr>
        <w:t>Refere-se aos aspectos teóricos e conceituais sobre ou assunto do estudo, ou seja, teorias</w:t>
      </w:r>
      <w:r>
        <w:rPr>
          <w:rFonts w:ascii="Arial" w:hAnsi="Arial" w:cs="Arial"/>
          <w:sz w:val="24"/>
          <w:szCs w:val="24"/>
        </w:rPr>
        <w:t>, modelos, autores atualizados. O conjunto do que se aborda nesse tópico ou um aspecto específico corresponde ao modelo de análise. Modelo de análise consiste no recorte teórico que vai servir de base para a realização da pesquisa.</w:t>
      </w:r>
    </w:p>
    <w:p w:rsidR="003E47B5" w:rsidRDefault="003E47B5" w:rsidP="007A1ACA">
      <w:pPr>
        <w:pStyle w:val="ABNTTexto"/>
        <w:ind w:firstLine="0"/>
        <w:rPr>
          <w:rFonts w:ascii="Arial" w:hAnsi="Arial" w:cs="Arial"/>
          <w:b/>
          <w:highlight w:val="green"/>
          <w:lang w:val="pt-BR"/>
        </w:rPr>
      </w:pPr>
    </w:p>
    <w:p w:rsidR="007A1ACA" w:rsidRDefault="007A1ACA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7A1ACA" w:rsidRDefault="007A1ACA" w:rsidP="007A1AC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3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MÉTODOS, RECURSOS E PÚBLICO-ALVO</w:t>
      </w:r>
    </w:p>
    <w:p w:rsidR="003E47B5" w:rsidRDefault="003E47B5" w:rsidP="003E47B5">
      <w:pPr>
        <w:pStyle w:val="SemEspaamento"/>
        <w:spacing w:line="36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Refere-se aos métodos e técnicas científicas adotadas para a realização da pesquisa. Inclui falar sobre público-alvo, local da pesquisa, forma de obtenção dos </w:t>
      </w:r>
      <w:r>
        <w:rPr>
          <w:rFonts w:ascii="Arial" w:hAnsi="Arial" w:cs="Arial"/>
          <w:sz w:val="24"/>
          <w:szCs w:val="24"/>
        </w:rPr>
        <w:lastRenderedPageBreak/>
        <w:t>dados, técnicas de análise dos dados, além de aspectos éticos a serem considerados ou podem implicar a pesquisa.</w:t>
      </w:r>
      <w:bookmarkStart w:id="2" w:name="_Toc434266083"/>
      <w:r w:rsidR="004C2BD3">
        <w:rPr>
          <w:rFonts w:ascii="Arial" w:hAnsi="Arial" w:cs="Arial"/>
          <w:sz w:val="24"/>
          <w:szCs w:val="24"/>
        </w:rPr>
        <w:t xml:space="preserve"> Detalhar o processo de realização da pesquisa propositiva prática, procedimentos e técnicas adotadas. Mostr</w:t>
      </w:r>
      <w:r w:rsidR="007866B2">
        <w:rPr>
          <w:rFonts w:ascii="Arial" w:hAnsi="Arial" w:cs="Arial"/>
          <w:sz w:val="24"/>
          <w:szCs w:val="24"/>
        </w:rPr>
        <w:t xml:space="preserve">ar os tipos de instrumentos para coletar os dados, quais sejam entrevistas, questionário, pesquisa documental, observação direta ou participante. Obs.: Esse tipo de pesquisa não prevê necessariamente a intervenção direta na realidade, apenas observações e vivências no local, além de coleta de dados. </w:t>
      </w:r>
    </w:p>
    <w:p w:rsidR="003E47B5" w:rsidRDefault="003E47B5" w:rsidP="003E47B5">
      <w:pPr>
        <w:pStyle w:val="SemEspaamento"/>
        <w:spacing w:line="36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775C25" w:rsidRPr="007A1ACA" w:rsidRDefault="003E47B5" w:rsidP="003E47B5">
      <w:pPr>
        <w:pStyle w:val="SemEspaamento"/>
        <w:spacing w:line="360" w:lineRule="auto"/>
        <w:rPr>
          <w:rFonts w:ascii="Arial" w:hAnsi="Arial" w:cs="Arial"/>
          <w:b/>
          <w:caps/>
          <w:sz w:val="28"/>
          <w:szCs w:val="28"/>
        </w:rPr>
      </w:pPr>
      <w:r w:rsidRPr="007A1ACA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7A1ACA" w:rsidRDefault="007A1ACA" w:rsidP="007A1ACA">
      <w:pPr>
        <w:pStyle w:val="ABNTTtulo11"/>
        <w:numPr>
          <w:ilvl w:val="0"/>
          <w:numId w:val="0"/>
        </w:numPr>
        <w:rPr>
          <w:rFonts w:ascii="Arial" w:hAnsi="Arial" w:cs="Arial"/>
          <w:b/>
          <w:caps w:val="0"/>
          <w:sz w:val="28"/>
          <w:szCs w:val="28"/>
          <w:lang w:val="pt-BR"/>
        </w:rPr>
      </w:pPr>
      <w:proofErr w:type="gramStart"/>
      <w:r w:rsidRPr="007A1ACA">
        <w:rPr>
          <w:rFonts w:ascii="Arial" w:hAnsi="Arial" w:cs="Arial"/>
          <w:b/>
          <w:caps w:val="0"/>
          <w:sz w:val="28"/>
          <w:szCs w:val="28"/>
          <w:lang w:val="pt-BR"/>
        </w:rPr>
        <w:t>4</w:t>
      </w:r>
      <w:proofErr w:type="gramEnd"/>
      <w:r w:rsidR="00775C25" w:rsidRPr="007A1ACA">
        <w:rPr>
          <w:rFonts w:ascii="Arial" w:hAnsi="Arial" w:cs="Arial"/>
          <w:b/>
          <w:caps w:val="0"/>
          <w:sz w:val="28"/>
          <w:szCs w:val="28"/>
          <w:lang w:val="pt-BR"/>
        </w:rPr>
        <w:t xml:space="preserve"> ESTRATÉGIAS</w:t>
      </w:r>
      <w:r w:rsidRPr="007A1ACA">
        <w:rPr>
          <w:rFonts w:ascii="Arial" w:hAnsi="Arial" w:cs="Arial"/>
          <w:b/>
          <w:caps w:val="0"/>
          <w:sz w:val="28"/>
          <w:szCs w:val="28"/>
          <w:lang w:val="pt-BR"/>
        </w:rPr>
        <w:t xml:space="preserve"> DE</w:t>
      </w:r>
      <w:r w:rsidR="00775C25" w:rsidRPr="007A1ACA">
        <w:rPr>
          <w:rFonts w:ascii="Arial" w:hAnsi="Arial" w:cs="Arial"/>
          <w:b/>
          <w:caps w:val="0"/>
          <w:sz w:val="28"/>
          <w:szCs w:val="28"/>
          <w:lang w:val="pt-BR"/>
        </w:rPr>
        <w:t xml:space="preserve"> AÇÃO</w:t>
      </w:r>
      <w:r w:rsidRPr="007A1ACA">
        <w:rPr>
          <w:rFonts w:ascii="Arial" w:hAnsi="Arial" w:cs="Arial"/>
          <w:b/>
          <w:caps w:val="0"/>
          <w:sz w:val="28"/>
          <w:szCs w:val="28"/>
          <w:lang w:val="pt-BR"/>
        </w:rPr>
        <w:t>, IMPLEMENTAÇÃO E AVALIAÇÃO</w:t>
      </w:r>
    </w:p>
    <w:p w:rsidR="00FE5FB0" w:rsidRDefault="007346BE" w:rsidP="007A1ACA">
      <w:pPr>
        <w:pStyle w:val="ABNTTtulo11"/>
        <w:numPr>
          <w:ilvl w:val="0"/>
          <w:numId w:val="0"/>
        </w:numPr>
        <w:rPr>
          <w:rFonts w:ascii="Arial" w:hAnsi="Arial" w:cs="Arial"/>
          <w:caps w:val="0"/>
          <w:lang w:val="pt-BR"/>
        </w:rPr>
      </w:pPr>
      <w:r>
        <w:rPr>
          <w:rFonts w:ascii="Arial" w:hAnsi="Arial" w:cs="Arial"/>
          <w:b/>
          <w:caps w:val="0"/>
          <w:sz w:val="28"/>
          <w:szCs w:val="28"/>
          <w:lang w:val="pt-BR"/>
        </w:rPr>
        <w:tab/>
      </w:r>
      <w:r>
        <w:rPr>
          <w:rFonts w:ascii="Arial" w:hAnsi="Arial" w:cs="Arial"/>
          <w:caps w:val="0"/>
          <w:lang w:val="pt-BR"/>
        </w:rPr>
        <w:tab/>
        <w:t xml:space="preserve">Descrever sobre as </w:t>
      </w:r>
      <w:r w:rsidR="00A4018A">
        <w:rPr>
          <w:rFonts w:ascii="Arial" w:hAnsi="Arial" w:cs="Arial"/>
          <w:caps w:val="0"/>
          <w:lang w:val="pt-BR"/>
        </w:rPr>
        <w:t xml:space="preserve">alternativas estratégicas com a proposta de negócio, mercado ou gestão de empresas e instituições. Estratégias são ações planejadas e possíveis de execução e </w:t>
      </w:r>
      <w:proofErr w:type="gramStart"/>
      <w:r w:rsidR="00A4018A">
        <w:rPr>
          <w:rFonts w:ascii="Arial" w:hAnsi="Arial" w:cs="Arial"/>
          <w:caps w:val="0"/>
          <w:lang w:val="pt-BR"/>
        </w:rPr>
        <w:t>implementação</w:t>
      </w:r>
      <w:proofErr w:type="gramEnd"/>
      <w:r w:rsidR="00A4018A">
        <w:rPr>
          <w:rFonts w:ascii="Arial" w:hAnsi="Arial" w:cs="Arial"/>
          <w:caps w:val="0"/>
          <w:lang w:val="pt-BR"/>
        </w:rPr>
        <w:t xml:space="preserve">. Mostrar como vai ou pode ser a </w:t>
      </w:r>
      <w:r>
        <w:rPr>
          <w:rFonts w:ascii="Arial" w:hAnsi="Arial" w:cs="Arial"/>
          <w:caps w:val="0"/>
          <w:lang w:val="pt-BR"/>
        </w:rPr>
        <w:t>aplica</w:t>
      </w:r>
      <w:r w:rsidR="00A4018A">
        <w:rPr>
          <w:rFonts w:ascii="Arial" w:hAnsi="Arial" w:cs="Arial"/>
          <w:caps w:val="0"/>
          <w:lang w:val="pt-BR"/>
        </w:rPr>
        <w:t xml:space="preserve">do para instalação ou melhoria de um negócio ou empreendimento. Responde à questão: como funcionaria na prática, em situação real? Quais os caminhos para tornar possível? </w:t>
      </w:r>
    </w:p>
    <w:p w:rsidR="00313457" w:rsidRPr="007A1ACA" w:rsidRDefault="00313457" w:rsidP="007A1ACA">
      <w:pPr>
        <w:pStyle w:val="ABNTTtulo11"/>
        <w:numPr>
          <w:ilvl w:val="0"/>
          <w:numId w:val="0"/>
        </w:numPr>
        <w:rPr>
          <w:rFonts w:ascii="Arial" w:hAnsi="Arial" w:cs="Arial"/>
          <w:b/>
          <w:caps w:val="0"/>
          <w:sz w:val="28"/>
          <w:szCs w:val="28"/>
          <w:lang w:val="pt-BR"/>
        </w:rPr>
      </w:pPr>
      <w:r>
        <w:rPr>
          <w:rFonts w:ascii="Arial" w:hAnsi="Arial" w:cs="Arial"/>
          <w:caps w:val="0"/>
          <w:lang w:val="pt-BR"/>
        </w:rPr>
        <w:tab/>
      </w:r>
      <w:r>
        <w:rPr>
          <w:rFonts w:ascii="Arial" w:hAnsi="Arial" w:cs="Arial"/>
          <w:caps w:val="0"/>
          <w:lang w:val="pt-BR"/>
        </w:rPr>
        <w:tab/>
        <w:t>Trata-se de um importante onde se indicam as ações de natureza estratégica</w:t>
      </w:r>
      <w:r w:rsidR="00FD778C">
        <w:rPr>
          <w:rFonts w:ascii="Arial" w:hAnsi="Arial" w:cs="Arial"/>
          <w:caps w:val="0"/>
          <w:lang w:val="pt-BR"/>
        </w:rPr>
        <w:t xml:space="preserve">, visando </w:t>
      </w:r>
      <w:proofErr w:type="gramStart"/>
      <w:r w:rsidR="00FD778C">
        <w:rPr>
          <w:rFonts w:ascii="Arial" w:hAnsi="Arial" w:cs="Arial"/>
          <w:caps w:val="0"/>
          <w:lang w:val="pt-BR"/>
        </w:rPr>
        <w:t>a</w:t>
      </w:r>
      <w:proofErr w:type="gramEnd"/>
      <w:r w:rsidR="00FD778C">
        <w:rPr>
          <w:rFonts w:ascii="Arial" w:hAnsi="Arial" w:cs="Arial"/>
          <w:caps w:val="0"/>
          <w:lang w:val="pt-BR"/>
        </w:rPr>
        <w:t xml:space="preserve"> ação inteligente no mercado e na sociedade, para a obtenção dos melhores e mais justos resultados. Requer uso de criatividade na indicação de soluções práticas e alcançáveis de solução ou resolução dos problemas.</w:t>
      </w:r>
    </w:p>
    <w:p w:rsidR="00775C25" w:rsidRDefault="007A1ACA" w:rsidP="00C43609">
      <w:pPr>
        <w:pStyle w:val="ABNTTtulo11"/>
        <w:numPr>
          <w:ilvl w:val="0"/>
          <w:numId w:val="0"/>
        </w:numPr>
        <w:rPr>
          <w:rFonts w:ascii="Arial" w:hAnsi="Arial" w:cs="Arial"/>
          <w:b/>
          <w:caps w:val="0"/>
          <w:lang w:val="pt-BR"/>
        </w:rPr>
      </w:pPr>
      <w:r>
        <w:rPr>
          <w:rFonts w:ascii="Arial" w:hAnsi="Arial" w:cs="Arial"/>
          <w:b/>
          <w:caps w:val="0"/>
          <w:lang w:val="pt-BR"/>
        </w:rPr>
        <w:t xml:space="preserve"> </w:t>
      </w:r>
    </w:p>
    <w:p w:rsidR="00E70391" w:rsidRDefault="00E70391" w:rsidP="00E70391">
      <w:pPr>
        <w:pStyle w:val="ABNTTtulo11"/>
        <w:numPr>
          <w:ilvl w:val="0"/>
          <w:numId w:val="0"/>
        </w:numPr>
        <w:rPr>
          <w:rFonts w:ascii="Arial" w:hAnsi="Arial" w:cs="Arial"/>
          <w:b/>
          <w:caps w:val="0"/>
          <w:lang w:val="pt-BR"/>
        </w:rPr>
      </w:pPr>
    </w:p>
    <w:p w:rsidR="007A1ACA" w:rsidRDefault="007A1ACA" w:rsidP="00C43609">
      <w:pPr>
        <w:pStyle w:val="ABNTTtulo11"/>
        <w:numPr>
          <w:ilvl w:val="0"/>
          <w:numId w:val="0"/>
        </w:numPr>
        <w:rPr>
          <w:rFonts w:ascii="Arial" w:hAnsi="Arial" w:cs="Arial"/>
          <w:b/>
          <w:caps w:val="0"/>
          <w:lang w:val="pt-BR"/>
        </w:rPr>
      </w:pPr>
      <w:proofErr w:type="gramStart"/>
      <w:r w:rsidRPr="007A1ACA">
        <w:rPr>
          <w:rFonts w:ascii="Arial" w:hAnsi="Arial" w:cs="Arial"/>
          <w:b/>
          <w:caps w:val="0"/>
          <w:sz w:val="28"/>
          <w:szCs w:val="28"/>
          <w:lang w:val="pt-BR"/>
        </w:rPr>
        <w:t>5</w:t>
      </w:r>
      <w:proofErr w:type="gramEnd"/>
      <w:r w:rsidR="00E70391" w:rsidRPr="007A1ACA">
        <w:rPr>
          <w:rFonts w:ascii="Arial" w:hAnsi="Arial" w:cs="Arial"/>
          <w:b/>
          <w:caps w:val="0"/>
          <w:sz w:val="28"/>
          <w:szCs w:val="28"/>
          <w:lang w:val="pt-BR"/>
        </w:rPr>
        <w:t xml:space="preserve"> RESULTADOS E BENEFÍCIOS</w:t>
      </w:r>
      <w:r w:rsidR="00E70391">
        <w:rPr>
          <w:rFonts w:ascii="Arial" w:hAnsi="Arial" w:cs="Arial"/>
          <w:b/>
          <w:caps w:val="0"/>
          <w:lang w:val="pt-BR"/>
        </w:rPr>
        <w:t xml:space="preserve"> </w:t>
      </w:r>
    </w:p>
    <w:p w:rsidR="001D6AF3" w:rsidRDefault="001D6AF3" w:rsidP="00C43609">
      <w:pPr>
        <w:pStyle w:val="ABNTTtulo11"/>
        <w:numPr>
          <w:ilvl w:val="0"/>
          <w:numId w:val="0"/>
        </w:numPr>
        <w:rPr>
          <w:rFonts w:ascii="Arial" w:hAnsi="Arial" w:cs="Arial"/>
          <w:b/>
          <w:caps w:val="0"/>
          <w:lang w:val="pt-BR"/>
        </w:rPr>
      </w:pPr>
    </w:p>
    <w:p w:rsidR="00E44311" w:rsidRDefault="00FE5FB0" w:rsidP="00C43609">
      <w:pPr>
        <w:pStyle w:val="ABNTTtulo11"/>
        <w:numPr>
          <w:ilvl w:val="0"/>
          <w:numId w:val="0"/>
        </w:numPr>
        <w:rPr>
          <w:rFonts w:ascii="Arial" w:hAnsi="Arial" w:cs="Arial"/>
          <w:caps w:val="0"/>
          <w:lang w:val="pt-BR"/>
        </w:rPr>
      </w:pPr>
      <w:r>
        <w:rPr>
          <w:rFonts w:ascii="Arial" w:hAnsi="Arial" w:cs="Arial"/>
          <w:b/>
          <w:caps w:val="0"/>
          <w:lang w:val="pt-BR"/>
        </w:rPr>
        <w:tab/>
      </w:r>
      <w:r>
        <w:rPr>
          <w:rFonts w:ascii="Arial" w:hAnsi="Arial" w:cs="Arial"/>
          <w:b/>
          <w:caps w:val="0"/>
          <w:lang w:val="pt-BR"/>
        </w:rPr>
        <w:tab/>
      </w:r>
      <w:r w:rsidRPr="00FE5FB0">
        <w:rPr>
          <w:rFonts w:ascii="Arial" w:hAnsi="Arial" w:cs="Arial"/>
          <w:caps w:val="0"/>
          <w:lang w:val="pt-BR"/>
        </w:rPr>
        <w:t>Análises d</w:t>
      </w:r>
      <w:r w:rsidR="007346BE">
        <w:rPr>
          <w:rFonts w:ascii="Arial" w:hAnsi="Arial" w:cs="Arial"/>
          <w:caps w:val="0"/>
          <w:lang w:val="pt-BR"/>
        </w:rPr>
        <w:t>a</w:t>
      </w:r>
      <w:r w:rsidRPr="00FE5FB0">
        <w:rPr>
          <w:rFonts w:ascii="Arial" w:hAnsi="Arial" w:cs="Arial"/>
          <w:caps w:val="0"/>
          <w:lang w:val="pt-BR"/>
        </w:rPr>
        <w:t xml:space="preserve">s </w:t>
      </w:r>
      <w:r w:rsidR="007346BE">
        <w:rPr>
          <w:rFonts w:ascii="Arial" w:hAnsi="Arial" w:cs="Arial"/>
          <w:caps w:val="0"/>
          <w:lang w:val="pt-BR"/>
        </w:rPr>
        <w:t xml:space="preserve">verificações, </w:t>
      </w:r>
      <w:r>
        <w:rPr>
          <w:rFonts w:ascii="Arial" w:hAnsi="Arial" w:cs="Arial"/>
          <w:caps w:val="0"/>
          <w:lang w:val="pt-BR"/>
        </w:rPr>
        <w:t xml:space="preserve">achados e descobertas a partir das estratégias de coleta de dados, </w:t>
      </w:r>
      <w:r w:rsidR="007346BE">
        <w:rPr>
          <w:rFonts w:ascii="Arial" w:hAnsi="Arial" w:cs="Arial"/>
          <w:caps w:val="0"/>
          <w:lang w:val="pt-BR"/>
        </w:rPr>
        <w:t>através de</w:t>
      </w:r>
      <w:r>
        <w:rPr>
          <w:rFonts w:ascii="Arial" w:hAnsi="Arial" w:cs="Arial"/>
          <w:caps w:val="0"/>
          <w:lang w:val="pt-BR"/>
        </w:rPr>
        <w:t xml:space="preserve"> entrevistas, questionários, observações (participantes)</w:t>
      </w:r>
      <w:r w:rsidR="00E44311">
        <w:rPr>
          <w:rFonts w:ascii="Arial" w:hAnsi="Arial" w:cs="Arial"/>
          <w:caps w:val="0"/>
          <w:lang w:val="pt-BR"/>
        </w:rPr>
        <w:t>.</w:t>
      </w:r>
    </w:p>
    <w:p w:rsidR="007346BE" w:rsidRDefault="007346BE" w:rsidP="00C43609">
      <w:pPr>
        <w:pStyle w:val="ABNTTtulo11"/>
        <w:numPr>
          <w:ilvl w:val="0"/>
          <w:numId w:val="0"/>
        </w:numPr>
        <w:rPr>
          <w:rFonts w:ascii="Arial" w:hAnsi="Arial" w:cs="Arial"/>
          <w:caps w:val="0"/>
          <w:lang w:val="pt-BR"/>
        </w:rPr>
      </w:pPr>
      <w:r>
        <w:rPr>
          <w:rFonts w:ascii="Arial" w:hAnsi="Arial" w:cs="Arial"/>
          <w:caps w:val="0"/>
          <w:lang w:val="pt-BR"/>
        </w:rPr>
        <w:tab/>
      </w:r>
      <w:r>
        <w:rPr>
          <w:rFonts w:ascii="Arial" w:hAnsi="Arial" w:cs="Arial"/>
          <w:caps w:val="0"/>
          <w:lang w:val="pt-BR"/>
        </w:rPr>
        <w:tab/>
        <w:t>Apresentar os resultados selecionados após a organização dos dados</w:t>
      </w:r>
      <w:proofErr w:type="gramStart"/>
      <w:r>
        <w:rPr>
          <w:rFonts w:ascii="Arial" w:hAnsi="Arial" w:cs="Arial"/>
          <w:caps w:val="0"/>
          <w:lang w:val="pt-BR"/>
        </w:rPr>
        <w:t>, descrevê-los</w:t>
      </w:r>
      <w:proofErr w:type="gramEnd"/>
      <w:r>
        <w:rPr>
          <w:rFonts w:ascii="Arial" w:hAnsi="Arial" w:cs="Arial"/>
          <w:caps w:val="0"/>
          <w:lang w:val="pt-BR"/>
        </w:rPr>
        <w:t xml:space="preserve"> analiticamente e interpretá-los, ou seja, os explicar os significados.</w:t>
      </w:r>
    </w:p>
    <w:p w:rsidR="00A4018A" w:rsidRDefault="007346BE" w:rsidP="00C43609">
      <w:pPr>
        <w:pStyle w:val="ABNTTtulo11"/>
        <w:numPr>
          <w:ilvl w:val="0"/>
          <w:numId w:val="0"/>
        </w:numPr>
        <w:rPr>
          <w:rFonts w:ascii="Arial" w:hAnsi="Arial" w:cs="Arial"/>
          <w:caps w:val="0"/>
          <w:lang w:val="pt-BR"/>
        </w:rPr>
      </w:pPr>
      <w:r>
        <w:rPr>
          <w:rFonts w:ascii="Arial" w:hAnsi="Arial" w:cs="Arial"/>
          <w:caps w:val="0"/>
          <w:lang w:val="pt-BR"/>
        </w:rPr>
        <w:tab/>
      </w:r>
      <w:r>
        <w:rPr>
          <w:rFonts w:ascii="Arial" w:hAnsi="Arial" w:cs="Arial"/>
          <w:caps w:val="0"/>
          <w:lang w:val="pt-BR"/>
        </w:rPr>
        <w:tab/>
      </w:r>
      <w:r w:rsidR="00B336D5">
        <w:rPr>
          <w:rFonts w:ascii="Arial" w:hAnsi="Arial" w:cs="Arial"/>
          <w:caps w:val="0"/>
          <w:lang w:val="pt-BR"/>
        </w:rPr>
        <w:t>Demonstrar os resultados em diagramas, quadros, figuras, tabelas para tornar mais didático e facilitar o entendimento.</w:t>
      </w:r>
      <w:r w:rsidR="00A4018A">
        <w:rPr>
          <w:rFonts w:ascii="Arial" w:hAnsi="Arial" w:cs="Arial"/>
          <w:caps w:val="0"/>
          <w:lang w:val="pt-BR"/>
        </w:rPr>
        <w:t xml:space="preserve"> </w:t>
      </w:r>
      <w:r>
        <w:rPr>
          <w:rFonts w:ascii="Arial" w:hAnsi="Arial" w:cs="Arial"/>
          <w:caps w:val="0"/>
          <w:lang w:val="pt-BR"/>
        </w:rPr>
        <w:t>Descrever sobre</w:t>
      </w:r>
      <w:r w:rsidR="00A4018A">
        <w:rPr>
          <w:rFonts w:ascii="Arial" w:hAnsi="Arial" w:cs="Arial"/>
          <w:caps w:val="0"/>
          <w:lang w:val="pt-BR"/>
        </w:rPr>
        <w:t xml:space="preserve"> os benefícios específicos que podem ser gerados com essa proposta. Ampliar também os benefícios em termos sociais, para a comunidade em que se insere e até para a localidade e região. </w:t>
      </w:r>
    </w:p>
    <w:p w:rsidR="00B36FC9" w:rsidRPr="00B56BC9" w:rsidRDefault="00A4018A" w:rsidP="001D6AF3">
      <w:pPr>
        <w:pStyle w:val="ABNTTtulo1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caps w:val="0"/>
          <w:lang w:val="pt-BR"/>
        </w:rPr>
        <w:lastRenderedPageBreak/>
        <w:tab/>
      </w:r>
      <w:r>
        <w:rPr>
          <w:rFonts w:ascii="Arial" w:hAnsi="Arial" w:cs="Arial"/>
          <w:caps w:val="0"/>
          <w:lang w:val="pt-BR"/>
        </w:rPr>
        <w:tab/>
        <w:t xml:space="preserve">Considerar também os aspectos éticos de implicações e impactos que podem advir da </w:t>
      </w:r>
      <w:proofErr w:type="gramStart"/>
      <w:r>
        <w:rPr>
          <w:rFonts w:ascii="Arial" w:hAnsi="Arial" w:cs="Arial"/>
          <w:caps w:val="0"/>
          <w:lang w:val="pt-BR"/>
        </w:rPr>
        <w:t>implementação</w:t>
      </w:r>
      <w:proofErr w:type="gramEnd"/>
      <w:r>
        <w:rPr>
          <w:rFonts w:ascii="Arial" w:hAnsi="Arial" w:cs="Arial"/>
          <w:caps w:val="0"/>
          <w:lang w:val="pt-BR"/>
        </w:rPr>
        <w:t xml:space="preserve"> prática da nova ideia ou proposta prática de ação aplicada.</w:t>
      </w:r>
      <w:r w:rsidR="007346BE">
        <w:rPr>
          <w:rFonts w:ascii="Arial" w:hAnsi="Arial" w:cs="Arial"/>
          <w:caps w:val="0"/>
          <w:lang w:val="pt-BR"/>
        </w:rPr>
        <w:t xml:space="preserve"> </w:t>
      </w:r>
      <w:r w:rsidR="00E44311">
        <w:rPr>
          <w:rFonts w:ascii="Arial" w:hAnsi="Arial" w:cs="Arial"/>
          <w:caps w:val="0"/>
          <w:lang w:val="pt-BR"/>
        </w:rPr>
        <w:tab/>
      </w:r>
      <w:r w:rsidR="00E44311">
        <w:rPr>
          <w:rFonts w:ascii="Arial" w:hAnsi="Arial" w:cs="Arial"/>
          <w:caps w:val="0"/>
          <w:lang w:val="pt-BR"/>
        </w:rPr>
        <w:tab/>
      </w:r>
      <w:r w:rsidR="00FE5FB0">
        <w:rPr>
          <w:rFonts w:ascii="Arial" w:hAnsi="Arial" w:cs="Arial"/>
          <w:caps w:val="0"/>
          <w:lang w:val="pt-BR"/>
        </w:rPr>
        <w:t xml:space="preserve"> </w:t>
      </w:r>
      <w:bookmarkEnd w:id="2"/>
      <w:r w:rsidR="001D6AF3">
        <w:rPr>
          <w:rFonts w:ascii="Arial" w:hAnsi="Arial" w:cs="Arial"/>
          <w:caps w:val="0"/>
          <w:lang w:val="pt-BR"/>
        </w:rPr>
        <w:t>E</w:t>
      </w:r>
      <w:proofErr w:type="spellStart"/>
      <w:r w:rsidR="001D6AF3" w:rsidRPr="00B56BC9">
        <w:rPr>
          <w:rFonts w:ascii="Arial" w:hAnsi="Arial" w:cs="Arial"/>
          <w:caps w:val="0"/>
        </w:rPr>
        <w:t>nfatizar</w:t>
      </w:r>
      <w:proofErr w:type="spellEnd"/>
      <w:r w:rsidR="001D6AF3" w:rsidRPr="00B56BC9">
        <w:rPr>
          <w:rFonts w:ascii="Arial" w:hAnsi="Arial" w:cs="Arial"/>
          <w:caps w:val="0"/>
        </w:rPr>
        <w:t xml:space="preserve"> </w:t>
      </w:r>
      <w:r w:rsidR="001D6AF3">
        <w:rPr>
          <w:rFonts w:ascii="Arial" w:hAnsi="Arial" w:cs="Arial"/>
          <w:caps w:val="0"/>
          <w:lang w:val="pt-BR"/>
        </w:rPr>
        <w:t xml:space="preserve">o uso prévio do </w:t>
      </w:r>
      <w:r w:rsidR="001D6AF3" w:rsidRPr="00B56BC9">
        <w:rPr>
          <w:rFonts w:ascii="Arial" w:hAnsi="Arial" w:cs="Arial"/>
          <w:caps w:val="0"/>
        </w:rPr>
        <w:t xml:space="preserve">termo de consentimento livre e esclarecido (TCLE) conforme </w:t>
      </w:r>
      <w:r w:rsidR="001D6AF3" w:rsidRPr="00B56BC9">
        <w:rPr>
          <w:rFonts w:ascii="Arial" w:hAnsi="Arial" w:cs="Arial"/>
          <w:caps w:val="0"/>
          <w:lang w:val="pt-BR"/>
        </w:rPr>
        <w:t>R</w:t>
      </w:r>
      <w:proofErr w:type="spellStart"/>
      <w:r w:rsidR="001D6AF3" w:rsidRPr="00B56BC9">
        <w:rPr>
          <w:rFonts w:ascii="Arial" w:hAnsi="Arial" w:cs="Arial"/>
          <w:caps w:val="0"/>
        </w:rPr>
        <w:t>esolução</w:t>
      </w:r>
      <w:proofErr w:type="spellEnd"/>
      <w:r w:rsidR="001D6AF3" w:rsidRPr="00B56BC9">
        <w:rPr>
          <w:rFonts w:ascii="Arial" w:hAnsi="Arial" w:cs="Arial"/>
          <w:caps w:val="0"/>
        </w:rPr>
        <w:t xml:space="preserve"> CNS </w:t>
      </w:r>
      <w:r w:rsidR="001D6AF3">
        <w:rPr>
          <w:rFonts w:ascii="Arial" w:hAnsi="Arial" w:cs="Arial"/>
          <w:caps w:val="0"/>
          <w:lang w:val="pt-BR"/>
        </w:rPr>
        <w:t>nº 510 / 2016</w:t>
      </w:r>
      <w:r w:rsidR="001D6AF3" w:rsidRPr="00B56BC9">
        <w:rPr>
          <w:rFonts w:ascii="Arial" w:hAnsi="Arial" w:cs="Arial"/>
          <w:caps w:val="0"/>
        </w:rPr>
        <w:t>.</w:t>
      </w:r>
    </w:p>
    <w:p w:rsidR="00602046" w:rsidRDefault="001D6AF3" w:rsidP="00602046">
      <w:pPr>
        <w:pStyle w:val="ABNTTexto"/>
        <w:rPr>
          <w:lang w:val="pt-BR"/>
        </w:rPr>
      </w:pPr>
      <w:r>
        <w:t xml:space="preserve"> </w:t>
      </w:r>
    </w:p>
    <w:p w:rsidR="007A1ACA" w:rsidRDefault="00425B2E" w:rsidP="00563B47">
      <w:pPr>
        <w:pStyle w:val="ABNTTitulotipo2"/>
        <w:jc w:val="left"/>
        <w:rPr>
          <w:rFonts w:ascii="Arial" w:hAnsi="Arial" w:cs="Arial"/>
          <w:lang w:val="pt-BR"/>
        </w:rPr>
      </w:pPr>
      <w:bookmarkStart w:id="3" w:name="_Toc434266087"/>
      <w:r w:rsidRPr="00B56BC9">
        <w:rPr>
          <w:rFonts w:ascii="Arial" w:hAnsi="Arial" w:cs="Arial"/>
        </w:rPr>
        <w:t>REFERÊNCIAS</w:t>
      </w:r>
      <w:bookmarkEnd w:id="3"/>
      <w:r w:rsidR="00E70391">
        <w:rPr>
          <w:rFonts w:ascii="Arial" w:hAnsi="Arial" w:cs="Arial"/>
          <w:lang w:val="pt-BR"/>
        </w:rPr>
        <w:t xml:space="preserve"> </w:t>
      </w:r>
    </w:p>
    <w:p w:rsidR="00425B2E" w:rsidRPr="00A4018A" w:rsidRDefault="00E70391" w:rsidP="00563B47">
      <w:pPr>
        <w:pStyle w:val="ABNTTitulotipo2"/>
        <w:jc w:val="left"/>
        <w:rPr>
          <w:rFonts w:ascii="Arial" w:hAnsi="Arial" w:cs="Arial"/>
          <w:color w:val="FF0000"/>
          <w:lang w:val="pt-BR"/>
        </w:rPr>
      </w:pPr>
      <w:r w:rsidRPr="00A4018A">
        <w:rPr>
          <w:rFonts w:ascii="Arial" w:hAnsi="Arial" w:cs="Arial"/>
          <w:color w:val="FF0000"/>
          <w:lang w:val="pt-BR"/>
        </w:rPr>
        <w:t>(</w:t>
      </w:r>
      <w:r w:rsidR="007A1ACA" w:rsidRPr="00A4018A">
        <w:rPr>
          <w:rFonts w:ascii="Arial" w:hAnsi="Arial" w:cs="Arial"/>
          <w:caps w:val="0"/>
          <w:color w:val="FF0000"/>
          <w:lang w:val="pt-BR"/>
        </w:rPr>
        <w:t xml:space="preserve">Padrão </w:t>
      </w:r>
      <w:r w:rsidR="000505E8" w:rsidRPr="00A4018A">
        <w:rPr>
          <w:rFonts w:ascii="Arial" w:hAnsi="Arial" w:cs="Arial"/>
          <w:caps w:val="0"/>
          <w:color w:val="FF0000"/>
          <w:lang w:val="pt-BR"/>
        </w:rPr>
        <w:t>ABNT, NBR 6023:2012</w:t>
      </w:r>
      <w:proofErr w:type="gramStart"/>
      <w:r w:rsidR="000505E8" w:rsidRPr="00A4018A">
        <w:rPr>
          <w:rFonts w:ascii="Arial" w:hAnsi="Arial" w:cs="Arial"/>
          <w:caps w:val="0"/>
          <w:color w:val="FF0000"/>
          <w:lang w:val="pt-BR"/>
        </w:rPr>
        <w:t>)</w:t>
      </w:r>
      <w:proofErr w:type="gramEnd"/>
    </w:p>
    <w:p w:rsidR="00890823" w:rsidRPr="00A4018A" w:rsidRDefault="00890823" w:rsidP="0089082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b/>
          <w:color w:val="FF0000"/>
          <w:sz w:val="24"/>
          <w:szCs w:val="24"/>
          <w:lang w:val="pt-BR"/>
        </w:rPr>
      </w:pPr>
      <w:r w:rsidRPr="00A4018A">
        <w:rPr>
          <w:rFonts w:ascii="Arial" w:hAnsi="Arial" w:cs="Arial"/>
          <w:color w:val="FF0000"/>
          <w:lang w:val="pt-BR"/>
        </w:rPr>
        <w:tab/>
      </w:r>
      <w:r w:rsidRPr="00A4018A">
        <w:rPr>
          <w:rFonts w:ascii="Arial" w:hAnsi="Arial" w:cs="Arial"/>
          <w:color w:val="FF0000"/>
          <w:sz w:val="24"/>
          <w:szCs w:val="24"/>
          <w:lang w:val="pt-BR"/>
        </w:rPr>
        <w:t>Organizar a</w:t>
      </w:r>
      <w:r w:rsidRPr="00A4018A">
        <w:rPr>
          <w:rFonts w:ascii="Arial" w:hAnsi="Arial" w:cs="Arial"/>
          <w:color w:val="FF0000"/>
          <w:sz w:val="24"/>
          <w:szCs w:val="24"/>
          <w:lang w:val="pt-PT"/>
        </w:rPr>
        <w:t>s refer</w:t>
      </w:r>
      <w:r w:rsidRPr="00A4018A">
        <w:rPr>
          <w:rFonts w:ascii="Arial" w:hAnsi="Arial" w:cs="Arial"/>
          <w:color w:val="FF0000"/>
          <w:sz w:val="24"/>
          <w:szCs w:val="24"/>
          <w:lang w:val="fr-FR"/>
        </w:rPr>
        <w:t>ê</w:t>
      </w:r>
      <w:r w:rsidRPr="00A4018A">
        <w:rPr>
          <w:rFonts w:ascii="Arial" w:hAnsi="Arial" w:cs="Arial"/>
          <w:color w:val="FF0000"/>
          <w:sz w:val="24"/>
          <w:szCs w:val="24"/>
          <w:lang w:val="pt-PT"/>
        </w:rPr>
        <w:t xml:space="preserve">ncias dos </w:t>
      </w:r>
      <w:r w:rsidRPr="00A4018A">
        <w:rPr>
          <w:rFonts w:ascii="Arial" w:hAnsi="Arial" w:cs="Arial"/>
          <w:color w:val="FF0000"/>
          <w:sz w:val="24"/>
          <w:szCs w:val="24"/>
          <w:lang w:val="pt-BR"/>
        </w:rPr>
        <w:t xml:space="preserve">livros, artigos científicos e </w:t>
      </w:r>
      <w:r w:rsidRPr="00A4018A">
        <w:rPr>
          <w:rFonts w:ascii="Arial" w:hAnsi="Arial" w:cs="Arial"/>
          <w:color w:val="FF0000"/>
          <w:sz w:val="24"/>
          <w:szCs w:val="24"/>
          <w:lang w:val="pt-PT"/>
        </w:rPr>
        <w:t xml:space="preserve">documentos </w:t>
      </w:r>
      <w:r w:rsidRPr="00A4018A">
        <w:rPr>
          <w:rFonts w:ascii="Arial" w:hAnsi="Arial" w:cs="Arial"/>
          <w:color w:val="FF0000"/>
          <w:sz w:val="24"/>
          <w:szCs w:val="24"/>
          <w:lang w:val="pt-BR"/>
        </w:rPr>
        <w:t xml:space="preserve">oficiais </w:t>
      </w:r>
      <w:r w:rsidRPr="00A4018A">
        <w:rPr>
          <w:rFonts w:ascii="Arial" w:hAnsi="Arial" w:cs="Arial"/>
          <w:color w:val="FF0000"/>
          <w:sz w:val="24"/>
          <w:szCs w:val="24"/>
          <w:lang w:val="pt-PT"/>
        </w:rPr>
        <w:t xml:space="preserve">citados </w:t>
      </w:r>
      <w:r w:rsidRPr="00A4018A">
        <w:rPr>
          <w:rFonts w:ascii="Arial" w:hAnsi="Arial" w:cs="Arial"/>
          <w:color w:val="FF0000"/>
          <w:sz w:val="24"/>
          <w:szCs w:val="24"/>
          <w:lang w:val="pt-BR"/>
        </w:rPr>
        <w:t>no projeto, que</w:t>
      </w:r>
      <w:r w:rsidRPr="00A4018A">
        <w:rPr>
          <w:rFonts w:ascii="Arial" w:hAnsi="Arial" w:cs="Arial"/>
          <w:color w:val="FF0000"/>
          <w:sz w:val="24"/>
          <w:szCs w:val="24"/>
          <w:lang w:val="pt-PT"/>
        </w:rPr>
        <w:t xml:space="preserve"> devem ser ordenad</w:t>
      </w:r>
      <w:r w:rsidRPr="00A4018A">
        <w:rPr>
          <w:rFonts w:ascii="Arial" w:hAnsi="Arial" w:cs="Arial"/>
          <w:color w:val="FF0000"/>
          <w:sz w:val="24"/>
          <w:szCs w:val="24"/>
          <w:lang w:val="pt-BR"/>
        </w:rPr>
        <w:t>o</w:t>
      </w:r>
      <w:r w:rsidRPr="00A4018A">
        <w:rPr>
          <w:rFonts w:ascii="Arial" w:hAnsi="Arial" w:cs="Arial"/>
          <w:color w:val="FF0000"/>
          <w:sz w:val="24"/>
          <w:szCs w:val="24"/>
          <w:lang w:val="pt-PT"/>
        </w:rPr>
        <w:t xml:space="preserve">s de acordo com </w:t>
      </w:r>
      <w:r w:rsidRPr="00A4018A">
        <w:rPr>
          <w:rFonts w:ascii="Arial" w:hAnsi="Arial" w:cs="Arial"/>
          <w:color w:val="FF0000"/>
          <w:sz w:val="24"/>
          <w:szCs w:val="24"/>
          <w:lang w:val="pt-BR"/>
        </w:rPr>
        <w:t xml:space="preserve">as exigências da </w:t>
      </w:r>
      <w:r w:rsidRPr="00A4018A">
        <w:rPr>
          <w:rFonts w:ascii="Arial" w:hAnsi="Arial" w:cs="Arial"/>
          <w:b/>
          <w:color w:val="FF0000"/>
          <w:sz w:val="24"/>
          <w:szCs w:val="24"/>
          <w:lang w:val="pt-BR"/>
        </w:rPr>
        <w:t>ABNT.</w:t>
      </w:r>
    </w:p>
    <w:p w:rsidR="009732CA" w:rsidRPr="00B56BC9" w:rsidRDefault="009732CA" w:rsidP="00017E59">
      <w:pPr>
        <w:pStyle w:val="ABNTTexto"/>
        <w:spacing w:line="240" w:lineRule="auto"/>
        <w:ind w:firstLine="0"/>
        <w:rPr>
          <w:rFonts w:ascii="Arial" w:hAnsi="Arial" w:cs="Arial"/>
          <w:lang w:val="pt-BR"/>
        </w:rPr>
      </w:pP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</w:p>
    <w:p w:rsidR="009732CA" w:rsidRPr="00B56BC9" w:rsidRDefault="009732CA" w:rsidP="00017E59">
      <w:pPr>
        <w:pStyle w:val="ABNTTexto"/>
        <w:spacing w:line="240" w:lineRule="auto"/>
        <w:ind w:firstLine="0"/>
        <w:jc w:val="left"/>
        <w:rPr>
          <w:rFonts w:ascii="Arial" w:hAnsi="Arial" w:cs="Arial"/>
          <w:u w:val="single"/>
        </w:rPr>
      </w:pPr>
      <w:r w:rsidRPr="00B56BC9">
        <w:rPr>
          <w:rFonts w:ascii="Arial" w:hAnsi="Arial" w:cs="Arial"/>
          <w:u w:val="single"/>
        </w:rPr>
        <w:t xml:space="preserve">Exemplo de Livro: </w:t>
      </w:r>
    </w:p>
    <w:p w:rsidR="009732CA" w:rsidRPr="00B56BC9" w:rsidRDefault="009732CA" w:rsidP="00017E59">
      <w:pPr>
        <w:pStyle w:val="ABNTTexto"/>
        <w:spacing w:line="240" w:lineRule="auto"/>
        <w:ind w:firstLine="0"/>
        <w:rPr>
          <w:rFonts w:ascii="Arial" w:hAnsi="Arial" w:cs="Arial"/>
        </w:rPr>
      </w:pPr>
      <w:r w:rsidRPr="00B56BC9">
        <w:rPr>
          <w:rFonts w:ascii="Arial" w:hAnsi="Arial" w:cs="Arial"/>
        </w:rPr>
        <w:t xml:space="preserve">GOMES, L.G.F.F. </w:t>
      </w:r>
      <w:r w:rsidRPr="00B56BC9">
        <w:rPr>
          <w:rFonts w:ascii="Arial" w:hAnsi="Arial" w:cs="Arial"/>
          <w:b/>
          <w:bCs/>
        </w:rPr>
        <w:t>Novela e sociedade no Brasil.</w:t>
      </w:r>
      <w:r w:rsidRPr="00B56BC9">
        <w:rPr>
          <w:rFonts w:ascii="Arial" w:hAnsi="Arial" w:cs="Arial"/>
        </w:rPr>
        <w:t xml:space="preserve"> Niterói: </w:t>
      </w:r>
      <w:proofErr w:type="spellStart"/>
      <w:r w:rsidRPr="00B56BC9">
        <w:rPr>
          <w:rFonts w:ascii="Arial" w:hAnsi="Arial" w:cs="Arial"/>
        </w:rPr>
        <w:t>EdUFF</w:t>
      </w:r>
      <w:proofErr w:type="spellEnd"/>
      <w:r w:rsidRPr="00B56BC9">
        <w:rPr>
          <w:rFonts w:ascii="Arial" w:hAnsi="Arial" w:cs="Arial"/>
        </w:rPr>
        <w:t>, 1998.</w:t>
      </w:r>
    </w:p>
    <w:p w:rsidR="009732CA" w:rsidRPr="00B56BC9" w:rsidRDefault="009732CA" w:rsidP="00017E59">
      <w:pPr>
        <w:pStyle w:val="ABNTTexto"/>
        <w:spacing w:line="240" w:lineRule="auto"/>
        <w:ind w:firstLine="0"/>
        <w:jc w:val="left"/>
        <w:rPr>
          <w:rFonts w:ascii="Arial" w:hAnsi="Arial" w:cs="Arial"/>
        </w:rPr>
      </w:pPr>
    </w:p>
    <w:p w:rsidR="009732CA" w:rsidRPr="00B56BC9" w:rsidRDefault="009732CA" w:rsidP="00017E59">
      <w:pPr>
        <w:pStyle w:val="ABNTTexto"/>
        <w:spacing w:line="240" w:lineRule="auto"/>
        <w:ind w:firstLine="0"/>
        <w:jc w:val="left"/>
        <w:rPr>
          <w:rFonts w:ascii="Arial" w:hAnsi="Arial" w:cs="Arial"/>
          <w:u w:val="single"/>
        </w:rPr>
      </w:pPr>
      <w:r w:rsidRPr="00B56BC9">
        <w:rPr>
          <w:rFonts w:ascii="Arial" w:hAnsi="Arial" w:cs="Arial"/>
          <w:u w:val="single"/>
        </w:rPr>
        <w:t>Exemplo de parte/capítulo/fragmento de livro:</w:t>
      </w:r>
    </w:p>
    <w:p w:rsidR="009732CA" w:rsidRPr="00B56BC9" w:rsidRDefault="009732CA" w:rsidP="00017E59">
      <w:pPr>
        <w:pStyle w:val="ABNTTexto"/>
        <w:spacing w:line="240" w:lineRule="auto"/>
        <w:ind w:firstLine="0"/>
        <w:rPr>
          <w:rFonts w:ascii="Arial" w:hAnsi="Arial" w:cs="Arial"/>
        </w:rPr>
      </w:pPr>
      <w:r w:rsidRPr="00B56BC9">
        <w:rPr>
          <w:rFonts w:ascii="Arial" w:hAnsi="Arial" w:cs="Arial"/>
        </w:rPr>
        <w:t xml:space="preserve">ROMANO, Giovanni. Imagens da juventude na era moderna. </w:t>
      </w:r>
      <w:r w:rsidRPr="00B56BC9">
        <w:rPr>
          <w:rFonts w:ascii="Arial" w:hAnsi="Arial" w:cs="Arial"/>
          <w:lang w:val="en-US"/>
        </w:rPr>
        <w:t xml:space="preserve">In: LEVI, G.; SCHMIDT, J. (Org). </w:t>
      </w:r>
      <w:r w:rsidRPr="00B56BC9">
        <w:rPr>
          <w:rFonts w:ascii="Arial" w:hAnsi="Arial" w:cs="Arial"/>
          <w:b/>
          <w:bCs/>
        </w:rPr>
        <w:t>História dos jovens</w:t>
      </w:r>
      <w:r w:rsidRPr="00B56BC9">
        <w:rPr>
          <w:rFonts w:ascii="Arial" w:hAnsi="Arial" w:cs="Arial"/>
        </w:rPr>
        <w:t>. São Paulo: Companhia das Letras, 1996. p.7-16.</w:t>
      </w:r>
    </w:p>
    <w:p w:rsidR="009732CA" w:rsidRPr="00B56BC9" w:rsidRDefault="009732CA" w:rsidP="00017E59">
      <w:pPr>
        <w:pStyle w:val="ABNTTexto"/>
        <w:spacing w:line="240" w:lineRule="auto"/>
        <w:ind w:firstLine="0"/>
        <w:jc w:val="left"/>
        <w:rPr>
          <w:rFonts w:ascii="Arial" w:hAnsi="Arial" w:cs="Arial"/>
        </w:rPr>
      </w:pPr>
    </w:p>
    <w:p w:rsidR="005422DB" w:rsidRPr="00B56BC9" w:rsidRDefault="005422DB" w:rsidP="00017E59">
      <w:pPr>
        <w:pStyle w:val="ABNTTexto"/>
        <w:spacing w:line="240" w:lineRule="auto"/>
        <w:ind w:firstLine="0"/>
        <w:jc w:val="left"/>
        <w:rPr>
          <w:rFonts w:ascii="Arial" w:hAnsi="Arial" w:cs="Arial"/>
          <w:u w:val="single"/>
        </w:rPr>
      </w:pPr>
      <w:r w:rsidRPr="00B56BC9">
        <w:rPr>
          <w:rFonts w:ascii="Arial" w:hAnsi="Arial" w:cs="Arial"/>
          <w:u w:val="single"/>
        </w:rPr>
        <w:t>Exemplo de teses e dissertações:</w:t>
      </w:r>
    </w:p>
    <w:p w:rsidR="00F5191A" w:rsidRDefault="00F5191A" w:rsidP="00017E59">
      <w:pPr>
        <w:pStyle w:val="ABNTTexto"/>
        <w:spacing w:line="240" w:lineRule="auto"/>
        <w:ind w:firstLine="0"/>
        <w:jc w:val="left"/>
        <w:rPr>
          <w:rFonts w:ascii="Arial" w:hAnsi="Arial" w:cs="Arial"/>
          <w:lang w:val="pt-BR"/>
        </w:rPr>
      </w:pPr>
    </w:p>
    <w:p w:rsidR="005422DB" w:rsidRPr="00B56BC9" w:rsidRDefault="005422DB" w:rsidP="00017E59">
      <w:pPr>
        <w:pStyle w:val="ABNTTexto"/>
        <w:spacing w:line="240" w:lineRule="auto"/>
        <w:ind w:firstLine="0"/>
        <w:jc w:val="left"/>
        <w:rPr>
          <w:rFonts w:ascii="Arial" w:hAnsi="Arial" w:cs="Arial"/>
        </w:rPr>
      </w:pPr>
      <w:r w:rsidRPr="00B56BC9">
        <w:rPr>
          <w:rFonts w:ascii="Arial" w:hAnsi="Arial" w:cs="Arial"/>
        </w:rPr>
        <w:t xml:space="preserve">ARAUJO, U.A.M. </w:t>
      </w:r>
      <w:r w:rsidRPr="00B56BC9">
        <w:rPr>
          <w:rFonts w:ascii="Arial" w:hAnsi="Arial" w:cs="Arial"/>
          <w:b/>
        </w:rPr>
        <w:t xml:space="preserve">Máscaras inteiriças </w:t>
      </w:r>
      <w:proofErr w:type="spellStart"/>
      <w:r w:rsidRPr="00B56BC9">
        <w:rPr>
          <w:rFonts w:ascii="Arial" w:hAnsi="Arial" w:cs="Arial"/>
          <w:b/>
        </w:rPr>
        <w:t>Tukúna</w:t>
      </w:r>
      <w:proofErr w:type="spellEnd"/>
      <w:r w:rsidRPr="00B56BC9">
        <w:rPr>
          <w:rFonts w:ascii="Arial" w:hAnsi="Arial" w:cs="Arial"/>
        </w:rPr>
        <w:t>: possibilidades de estudo de artefatos de museu para o conhecimento do universo indígena. 1985. 102f. Dissertação (Mestrado em Ciências Sociais) – Fundação Escola de Sociologia e Política de São Paulo, São Paulo, 1986.</w:t>
      </w:r>
    </w:p>
    <w:p w:rsidR="005422DB" w:rsidRPr="00B56BC9" w:rsidRDefault="005422DB" w:rsidP="00017E59">
      <w:pPr>
        <w:pStyle w:val="ABNTTexto"/>
        <w:spacing w:line="240" w:lineRule="auto"/>
        <w:ind w:firstLine="0"/>
        <w:jc w:val="left"/>
        <w:rPr>
          <w:rFonts w:ascii="Arial" w:hAnsi="Arial" w:cs="Arial"/>
        </w:rPr>
      </w:pPr>
    </w:p>
    <w:p w:rsidR="009732CA" w:rsidRPr="00B56BC9" w:rsidRDefault="00F25480" w:rsidP="00017E59">
      <w:pPr>
        <w:pStyle w:val="ABNTTexto"/>
        <w:spacing w:line="240" w:lineRule="auto"/>
        <w:ind w:firstLine="0"/>
        <w:jc w:val="left"/>
        <w:rPr>
          <w:rFonts w:ascii="Arial" w:hAnsi="Arial" w:cs="Arial"/>
          <w:u w:val="single"/>
        </w:rPr>
      </w:pPr>
      <w:r w:rsidRPr="00B56BC9">
        <w:rPr>
          <w:rFonts w:ascii="Arial" w:hAnsi="Arial" w:cs="Arial"/>
          <w:u w:val="single"/>
        </w:rPr>
        <w:t>Exemplo de artigo em periódico:</w:t>
      </w: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  <w:r w:rsidRPr="00B56BC9">
        <w:rPr>
          <w:rFonts w:ascii="Arial" w:hAnsi="Arial" w:cs="Arial"/>
        </w:rPr>
        <w:t xml:space="preserve">GURGEL, C. Reforma do Estado e segurança pública. </w:t>
      </w:r>
      <w:r w:rsidRPr="00B56BC9">
        <w:rPr>
          <w:rFonts w:ascii="Arial" w:hAnsi="Arial" w:cs="Arial"/>
          <w:b/>
          <w:bCs/>
        </w:rPr>
        <w:t>Política e Administração</w:t>
      </w:r>
      <w:r w:rsidRPr="00B56BC9">
        <w:rPr>
          <w:rFonts w:ascii="Arial" w:hAnsi="Arial" w:cs="Arial"/>
        </w:rPr>
        <w:t>, Rio de Janeiro, v. 3, n. 2, p. 15-21, set. 1997.</w:t>
      </w: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  <w:u w:val="single"/>
        </w:rPr>
      </w:pPr>
      <w:r w:rsidRPr="00B56BC9">
        <w:rPr>
          <w:rFonts w:ascii="Arial" w:hAnsi="Arial" w:cs="Arial"/>
          <w:u w:val="single"/>
        </w:rPr>
        <w:t>Exemplo trabalho apresentado em Evento:</w:t>
      </w: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  <w:r w:rsidRPr="00B56BC9">
        <w:rPr>
          <w:rFonts w:ascii="Arial" w:hAnsi="Arial" w:cs="Arial"/>
        </w:rPr>
        <w:t xml:space="preserve">BRAYNER, A. R. A.; MEDEIROS, C. B. Incorporação do tempo em SGBD orientado a objetos. In: SIMPÓSIO BRASILEIRO DE BANCO DE DADOS, 9., 1994, São Paulo, </w:t>
      </w:r>
      <w:r w:rsidRPr="00B56BC9">
        <w:rPr>
          <w:rFonts w:ascii="Arial" w:hAnsi="Arial" w:cs="Arial"/>
          <w:b/>
          <w:bCs/>
        </w:rPr>
        <w:t>Anais</w:t>
      </w:r>
      <w:r w:rsidRPr="00B56BC9">
        <w:rPr>
          <w:rFonts w:ascii="Arial" w:hAnsi="Arial" w:cs="Arial"/>
        </w:rPr>
        <w:t>... São Paulo: USP, 1994. p.16-29.</w:t>
      </w: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  <w:u w:val="single"/>
        </w:rPr>
      </w:pPr>
      <w:r w:rsidRPr="00B56BC9">
        <w:rPr>
          <w:rFonts w:ascii="Arial" w:hAnsi="Arial" w:cs="Arial"/>
          <w:u w:val="single"/>
        </w:rPr>
        <w:t>Para referências acessadas em meio digital (online):</w:t>
      </w:r>
    </w:p>
    <w:p w:rsidR="002A305A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  <w:r w:rsidRPr="00B56BC9">
        <w:rPr>
          <w:rFonts w:ascii="Arial" w:hAnsi="Arial" w:cs="Arial"/>
        </w:rPr>
        <w:t xml:space="preserve">Após elaborar a referência de acordo com os elementos e sequência indicados para o tipo de material utilizado (monografia, monografia em parte </w:t>
      </w:r>
      <w:proofErr w:type="spellStart"/>
      <w:r w:rsidRPr="00B56BC9">
        <w:rPr>
          <w:rFonts w:ascii="Arial" w:hAnsi="Arial" w:cs="Arial"/>
        </w:rPr>
        <w:t>etc</w:t>
      </w:r>
      <w:proofErr w:type="spellEnd"/>
      <w:r w:rsidRPr="00B56BC9">
        <w:rPr>
          <w:rFonts w:ascii="Arial" w:hAnsi="Arial" w:cs="Arial"/>
        </w:rPr>
        <w:t xml:space="preserve">), acrescenta-se  as informações sobre o endereço eletrônico, apresentado entre os sinais &lt; &gt;, precedido da expressão Disponível em: e a data de acesso ao documento precedida da expressão Acesso em:, opcionalmente acrescida dos dados referentes a hora, minutos e segundos. Exemplo: </w:t>
      </w: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</w:p>
    <w:p w:rsidR="00F25480" w:rsidRPr="00B56BC9" w:rsidRDefault="00F25480" w:rsidP="00017E59">
      <w:pPr>
        <w:pStyle w:val="ABNTTexto"/>
        <w:spacing w:line="240" w:lineRule="auto"/>
        <w:ind w:firstLine="0"/>
        <w:jc w:val="left"/>
        <w:rPr>
          <w:rFonts w:ascii="Arial" w:hAnsi="Arial" w:cs="Arial"/>
        </w:rPr>
      </w:pPr>
      <w:r w:rsidRPr="00B56BC9">
        <w:rPr>
          <w:rFonts w:ascii="Arial" w:hAnsi="Arial" w:cs="Arial"/>
        </w:rPr>
        <w:lastRenderedPageBreak/>
        <w:t xml:space="preserve">ALVES,  Castro. </w:t>
      </w:r>
      <w:r w:rsidRPr="00B56BC9">
        <w:rPr>
          <w:rFonts w:ascii="Arial" w:hAnsi="Arial" w:cs="Arial"/>
          <w:b/>
          <w:bCs/>
        </w:rPr>
        <w:t>Navio Negreiro</w:t>
      </w:r>
      <w:r w:rsidRPr="00B56BC9">
        <w:rPr>
          <w:rFonts w:ascii="Arial" w:hAnsi="Arial" w:cs="Arial"/>
        </w:rPr>
        <w:t xml:space="preserve"> [S.I.]: Virtual Books, 2000. Disponível em: &lt;http://www.terra.com.br/virtualbookds/freebook/port/Lport2/navionegreiro.htm&gt;. Acesso em: 10 </w:t>
      </w:r>
      <w:proofErr w:type="spellStart"/>
      <w:r w:rsidRPr="00B56BC9">
        <w:rPr>
          <w:rFonts w:ascii="Arial" w:hAnsi="Arial" w:cs="Arial"/>
        </w:rPr>
        <w:t>jan</w:t>
      </w:r>
      <w:proofErr w:type="spellEnd"/>
      <w:r w:rsidRPr="00B56BC9">
        <w:rPr>
          <w:rFonts w:ascii="Arial" w:hAnsi="Arial" w:cs="Arial"/>
        </w:rPr>
        <w:t xml:space="preserve"> 2002, 16:30:30.</w:t>
      </w: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</w:p>
    <w:p w:rsidR="00F25480" w:rsidRPr="00B56BC9" w:rsidRDefault="00F25480" w:rsidP="00017E59">
      <w:pPr>
        <w:pStyle w:val="ABNTTexto"/>
        <w:spacing w:line="240" w:lineRule="auto"/>
        <w:ind w:firstLine="0"/>
        <w:rPr>
          <w:rFonts w:ascii="Arial" w:hAnsi="Arial" w:cs="Arial"/>
        </w:rPr>
      </w:pPr>
    </w:p>
    <w:p w:rsidR="00B56BC9" w:rsidRDefault="00B56BC9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  <w:bookmarkStart w:id="4" w:name="_Toc434266089"/>
    </w:p>
    <w:p w:rsidR="00B8694A" w:rsidRDefault="00B8694A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</w:p>
    <w:p w:rsidR="00F5191A" w:rsidRDefault="00F5191A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</w:p>
    <w:p w:rsidR="00F5191A" w:rsidRDefault="00F5191A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</w:p>
    <w:p w:rsidR="00766AA9" w:rsidRDefault="00766AA9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  <w:r>
        <w:rPr>
          <w:rStyle w:val="ABNTTitulotipo2Char"/>
          <w:rFonts w:ascii="Arial" w:hAnsi="Arial" w:cs="Arial"/>
          <w:lang w:val="pt-BR"/>
        </w:rPr>
        <w:t>APÊNDICES</w:t>
      </w:r>
    </w:p>
    <w:p w:rsidR="00766AA9" w:rsidRDefault="00766AA9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  <w:r>
        <w:rPr>
          <w:rStyle w:val="ABNTTitulotipo2Char"/>
          <w:rFonts w:ascii="Arial" w:hAnsi="Arial" w:cs="Arial"/>
          <w:lang w:val="pt-BR"/>
        </w:rPr>
        <w:t>(</w:t>
      </w:r>
      <w:r>
        <w:rPr>
          <w:rStyle w:val="ABNTTitulotipo2Char"/>
          <w:rFonts w:ascii="Arial" w:hAnsi="Arial" w:cs="Arial"/>
          <w:caps w:val="0"/>
          <w:lang w:val="pt-BR"/>
        </w:rPr>
        <w:t>Documentos completares ao texto principal, elaborados pelo próprio autor do TCC</w:t>
      </w:r>
      <w:proofErr w:type="gramStart"/>
      <w:r>
        <w:rPr>
          <w:rStyle w:val="ABNTTitulotipo2Char"/>
          <w:rFonts w:ascii="Arial" w:hAnsi="Arial" w:cs="Arial"/>
          <w:lang w:val="pt-BR"/>
        </w:rPr>
        <w:t>)</w:t>
      </w:r>
      <w:proofErr w:type="gramEnd"/>
    </w:p>
    <w:p w:rsidR="000505E8" w:rsidRPr="00766AA9" w:rsidRDefault="000505E8" w:rsidP="000505E8">
      <w:pPr>
        <w:pStyle w:val="Corpo"/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  <w:lang w:val="pt-BR"/>
        </w:rPr>
      </w:pPr>
      <w:r w:rsidRPr="00766AA9">
        <w:rPr>
          <w:rFonts w:ascii="Arial" w:hAnsi="Arial" w:cs="Arial"/>
          <w:i/>
          <w:color w:val="FF0000"/>
          <w:sz w:val="24"/>
          <w:szCs w:val="24"/>
          <w:lang w:val="pt-BR"/>
        </w:rPr>
        <w:t xml:space="preserve">Obs.: </w:t>
      </w:r>
      <w:r>
        <w:rPr>
          <w:rFonts w:ascii="Arial" w:hAnsi="Arial" w:cs="Arial"/>
          <w:i/>
          <w:color w:val="FF0000"/>
          <w:sz w:val="24"/>
          <w:szCs w:val="24"/>
          <w:lang w:val="pt-BR"/>
        </w:rPr>
        <w:t xml:space="preserve">Constar obrigatoriamente o modelo do instrumento de coleta de dados utilizado na pesquisa e o Termo de Consentimento Livre e Esclarecido. </w:t>
      </w:r>
      <w:proofErr w:type="gramStart"/>
      <w:r>
        <w:rPr>
          <w:rFonts w:ascii="Arial" w:hAnsi="Arial" w:cs="Arial"/>
          <w:i/>
          <w:color w:val="FF0000"/>
          <w:sz w:val="24"/>
          <w:szCs w:val="24"/>
          <w:lang w:val="pt-BR"/>
        </w:rPr>
        <w:t xml:space="preserve">Além de: </w:t>
      </w:r>
      <w:r w:rsidRPr="00766AA9">
        <w:rPr>
          <w:rFonts w:ascii="Arial" w:hAnsi="Arial" w:cs="Arial"/>
          <w:i/>
          <w:color w:val="FF0000"/>
          <w:sz w:val="24"/>
          <w:szCs w:val="24"/>
          <w:lang w:val="pt-BR"/>
        </w:rPr>
        <w:t>Quadros, Tabelas, Figuras, Imagens, Fichas, Formulários, Mapas</w:t>
      </w:r>
      <w:r>
        <w:rPr>
          <w:rFonts w:ascii="Arial" w:hAnsi="Arial" w:cs="Arial"/>
          <w:i/>
          <w:color w:val="FF0000"/>
          <w:sz w:val="24"/>
          <w:szCs w:val="24"/>
          <w:lang w:val="pt-BR"/>
        </w:rPr>
        <w:t>, desde que elaborados pelo próprio autor do TCC)</w:t>
      </w:r>
      <w:proofErr w:type="gramEnd"/>
      <w:r w:rsidRPr="00766AA9">
        <w:rPr>
          <w:rFonts w:ascii="Arial" w:hAnsi="Arial" w:cs="Arial"/>
          <w:i/>
          <w:color w:val="FF0000"/>
          <w:sz w:val="24"/>
          <w:szCs w:val="24"/>
          <w:lang w:val="pt-BR"/>
        </w:rPr>
        <w:t>)</w:t>
      </w:r>
    </w:p>
    <w:p w:rsidR="00766AA9" w:rsidRDefault="00766AA9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</w:p>
    <w:p w:rsidR="00766AA9" w:rsidRDefault="00766AA9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</w:p>
    <w:p w:rsidR="00766AA9" w:rsidRDefault="00890823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  <w:r w:rsidRPr="00B56BC9">
        <w:rPr>
          <w:rStyle w:val="ABNTTitulotipo2Char"/>
          <w:rFonts w:ascii="Arial" w:hAnsi="Arial" w:cs="Arial"/>
          <w:lang w:val="pt-BR"/>
        </w:rPr>
        <w:t>ANEXOS</w:t>
      </w:r>
      <w:r w:rsidR="00E70391">
        <w:rPr>
          <w:rStyle w:val="ABNTTitulotipo2Char"/>
          <w:rFonts w:ascii="Arial" w:hAnsi="Arial" w:cs="Arial"/>
          <w:lang w:val="pt-BR"/>
        </w:rPr>
        <w:t xml:space="preserve"> </w:t>
      </w:r>
    </w:p>
    <w:p w:rsidR="00766AA9" w:rsidRDefault="00766AA9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  <w:r>
        <w:rPr>
          <w:rStyle w:val="ABNTTitulotipo2Char"/>
          <w:rFonts w:ascii="Arial" w:hAnsi="Arial" w:cs="Arial"/>
          <w:lang w:val="pt-BR"/>
        </w:rPr>
        <w:t>(</w:t>
      </w:r>
      <w:r>
        <w:rPr>
          <w:rStyle w:val="ABNTTitulotipo2Char"/>
          <w:rFonts w:ascii="Arial" w:hAnsi="Arial" w:cs="Arial"/>
          <w:caps w:val="0"/>
          <w:lang w:val="pt-BR"/>
        </w:rPr>
        <w:t>Documentos completares ao texto principal, de outros autores do TCC</w:t>
      </w:r>
      <w:proofErr w:type="gramStart"/>
      <w:r>
        <w:rPr>
          <w:rStyle w:val="ABNTTitulotipo2Char"/>
          <w:rFonts w:ascii="Arial" w:hAnsi="Arial" w:cs="Arial"/>
          <w:lang w:val="pt-BR"/>
        </w:rPr>
        <w:t>)</w:t>
      </w:r>
      <w:proofErr w:type="gramEnd"/>
    </w:p>
    <w:p w:rsidR="00890823" w:rsidRPr="00B56BC9" w:rsidRDefault="00890823" w:rsidP="00602046">
      <w:pPr>
        <w:pStyle w:val="ABNTTexto"/>
        <w:ind w:firstLine="0"/>
        <w:rPr>
          <w:rStyle w:val="ABNTTitulotipo2Char"/>
          <w:rFonts w:ascii="Arial" w:hAnsi="Arial" w:cs="Arial"/>
          <w:lang w:val="pt-BR"/>
        </w:rPr>
      </w:pPr>
    </w:p>
    <w:p w:rsidR="00890823" w:rsidRPr="00766AA9" w:rsidRDefault="00766AA9" w:rsidP="00890823">
      <w:pPr>
        <w:pStyle w:val="Corpo"/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  <w:lang w:val="pt-BR"/>
        </w:rPr>
      </w:pPr>
      <w:r w:rsidRPr="00766AA9">
        <w:rPr>
          <w:rFonts w:ascii="Arial" w:hAnsi="Arial" w:cs="Arial"/>
          <w:i/>
          <w:color w:val="FF0000"/>
          <w:sz w:val="24"/>
          <w:szCs w:val="24"/>
          <w:lang w:val="pt-BR"/>
        </w:rPr>
        <w:t>Obs.</w:t>
      </w:r>
      <w:proofErr w:type="gramStart"/>
      <w:r w:rsidRPr="00766AA9">
        <w:rPr>
          <w:rFonts w:ascii="Arial" w:hAnsi="Arial" w:cs="Arial"/>
          <w:i/>
          <w:color w:val="FF0000"/>
          <w:sz w:val="24"/>
          <w:szCs w:val="24"/>
          <w:lang w:val="pt-BR"/>
        </w:rPr>
        <w:t>: Podem constar Quadros, Tabelas, Figuras, Imagens, Fi</w:t>
      </w:r>
      <w:r w:rsidR="00890823" w:rsidRPr="00766AA9">
        <w:rPr>
          <w:rFonts w:ascii="Arial" w:hAnsi="Arial" w:cs="Arial"/>
          <w:i/>
          <w:color w:val="FF0000"/>
          <w:sz w:val="24"/>
          <w:szCs w:val="24"/>
          <w:lang w:val="pt-BR"/>
        </w:rPr>
        <w:t>chas</w:t>
      </w:r>
      <w:r w:rsidRPr="00766AA9">
        <w:rPr>
          <w:rFonts w:ascii="Arial" w:hAnsi="Arial" w:cs="Arial"/>
          <w:i/>
          <w:color w:val="FF0000"/>
          <w:sz w:val="24"/>
          <w:szCs w:val="24"/>
          <w:lang w:val="pt-BR"/>
        </w:rPr>
        <w:t>, Formulários, Mapas</w:t>
      </w:r>
      <w:bookmarkEnd w:id="4"/>
      <w:r w:rsidR="000505E8">
        <w:rPr>
          <w:rFonts w:ascii="Arial" w:hAnsi="Arial" w:cs="Arial"/>
          <w:i/>
          <w:color w:val="FF0000"/>
          <w:sz w:val="24"/>
          <w:szCs w:val="24"/>
          <w:lang w:val="pt-BR"/>
        </w:rPr>
        <w:t>, todos de outros autores e fontes</w:t>
      </w:r>
      <w:r w:rsidRPr="00766AA9">
        <w:rPr>
          <w:rFonts w:ascii="Arial" w:hAnsi="Arial" w:cs="Arial"/>
          <w:i/>
          <w:color w:val="FF0000"/>
          <w:sz w:val="24"/>
          <w:szCs w:val="24"/>
          <w:lang w:val="pt-BR"/>
        </w:rPr>
        <w:t>)</w:t>
      </w:r>
      <w:proofErr w:type="gramEnd"/>
    </w:p>
    <w:p w:rsid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53468" w:rsidRDefault="00A53468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36041" w:rsidRPr="00A36041" w:rsidRDefault="00A36041" w:rsidP="00A36041">
      <w:pPr>
        <w:pStyle w:val="ABNTTexto"/>
        <w:ind w:firstLine="708"/>
        <w:jc w:val="center"/>
        <w:rPr>
          <w:rFonts w:ascii="Arial" w:hAnsi="Arial" w:cs="Arial"/>
          <w:color w:val="FF0000"/>
        </w:rPr>
      </w:pPr>
      <w:r w:rsidRPr="00A36041">
        <w:rPr>
          <w:rFonts w:ascii="Arial" w:hAnsi="Arial" w:cs="Arial"/>
          <w:color w:val="FF0000"/>
          <w:lang w:val="pt-BR"/>
        </w:rPr>
        <w:lastRenderedPageBreak/>
        <w:t xml:space="preserve">MODELO DE </w:t>
      </w:r>
      <w:r w:rsidRPr="00A36041">
        <w:rPr>
          <w:rFonts w:ascii="Arial" w:hAnsi="Arial" w:cs="Arial"/>
          <w:color w:val="FF0000"/>
        </w:rPr>
        <w:t>TERMO DE CONSENTIMENTO LIVRE E ESCLARECIDO</w:t>
      </w:r>
      <w:r w:rsidRPr="00A36041">
        <w:rPr>
          <w:rFonts w:ascii="Arial" w:hAnsi="Arial" w:cs="Arial"/>
          <w:color w:val="FF0000"/>
          <w:lang w:val="pt-BR"/>
        </w:rPr>
        <w:t xml:space="preserve"> (TCLE)</w:t>
      </w:r>
    </w:p>
    <w:p w:rsidR="00DD0919" w:rsidRDefault="00422F9A" w:rsidP="00DD0919">
      <w:pPr>
        <w:jc w:val="center"/>
      </w:pPr>
      <w:r>
        <w:rPr>
          <w:noProof/>
        </w:rPr>
        <w:drawing>
          <wp:inline distT="0" distB="0" distL="0" distR="0">
            <wp:extent cx="539086" cy="539086"/>
            <wp:effectExtent l="0" t="0" r="0" b="0"/>
            <wp:docPr id="3" name="Imagem 2" descr="f_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_20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10" cy="53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19" w:rsidRDefault="00DD0919" w:rsidP="00DD0919">
      <w:pPr>
        <w:jc w:val="center"/>
      </w:pPr>
      <w:r>
        <w:t>UNIVERSIDADE FEDERAL DO RIO GRANDE DO NORTE</w:t>
      </w:r>
    </w:p>
    <w:p w:rsidR="00DD0919" w:rsidRDefault="00DD0919" w:rsidP="00DD0919">
      <w:pPr>
        <w:jc w:val="center"/>
      </w:pPr>
      <w:r>
        <w:t>CENTRO DE CIÊNCIAS SOCIAIS APLICADAS</w:t>
      </w:r>
    </w:p>
    <w:p w:rsidR="00DD0919" w:rsidRDefault="00DD0919" w:rsidP="00DD0919">
      <w:pPr>
        <w:jc w:val="center"/>
      </w:pPr>
      <w:r>
        <w:t>DEPARTAMENTO DE TURISMO</w:t>
      </w:r>
    </w:p>
    <w:p w:rsidR="00A36041" w:rsidRDefault="00A36041" w:rsidP="00DD0919">
      <w:pPr>
        <w:jc w:val="center"/>
      </w:pPr>
      <w:r>
        <w:t>CURSO DE TURISMO</w:t>
      </w:r>
    </w:p>
    <w:p w:rsidR="00DD0919" w:rsidRDefault="00DD0919" w:rsidP="00B56BC9">
      <w:pPr>
        <w:pStyle w:val="ABNTTexto"/>
        <w:ind w:firstLine="708"/>
        <w:rPr>
          <w:rFonts w:ascii="Arial" w:hAnsi="Arial" w:cs="Arial"/>
          <w:lang w:val="pt-BR"/>
        </w:rPr>
      </w:pPr>
    </w:p>
    <w:p w:rsidR="00B56BC9" w:rsidRPr="00B56BC9" w:rsidRDefault="00B56BC9" w:rsidP="00B56BC9">
      <w:pPr>
        <w:pStyle w:val="ABNTTexto"/>
        <w:ind w:firstLine="708"/>
        <w:rPr>
          <w:rFonts w:ascii="Arial" w:hAnsi="Arial" w:cs="Arial"/>
        </w:rPr>
      </w:pPr>
      <w:r w:rsidRPr="00B56BC9">
        <w:rPr>
          <w:rFonts w:ascii="Arial" w:hAnsi="Arial" w:cs="Arial"/>
        </w:rPr>
        <w:t>TERMO DE CONSENTIMENTO LIVRE E ESCLARECIDO</w:t>
      </w:r>
      <w:r w:rsidR="00A36041">
        <w:rPr>
          <w:rFonts w:ascii="Arial" w:hAnsi="Arial" w:cs="Arial"/>
          <w:lang w:val="pt-BR"/>
        </w:rPr>
        <w:t xml:space="preserve"> (</w:t>
      </w:r>
      <w:r w:rsidRPr="00B56BC9">
        <w:rPr>
          <w:rFonts w:ascii="Arial" w:hAnsi="Arial" w:cs="Arial"/>
          <w:lang w:val="pt-BR"/>
        </w:rPr>
        <w:t>TCLE</w:t>
      </w:r>
      <w:r w:rsidR="00A36041">
        <w:rPr>
          <w:rFonts w:ascii="Arial" w:hAnsi="Arial" w:cs="Arial"/>
          <w:lang w:val="pt-BR"/>
        </w:rPr>
        <w:t>)</w:t>
      </w:r>
      <w:r w:rsidRPr="00B56BC9">
        <w:rPr>
          <w:rFonts w:ascii="Arial" w:hAnsi="Arial" w:cs="Arial"/>
          <w:lang w:val="pt-BR"/>
        </w:rPr>
        <w:t xml:space="preserve"> </w:t>
      </w:r>
    </w:p>
    <w:p w:rsidR="00DD0919" w:rsidRDefault="00DD0919" w:rsidP="00B56B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6BC9" w:rsidRPr="00B56BC9" w:rsidRDefault="00B56BC9" w:rsidP="00B56B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6BC9">
        <w:rPr>
          <w:rFonts w:ascii="Arial" w:hAnsi="Arial" w:cs="Arial"/>
          <w:sz w:val="20"/>
          <w:szCs w:val="20"/>
        </w:rPr>
        <w:t xml:space="preserve">Este é um convite para o </w:t>
      </w:r>
      <w:proofErr w:type="gramStart"/>
      <w:r w:rsidRPr="00B56BC9">
        <w:rPr>
          <w:rFonts w:ascii="Arial" w:hAnsi="Arial" w:cs="Arial"/>
          <w:sz w:val="20"/>
          <w:szCs w:val="20"/>
        </w:rPr>
        <w:t>senhor(</w:t>
      </w:r>
      <w:proofErr w:type="gramEnd"/>
      <w:r w:rsidRPr="00B56BC9">
        <w:rPr>
          <w:rFonts w:ascii="Arial" w:hAnsi="Arial" w:cs="Arial"/>
          <w:sz w:val="20"/>
          <w:szCs w:val="20"/>
        </w:rPr>
        <w:t xml:space="preserve">a) participar da pesquisa: </w:t>
      </w:r>
      <w:r w:rsidRPr="00B56BC9">
        <w:rPr>
          <w:rFonts w:ascii="Arial" w:hAnsi="Arial" w:cs="Arial"/>
          <w:color w:val="8496B0"/>
          <w:sz w:val="20"/>
          <w:szCs w:val="20"/>
        </w:rPr>
        <w:t>(título da pesquisa)</w:t>
      </w:r>
      <w:r w:rsidRPr="00B56BC9">
        <w:rPr>
          <w:rFonts w:ascii="Arial" w:hAnsi="Arial" w:cs="Arial"/>
          <w:sz w:val="20"/>
          <w:szCs w:val="20"/>
        </w:rPr>
        <w:t xml:space="preserve">, que tem como pesquisador responsável </w:t>
      </w:r>
      <w:r w:rsidRPr="00B56BC9">
        <w:rPr>
          <w:rFonts w:ascii="Arial" w:hAnsi="Arial" w:cs="Arial"/>
          <w:color w:val="8496B0"/>
          <w:sz w:val="20"/>
          <w:szCs w:val="20"/>
        </w:rPr>
        <w:t>(nome do pesquisador responsável)</w:t>
      </w:r>
      <w:r w:rsidRPr="00B56BC9">
        <w:rPr>
          <w:rFonts w:ascii="Arial" w:hAnsi="Arial" w:cs="Arial"/>
          <w:sz w:val="20"/>
          <w:szCs w:val="20"/>
        </w:rPr>
        <w:t>.</w:t>
      </w:r>
    </w:p>
    <w:p w:rsidR="00B56BC9" w:rsidRPr="00B56BC9" w:rsidRDefault="000506AF" w:rsidP="00B56B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projeto intervenção </w:t>
      </w:r>
      <w:r w:rsidR="00B56BC9" w:rsidRPr="00B56BC9">
        <w:rPr>
          <w:rFonts w:ascii="Arial" w:hAnsi="Arial" w:cs="Arial"/>
          <w:sz w:val="20"/>
          <w:szCs w:val="20"/>
        </w:rPr>
        <w:t xml:space="preserve">tem como </w:t>
      </w:r>
      <w:r w:rsidR="00B56BC9" w:rsidRPr="00B56BC9">
        <w:rPr>
          <w:rFonts w:ascii="Arial" w:hAnsi="Arial" w:cs="Arial"/>
          <w:color w:val="8496B0"/>
          <w:sz w:val="20"/>
          <w:szCs w:val="20"/>
        </w:rPr>
        <w:t>(objetivo)</w:t>
      </w:r>
      <w:r w:rsidR="00B56BC9" w:rsidRPr="00B56BC9">
        <w:rPr>
          <w:rFonts w:ascii="Arial" w:hAnsi="Arial" w:cs="Arial"/>
          <w:sz w:val="20"/>
          <w:szCs w:val="20"/>
        </w:rPr>
        <w:t>.</w:t>
      </w:r>
    </w:p>
    <w:p w:rsidR="00B56BC9" w:rsidRPr="00B56BC9" w:rsidRDefault="00B56BC9" w:rsidP="00B56B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6BC9">
        <w:rPr>
          <w:rFonts w:ascii="Arial" w:hAnsi="Arial" w:cs="Arial"/>
          <w:sz w:val="20"/>
          <w:szCs w:val="20"/>
        </w:rPr>
        <w:t xml:space="preserve">O motivo que nos leva a fazer este estudo </w:t>
      </w:r>
      <w:r w:rsidRPr="00B56BC9">
        <w:rPr>
          <w:rFonts w:ascii="Arial" w:hAnsi="Arial" w:cs="Arial"/>
          <w:color w:val="8496B0"/>
          <w:sz w:val="20"/>
          <w:szCs w:val="20"/>
        </w:rPr>
        <w:t>(justificativa. Este parágrafo deve ser claro e objetivo para não se tornar muito extenso)</w:t>
      </w:r>
      <w:r w:rsidRPr="00B56BC9">
        <w:rPr>
          <w:rFonts w:ascii="Arial" w:hAnsi="Arial" w:cs="Arial"/>
          <w:sz w:val="20"/>
          <w:szCs w:val="20"/>
        </w:rPr>
        <w:t>.</w:t>
      </w:r>
    </w:p>
    <w:p w:rsidR="00B56BC9" w:rsidRPr="00B56BC9" w:rsidRDefault="00B56BC9" w:rsidP="00B56BC9">
      <w:pPr>
        <w:spacing w:line="360" w:lineRule="auto"/>
        <w:ind w:firstLine="708"/>
        <w:jc w:val="both"/>
        <w:rPr>
          <w:rFonts w:ascii="Arial" w:hAnsi="Arial" w:cs="Arial"/>
          <w:color w:val="8496B0"/>
          <w:sz w:val="20"/>
          <w:szCs w:val="20"/>
        </w:rPr>
      </w:pPr>
      <w:r w:rsidRPr="00B56BC9">
        <w:rPr>
          <w:rFonts w:ascii="Arial" w:hAnsi="Arial" w:cs="Arial"/>
          <w:sz w:val="20"/>
          <w:szCs w:val="20"/>
        </w:rPr>
        <w:t xml:space="preserve">Caso você </w:t>
      </w:r>
      <w:r w:rsidR="000506AF">
        <w:rPr>
          <w:rFonts w:ascii="Arial" w:hAnsi="Arial" w:cs="Arial"/>
          <w:sz w:val="20"/>
          <w:szCs w:val="20"/>
        </w:rPr>
        <w:t>aceite este convite será necessário...</w:t>
      </w:r>
      <w:r w:rsidRPr="00B56BC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6BC9">
        <w:rPr>
          <w:rFonts w:ascii="Arial" w:hAnsi="Arial" w:cs="Arial"/>
          <w:color w:val="8496B0"/>
          <w:sz w:val="20"/>
          <w:szCs w:val="20"/>
        </w:rPr>
        <w:t>(esclarecer a qual procedimento o participante será submetido e quanto vai demorar a coleta/entrevista.</w:t>
      </w:r>
      <w:proofErr w:type="gramEnd"/>
      <w:r w:rsidRPr="00B56BC9">
        <w:rPr>
          <w:rFonts w:ascii="Arial" w:hAnsi="Arial" w:cs="Arial"/>
          <w:color w:val="8496B0"/>
          <w:sz w:val="20"/>
          <w:szCs w:val="20"/>
        </w:rPr>
        <w:t xml:space="preserve"> Pedir autorização para gravação de voz e/ou imagem e solicitar autorização para isso. </w:t>
      </w:r>
    </w:p>
    <w:p w:rsidR="00B56BC9" w:rsidRPr="00B56BC9" w:rsidRDefault="00B56BC9" w:rsidP="00B56B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6BC9">
        <w:rPr>
          <w:rFonts w:ascii="Arial" w:hAnsi="Arial" w:cs="Arial"/>
          <w:sz w:val="20"/>
          <w:szCs w:val="20"/>
        </w:rPr>
        <w:t xml:space="preserve">Durante a realização </w:t>
      </w:r>
      <w:r w:rsidRPr="00B56BC9">
        <w:rPr>
          <w:rFonts w:ascii="Arial" w:hAnsi="Arial" w:cs="Arial"/>
          <w:color w:val="8496B0"/>
          <w:sz w:val="20"/>
          <w:szCs w:val="20"/>
        </w:rPr>
        <w:t>(citar os procedimentos da coleta e duração da mesma. Se há previsão de riscos eles devem ser esclarecidos)</w:t>
      </w:r>
      <w:r w:rsidRPr="00B56BC9">
        <w:rPr>
          <w:rFonts w:ascii="Arial" w:hAnsi="Arial" w:cs="Arial"/>
          <w:sz w:val="20"/>
          <w:szCs w:val="20"/>
        </w:rPr>
        <w:t>.</w:t>
      </w:r>
    </w:p>
    <w:p w:rsidR="00B56BC9" w:rsidRPr="00B56BC9" w:rsidRDefault="00B56BC9" w:rsidP="00B56B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6BC9">
        <w:rPr>
          <w:rFonts w:ascii="Arial" w:hAnsi="Arial" w:cs="Arial"/>
          <w:sz w:val="20"/>
          <w:szCs w:val="20"/>
        </w:rPr>
        <w:t xml:space="preserve">Durante todo o período da pesquisa você poderá tirar suas dúvidas ligando para </w:t>
      </w:r>
      <w:r w:rsidRPr="00B56BC9">
        <w:rPr>
          <w:rFonts w:ascii="Arial" w:hAnsi="Arial" w:cs="Arial"/>
          <w:color w:val="8496B0"/>
          <w:sz w:val="20"/>
          <w:szCs w:val="20"/>
        </w:rPr>
        <w:t>(nome do pesquisador responsável e telefone do Departamento de Turismo para contato)</w:t>
      </w:r>
      <w:r w:rsidRPr="00B56BC9">
        <w:rPr>
          <w:rFonts w:ascii="Arial" w:hAnsi="Arial" w:cs="Arial"/>
          <w:sz w:val="20"/>
          <w:szCs w:val="20"/>
        </w:rPr>
        <w:t>.</w:t>
      </w:r>
    </w:p>
    <w:p w:rsidR="00B56BC9" w:rsidRPr="00B56BC9" w:rsidRDefault="00B56BC9" w:rsidP="00B56B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6BC9">
        <w:rPr>
          <w:rFonts w:ascii="Arial" w:hAnsi="Arial" w:cs="Arial"/>
          <w:sz w:val="20"/>
          <w:szCs w:val="20"/>
        </w:rPr>
        <w:t>Você tem o direito de se recusar a participar ou retirar seu consentimento, em qualquer fase da pesquisa, sem nenhum prejuízo para você.</w:t>
      </w:r>
    </w:p>
    <w:p w:rsidR="00B56BC9" w:rsidRPr="00B56BC9" w:rsidRDefault="00B56BC9" w:rsidP="00B56B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6BC9">
        <w:rPr>
          <w:rFonts w:ascii="Arial" w:hAnsi="Arial" w:cs="Arial"/>
          <w:sz w:val="20"/>
          <w:szCs w:val="20"/>
        </w:rPr>
        <w:t xml:space="preserve">Os dados que você </w:t>
      </w:r>
      <w:proofErr w:type="gramStart"/>
      <w:r w:rsidRPr="00B56BC9">
        <w:rPr>
          <w:rFonts w:ascii="Arial" w:hAnsi="Arial" w:cs="Arial"/>
          <w:sz w:val="20"/>
          <w:szCs w:val="20"/>
        </w:rPr>
        <w:t>irá nos fornecer</w:t>
      </w:r>
      <w:proofErr w:type="gramEnd"/>
      <w:r w:rsidRPr="00B56BC9">
        <w:rPr>
          <w:rFonts w:ascii="Arial" w:hAnsi="Arial" w:cs="Arial"/>
          <w:sz w:val="20"/>
          <w:szCs w:val="20"/>
        </w:rPr>
        <w:t xml:space="preserve"> serão confidenciais e serão divulgados apenas em congressos ou publicações científicas, não havendo divulgação de seu nome e ou qualquer dado possa lhe identificar. Esses dados serão guardados pelo pesquisador responsável por essa pesquisa em local seguro e por um período de </w:t>
      </w:r>
      <w:proofErr w:type="gramStart"/>
      <w:r w:rsidRPr="00B56BC9">
        <w:rPr>
          <w:rFonts w:ascii="Arial" w:hAnsi="Arial" w:cs="Arial"/>
          <w:sz w:val="20"/>
          <w:szCs w:val="20"/>
        </w:rPr>
        <w:t>5</w:t>
      </w:r>
      <w:proofErr w:type="gramEnd"/>
      <w:r w:rsidRPr="00B56BC9">
        <w:rPr>
          <w:rFonts w:ascii="Arial" w:hAnsi="Arial" w:cs="Arial"/>
          <w:sz w:val="20"/>
          <w:szCs w:val="20"/>
        </w:rPr>
        <w:t xml:space="preserve"> anos.</w:t>
      </w:r>
    </w:p>
    <w:p w:rsidR="00B56BC9" w:rsidRPr="00B56BC9" w:rsidRDefault="00B56BC9" w:rsidP="00B56BC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56BC9" w:rsidRPr="00B56BC9" w:rsidRDefault="00B56BC9" w:rsidP="00B56BC9">
      <w:pPr>
        <w:rPr>
          <w:rFonts w:ascii="Arial" w:hAnsi="Arial" w:cs="Arial"/>
          <w:b/>
          <w:i/>
          <w:sz w:val="20"/>
          <w:szCs w:val="20"/>
        </w:rPr>
      </w:pPr>
      <w:r w:rsidRPr="00B56BC9">
        <w:rPr>
          <w:rFonts w:ascii="Arial" w:hAnsi="Arial" w:cs="Arial"/>
          <w:b/>
          <w:i/>
          <w:sz w:val="20"/>
          <w:szCs w:val="20"/>
        </w:rPr>
        <w:t xml:space="preserve">Consentimento Livre e Esclarecido </w:t>
      </w:r>
    </w:p>
    <w:p w:rsidR="00B56BC9" w:rsidRPr="00B56BC9" w:rsidRDefault="00B56BC9" w:rsidP="00B56B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BC9" w:rsidRPr="00B56BC9" w:rsidRDefault="00B56BC9" w:rsidP="00B56B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BC9">
        <w:rPr>
          <w:rFonts w:ascii="Arial" w:hAnsi="Arial" w:cs="Arial"/>
          <w:sz w:val="20"/>
          <w:szCs w:val="20"/>
        </w:rPr>
        <w:tab/>
        <w:t>Após ter sido esclarecido sobre o objetivo</w:t>
      </w:r>
      <w:r w:rsidR="00F5191A">
        <w:rPr>
          <w:rFonts w:ascii="Arial" w:hAnsi="Arial" w:cs="Arial"/>
          <w:sz w:val="20"/>
          <w:szCs w:val="20"/>
        </w:rPr>
        <w:t xml:space="preserve"> e </w:t>
      </w:r>
      <w:r w:rsidRPr="00B56BC9">
        <w:rPr>
          <w:rFonts w:ascii="Arial" w:hAnsi="Arial" w:cs="Arial"/>
          <w:sz w:val="20"/>
          <w:szCs w:val="20"/>
        </w:rPr>
        <w:t xml:space="preserve">modo </w:t>
      </w:r>
      <w:r w:rsidR="00F5191A">
        <w:rPr>
          <w:rFonts w:ascii="Arial" w:hAnsi="Arial" w:cs="Arial"/>
          <w:sz w:val="20"/>
          <w:szCs w:val="20"/>
        </w:rPr>
        <w:t>de coleta deste estudo</w:t>
      </w:r>
      <w:r w:rsidRPr="00B56BC9">
        <w:rPr>
          <w:rFonts w:ascii="Arial" w:hAnsi="Arial" w:cs="Arial"/>
          <w:sz w:val="20"/>
          <w:szCs w:val="20"/>
        </w:rPr>
        <w:t xml:space="preserve">, além de </w:t>
      </w:r>
      <w:r w:rsidR="00F5191A">
        <w:rPr>
          <w:rFonts w:ascii="Arial" w:hAnsi="Arial" w:cs="Arial"/>
          <w:sz w:val="20"/>
          <w:szCs w:val="20"/>
        </w:rPr>
        <w:t xml:space="preserve">saber os benefícios e </w:t>
      </w:r>
      <w:r w:rsidRPr="00B56BC9">
        <w:rPr>
          <w:rFonts w:ascii="Arial" w:hAnsi="Arial" w:cs="Arial"/>
          <w:sz w:val="20"/>
          <w:szCs w:val="20"/>
        </w:rPr>
        <w:t>desconfortos para mim e ter ficado ciente de todos os meus dir</w:t>
      </w:r>
      <w:r w:rsidR="000506AF">
        <w:rPr>
          <w:rFonts w:ascii="Arial" w:hAnsi="Arial" w:cs="Arial"/>
          <w:sz w:val="20"/>
          <w:szCs w:val="20"/>
        </w:rPr>
        <w:t xml:space="preserve">eitos, concordo em participar do projeto intervenção </w:t>
      </w:r>
      <w:r w:rsidRPr="00B56BC9">
        <w:rPr>
          <w:rFonts w:ascii="Arial" w:hAnsi="Arial" w:cs="Arial"/>
          <w:color w:val="8496B0"/>
          <w:sz w:val="20"/>
          <w:szCs w:val="20"/>
        </w:rPr>
        <w:t>(título</w:t>
      </w:r>
      <w:proofErr w:type="gramStart"/>
      <w:r w:rsidRPr="00B56BC9">
        <w:rPr>
          <w:rFonts w:ascii="Arial" w:hAnsi="Arial" w:cs="Arial"/>
          <w:color w:val="8496B0"/>
          <w:sz w:val="20"/>
          <w:szCs w:val="20"/>
        </w:rPr>
        <w:t xml:space="preserve"> )</w:t>
      </w:r>
      <w:proofErr w:type="gramEnd"/>
      <w:r w:rsidRPr="00B56BC9">
        <w:rPr>
          <w:rFonts w:ascii="Arial" w:hAnsi="Arial" w:cs="Arial"/>
          <w:sz w:val="20"/>
          <w:szCs w:val="20"/>
        </w:rPr>
        <w:t xml:space="preserve">, e autorizo a divulgação </w:t>
      </w:r>
      <w:r w:rsidR="000506AF">
        <w:rPr>
          <w:rFonts w:ascii="Arial" w:hAnsi="Arial" w:cs="Arial"/>
          <w:sz w:val="20"/>
          <w:szCs w:val="20"/>
        </w:rPr>
        <w:t>para fins acadêmicos (</w:t>
      </w:r>
      <w:r w:rsidRPr="00B56BC9">
        <w:rPr>
          <w:rFonts w:ascii="Arial" w:hAnsi="Arial" w:cs="Arial"/>
          <w:sz w:val="20"/>
          <w:szCs w:val="20"/>
        </w:rPr>
        <w:t>congressos e/ou publicações científicas</w:t>
      </w:r>
      <w:r w:rsidR="000506AF">
        <w:rPr>
          <w:rFonts w:ascii="Arial" w:hAnsi="Arial" w:cs="Arial"/>
          <w:sz w:val="20"/>
          <w:szCs w:val="20"/>
        </w:rPr>
        <w:t>)</w:t>
      </w:r>
      <w:r w:rsidRPr="00B56BC9">
        <w:rPr>
          <w:rFonts w:ascii="Arial" w:hAnsi="Arial" w:cs="Arial"/>
          <w:sz w:val="20"/>
          <w:szCs w:val="20"/>
        </w:rPr>
        <w:t xml:space="preserve"> desde que nenhum dado possa me identificar.</w:t>
      </w:r>
    </w:p>
    <w:p w:rsidR="00B56BC9" w:rsidRPr="00B56BC9" w:rsidRDefault="00B56BC9" w:rsidP="00B56B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BC9" w:rsidRPr="00B56BC9" w:rsidRDefault="00B56BC9" w:rsidP="00B56B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BC9">
        <w:rPr>
          <w:rFonts w:ascii="Arial" w:hAnsi="Arial" w:cs="Arial"/>
          <w:sz w:val="20"/>
          <w:szCs w:val="20"/>
        </w:rPr>
        <w:tab/>
        <w:t xml:space="preserve">Natal </w:t>
      </w:r>
      <w:r w:rsidRPr="00B56BC9">
        <w:rPr>
          <w:rFonts w:ascii="Arial" w:hAnsi="Arial" w:cs="Arial"/>
          <w:color w:val="8496B0"/>
          <w:sz w:val="20"/>
          <w:szCs w:val="20"/>
        </w:rPr>
        <w:t>(data)</w:t>
      </w:r>
      <w:r w:rsidRPr="00B56BC9">
        <w:rPr>
          <w:rFonts w:ascii="Arial" w:hAnsi="Arial" w:cs="Arial"/>
          <w:sz w:val="20"/>
          <w:szCs w:val="20"/>
        </w:rPr>
        <w:t>.</w:t>
      </w:r>
    </w:p>
    <w:p w:rsidR="00B56BC9" w:rsidRPr="00B56BC9" w:rsidRDefault="00B56BC9" w:rsidP="00B56B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BC9" w:rsidRPr="00B56BC9" w:rsidRDefault="00422F9A" w:rsidP="00B56B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-3810</wp:posOffset>
                </wp:positionV>
                <wp:extent cx="942975" cy="1266825"/>
                <wp:effectExtent l="0" t="0" r="9525" b="952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266825"/>
                          <a:chOff x="8886" y="2265"/>
                          <a:chExt cx="1485" cy="1995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084" y="2265"/>
                            <a:ext cx="10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86" y="3540"/>
                            <a:ext cx="14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56BC9" w:rsidRPr="001848FD" w:rsidRDefault="00B56BC9" w:rsidP="00B56BC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48F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Impressão datiloscópica do participante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left:0;text-align:left;margin-left:257.25pt;margin-top:-.3pt;width:74.25pt;height:99.75pt;z-index:251657728" coordorigin="8886,2265" coordsize="148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">
                <v:rect id="Rectangle 2" o:spid="_x0000_s1027" style="position:absolute;left:9084;top:2265;width:10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XIMAA&#10;AADaAAAADwAAAGRycy9kb3ducmV2LnhtbESPT4vCMBTE7wt+h/AEb2uqYpGuUaQiehHWP7DXR/K2&#10;Ldu8lCbV+u2NsOBxmJnfMMt1b2txo9ZXjhVMxgkIYu1MxYWC62X3uQDhA7LB2jEpeJCH9WrwscTM&#10;uDuf6HYOhYgQ9hkqKENoMim9LsmiH7uGOHq/rrUYomwLaVq8R7it5TRJUmmx4rhQYkN5Sfrv3FkF&#10;+zTHWdDfedfJ+ogaL3P82So1GvabLxCB+vAO/7cPRkEKr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XIMAAAADaAAAADwAAAAAAAAAAAAAAAACYAgAAZHJzL2Rvd25y&#10;ZXYueG1sUEsFBgAAAAAEAAQA9QAAAIUDAAAAAA=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86;top:3540;width:148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B56BC9" w:rsidRPr="001848FD" w:rsidRDefault="00B56BC9" w:rsidP="00B56BC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48F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Impressão datiloscópica do participante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6BC9" w:rsidRPr="00B56BC9">
        <w:rPr>
          <w:rFonts w:ascii="Arial" w:hAnsi="Arial" w:cs="Arial"/>
          <w:b/>
          <w:sz w:val="20"/>
          <w:szCs w:val="20"/>
        </w:rPr>
        <w:t>Assinatura do participante da pesquisa</w:t>
      </w:r>
    </w:p>
    <w:p w:rsidR="00B56BC9" w:rsidRPr="00B56BC9" w:rsidRDefault="00B56BC9" w:rsidP="00B56B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BC9" w:rsidRPr="00B56BC9" w:rsidRDefault="00B56BC9" w:rsidP="00B56BC9">
      <w:pPr>
        <w:rPr>
          <w:rFonts w:ascii="Arial" w:hAnsi="Arial" w:cs="Arial"/>
          <w:i/>
          <w:sz w:val="20"/>
          <w:szCs w:val="20"/>
        </w:rPr>
      </w:pPr>
    </w:p>
    <w:p w:rsidR="00B56BC9" w:rsidRPr="00B56BC9" w:rsidRDefault="00B56BC9" w:rsidP="00B56BC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56BC9">
        <w:rPr>
          <w:rFonts w:ascii="Arial" w:hAnsi="Arial" w:cs="Arial"/>
          <w:i/>
          <w:sz w:val="20"/>
          <w:szCs w:val="20"/>
        </w:rPr>
        <w:t>Declaração do pesquisador responsável</w:t>
      </w:r>
    </w:p>
    <w:p w:rsidR="00B56BC9" w:rsidRPr="00B56BC9" w:rsidRDefault="00B56BC9" w:rsidP="00B56B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BC9" w:rsidRPr="00B56BC9" w:rsidRDefault="00B56BC9" w:rsidP="00B56B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6BC9">
        <w:rPr>
          <w:rFonts w:ascii="Arial" w:hAnsi="Arial" w:cs="Arial"/>
          <w:sz w:val="20"/>
          <w:szCs w:val="20"/>
        </w:rPr>
        <w:t xml:space="preserve">Como pesquisador responsável pelo estudo </w:t>
      </w:r>
      <w:r w:rsidRPr="00B56BC9">
        <w:rPr>
          <w:rFonts w:ascii="Arial" w:hAnsi="Arial" w:cs="Arial"/>
          <w:color w:val="8496B0"/>
          <w:sz w:val="20"/>
          <w:szCs w:val="20"/>
        </w:rPr>
        <w:t>(título da pesquisa)</w:t>
      </w:r>
      <w:r w:rsidRPr="00B56BC9">
        <w:rPr>
          <w:rFonts w:ascii="Arial" w:hAnsi="Arial" w:cs="Arial"/>
          <w:sz w:val="20"/>
          <w:szCs w:val="20"/>
        </w:rPr>
        <w:t>, declaro que assumo a inteira responsabilidade de cumprir fielmente os procedimentos metodologicamente e direitos que foram esclarecidos e assegurados ao participante desse estudo, assim como manter sigilo e confidencialidade sobre a identidade do mesmo.</w:t>
      </w:r>
    </w:p>
    <w:p w:rsidR="00B56BC9" w:rsidRPr="00B56BC9" w:rsidRDefault="00B56BC9" w:rsidP="00B56B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6BC9">
        <w:rPr>
          <w:rFonts w:ascii="Arial" w:hAnsi="Arial" w:cs="Arial"/>
          <w:sz w:val="20"/>
          <w:szCs w:val="20"/>
        </w:rPr>
        <w:t>Declaro ainda estar ciente que na inobservância do compromisso ora assumido estarei infringindo as normas e diretrizes propostas pela Resolução 466/12 do Conselho Nacional de Saúde – CNS, que regulamenta as pesquisas envolvendo o ser humano.</w:t>
      </w:r>
    </w:p>
    <w:p w:rsidR="00B56BC9" w:rsidRPr="00B56BC9" w:rsidRDefault="00B56BC9" w:rsidP="00B56B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6BC9" w:rsidRPr="00B56BC9" w:rsidRDefault="00B56BC9" w:rsidP="00B56B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6BC9">
        <w:rPr>
          <w:rFonts w:ascii="Arial" w:hAnsi="Arial" w:cs="Arial"/>
          <w:sz w:val="20"/>
          <w:szCs w:val="20"/>
        </w:rPr>
        <w:t xml:space="preserve">Natal </w:t>
      </w:r>
      <w:r w:rsidRPr="00B56BC9">
        <w:rPr>
          <w:rFonts w:ascii="Arial" w:hAnsi="Arial" w:cs="Arial"/>
          <w:color w:val="8496B0"/>
          <w:sz w:val="20"/>
          <w:szCs w:val="20"/>
        </w:rPr>
        <w:t>(data)</w:t>
      </w:r>
      <w:r w:rsidRPr="00B56BC9">
        <w:rPr>
          <w:rFonts w:ascii="Arial" w:hAnsi="Arial" w:cs="Arial"/>
          <w:sz w:val="20"/>
          <w:szCs w:val="20"/>
        </w:rPr>
        <w:t>.</w:t>
      </w:r>
    </w:p>
    <w:p w:rsidR="00B56BC9" w:rsidRPr="00B56BC9" w:rsidRDefault="00B56BC9" w:rsidP="00B56BC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56BC9" w:rsidRPr="00B56BC9" w:rsidRDefault="00B56BC9" w:rsidP="00B56BC9">
      <w:pPr>
        <w:rPr>
          <w:rFonts w:ascii="Arial" w:hAnsi="Arial" w:cs="Arial"/>
          <w:b/>
          <w:sz w:val="20"/>
          <w:szCs w:val="20"/>
        </w:rPr>
      </w:pPr>
    </w:p>
    <w:p w:rsidR="00B56BC9" w:rsidRPr="00B56BC9" w:rsidRDefault="00B56BC9" w:rsidP="00B56B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56BC9">
        <w:rPr>
          <w:rFonts w:ascii="Arial" w:hAnsi="Arial" w:cs="Arial"/>
          <w:b/>
          <w:sz w:val="20"/>
          <w:szCs w:val="20"/>
        </w:rPr>
        <w:t xml:space="preserve">Assinatura do aluno/pesquisador responsável </w:t>
      </w:r>
    </w:p>
    <w:p w:rsidR="00B56BC9" w:rsidRPr="00B56BC9" w:rsidRDefault="00B56BC9" w:rsidP="00B56BC9">
      <w:pPr>
        <w:rPr>
          <w:rFonts w:ascii="Arial" w:hAnsi="Arial" w:cs="Arial"/>
          <w:b/>
          <w:sz w:val="20"/>
          <w:szCs w:val="20"/>
        </w:rPr>
      </w:pPr>
    </w:p>
    <w:p w:rsidR="00B56BC9" w:rsidRPr="00B56BC9" w:rsidRDefault="00B56BC9" w:rsidP="00B56BC9">
      <w:pPr>
        <w:rPr>
          <w:rFonts w:ascii="Arial" w:hAnsi="Arial" w:cs="Arial"/>
          <w:b/>
          <w:sz w:val="20"/>
          <w:szCs w:val="20"/>
        </w:rPr>
      </w:pPr>
      <w:r w:rsidRPr="00B56BC9">
        <w:rPr>
          <w:rFonts w:ascii="Arial" w:hAnsi="Arial" w:cs="Arial"/>
          <w:b/>
          <w:sz w:val="20"/>
          <w:szCs w:val="20"/>
        </w:rPr>
        <w:t>Prefer</w:t>
      </w:r>
      <w:r w:rsidR="00065F5E">
        <w:rPr>
          <w:rFonts w:ascii="Arial" w:hAnsi="Arial" w:cs="Arial"/>
          <w:b/>
          <w:sz w:val="20"/>
          <w:szCs w:val="20"/>
        </w:rPr>
        <w:t>encial informar telefone do Departamento</w:t>
      </w:r>
      <w:r w:rsidRPr="00B56BC9">
        <w:rPr>
          <w:rFonts w:ascii="Arial" w:hAnsi="Arial" w:cs="Arial"/>
          <w:b/>
          <w:sz w:val="20"/>
          <w:szCs w:val="20"/>
        </w:rPr>
        <w:t xml:space="preserve"> de Turismo para possíveis esclarecimentos.</w:t>
      </w:r>
    </w:p>
    <w:p w:rsidR="00B56BC9" w:rsidRPr="00B56BC9" w:rsidRDefault="00B56BC9" w:rsidP="00B56B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6BC9" w:rsidRPr="00B56BC9" w:rsidRDefault="00B56BC9" w:rsidP="00B56BC9">
      <w:pPr>
        <w:rPr>
          <w:rFonts w:ascii="Arial" w:hAnsi="Arial" w:cs="Arial"/>
        </w:rPr>
      </w:pPr>
    </w:p>
    <w:p w:rsidR="00B56BC9" w:rsidRP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6BC9" w:rsidRPr="00B56BC9" w:rsidRDefault="00B56BC9" w:rsidP="0089082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6BC9" w:rsidRPr="00B56BC9" w:rsidRDefault="00B56BC9" w:rsidP="00890823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B56BC9" w:rsidRPr="00B56BC9" w:rsidSect="00425B2E">
      <w:headerReference w:type="default" r:id="rId13"/>
      <w:headerReference w:type="first" r:id="rId14"/>
      <w:pgSz w:w="11906" w:h="16838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D1" w:rsidRDefault="000A15D1">
      <w:r>
        <w:separator/>
      </w:r>
    </w:p>
  </w:endnote>
  <w:endnote w:type="continuationSeparator" w:id="0">
    <w:p w:rsidR="000A15D1" w:rsidRDefault="000A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D1" w:rsidRDefault="000A15D1">
      <w:r>
        <w:separator/>
      </w:r>
    </w:p>
  </w:footnote>
  <w:footnote w:type="continuationSeparator" w:id="0">
    <w:p w:rsidR="000A15D1" w:rsidRDefault="000A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C9" w:rsidRDefault="00B56BC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6BC9" w:rsidRDefault="00B56BC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C9" w:rsidRDefault="00B56BC9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7B" w:rsidRDefault="00BE7A7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8A32A9">
      <w:rPr>
        <w:noProof/>
      </w:rPr>
      <w:t>12</w:t>
    </w:r>
    <w:r>
      <w:fldChar w:fldCharType="end"/>
    </w:r>
  </w:p>
  <w:p w:rsidR="00BE7A7B" w:rsidRDefault="00BE7A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7B" w:rsidRDefault="00BE7A7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8A32A9">
      <w:rPr>
        <w:noProof/>
      </w:rPr>
      <w:t>2</w:t>
    </w:r>
    <w:r>
      <w:fldChar w:fldCharType="end"/>
    </w:r>
  </w:p>
  <w:p w:rsidR="00BE7A7B" w:rsidRDefault="00BE7A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2C3"/>
    <w:multiLevelType w:val="hybridMultilevel"/>
    <w:tmpl w:val="48A07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C5599"/>
    <w:multiLevelType w:val="multilevel"/>
    <w:tmpl w:val="24AAD35E"/>
    <w:lvl w:ilvl="0">
      <w:start w:val="1"/>
      <w:numFmt w:val="decimal"/>
      <w:pStyle w:val="ABNTttulo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stilo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BNTTtulo11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CF7869"/>
    <w:multiLevelType w:val="hybridMultilevel"/>
    <w:tmpl w:val="D09EE090"/>
    <w:lvl w:ilvl="0" w:tplc="2154ED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68E8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3859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A296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1CDA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8052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4237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E85E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9A97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F012469"/>
    <w:multiLevelType w:val="hybridMultilevel"/>
    <w:tmpl w:val="207A4A0A"/>
    <w:lvl w:ilvl="0" w:tplc="85F6BA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B89"/>
    <w:multiLevelType w:val="hybridMultilevel"/>
    <w:tmpl w:val="EB049BB6"/>
    <w:lvl w:ilvl="0" w:tplc="E6701C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CC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00182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3303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E2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840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CE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2F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A6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D32BE"/>
    <w:multiLevelType w:val="hybridMultilevel"/>
    <w:tmpl w:val="81F066FE"/>
    <w:lvl w:ilvl="0" w:tplc="EF3ED8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C13DD0"/>
    <w:multiLevelType w:val="hybridMultilevel"/>
    <w:tmpl w:val="4A18CF8A"/>
    <w:styleLink w:val="Marcadores"/>
    <w:lvl w:ilvl="0" w:tplc="9FECBA8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C04B7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A4475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F06B9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F2D2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2C6E2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865D2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7A421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12564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345471"/>
    <w:multiLevelType w:val="hybridMultilevel"/>
    <w:tmpl w:val="8DEC0AB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4968C0"/>
    <w:multiLevelType w:val="hybridMultilevel"/>
    <w:tmpl w:val="08063C22"/>
    <w:lvl w:ilvl="0" w:tplc="B2724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67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A5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6C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EF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EB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40B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29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8C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36087"/>
    <w:multiLevelType w:val="hybridMultilevel"/>
    <w:tmpl w:val="4A18CF8A"/>
    <w:numStyleLink w:val="Marcadores"/>
  </w:abstractNum>
  <w:abstractNum w:abstractNumId="10">
    <w:nsid w:val="66AB6DAA"/>
    <w:multiLevelType w:val="multilevel"/>
    <w:tmpl w:val="1AEEA1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691F1D14"/>
    <w:multiLevelType w:val="hybridMultilevel"/>
    <w:tmpl w:val="DB585710"/>
    <w:lvl w:ilvl="0" w:tplc="56CE8E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83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D07AC6">
      <w:start w:val="1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7286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08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24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AB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EC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4C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17806"/>
    <w:multiLevelType w:val="multilevel"/>
    <w:tmpl w:val="A264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22B8A"/>
    <w:multiLevelType w:val="multilevel"/>
    <w:tmpl w:val="3DB49C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75AE71BA"/>
    <w:multiLevelType w:val="multilevel"/>
    <w:tmpl w:val="57E6A2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62A76E4"/>
    <w:multiLevelType w:val="hybridMultilevel"/>
    <w:tmpl w:val="BF0849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096D1B"/>
    <w:multiLevelType w:val="hybridMultilevel"/>
    <w:tmpl w:val="015462E6"/>
    <w:lvl w:ilvl="0" w:tplc="72CA16F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9A52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225C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A4E4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E292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86E3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812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9AA2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0CB0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3"/>
  </w:num>
  <w:num w:numId="17">
    <w:abstractNumId w:val="1"/>
  </w:num>
  <w:num w:numId="18">
    <w:abstractNumId w:val="1"/>
  </w:num>
  <w:num w:numId="19">
    <w:abstractNumId w:val="1"/>
  </w:num>
  <w:num w:numId="20">
    <w:abstractNumId w:val="7"/>
  </w:num>
  <w:num w:numId="21">
    <w:abstractNumId w:val="5"/>
  </w:num>
  <w:num w:numId="22">
    <w:abstractNumId w:val="2"/>
  </w:num>
  <w:num w:numId="23">
    <w:abstractNumId w:val="16"/>
  </w:num>
  <w:num w:numId="24">
    <w:abstractNumId w:val="15"/>
  </w:num>
  <w:num w:numId="25">
    <w:abstractNumId w:val="1"/>
    <w:lvlOverride w:ilvl="0">
      <w:startOverride w:val="3"/>
    </w:lvlOverride>
    <w:lvlOverride w:ilvl="1">
      <w:startOverride w:val="1"/>
    </w:lvlOverride>
  </w:num>
  <w:num w:numId="26">
    <w:abstractNumId w:val="1"/>
    <w:lvlOverride w:ilvl="0">
      <w:startOverride w:val="3"/>
    </w:lvlOverride>
    <w:lvlOverride w:ilvl="1">
      <w:startOverride w:val="1"/>
    </w:lvlOverride>
  </w:num>
  <w:num w:numId="27">
    <w:abstractNumId w:val="1"/>
    <w:lvlOverride w:ilvl="0">
      <w:startOverride w:val="3"/>
    </w:lvlOverride>
    <w:lvlOverride w:ilvl="1">
      <w:startOverride w:val="1"/>
    </w:lvlOverride>
  </w:num>
  <w:num w:numId="28">
    <w:abstractNumId w:val="1"/>
    <w:lvlOverride w:ilvl="0">
      <w:startOverride w:val="3"/>
    </w:lvlOverride>
    <w:lvlOverride w:ilvl="1">
      <w:startOverride w:val="1"/>
    </w:lvlOverride>
  </w:num>
  <w:num w:numId="29">
    <w:abstractNumId w:val="1"/>
    <w:lvlOverride w:ilvl="0">
      <w:startOverride w:val="4"/>
    </w:lvlOverride>
  </w:num>
  <w:num w:numId="30">
    <w:abstractNumId w:val="1"/>
    <w:lvlOverride w:ilvl="0">
      <w:startOverride w:val="3"/>
    </w:lvlOverride>
    <w:lvlOverride w:ilvl="1">
      <w:startOverride w:val="2"/>
    </w:lvlOverride>
  </w:num>
  <w:num w:numId="31">
    <w:abstractNumId w:val="1"/>
    <w:lvlOverride w:ilvl="0">
      <w:startOverride w:val="3"/>
    </w:lvlOverride>
    <w:lvlOverride w:ilvl="1">
      <w:startOverride w:val="2"/>
    </w:lvlOverride>
  </w:num>
  <w:num w:numId="32">
    <w:abstractNumId w:val="1"/>
    <w:lvlOverride w:ilvl="0">
      <w:startOverride w:val="3"/>
    </w:lvlOverride>
    <w:lvlOverride w:ilvl="1">
      <w:startOverride w:val="2"/>
    </w:lvlOverride>
  </w:num>
  <w:num w:numId="33">
    <w:abstractNumId w:val="1"/>
    <w:lvlOverride w:ilvl="0">
      <w:startOverride w:val="3"/>
    </w:lvlOverride>
    <w:lvlOverride w:ilvl="1">
      <w:startOverride w:val="3"/>
    </w:lvlOverride>
  </w:num>
  <w:num w:numId="34">
    <w:abstractNumId w:val="1"/>
    <w:lvlOverride w:ilvl="0">
      <w:startOverride w:val="3"/>
    </w:lvlOverride>
    <w:lvlOverride w:ilvl="1">
      <w:startOverride w:val="3"/>
    </w:lvlOverride>
  </w:num>
  <w:num w:numId="35">
    <w:abstractNumId w:val="1"/>
    <w:lvlOverride w:ilvl="0">
      <w:startOverride w:val="5"/>
    </w:lvlOverride>
  </w:num>
  <w:num w:numId="36">
    <w:abstractNumId w:val="6"/>
  </w:num>
  <w:num w:numId="37">
    <w:abstractNumId w:val="9"/>
  </w:num>
  <w:num w:numId="38">
    <w:abstractNumId w:val="1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9A"/>
    <w:rsid w:val="000045F3"/>
    <w:rsid w:val="00017E59"/>
    <w:rsid w:val="000505E8"/>
    <w:rsid w:val="000506AF"/>
    <w:rsid w:val="00063D07"/>
    <w:rsid w:val="00065F5E"/>
    <w:rsid w:val="0008405B"/>
    <w:rsid w:val="000A15D1"/>
    <w:rsid w:val="000A6E9E"/>
    <w:rsid w:val="000B6845"/>
    <w:rsid w:val="000C749E"/>
    <w:rsid w:val="000D11EA"/>
    <w:rsid w:val="000D3C38"/>
    <w:rsid w:val="00134971"/>
    <w:rsid w:val="00142ECE"/>
    <w:rsid w:val="00173CBA"/>
    <w:rsid w:val="00181623"/>
    <w:rsid w:val="00184607"/>
    <w:rsid w:val="001C403E"/>
    <w:rsid w:val="001D6AF3"/>
    <w:rsid w:val="001E199E"/>
    <w:rsid w:val="001F402F"/>
    <w:rsid w:val="00203DA4"/>
    <w:rsid w:val="002042F1"/>
    <w:rsid w:val="002063F6"/>
    <w:rsid w:val="00206B9B"/>
    <w:rsid w:val="002354C3"/>
    <w:rsid w:val="00236D41"/>
    <w:rsid w:val="00243976"/>
    <w:rsid w:val="002627AF"/>
    <w:rsid w:val="0026784D"/>
    <w:rsid w:val="002701FB"/>
    <w:rsid w:val="002A305A"/>
    <w:rsid w:val="002B09E2"/>
    <w:rsid w:val="002C54F7"/>
    <w:rsid w:val="002D2E43"/>
    <w:rsid w:val="002D43FF"/>
    <w:rsid w:val="002D6B69"/>
    <w:rsid w:val="002F771B"/>
    <w:rsid w:val="00303A02"/>
    <w:rsid w:val="00305BD4"/>
    <w:rsid w:val="00306799"/>
    <w:rsid w:val="00313457"/>
    <w:rsid w:val="00333DCA"/>
    <w:rsid w:val="00376D75"/>
    <w:rsid w:val="003852DD"/>
    <w:rsid w:val="00387F76"/>
    <w:rsid w:val="00390474"/>
    <w:rsid w:val="003B0850"/>
    <w:rsid w:val="003B146A"/>
    <w:rsid w:val="003B7005"/>
    <w:rsid w:val="003D381D"/>
    <w:rsid w:val="003E47B5"/>
    <w:rsid w:val="00410D20"/>
    <w:rsid w:val="0041574C"/>
    <w:rsid w:val="00422F9A"/>
    <w:rsid w:val="00425B2E"/>
    <w:rsid w:val="004522FC"/>
    <w:rsid w:val="00467204"/>
    <w:rsid w:val="00470941"/>
    <w:rsid w:val="00495841"/>
    <w:rsid w:val="004A6F59"/>
    <w:rsid w:val="004C0294"/>
    <w:rsid w:val="004C2BD3"/>
    <w:rsid w:val="004D76F3"/>
    <w:rsid w:val="005422DB"/>
    <w:rsid w:val="00563B47"/>
    <w:rsid w:val="005A0919"/>
    <w:rsid w:val="005B0FF4"/>
    <w:rsid w:val="005B5C91"/>
    <w:rsid w:val="005B6C62"/>
    <w:rsid w:val="005C3552"/>
    <w:rsid w:val="005E5A8B"/>
    <w:rsid w:val="005E5EEA"/>
    <w:rsid w:val="00602046"/>
    <w:rsid w:val="00610804"/>
    <w:rsid w:val="0061658D"/>
    <w:rsid w:val="00620491"/>
    <w:rsid w:val="00637C2C"/>
    <w:rsid w:val="00644379"/>
    <w:rsid w:val="0064692D"/>
    <w:rsid w:val="006474B8"/>
    <w:rsid w:val="00694C96"/>
    <w:rsid w:val="00697A8D"/>
    <w:rsid w:val="006A65B0"/>
    <w:rsid w:val="006B17BA"/>
    <w:rsid w:val="006C43D6"/>
    <w:rsid w:val="006C5700"/>
    <w:rsid w:val="006E0D54"/>
    <w:rsid w:val="006F3A70"/>
    <w:rsid w:val="007346BE"/>
    <w:rsid w:val="00755640"/>
    <w:rsid w:val="00766AA9"/>
    <w:rsid w:val="00770BE3"/>
    <w:rsid w:val="00775C25"/>
    <w:rsid w:val="007866B2"/>
    <w:rsid w:val="00796EF6"/>
    <w:rsid w:val="007A1ACA"/>
    <w:rsid w:val="007B59BE"/>
    <w:rsid w:val="007C51CB"/>
    <w:rsid w:val="007C542F"/>
    <w:rsid w:val="007E5933"/>
    <w:rsid w:val="007F26D4"/>
    <w:rsid w:val="00807840"/>
    <w:rsid w:val="00810546"/>
    <w:rsid w:val="00812727"/>
    <w:rsid w:val="00812819"/>
    <w:rsid w:val="0082384B"/>
    <w:rsid w:val="008270FE"/>
    <w:rsid w:val="00863DB2"/>
    <w:rsid w:val="00870D00"/>
    <w:rsid w:val="00880E57"/>
    <w:rsid w:val="00890823"/>
    <w:rsid w:val="008A32A9"/>
    <w:rsid w:val="008A6C54"/>
    <w:rsid w:val="008C3F71"/>
    <w:rsid w:val="008F66AF"/>
    <w:rsid w:val="008F71D9"/>
    <w:rsid w:val="009168E7"/>
    <w:rsid w:val="00916ABE"/>
    <w:rsid w:val="0094355F"/>
    <w:rsid w:val="00957381"/>
    <w:rsid w:val="00960CFA"/>
    <w:rsid w:val="009630EB"/>
    <w:rsid w:val="009660D4"/>
    <w:rsid w:val="009732CA"/>
    <w:rsid w:val="00980B93"/>
    <w:rsid w:val="009A22E6"/>
    <w:rsid w:val="009B1572"/>
    <w:rsid w:val="009B6842"/>
    <w:rsid w:val="00A0270E"/>
    <w:rsid w:val="00A04C66"/>
    <w:rsid w:val="00A36041"/>
    <w:rsid w:val="00A4018A"/>
    <w:rsid w:val="00A53468"/>
    <w:rsid w:val="00A61FAA"/>
    <w:rsid w:val="00A75C31"/>
    <w:rsid w:val="00A9467D"/>
    <w:rsid w:val="00A97BB4"/>
    <w:rsid w:val="00AB376D"/>
    <w:rsid w:val="00AB7601"/>
    <w:rsid w:val="00AE2A29"/>
    <w:rsid w:val="00AE43C8"/>
    <w:rsid w:val="00B007E6"/>
    <w:rsid w:val="00B1314E"/>
    <w:rsid w:val="00B15C91"/>
    <w:rsid w:val="00B336D5"/>
    <w:rsid w:val="00B36FC9"/>
    <w:rsid w:val="00B56BC9"/>
    <w:rsid w:val="00B8694A"/>
    <w:rsid w:val="00B93D66"/>
    <w:rsid w:val="00BA4294"/>
    <w:rsid w:val="00BB54B9"/>
    <w:rsid w:val="00BC23DD"/>
    <w:rsid w:val="00BC6367"/>
    <w:rsid w:val="00BE226A"/>
    <w:rsid w:val="00BE52AE"/>
    <w:rsid w:val="00BE7A7B"/>
    <w:rsid w:val="00BF4886"/>
    <w:rsid w:val="00C01A47"/>
    <w:rsid w:val="00C0692A"/>
    <w:rsid w:val="00C12B0C"/>
    <w:rsid w:val="00C43609"/>
    <w:rsid w:val="00C7759F"/>
    <w:rsid w:val="00C80181"/>
    <w:rsid w:val="00C85D3A"/>
    <w:rsid w:val="00CE1001"/>
    <w:rsid w:val="00CF033A"/>
    <w:rsid w:val="00D13792"/>
    <w:rsid w:val="00D20836"/>
    <w:rsid w:val="00D504A0"/>
    <w:rsid w:val="00D874C1"/>
    <w:rsid w:val="00D90ADA"/>
    <w:rsid w:val="00DC16C8"/>
    <w:rsid w:val="00DC21EF"/>
    <w:rsid w:val="00DD0919"/>
    <w:rsid w:val="00DD4E45"/>
    <w:rsid w:val="00DF7D6E"/>
    <w:rsid w:val="00E011E1"/>
    <w:rsid w:val="00E2657D"/>
    <w:rsid w:val="00E44311"/>
    <w:rsid w:val="00E70391"/>
    <w:rsid w:val="00E71118"/>
    <w:rsid w:val="00E80204"/>
    <w:rsid w:val="00E80DD2"/>
    <w:rsid w:val="00E87E3E"/>
    <w:rsid w:val="00E94CE0"/>
    <w:rsid w:val="00E9556C"/>
    <w:rsid w:val="00ED1E38"/>
    <w:rsid w:val="00EE2DA5"/>
    <w:rsid w:val="00EF52F0"/>
    <w:rsid w:val="00F1228C"/>
    <w:rsid w:val="00F25480"/>
    <w:rsid w:val="00F27811"/>
    <w:rsid w:val="00F27947"/>
    <w:rsid w:val="00F30D4E"/>
    <w:rsid w:val="00F37FEB"/>
    <w:rsid w:val="00F50530"/>
    <w:rsid w:val="00F5191A"/>
    <w:rsid w:val="00F60453"/>
    <w:rsid w:val="00F6252C"/>
    <w:rsid w:val="00F72D61"/>
    <w:rsid w:val="00F934B5"/>
    <w:rsid w:val="00FA70E6"/>
    <w:rsid w:val="00FC26A5"/>
    <w:rsid w:val="00FC319B"/>
    <w:rsid w:val="00FC5807"/>
    <w:rsid w:val="00FD58C6"/>
    <w:rsid w:val="00FD6A18"/>
    <w:rsid w:val="00FD778C"/>
    <w:rsid w:val="00FE5F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6A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63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left="5103"/>
      <w:jc w:val="both"/>
    </w:pPr>
  </w:style>
  <w:style w:type="paragraph" w:styleId="Recuodecorpodetexto2">
    <w:name w:val="Body Text Indent 2"/>
    <w:basedOn w:val="Normal"/>
    <w:pPr>
      <w:spacing w:line="360" w:lineRule="auto"/>
      <w:ind w:firstLine="600"/>
    </w:pPr>
  </w:style>
  <w:style w:type="paragraph" w:styleId="Recuodecorpodetexto3">
    <w:name w:val="Body Text Indent 3"/>
    <w:basedOn w:val="Normal"/>
    <w:pPr>
      <w:spacing w:line="360" w:lineRule="auto"/>
      <w:ind w:firstLine="567"/>
    </w:pPr>
  </w:style>
  <w:style w:type="paragraph" w:styleId="Corpodetexto">
    <w:name w:val="Body Text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xttituloazulgrande1">
    <w:name w:val="txttituloazulgrande1"/>
    <w:rPr>
      <w:rFonts w:ascii="Verdana" w:hAnsi="Verdana" w:hint="default"/>
      <w:color w:val="005BAA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4522F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4522FC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9732CA"/>
    <w:pPr>
      <w:tabs>
        <w:tab w:val="left" w:pos="426"/>
        <w:tab w:val="right" w:leader="dot" w:pos="9061"/>
      </w:tabs>
      <w:spacing w:line="360" w:lineRule="auto"/>
    </w:pPr>
    <w:rPr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4522FC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ABNTttulo">
    <w:name w:val="ABNT título"/>
    <w:basedOn w:val="Normal"/>
    <w:link w:val="ABNTttuloChar"/>
    <w:qFormat/>
    <w:rsid w:val="000D3C38"/>
    <w:pPr>
      <w:widowControl w:val="0"/>
      <w:numPr>
        <w:numId w:val="7"/>
      </w:numPr>
      <w:tabs>
        <w:tab w:val="decimal" w:pos="170"/>
      </w:tabs>
      <w:jc w:val="both"/>
      <w:outlineLvl w:val="0"/>
    </w:pPr>
    <w:rPr>
      <w:b/>
      <w:caps/>
      <w:lang w:val="x-none" w:eastAsia="x-none"/>
    </w:rPr>
  </w:style>
  <w:style w:type="character" w:customStyle="1" w:styleId="CabealhoChar">
    <w:name w:val="Cabeçalho Char"/>
    <w:link w:val="Cabealho"/>
    <w:uiPriority w:val="99"/>
    <w:rsid w:val="00425B2E"/>
    <w:rPr>
      <w:sz w:val="24"/>
      <w:szCs w:val="24"/>
    </w:rPr>
  </w:style>
  <w:style w:type="character" w:customStyle="1" w:styleId="ABNTttuloChar">
    <w:name w:val="ABNT título Char"/>
    <w:link w:val="ABNTttulo"/>
    <w:rsid w:val="000D3C38"/>
    <w:rPr>
      <w:b/>
      <w:caps/>
      <w:sz w:val="24"/>
      <w:szCs w:val="24"/>
    </w:rPr>
  </w:style>
  <w:style w:type="character" w:styleId="Hyperlink">
    <w:name w:val="Hyperlink"/>
    <w:uiPriority w:val="99"/>
    <w:unhideWhenUsed/>
    <w:rsid w:val="00425B2E"/>
    <w:rPr>
      <w:color w:val="0563C1"/>
      <w:u w:val="single"/>
    </w:rPr>
  </w:style>
  <w:style w:type="paragraph" w:styleId="Legenda">
    <w:name w:val="caption"/>
    <w:basedOn w:val="Normal"/>
    <w:next w:val="Normal"/>
    <w:unhideWhenUsed/>
    <w:qFormat/>
    <w:rsid w:val="00812727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C85D3A"/>
  </w:style>
  <w:style w:type="table" w:styleId="Tabelacomgrade">
    <w:name w:val="Table Grid"/>
    <w:basedOn w:val="Tabelanormal"/>
    <w:uiPriority w:val="59"/>
    <w:rsid w:val="003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NTNvel2">
    <w:name w:val="ABNT Nível 2"/>
    <w:basedOn w:val="ABNTttulo"/>
    <w:next w:val="Normal"/>
    <w:link w:val="ABNTNvel2Char"/>
    <w:rsid w:val="00F1228C"/>
    <w:pPr>
      <w:spacing w:line="360" w:lineRule="auto"/>
      <w:ind w:left="0" w:firstLine="0"/>
      <w:outlineLvl w:val="1"/>
    </w:pPr>
  </w:style>
  <w:style w:type="paragraph" w:styleId="PargrafodaLista">
    <w:name w:val="List Paragraph"/>
    <w:basedOn w:val="Normal"/>
    <w:qFormat/>
    <w:rsid w:val="00F1228C"/>
    <w:pPr>
      <w:ind w:left="708"/>
    </w:pPr>
  </w:style>
  <w:style w:type="character" w:customStyle="1" w:styleId="ABNTNvel2Char">
    <w:name w:val="ABNT Nível 2 Char"/>
    <w:basedOn w:val="ABNTttuloChar"/>
    <w:link w:val="ABNTNvel2"/>
    <w:rsid w:val="00F1228C"/>
    <w:rPr>
      <w:b/>
      <w:caps/>
      <w:sz w:val="24"/>
      <w:szCs w:val="24"/>
    </w:rPr>
  </w:style>
  <w:style w:type="paragraph" w:customStyle="1" w:styleId="ABNTTexto">
    <w:name w:val="ABNT Texto"/>
    <w:basedOn w:val="Normal"/>
    <w:link w:val="ABNTTextoChar"/>
    <w:qFormat/>
    <w:rsid w:val="00F1228C"/>
    <w:pPr>
      <w:spacing w:line="360" w:lineRule="auto"/>
      <w:ind w:firstLine="709"/>
      <w:jc w:val="both"/>
    </w:pPr>
    <w:rPr>
      <w:lang w:val="x-none" w:eastAsia="x-none"/>
    </w:rPr>
  </w:style>
  <w:style w:type="paragraph" w:customStyle="1" w:styleId="ABNTTitulotipo2">
    <w:name w:val="ABNT Titulo tipo2"/>
    <w:basedOn w:val="ABNTttulo"/>
    <w:link w:val="ABNTTitulotipo2Char"/>
    <w:qFormat/>
    <w:rsid w:val="000D3C38"/>
    <w:pPr>
      <w:numPr>
        <w:numId w:val="0"/>
      </w:numPr>
      <w:spacing w:line="360" w:lineRule="auto"/>
      <w:jc w:val="center"/>
      <w:outlineLvl w:val="1"/>
    </w:pPr>
  </w:style>
  <w:style w:type="character" w:customStyle="1" w:styleId="ABNTTextoChar">
    <w:name w:val="ABNT Texto Char"/>
    <w:link w:val="ABNTTexto"/>
    <w:rsid w:val="00F1228C"/>
    <w:rPr>
      <w:sz w:val="24"/>
      <w:szCs w:val="24"/>
    </w:rPr>
  </w:style>
  <w:style w:type="character" w:customStyle="1" w:styleId="Ttulo2Char">
    <w:name w:val="Título 2 Char"/>
    <w:link w:val="Ttulo2"/>
    <w:semiHidden/>
    <w:rsid w:val="00FD6A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BNTTitulotipo2Char">
    <w:name w:val="ABNT Titulo tipo2 Char"/>
    <w:basedOn w:val="ABNTttuloChar"/>
    <w:link w:val="ABNTTitulotipo2"/>
    <w:rsid w:val="000D3C38"/>
    <w:rPr>
      <w:b/>
      <w:caps/>
      <w:sz w:val="24"/>
      <w:szCs w:val="24"/>
    </w:rPr>
  </w:style>
  <w:style w:type="paragraph" w:customStyle="1" w:styleId="Estilo1">
    <w:name w:val="Estilo1"/>
    <w:basedOn w:val="ABNTttulo"/>
    <w:link w:val="Estilo1Char"/>
    <w:qFormat/>
    <w:rsid w:val="00FD6A18"/>
    <w:pPr>
      <w:numPr>
        <w:ilvl w:val="1"/>
      </w:numPr>
    </w:pPr>
    <w:rPr>
      <w:b w:val="0"/>
    </w:rPr>
  </w:style>
  <w:style w:type="paragraph" w:customStyle="1" w:styleId="ABNTTtulo11">
    <w:name w:val="ABNT Título 1.1"/>
    <w:basedOn w:val="Estilo1"/>
    <w:link w:val="ABNTTtulo11Char"/>
    <w:qFormat/>
    <w:rsid w:val="00FD6A18"/>
    <w:pPr>
      <w:tabs>
        <w:tab w:val="clear" w:pos="170"/>
        <w:tab w:val="decimal" w:pos="340"/>
      </w:tabs>
      <w:spacing w:line="360" w:lineRule="auto"/>
      <w:ind w:left="0" w:firstLine="0"/>
    </w:pPr>
  </w:style>
  <w:style w:type="character" w:customStyle="1" w:styleId="Estilo1Char">
    <w:name w:val="Estilo1 Char"/>
    <w:link w:val="Estilo1"/>
    <w:rsid w:val="00FD6A18"/>
    <w:rPr>
      <w:b w:val="0"/>
      <w:caps/>
      <w:sz w:val="24"/>
      <w:szCs w:val="24"/>
    </w:rPr>
  </w:style>
  <w:style w:type="paragraph" w:customStyle="1" w:styleId="ABNTTtulo111">
    <w:name w:val="ABNT Título 1.1.1"/>
    <w:basedOn w:val="ABNTttulo"/>
    <w:link w:val="ABNTTtulo111Char"/>
    <w:qFormat/>
    <w:rsid w:val="00C01A47"/>
    <w:pPr>
      <w:numPr>
        <w:ilvl w:val="2"/>
      </w:numPr>
      <w:tabs>
        <w:tab w:val="clear" w:pos="170"/>
        <w:tab w:val="decimal" w:pos="567"/>
      </w:tabs>
      <w:spacing w:line="360" w:lineRule="auto"/>
      <w:outlineLvl w:val="1"/>
    </w:pPr>
    <w:rPr>
      <w:b w:val="0"/>
      <w:caps w:val="0"/>
    </w:rPr>
  </w:style>
  <w:style w:type="character" w:customStyle="1" w:styleId="ABNTTtulo11Char">
    <w:name w:val="ABNT Título 1.1 Char"/>
    <w:basedOn w:val="Estilo1Char"/>
    <w:link w:val="ABNTTtulo11"/>
    <w:rsid w:val="00FD6A18"/>
    <w:rPr>
      <w:b w:val="0"/>
      <w:caps/>
      <w:sz w:val="24"/>
      <w:szCs w:val="24"/>
    </w:rPr>
  </w:style>
  <w:style w:type="character" w:customStyle="1" w:styleId="Ttulo3Char">
    <w:name w:val="Título 3 Char"/>
    <w:link w:val="Ttulo3"/>
    <w:semiHidden/>
    <w:rsid w:val="002063F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NTTtulo111Char">
    <w:name w:val="ABNT Título 1.1.1 Char"/>
    <w:link w:val="ABNTTtulo111"/>
    <w:rsid w:val="00C01A47"/>
    <w:rPr>
      <w:sz w:val="24"/>
      <w:szCs w:val="24"/>
    </w:rPr>
  </w:style>
  <w:style w:type="paragraph" w:styleId="Sumrio4">
    <w:name w:val="toc 4"/>
    <w:basedOn w:val="Normal"/>
    <w:next w:val="Normal"/>
    <w:autoRedefine/>
    <w:rsid w:val="00063D07"/>
    <w:pPr>
      <w:ind w:left="720"/>
    </w:pPr>
  </w:style>
  <w:style w:type="character" w:styleId="nfase">
    <w:name w:val="Emphasis"/>
    <w:qFormat/>
    <w:rsid w:val="00610804"/>
    <w:rPr>
      <w:i/>
      <w:iCs/>
    </w:rPr>
  </w:style>
  <w:style w:type="paragraph" w:styleId="Textodebalo">
    <w:name w:val="Balloon Text"/>
    <w:basedOn w:val="Normal"/>
    <w:link w:val="TextodebaloChar"/>
    <w:rsid w:val="00A61FAA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A61F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203DA4"/>
  </w:style>
  <w:style w:type="character" w:styleId="Forte">
    <w:name w:val="Strong"/>
    <w:uiPriority w:val="22"/>
    <w:qFormat/>
    <w:rsid w:val="00203DA4"/>
    <w:rPr>
      <w:b/>
      <w:bCs/>
    </w:rPr>
  </w:style>
  <w:style w:type="character" w:styleId="Refdecomentrio">
    <w:name w:val="annotation reference"/>
    <w:rsid w:val="0030679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067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06799"/>
  </w:style>
  <w:style w:type="paragraph" w:styleId="Assuntodocomentrio">
    <w:name w:val="annotation subject"/>
    <w:basedOn w:val="Textodecomentrio"/>
    <w:next w:val="Textodecomentrio"/>
    <w:link w:val="AssuntodocomentrioChar"/>
    <w:rsid w:val="00306799"/>
    <w:rPr>
      <w:b/>
      <w:bCs/>
    </w:rPr>
  </w:style>
  <w:style w:type="character" w:customStyle="1" w:styleId="AssuntodocomentrioChar">
    <w:name w:val="Assunto do comentário Char"/>
    <w:link w:val="Assuntodocomentrio"/>
    <w:rsid w:val="00306799"/>
    <w:rPr>
      <w:b/>
      <w:bCs/>
    </w:rPr>
  </w:style>
  <w:style w:type="paragraph" w:customStyle="1" w:styleId="Corpo">
    <w:name w:val="Corpo"/>
    <w:rsid w:val="003067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dro">
    <w:name w:val="Padrão"/>
    <w:rsid w:val="003067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numbering" w:customStyle="1" w:styleId="Marcadores">
    <w:name w:val="Marcadores"/>
    <w:rsid w:val="00C0692A"/>
    <w:pPr>
      <w:numPr>
        <w:numId w:val="36"/>
      </w:numPr>
    </w:pPr>
  </w:style>
  <w:style w:type="character" w:customStyle="1" w:styleId="RecuodecorpodetextoChar">
    <w:name w:val="Recuo de corpo de texto Char"/>
    <w:link w:val="Recuodecorpodetexto"/>
    <w:rsid w:val="00B56BC9"/>
    <w:rPr>
      <w:sz w:val="24"/>
      <w:szCs w:val="24"/>
    </w:rPr>
  </w:style>
  <w:style w:type="paragraph" w:styleId="SemEspaamento">
    <w:name w:val="No Spacing"/>
    <w:uiPriority w:val="1"/>
    <w:qFormat/>
    <w:rsid w:val="007A1A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6A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63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left="5103"/>
      <w:jc w:val="both"/>
    </w:pPr>
  </w:style>
  <w:style w:type="paragraph" w:styleId="Recuodecorpodetexto2">
    <w:name w:val="Body Text Indent 2"/>
    <w:basedOn w:val="Normal"/>
    <w:pPr>
      <w:spacing w:line="360" w:lineRule="auto"/>
      <w:ind w:firstLine="600"/>
    </w:pPr>
  </w:style>
  <w:style w:type="paragraph" w:styleId="Recuodecorpodetexto3">
    <w:name w:val="Body Text Indent 3"/>
    <w:basedOn w:val="Normal"/>
    <w:pPr>
      <w:spacing w:line="360" w:lineRule="auto"/>
      <w:ind w:firstLine="567"/>
    </w:pPr>
  </w:style>
  <w:style w:type="paragraph" w:styleId="Corpodetexto">
    <w:name w:val="Body Text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xttituloazulgrande1">
    <w:name w:val="txttituloazulgrande1"/>
    <w:rPr>
      <w:rFonts w:ascii="Verdana" w:hAnsi="Verdana" w:hint="default"/>
      <w:color w:val="005BAA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4522F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4522FC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9732CA"/>
    <w:pPr>
      <w:tabs>
        <w:tab w:val="left" w:pos="426"/>
        <w:tab w:val="right" w:leader="dot" w:pos="9061"/>
      </w:tabs>
      <w:spacing w:line="360" w:lineRule="auto"/>
    </w:pPr>
    <w:rPr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4522FC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ABNTttulo">
    <w:name w:val="ABNT título"/>
    <w:basedOn w:val="Normal"/>
    <w:link w:val="ABNTttuloChar"/>
    <w:qFormat/>
    <w:rsid w:val="000D3C38"/>
    <w:pPr>
      <w:widowControl w:val="0"/>
      <w:numPr>
        <w:numId w:val="7"/>
      </w:numPr>
      <w:tabs>
        <w:tab w:val="decimal" w:pos="170"/>
      </w:tabs>
      <w:jc w:val="both"/>
      <w:outlineLvl w:val="0"/>
    </w:pPr>
    <w:rPr>
      <w:b/>
      <w:caps/>
      <w:lang w:val="x-none" w:eastAsia="x-none"/>
    </w:rPr>
  </w:style>
  <w:style w:type="character" w:customStyle="1" w:styleId="CabealhoChar">
    <w:name w:val="Cabeçalho Char"/>
    <w:link w:val="Cabealho"/>
    <w:uiPriority w:val="99"/>
    <w:rsid w:val="00425B2E"/>
    <w:rPr>
      <w:sz w:val="24"/>
      <w:szCs w:val="24"/>
    </w:rPr>
  </w:style>
  <w:style w:type="character" w:customStyle="1" w:styleId="ABNTttuloChar">
    <w:name w:val="ABNT título Char"/>
    <w:link w:val="ABNTttulo"/>
    <w:rsid w:val="000D3C38"/>
    <w:rPr>
      <w:b/>
      <w:caps/>
      <w:sz w:val="24"/>
      <w:szCs w:val="24"/>
    </w:rPr>
  </w:style>
  <w:style w:type="character" w:styleId="Hyperlink">
    <w:name w:val="Hyperlink"/>
    <w:uiPriority w:val="99"/>
    <w:unhideWhenUsed/>
    <w:rsid w:val="00425B2E"/>
    <w:rPr>
      <w:color w:val="0563C1"/>
      <w:u w:val="single"/>
    </w:rPr>
  </w:style>
  <w:style w:type="paragraph" w:styleId="Legenda">
    <w:name w:val="caption"/>
    <w:basedOn w:val="Normal"/>
    <w:next w:val="Normal"/>
    <w:unhideWhenUsed/>
    <w:qFormat/>
    <w:rsid w:val="00812727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C85D3A"/>
  </w:style>
  <w:style w:type="table" w:styleId="Tabelacomgrade">
    <w:name w:val="Table Grid"/>
    <w:basedOn w:val="Tabelanormal"/>
    <w:uiPriority w:val="59"/>
    <w:rsid w:val="003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NTNvel2">
    <w:name w:val="ABNT Nível 2"/>
    <w:basedOn w:val="ABNTttulo"/>
    <w:next w:val="Normal"/>
    <w:link w:val="ABNTNvel2Char"/>
    <w:rsid w:val="00F1228C"/>
    <w:pPr>
      <w:spacing w:line="360" w:lineRule="auto"/>
      <w:ind w:left="0" w:firstLine="0"/>
      <w:outlineLvl w:val="1"/>
    </w:pPr>
  </w:style>
  <w:style w:type="paragraph" w:styleId="PargrafodaLista">
    <w:name w:val="List Paragraph"/>
    <w:basedOn w:val="Normal"/>
    <w:qFormat/>
    <w:rsid w:val="00F1228C"/>
    <w:pPr>
      <w:ind w:left="708"/>
    </w:pPr>
  </w:style>
  <w:style w:type="character" w:customStyle="1" w:styleId="ABNTNvel2Char">
    <w:name w:val="ABNT Nível 2 Char"/>
    <w:basedOn w:val="ABNTttuloChar"/>
    <w:link w:val="ABNTNvel2"/>
    <w:rsid w:val="00F1228C"/>
    <w:rPr>
      <w:b/>
      <w:caps/>
      <w:sz w:val="24"/>
      <w:szCs w:val="24"/>
    </w:rPr>
  </w:style>
  <w:style w:type="paragraph" w:customStyle="1" w:styleId="ABNTTexto">
    <w:name w:val="ABNT Texto"/>
    <w:basedOn w:val="Normal"/>
    <w:link w:val="ABNTTextoChar"/>
    <w:qFormat/>
    <w:rsid w:val="00F1228C"/>
    <w:pPr>
      <w:spacing w:line="360" w:lineRule="auto"/>
      <w:ind w:firstLine="709"/>
      <w:jc w:val="both"/>
    </w:pPr>
    <w:rPr>
      <w:lang w:val="x-none" w:eastAsia="x-none"/>
    </w:rPr>
  </w:style>
  <w:style w:type="paragraph" w:customStyle="1" w:styleId="ABNTTitulotipo2">
    <w:name w:val="ABNT Titulo tipo2"/>
    <w:basedOn w:val="ABNTttulo"/>
    <w:link w:val="ABNTTitulotipo2Char"/>
    <w:qFormat/>
    <w:rsid w:val="000D3C38"/>
    <w:pPr>
      <w:numPr>
        <w:numId w:val="0"/>
      </w:numPr>
      <w:spacing w:line="360" w:lineRule="auto"/>
      <w:jc w:val="center"/>
      <w:outlineLvl w:val="1"/>
    </w:pPr>
  </w:style>
  <w:style w:type="character" w:customStyle="1" w:styleId="ABNTTextoChar">
    <w:name w:val="ABNT Texto Char"/>
    <w:link w:val="ABNTTexto"/>
    <w:rsid w:val="00F1228C"/>
    <w:rPr>
      <w:sz w:val="24"/>
      <w:szCs w:val="24"/>
    </w:rPr>
  </w:style>
  <w:style w:type="character" w:customStyle="1" w:styleId="Ttulo2Char">
    <w:name w:val="Título 2 Char"/>
    <w:link w:val="Ttulo2"/>
    <w:semiHidden/>
    <w:rsid w:val="00FD6A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BNTTitulotipo2Char">
    <w:name w:val="ABNT Titulo tipo2 Char"/>
    <w:basedOn w:val="ABNTttuloChar"/>
    <w:link w:val="ABNTTitulotipo2"/>
    <w:rsid w:val="000D3C38"/>
    <w:rPr>
      <w:b/>
      <w:caps/>
      <w:sz w:val="24"/>
      <w:szCs w:val="24"/>
    </w:rPr>
  </w:style>
  <w:style w:type="paragraph" w:customStyle="1" w:styleId="Estilo1">
    <w:name w:val="Estilo1"/>
    <w:basedOn w:val="ABNTttulo"/>
    <w:link w:val="Estilo1Char"/>
    <w:qFormat/>
    <w:rsid w:val="00FD6A18"/>
    <w:pPr>
      <w:numPr>
        <w:ilvl w:val="1"/>
      </w:numPr>
    </w:pPr>
    <w:rPr>
      <w:b w:val="0"/>
    </w:rPr>
  </w:style>
  <w:style w:type="paragraph" w:customStyle="1" w:styleId="ABNTTtulo11">
    <w:name w:val="ABNT Título 1.1"/>
    <w:basedOn w:val="Estilo1"/>
    <w:link w:val="ABNTTtulo11Char"/>
    <w:qFormat/>
    <w:rsid w:val="00FD6A18"/>
    <w:pPr>
      <w:tabs>
        <w:tab w:val="clear" w:pos="170"/>
        <w:tab w:val="decimal" w:pos="340"/>
      </w:tabs>
      <w:spacing w:line="360" w:lineRule="auto"/>
      <w:ind w:left="0" w:firstLine="0"/>
    </w:pPr>
  </w:style>
  <w:style w:type="character" w:customStyle="1" w:styleId="Estilo1Char">
    <w:name w:val="Estilo1 Char"/>
    <w:link w:val="Estilo1"/>
    <w:rsid w:val="00FD6A18"/>
    <w:rPr>
      <w:b w:val="0"/>
      <w:caps/>
      <w:sz w:val="24"/>
      <w:szCs w:val="24"/>
    </w:rPr>
  </w:style>
  <w:style w:type="paragraph" w:customStyle="1" w:styleId="ABNTTtulo111">
    <w:name w:val="ABNT Título 1.1.1"/>
    <w:basedOn w:val="ABNTttulo"/>
    <w:link w:val="ABNTTtulo111Char"/>
    <w:qFormat/>
    <w:rsid w:val="00C01A47"/>
    <w:pPr>
      <w:numPr>
        <w:ilvl w:val="2"/>
      </w:numPr>
      <w:tabs>
        <w:tab w:val="clear" w:pos="170"/>
        <w:tab w:val="decimal" w:pos="567"/>
      </w:tabs>
      <w:spacing w:line="360" w:lineRule="auto"/>
      <w:outlineLvl w:val="1"/>
    </w:pPr>
    <w:rPr>
      <w:b w:val="0"/>
      <w:caps w:val="0"/>
    </w:rPr>
  </w:style>
  <w:style w:type="character" w:customStyle="1" w:styleId="ABNTTtulo11Char">
    <w:name w:val="ABNT Título 1.1 Char"/>
    <w:basedOn w:val="Estilo1Char"/>
    <w:link w:val="ABNTTtulo11"/>
    <w:rsid w:val="00FD6A18"/>
    <w:rPr>
      <w:b w:val="0"/>
      <w:caps/>
      <w:sz w:val="24"/>
      <w:szCs w:val="24"/>
    </w:rPr>
  </w:style>
  <w:style w:type="character" w:customStyle="1" w:styleId="Ttulo3Char">
    <w:name w:val="Título 3 Char"/>
    <w:link w:val="Ttulo3"/>
    <w:semiHidden/>
    <w:rsid w:val="002063F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NTTtulo111Char">
    <w:name w:val="ABNT Título 1.1.1 Char"/>
    <w:link w:val="ABNTTtulo111"/>
    <w:rsid w:val="00C01A47"/>
    <w:rPr>
      <w:sz w:val="24"/>
      <w:szCs w:val="24"/>
    </w:rPr>
  </w:style>
  <w:style w:type="paragraph" w:styleId="Sumrio4">
    <w:name w:val="toc 4"/>
    <w:basedOn w:val="Normal"/>
    <w:next w:val="Normal"/>
    <w:autoRedefine/>
    <w:rsid w:val="00063D07"/>
    <w:pPr>
      <w:ind w:left="720"/>
    </w:pPr>
  </w:style>
  <w:style w:type="character" w:styleId="nfase">
    <w:name w:val="Emphasis"/>
    <w:qFormat/>
    <w:rsid w:val="00610804"/>
    <w:rPr>
      <w:i/>
      <w:iCs/>
    </w:rPr>
  </w:style>
  <w:style w:type="paragraph" w:styleId="Textodebalo">
    <w:name w:val="Balloon Text"/>
    <w:basedOn w:val="Normal"/>
    <w:link w:val="TextodebaloChar"/>
    <w:rsid w:val="00A61FAA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A61F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203DA4"/>
  </w:style>
  <w:style w:type="character" w:styleId="Forte">
    <w:name w:val="Strong"/>
    <w:uiPriority w:val="22"/>
    <w:qFormat/>
    <w:rsid w:val="00203DA4"/>
    <w:rPr>
      <w:b/>
      <w:bCs/>
    </w:rPr>
  </w:style>
  <w:style w:type="character" w:styleId="Refdecomentrio">
    <w:name w:val="annotation reference"/>
    <w:rsid w:val="0030679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067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06799"/>
  </w:style>
  <w:style w:type="paragraph" w:styleId="Assuntodocomentrio">
    <w:name w:val="annotation subject"/>
    <w:basedOn w:val="Textodecomentrio"/>
    <w:next w:val="Textodecomentrio"/>
    <w:link w:val="AssuntodocomentrioChar"/>
    <w:rsid w:val="00306799"/>
    <w:rPr>
      <w:b/>
      <w:bCs/>
    </w:rPr>
  </w:style>
  <w:style w:type="character" w:customStyle="1" w:styleId="AssuntodocomentrioChar">
    <w:name w:val="Assunto do comentário Char"/>
    <w:link w:val="Assuntodocomentrio"/>
    <w:rsid w:val="00306799"/>
    <w:rPr>
      <w:b/>
      <w:bCs/>
    </w:rPr>
  </w:style>
  <w:style w:type="paragraph" w:customStyle="1" w:styleId="Corpo">
    <w:name w:val="Corpo"/>
    <w:rsid w:val="003067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dro">
    <w:name w:val="Padrão"/>
    <w:rsid w:val="003067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numbering" w:customStyle="1" w:styleId="Marcadores">
    <w:name w:val="Marcadores"/>
    <w:rsid w:val="00C0692A"/>
    <w:pPr>
      <w:numPr>
        <w:numId w:val="36"/>
      </w:numPr>
    </w:pPr>
  </w:style>
  <w:style w:type="character" w:customStyle="1" w:styleId="RecuodecorpodetextoChar">
    <w:name w:val="Recuo de corpo de texto Char"/>
    <w:link w:val="Recuodecorpodetexto"/>
    <w:rsid w:val="00B56BC9"/>
    <w:rPr>
      <w:sz w:val="24"/>
      <w:szCs w:val="24"/>
    </w:rPr>
  </w:style>
  <w:style w:type="paragraph" w:styleId="SemEspaamento">
    <w:name w:val="No Spacing"/>
    <w:uiPriority w:val="1"/>
    <w:qFormat/>
    <w:rsid w:val="007A1A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08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00873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tur\Downloads\12_PROJETO_INTERVEN&#199;AO_MODELO_Sug_Sueli_12Fevereiro_ultim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A512-B9FA-4C9F-92AA-8C606739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12_PROJETO_INTERVENÇAO_MODELO_Sug_Sueli_12Fevereiro_ultimaVersão</Template>
  <TotalTime>0</TotalTime>
  <Pages>13</Pages>
  <Words>2195</Words>
  <Characters>11853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Cortur</dc:creator>
  <cp:lastModifiedBy>COORDTUR-2</cp:lastModifiedBy>
  <cp:revision>2</cp:revision>
  <cp:lastPrinted>2016-12-14T03:43:00Z</cp:lastPrinted>
  <dcterms:created xsi:type="dcterms:W3CDTF">2017-08-02T14:19:00Z</dcterms:created>
  <dcterms:modified xsi:type="dcterms:W3CDTF">2017-08-02T14:19:00Z</dcterms:modified>
</cp:coreProperties>
</file>