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7" w:rsidRPr="00771EBC" w:rsidRDefault="00F507A7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F507A7" w:rsidRPr="00771EBC" w:rsidRDefault="00F507A7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F507A7" w:rsidRDefault="00F507A7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>
        <w:rPr>
          <w:b/>
          <w:sz w:val="36"/>
          <w:szCs w:val="36"/>
        </w:rPr>
        <w:t>3/201</w:t>
      </w:r>
      <w:r w:rsidRPr="00771EB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– VAGAS REMANESCENTES</w:t>
      </w:r>
    </w:p>
    <w:p w:rsidR="00F507A7" w:rsidRDefault="00F507A7" w:rsidP="00A6366B">
      <w:pPr>
        <w:jc w:val="center"/>
        <w:rPr>
          <w:b/>
          <w:sz w:val="32"/>
          <w:szCs w:val="32"/>
          <w:u w:val="single"/>
        </w:rPr>
      </w:pPr>
    </w:p>
    <w:p w:rsidR="00F507A7" w:rsidRDefault="00F507A7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 ANÁLISE DO CURRICULUM VITAE – MESTRADO ACADÊMICO</w:t>
      </w:r>
    </w:p>
    <w:p w:rsidR="00F507A7" w:rsidRPr="00722547" w:rsidRDefault="00F507A7" w:rsidP="00722547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274"/>
        <w:gridCol w:w="785"/>
      </w:tblGrid>
      <w:tr w:rsidR="00F507A7" w:rsidRPr="00BF4105" w:rsidTr="00036E4B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7A7" w:rsidRPr="00BF4105" w:rsidRDefault="00F507A7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 w:rsidRPr="00BF4105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Nº do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A7" w:rsidRDefault="00F507A7" w:rsidP="00036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Nota CV</w:t>
            </w:r>
          </w:p>
        </w:tc>
      </w:tr>
      <w:tr w:rsidR="00F507A7" w:rsidRPr="00235700" w:rsidTr="00036E4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7A7" w:rsidRPr="00235700" w:rsidRDefault="00F507A7" w:rsidP="009018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Kaline Andreza de França Correia Andrade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A7" w:rsidRPr="00235700" w:rsidRDefault="00F507A7" w:rsidP="0090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10,00</w:t>
            </w:r>
          </w:p>
        </w:tc>
      </w:tr>
      <w:tr w:rsidR="00F507A7" w:rsidRPr="00235700" w:rsidTr="00036E4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7A7" w:rsidRPr="00357CAF" w:rsidRDefault="00F507A7" w:rsidP="002A60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Maria da Guia da Silva Medeiros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A7" w:rsidRPr="00235700" w:rsidRDefault="00F507A7" w:rsidP="002A6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8,41</w:t>
            </w:r>
          </w:p>
        </w:tc>
      </w:tr>
      <w:tr w:rsidR="00F507A7" w:rsidRPr="00BF4105" w:rsidTr="00036E4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7A7" w:rsidRPr="00357CAF" w:rsidRDefault="00F507A7" w:rsidP="00221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Layde Daiane Lima Costa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A7" w:rsidRPr="00235700" w:rsidRDefault="00F507A7" w:rsidP="00036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6,39</w:t>
            </w:r>
          </w:p>
        </w:tc>
      </w:tr>
      <w:tr w:rsidR="00F507A7" w:rsidRPr="00357CAF" w:rsidTr="00036E4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7A7" w:rsidRPr="00357CAF" w:rsidRDefault="00F507A7" w:rsidP="00FA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Manoel Pedro da Silva Neto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A7" w:rsidRPr="00235700" w:rsidRDefault="00F507A7" w:rsidP="00036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6,93</w:t>
            </w:r>
          </w:p>
        </w:tc>
      </w:tr>
      <w:tr w:rsidR="00F507A7" w:rsidRPr="00357CAF" w:rsidTr="00036E4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7A7" w:rsidRPr="00357CAF" w:rsidRDefault="00F507A7" w:rsidP="003034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Marcio Rodrigo Oliveira de Souza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A7" w:rsidRPr="00235700" w:rsidRDefault="00F507A7" w:rsidP="00036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7,17</w:t>
            </w:r>
          </w:p>
        </w:tc>
      </w:tr>
    </w:tbl>
    <w:p w:rsidR="00F507A7" w:rsidRDefault="00F507A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F507A7" w:rsidRDefault="00F507A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F507A7" w:rsidRPr="00357CAF" w:rsidRDefault="00F507A7" w:rsidP="005C1987">
      <w:pPr>
        <w:spacing w:after="0" w:line="240" w:lineRule="auto"/>
        <w:jc w:val="center"/>
        <w:rPr>
          <w:b/>
          <w:sz w:val="24"/>
          <w:szCs w:val="24"/>
        </w:rPr>
      </w:pPr>
      <w:r w:rsidRPr="00357CAF">
        <w:rPr>
          <w:b/>
          <w:sz w:val="24"/>
          <w:szCs w:val="24"/>
        </w:rPr>
        <w:t>A comissão de seleção</w:t>
      </w:r>
    </w:p>
    <w:sectPr w:rsidR="00F507A7" w:rsidRPr="00357CAF" w:rsidSect="00036E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B7B"/>
    <w:rsid w:val="00004E00"/>
    <w:rsid w:val="00036E4B"/>
    <w:rsid w:val="000A3FB5"/>
    <w:rsid w:val="000B42A0"/>
    <w:rsid w:val="000C4D55"/>
    <w:rsid w:val="000D68A1"/>
    <w:rsid w:val="000E1142"/>
    <w:rsid w:val="00122BCD"/>
    <w:rsid w:val="00131435"/>
    <w:rsid w:val="001814F4"/>
    <w:rsid w:val="001835D6"/>
    <w:rsid w:val="00186AE2"/>
    <w:rsid w:val="00193B2B"/>
    <w:rsid w:val="001F124C"/>
    <w:rsid w:val="00204FEC"/>
    <w:rsid w:val="0022154F"/>
    <w:rsid w:val="00234C4B"/>
    <w:rsid w:val="00235700"/>
    <w:rsid w:val="00240FF8"/>
    <w:rsid w:val="002443D2"/>
    <w:rsid w:val="0028225D"/>
    <w:rsid w:val="00296761"/>
    <w:rsid w:val="002A60FC"/>
    <w:rsid w:val="002F1E61"/>
    <w:rsid w:val="00301541"/>
    <w:rsid w:val="003034B9"/>
    <w:rsid w:val="003124C1"/>
    <w:rsid w:val="00313D31"/>
    <w:rsid w:val="00332B95"/>
    <w:rsid w:val="00357CAF"/>
    <w:rsid w:val="003672A1"/>
    <w:rsid w:val="003C241C"/>
    <w:rsid w:val="004103EB"/>
    <w:rsid w:val="004141E3"/>
    <w:rsid w:val="00420F57"/>
    <w:rsid w:val="00440B7B"/>
    <w:rsid w:val="00463A99"/>
    <w:rsid w:val="00465B8D"/>
    <w:rsid w:val="004760FC"/>
    <w:rsid w:val="004A63E8"/>
    <w:rsid w:val="004B3E61"/>
    <w:rsid w:val="0050671F"/>
    <w:rsid w:val="00517149"/>
    <w:rsid w:val="005B0AD0"/>
    <w:rsid w:val="005C1987"/>
    <w:rsid w:val="005D467F"/>
    <w:rsid w:val="005E0371"/>
    <w:rsid w:val="005E24E6"/>
    <w:rsid w:val="005F2079"/>
    <w:rsid w:val="0062370C"/>
    <w:rsid w:val="006470E3"/>
    <w:rsid w:val="00654378"/>
    <w:rsid w:val="00656BA5"/>
    <w:rsid w:val="006576F6"/>
    <w:rsid w:val="006F727A"/>
    <w:rsid w:val="007159C9"/>
    <w:rsid w:val="00722547"/>
    <w:rsid w:val="00737B07"/>
    <w:rsid w:val="007527B0"/>
    <w:rsid w:val="007660E4"/>
    <w:rsid w:val="00771EBC"/>
    <w:rsid w:val="00777175"/>
    <w:rsid w:val="007B26A0"/>
    <w:rsid w:val="007C7E46"/>
    <w:rsid w:val="007F4016"/>
    <w:rsid w:val="00816A3B"/>
    <w:rsid w:val="00824413"/>
    <w:rsid w:val="00830BF0"/>
    <w:rsid w:val="008316F1"/>
    <w:rsid w:val="00862CAC"/>
    <w:rsid w:val="00881116"/>
    <w:rsid w:val="008D61FC"/>
    <w:rsid w:val="008F530F"/>
    <w:rsid w:val="009018D9"/>
    <w:rsid w:val="00905D2E"/>
    <w:rsid w:val="00933A19"/>
    <w:rsid w:val="00960507"/>
    <w:rsid w:val="00965D63"/>
    <w:rsid w:val="00971E12"/>
    <w:rsid w:val="00992CAE"/>
    <w:rsid w:val="009E1BAF"/>
    <w:rsid w:val="009E445F"/>
    <w:rsid w:val="00A14B3F"/>
    <w:rsid w:val="00A232C5"/>
    <w:rsid w:val="00A6366B"/>
    <w:rsid w:val="00A65CEB"/>
    <w:rsid w:val="00A70308"/>
    <w:rsid w:val="00A74477"/>
    <w:rsid w:val="00A90DBC"/>
    <w:rsid w:val="00AE3E53"/>
    <w:rsid w:val="00AE61B7"/>
    <w:rsid w:val="00AF7EEE"/>
    <w:rsid w:val="00B35D20"/>
    <w:rsid w:val="00B40B4E"/>
    <w:rsid w:val="00BA1125"/>
    <w:rsid w:val="00BB33B9"/>
    <w:rsid w:val="00BB45AC"/>
    <w:rsid w:val="00BF4105"/>
    <w:rsid w:val="00C00A56"/>
    <w:rsid w:val="00C13BD6"/>
    <w:rsid w:val="00C23D86"/>
    <w:rsid w:val="00C55062"/>
    <w:rsid w:val="00C616DE"/>
    <w:rsid w:val="00C90AEB"/>
    <w:rsid w:val="00C95E69"/>
    <w:rsid w:val="00D057B2"/>
    <w:rsid w:val="00D073D7"/>
    <w:rsid w:val="00D1539C"/>
    <w:rsid w:val="00D30C74"/>
    <w:rsid w:val="00D52D7D"/>
    <w:rsid w:val="00D64C4F"/>
    <w:rsid w:val="00D87245"/>
    <w:rsid w:val="00DA4B94"/>
    <w:rsid w:val="00DA4BA1"/>
    <w:rsid w:val="00DB16D2"/>
    <w:rsid w:val="00DC74B5"/>
    <w:rsid w:val="00DF2A7C"/>
    <w:rsid w:val="00DF6303"/>
    <w:rsid w:val="00E53101"/>
    <w:rsid w:val="00E62A2B"/>
    <w:rsid w:val="00E75DC4"/>
    <w:rsid w:val="00EC45F6"/>
    <w:rsid w:val="00EC701B"/>
    <w:rsid w:val="00ED42A2"/>
    <w:rsid w:val="00EF5148"/>
    <w:rsid w:val="00F07C00"/>
    <w:rsid w:val="00F1616B"/>
    <w:rsid w:val="00F32E6C"/>
    <w:rsid w:val="00F507A7"/>
    <w:rsid w:val="00FA3ECD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1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6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</dc:title>
  <dc:subject/>
  <dc:creator>PPGECNM-01</dc:creator>
  <cp:keywords/>
  <dc:description/>
  <cp:lastModifiedBy>marciaglsilva</cp:lastModifiedBy>
  <cp:revision>2</cp:revision>
  <cp:lastPrinted>2017-05-29T21:37:00Z</cp:lastPrinted>
  <dcterms:created xsi:type="dcterms:W3CDTF">2017-07-22T13:13:00Z</dcterms:created>
  <dcterms:modified xsi:type="dcterms:W3CDTF">2017-07-22T13:13:00Z</dcterms:modified>
</cp:coreProperties>
</file>