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5" w:rsidRPr="00771EBC" w:rsidRDefault="00860F35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860F35" w:rsidRPr="00771EBC" w:rsidRDefault="00860F35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860F35" w:rsidRDefault="00860F35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>
        <w:rPr>
          <w:b/>
          <w:sz w:val="36"/>
          <w:szCs w:val="36"/>
        </w:rPr>
        <w:t>3/201</w:t>
      </w:r>
      <w:r w:rsidRPr="00771EB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VAGAS REMANESCENTES</w:t>
      </w:r>
    </w:p>
    <w:p w:rsidR="00860F35" w:rsidRDefault="00860F35" w:rsidP="00A6366B">
      <w:pPr>
        <w:jc w:val="center"/>
        <w:rPr>
          <w:b/>
          <w:sz w:val="32"/>
          <w:szCs w:val="32"/>
          <w:u w:val="single"/>
        </w:rPr>
      </w:pPr>
    </w:p>
    <w:p w:rsidR="00860F35" w:rsidRDefault="00860F35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 ARGUIÇÃO – MESTRADO ACADÊMICO</w:t>
      </w:r>
    </w:p>
    <w:p w:rsidR="00860F35" w:rsidRPr="00722547" w:rsidRDefault="00860F35" w:rsidP="0072254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274"/>
        <w:gridCol w:w="1205"/>
        <w:gridCol w:w="3125"/>
      </w:tblGrid>
      <w:tr w:rsidR="00860F35" w:rsidRPr="00BF4105" w:rsidTr="00E86B29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BF4105" w:rsidRDefault="00860F35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 w:rsidRPr="00BF4105"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BF4105" w:rsidRDefault="00860F35" w:rsidP="00E00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 xml:space="preserve">Nota Arguição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E86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t-BR"/>
              </w:rPr>
              <w:t>Resultado</w:t>
            </w:r>
          </w:p>
        </w:tc>
      </w:tr>
      <w:tr w:rsidR="00860F35" w:rsidRPr="00235700" w:rsidTr="00E86B2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235700" w:rsidRDefault="00860F35" w:rsidP="007C2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235700">
              <w:rPr>
                <w:rFonts w:ascii="Times New Roman" w:hAnsi="Times New Roman"/>
                <w:sz w:val="18"/>
                <w:szCs w:val="18"/>
                <w:lang w:eastAsia="pt-BR"/>
              </w:rPr>
              <w:t>Kaline Andreza de França Correia Andrade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235700" w:rsidRDefault="00860F35" w:rsidP="00357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E86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Aprovado conforme item 3.12.2 do edital</w:t>
            </w:r>
          </w:p>
        </w:tc>
      </w:tr>
      <w:tr w:rsidR="00860F35" w:rsidRPr="00BF4105" w:rsidTr="00E86B2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357CAF" w:rsidRDefault="00860F35" w:rsidP="00221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Layde Daiane Lima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235700" w:rsidRDefault="00860F35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90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Aprovado conforme item 3.12.2 do edital</w:t>
            </w:r>
          </w:p>
        </w:tc>
      </w:tr>
      <w:tr w:rsidR="00860F35" w:rsidRPr="00357CAF" w:rsidTr="00E86B2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357CAF" w:rsidRDefault="00860F35" w:rsidP="00FA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Manoel Pedro da Silva Neto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235700" w:rsidRDefault="00860F35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90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Aprovado conforme item 3.12.2 do edital</w:t>
            </w:r>
          </w:p>
        </w:tc>
      </w:tr>
      <w:tr w:rsidR="00860F35" w:rsidRPr="00357CAF" w:rsidTr="00E86B2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357CAF" w:rsidRDefault="00860F35" w:rsidP="00303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Marcio Rodrigo Oliveira de Souza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235700" w:rsidRDefault="00860F35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90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Aprovado conforme item 3.12.2 do edital</w:t>
            </w:r>
          </w:p>
        </w:tc>
      </w:tr>
      <w:tr w:rsidR="00860F35" w:rsidRPr="00BF4105" w:rsidTr="00E86B2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0F35" w:rsidRPr="00357CAF" w:rsidRDefault="00860F35" w:rsidP="00700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357CAF">
              <w:rPr>
                <w:rFonts w:ascii="Times New Roman" w:hAnsi="Times New Roman"/>
                <w:sz w:val="18"/>
                <w:szCs w:val="18"/>
                <w:lang w:eastAsia="pt-BR"/>
              </w:rPr>
              <w:t>Maria da Guia da Silva Medeiros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Pr="00235700" w:rsidRDefault="00860F35" w:rsidP="0083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F35" w:rsidRDefault="00860F35" w:rsidP="00901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Aprovado conforme item 3.12.2 do edital</w:t>
            </w:r>
          </w:p>
        </w:tc>
      </w:tr>
    </w:tbl>
    <w:p w:rsidR="00860F35" w:rsidRDefault="00860F35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60F35" w:rsidRDefault="00860F35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60F35" w:rsidRPr="00357CAF" w:rsidRDefault="00860F35" w:rsidP="005C1987">
      <w:pPr>
        <w:spacing w:after="0" w:line="240" w:lineRule="auto"/>
        <w:jc w:val="center"/>
        <w:rPr>
          <w:b/>
          <w:sz w:val="24"/>
          <w:szCs w:val="24"/>
        </w:rPr>
      </w:pPr>
      <w:r w:rsidRPr="00357CAF">
        <w:rPr>
          <w:b/>
          <w:sz w:val="24"/>
          <w:szCs w:val="24"/>
        </w:rPr>
        <w:t>A comissão de seleção</w:t>
      </w:r>
    </w:p>
    <w:sectPr w:rsidR="00860F35" w:rsidRPr="00357CAF" w:rsidSect="005E2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B7B"/>
    <w:rsid w:val="00004E00"/>
    <w:rsid w:val="000A3FB5"/>
    <w:rsid w:val="000B42A0"/>
    <w:rsid w:val="000C4D55"/>
    <w:rsid w:val="000D68A1"/>
    <w:rsid w:val="000E1142"/>
    <w:rsid w:val="00122BCD"/>
    <w:rsid w:val="001814F4"/>
    <w:rsid w:val="001835D6"/>
    <w:rsid w:val="00186AE2"/>
    <w:rsid w:val="00193B2B"/>
    <w:rsid w:val="001F124C"/>
    <w:rsid w:val="00204FEC"/>
    <w:rsid w:val="0022154F"/>
    <w:rsid w:val="00234C4B"/>
    <w:rsid w:val="00235700"/>
    <w:rsid w:val="00240FF8"/>
    <w:rsid w:val="002443D2"/>
    <w:rsid w:val="0028225D"/>
    <w:rsid w:val="00296761"/>
    <w:rsid w:val="002F1E61"/>
    <w:rsid w:val="003034B9"/>
    <w:rsid w:val="003124C1"/>
    <w:rsid w:val="00313D31"/>
    <w:rsid w:val="00332B95"/>
    <w:rsid w:val="0033687F"/>
    <w:rsid w:val="00357CAF"/>
    <w:rsid w:val="003672A1"/>
    <w:rsid w:val="003C19A9"/>
    <w:rsid w:val="003C241C"/>
    <w:rsid w:val="004103EB"/>
    <w:rsid w:val="004141E3"/>
    <w:rsid w:val="00420F57"/>
    <w:rsid w:val="00440B7B"/>
    <w:rsid w:val="00463A99"/>
    <w:rsid w:val="00465B8D"/>
    <w:rsid w:val="004760FC"/>
    <w:rsid w:val="004A63E8"/>
    <w:rsid w:val="004B3E61"/>
    <w:rsid w:val="0050671F"/>
    <w:rsid w:val="00517149"/>
    <w:rsid w:val="005B0AD0"/>
    <w:rsid w:val="005C1987"/>
    <w:rsid w:val="005D467F"/>
    <w:rsid w:val="005E0371"/>
    <w:rsid w:val="005E24E6"/>
    <w:rsid w:val="005F2079"/>
    <w:rsid w:val="0062370C"/>
    <w:rsid w:val="006470E3"/>
    <w:rsid w:val="00654378"/>
    <w:rsid w:val="00656BA5"/>
    <w:rsid w:val="006576F6"/>
    <w:rsid w:val="006F727A"/>
    <w:rsid w:val="00700E6A"/>
    <w:rsid w:val="007159C9"/>
    <w:rsid w:val="00722547"/>
    <w:rsid w:val="00737B07"/>
    <w:rsid w:val="007527B0"/>
    <w:rsid w:val="007660E4"/>
    <w:rsid w:val="00771EBC"/>
    <w:rsid w:val="00777175"/>
    <w:rsid w:val="007C29B2"/>
    <w:rsid w:val="007C7E46"/>
    <w:rsid w:val="007F4016"/>
    <w:rsid w:val="00816A3B"/>
    <w:rsid w:val="00824413"/>
    <w:rsid w:val="00830BF0"/>
    <w:rsid w:val="008316F1"/>
    <w:rsid w:val="00860F35"/>
    <w:rsid w:val="00862CAC"/>
    <w:rsid w:val="008647D1"/>
    <w:rsid w:val="00881116"/>
    <w:rsid w:val="008D61FC"/>
    <w:rsid w:val="008D6FB0"/>
    <w:rsid w:val="008F530F"/>
    <w:rsid w:val="009018D9"/>
    <w:rsid w:val="00905D2E"/>
    <w:rsid w:val="00933A19"/>
    <w:rsid w:val="00960507"/>
    <w:rsid w:val="009653AA"/>
    <w:rsid w:val="00965D63"/>
    <w:rsid w:val="00971E12"/>
    <w:rsid w:val="00992CAE"/>
    <w:rsid w:val="009E1BAF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BB45AC"/>
    <w:rsid w:val="00BF4105"/>
    <w:rsid w:val="00C00A56"/>
    <w:rsid w:val="00C13BD6"/>
    <w:rsid w:val="00C23D86"/>
    <w:rsid w:val="00C55062"/>
    <w:rsid w:val="00C616DE"/>
    <w:rsid w:val="00C90AEB"/>
    <w:rsid w:val="00C95E69"/>
    <w:rsid w:val="00D057B2"/>
    <w:rsid w:val="00D073D7"/>
    <w:rsid w:val="00D1539C"/>
    <w:rsid w:val="00D30C74"/>
    <w:rsid w:val="00D36B65"/>
    <w:rsid w:val="00D52D7D"/>
    <w:rsid w:val="00D64C4F"/>
    <w:rsid w:val="00D87245"/>
    <w:rsid w:val="00DA4B94"/>
    <w:rsid w:val="00DA4BA1"/>
    <w:rsid w:val="00DB16D2"/>
    <w:rsid w:val="00DC74B5"/>
    <w:rsid w:val="00DF2A7C"/>
    <w:rsid w:val="00DF6303"/>
    <w:rsid w:val="00E005F6"/>
    <w:rsid w:val="00E53101"/>
    <w:rsid w:val="00E62A2B"/>
    <w:rsid w:val="00E75DC4"/>
    <w:rsid w:val="00E86B29"/>
    <w:rsid w:val="00EC45F6"/>
    <w:rsid w:val="00EC701B"/>
    <w:rsid w:val="00ED42A2"/>
    <w:rsid w:val="00EF5148"/>
    <w:rsid w:val="00F07C00"/>
    <w:rsid w:val="00F1616B"/>
    <w:rsid w:val="00F26CBA"/>
    <w:rsid w:val="00F32E6C"/>
    <w:rsid w:val="00F90EFA"/>
    <w:rsid w:val="00FA3ECD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1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</dc:title>
  <dc:subject/>
  <dc:creator>PPGECNM-01</dc:creator>
  <cp:keywords/>
  <dc:description/>
  <cp:lastModifiedBy>marciaglsilva</cp:lastModifiedBy>
  <cp:revision>2</cp:revision>
  <cp:lastPrinted>2017-05-29T21:37:00Z</cp:lastPrinted>
  <dcterms:created xsi:type="dcterms:W3CDTF">2017-07-22T13:00:00Z</dcterms:created>
  <dcterms:modified xsi:type="dcterms:W3CDTF">2017-07-22T13:00:00Z</dcterms:modified>
</cp:coreProperties>
</file>