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8B" w:rsidRPr="00771EBC" w:rsidRDefault="00BB648B" w:rsidP="00A6366B">
      <w:pPr>
        <w:spacing w:after="0" w:line="240" w:lineRule="auto"/>
        <w:jc w:val="center"/>
        <w:rPr>
          <w:b/>
          <w:sz w:val="40"/>
          <w:szCs w:val="40"/>
        </w:rPr>
      </w:pPr>
      <w:r w:rsidRPr="00771EBC">
        <w:rPr>
          <w:b/>
          <w:sz w:val="40"/>
          <w:szCs w:val="40"/>
        </w:rPr>
        <w:t xml:space="preserve">PROCESSO SELETIVO </w:t>
      </w:r>
    </w:p>
    <w:p w:rsidR="00BB648B" w:rsidRPr="00771EBC" w:rsidRDefault="00BB648B" w:rsidP="00A6366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PÓS-GRADUAÇÃO EM </w:t>
      </w:r>
      <w:r w:rsidRPr="00771EBC">
        <w:rPr>
          <w:b/>
          <w:sz w:val="36"/>
          <w:szCs w:val="36"/>
        </w:rPr>
        <w:t>ENSINO DE CIÊNCIAS E MATEMÁTICA</w:t>
      </w:r>
    </w:p>
    <w:p w:rsidR="00BB648B" w:rsidRDefault="00BB648B" w:rsidP="00A6366B">
      <w:pPr>
        <w:spacing w:after="0" w:line="240" w:lineRule="auto"/>
        <w:jc w:val="center"/>
        <w:rPr>
          <w:b/>
          <w:sz w:val="36"/>
          <w:szCs w:val="36"/>
        </w:rPr>
      </w:pPr>
      <w:r w:rsidRPr="00771EBC">
        <w:rPr>
          <w:b/>
          <w:sz w:val="36"/>
          <w:szCs w:val="36"/>
        </w:rPr>
        <w:t xml:space="preserve">EDITAL </w:t>
      </w:r>
      <w:r>
        <w:rPr>
          <w:b/>
          <w:sz w:val="36"/>
          <w:szCs w:val="36"/>
        </w:rPr>
        <w:t xml:space="preserve">RETIFICADO </w:t>
      </w:r>
      <w:r w:rsidRPr="00771EBC">
        <w:rPr>
          <w:b/>
          <w:sz w:val="36"/>
          <w:szCs w:val="36"/>
        </w:rPr>
        <w:t>Nº 0</w:t>
      </w:r>
      <w:r>
        <w:rPr>
          <w:b/>
          <w:sz w:val="36"/>
          <w:szCs w:val="36"/>
        </w:rPr>
        <w:t>2</w:t>
      </w:r>
      <w:r w:rsidRPr="00771EBC">
        <w:rPr>
          <w:b/>
          <w:sz w:val="36"/>
          <w:szCs w:val="36"/>
        </w:rPr>
        <w:t>/20</w:t>
      </w:r>
      <w:r>
        <w:rPr>
          <w:b/>
          <w:sz w:val="36"/>
          <w:szCs w:val="36"/>
        </w:rPr>
        <w:t>1</w:t>
      </w:r>
      <w:r w:rsidRPr="00771EBC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CONVÊNIO UFRN/UFERSA</w:t>
      </w:r>
    </w:p>
    <w:p w:rsidR="00BB648B" w:rsidRDefault="00BB648B" w:rsidP="00A6366B">
      <w:pPr>
        <w:jc w:val="center"/>
        <w:rPr>
          <w:b/>
          <w:sz w:val="32"/>
          <w:szCs w:val="32"/>
          <w:u w:val="single"/>
        </w:rPr>
      </w:pPr>
    </w:p>
    <w:p w:rsidR="00BB648B" w:rsidRDefault="00BB648B" w:rsidP="00A6366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 ANÁLISE DO CURRICULUM VITAE – DOUTORADO</w:t>
      </w:r>
    </w:p>
    <w:p w:rsidR="00BB648B" w:rsidRPr="00722547" w:rsidRDefault="00BB648B" w:rsidP="00722547">
      <w:pPr>
        <w:spacing w:after="0" w:line="240" w:lineRule="auto"/>
        <w:jc w:val="center"/>
        <w:rPr>
          <w:b/>
        </w:rPr>
      </w:pPr>
    </w:p>
    <w:p w:rsidR="00BB648B" w:rsidRDefault="00BB648B" w:rsidP="005C1987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3346"/>
        <w:gridCol w:w="1984"/>
      </w:tblGrid>
      <w:tr w:rsidR="00BB648B" w:rsidRPr="007B15D3" w:rsidTr="00777F31">
        <w:trPr>
          <w:trHeight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48B" w:rsidRPr="007B15D3" w:rsidRDefault="00BB648B" w:rsidP="00992C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Nº do Candidato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8B" w:rsidRDefault="00BB648B" w:rsidP="0050492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t-BR"/>
              </w:rPr>
              <w:t>Nota Curriculum Vitae</w:t>
            </w:r>
          </w:p>
        </w:tc>
      </w:tr>
      <w:tr w:rsidR="00BB648B" w:rsidRPr="007B15D3" w:rsidTr="0077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648B" w:rsidRPr="007B15D3" w:rsidRDefault="00BB648B" w:rsidP="009F74D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Midiã Medeiros Monteiro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48B" w:rsidRDefault="00BB648B" w:rsidP="009F74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10,00</w:t>
            </w:r>
          </w:p>
        </w:tc>
      </w:tr>
      <w:tr w:rsidR="00BB648B" w:rsidRPr="007B15D3" w:rsidTr="00777F3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B648B" w:rsidRPr="007B15D3" w:rsidRDefault="00BB648B" w:rsidP="00E53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7B15D3"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  <w:t>Ricardo Antonio Faustino da Silva Braz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48B" w:rsidRDefault="00BB648B" w:rsidP="005049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8,60</w:t>
            </w:r>
          </w:p>
        </w:tc>
      </w:tr>
    </w:tbl>
    <w:p w:rsidR="00BB648B" w:rsidRDefault="00BB648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BB648B" w:rsidRDefault="00BB648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BB648B" w:rsidRDefault="00BB648B" w:rsidP="005C1987">
      <w:pPr>
        <w:spacing w:after="0" w:line="240" w:lineRule="auto"/>
        <w:jc w:val="center"/>
        <w:rPr>
          <w:b/>
          <w:sz w:val="28"/>
          <w:szCs w:val="28"/>
        </w:rPr>
      </w:pPr>
    </w:p>
    <w:p w:rsidR="00BB648B" w:rsidRDefault="00BB648B" w:rsidP="005C19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comissão de seleção</w:t>
      </w:r>
    </w:p>
    <w:sectPr w:rsidR="00BB648B" w:rsidSect="00905D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B7B"/>
    <w:rsid w:val="00004E00"/>
    <w:rsid w:val="0003090E"/>
    <w:rsid w:val="00044997"/>
    <w:rsid w:val="000B42A0"/>
    <w:rsid w:val="000C4D55"/>
    <w:rsid w:val="000D68A1"/>
    <w:rsid w:val="000E1142"/>
    <w:rsid w:val="00103E10"/>
    <w:rsid w:val="00122BCD"/>
    <w:rsid w:val="001835D6"/>
    <w:rsid w:val="00192853"/>
    <w:rsid w:val="00193B2B"/>
    <w:rsid w:val="00204FEC"/>
    <w:rsid w:val="00234C4B"/>
    <w:rsid w:val="00235700"/>
    <w:rsid w:val="002443D2"/>
    <w:rsid w:val="0028225D"/>
    <w:rsid w:val="00296761"/>
    <w:rsid w:val="002F1E61"/>
    <w:rsid w:val="003124C1"/>
    <w:rsid w:val="00313D31"/>
    <w:rsid w:val="00332B95"/>
    <w:rsid w:val="003672A1"/>
    <w:rsid w:val="003812E8"/>
    <w:rsid w:val="00382101"/>
    <w:rsid w:val="003829C0"/>
    <w:rsid w:val="003D4B05"/>
    <w:rsid w:val="004103EB"/>
    <w:rsid w:val="004141E3"/>
    <w:rsid w:val="00440B7B"/>
    <w:rsid w:val="00463A99"/>
    <w:rsid w:val="004760FC"/>
    <w:rsid w:val="004A63E8"/>
    <w:rsid w:val="00504920"/>
    <w:rsid w:val="0050671F"/>
    <w:rsid w:val="00517149"/>
    <w:rsid w:val="005B0AD0"/>
    <w:rsid w:val="005C1987"/>
    <w:rsid w:val="005E0371"/>
    <w:rsid w:val="005E35CB"/>
    <w:rsid w:val="005F2079"/>
    <w:rsid w:val="0062370C"/>
    <w:rsid w:val="006470E3"/>
    <w:rsid w:val="00651653"/>
    <w:rsid w:val="00656BA5"/>
    <w:rsid w:val="006576F6"/>
    <w:rsid w:val="006B0265"/>
    <w:rsid w:val="006E2313"/>
    <w:rsid w:val="006F727A"/>
    <w:rsid w:val="007159C9"/>
    <w:rsid w:val="00722547"/>
    <w:rsid w:val="00737B07"/>
    <w:rsid w:val="007660E4"/>
    <w:rsid w:val="00771EBC"/>
    <w:rsid w:val="00777175"/>
    <w:rsid w:val="00777F31"/>
    <w:rsid w:val="007B15D3"/>
    <w:rsid w:val="007C07E7"/>
    <w:rsid w:val="007C0B22"/>
    <w:rsid w:val="007C7E46"/>
    <w:rsid w:val="00816A3B"/>
    <w:rsid w:val="00824413"/>
    <w:rsid w:val="00830BF0"/>
    <w:rsid w:val="00862CAC"/>
    <w:rsid w:val="00881116"/>
    <w:rsid w:val="0089077E"/>
    <w:rsid w:val="008D61FC"/>
    <w:rsid w:val="008F530F"/>
    <w:rsid w:val="00905D2E"/>
    <w:rsid w:val="00935695"/>
    <w:rsid w:val="00960507"/>
    <w:rsid w:val="00965D63"/>
    <w:rsid w:val="00971E12"/>
    <w:rsid w:val="00992CAE"/>
    <w:rsid w:val="009D1551"/>
    <w:rsid w:val="009F74D0"/>
    <w:rsid w:val="00A14B3F"/>
    <w:rsid w:val="00A232C5"/>
    <w:rsid w:val="00A50CDA"/>
    <w:rsid w:val="00A6366B"/>
    <w:rsid w:val="00A70308"/>
    <w:rsid w:val="00A7233C"/>
    <w:rsid w:val="00A74477"/>
    <w:rsid w:val="00A90DBC"/>
    <w:rsid w:val="00AB0FF8"/>
    <w:rsid w:val="00AE3E53"/>
    <w:rsid w:val="00AE52CA"/>
    <w:rsid w:val="00AF7EEE"/>
    <w:rsid w:val="00B35D20"/>
    <w:rsid w:val="00B40B4E"/>
    <w:rsid w:val="00BA1125"/>
    <w:rsid w:val="00BB33B9"/>
    <w:rsid w:val="00BB648B"/>
    <w:rsid w:val="00C00A56"/>
    <w:rsid w:val="00C13BD6"/>
    <w:rsid w:val="00C23D86"/>
    <w:rsid w:val="00C55062"/>
    <w:rsid w:val="00C616DE"/>
    <w:rsid w:val="00C706FB"/>
    <w:rsid w:val="00C90AEB"/>
    <w:rsid w:val="00C948BA"/>
    <w:rsid w:val="00CB3B7D"/>
    <w:rsid w:val="00CD3732"/>
    <w:rsid w:val="00D073D7"/>
    <w:rsid w:val="00D1539C"/>
    <w:rsid w:val="00D30C74"/>
    <w:rsid w:val="00D52D7D"/>
    <w:rsid w:val="00D64C4F"/>
    <w:rsid w:val="00DA4B94"/>
    <w:rsid w:val="00DA4BA1"/>
    <w:rsid w:val="00DB16D2"/>
    <w:rsid w:val="00DC74B5"/>
    <w:rsid w:val="00DF2A7C"/>
    <w:rsid w:val="00DF6303"/>
    <w:rsid w:val="00E016DD"/>
    <w:rsid w:val="00E31205"/>
    <w:rsid w:val="00E53101"/>
    <w:rsid w:val="00E536EB"/>
    <w:rsid w:val="00E62A2B"/>
    <w:rsid w:val="00E75DC4"/>
    <w:rsid w:val="00EC45F6"/>
    <w:rsid w:val="00EC701B"/>
    <w:rsid w:val="00F07C00"/>
    <w:rsid w:val="00F1616B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</dc:title>
  <dc:subject/>
  <dc:creator>PPGECNM-01</dc:creator>
  <cp:keywords/>
  <dc:description/>
  <cp:lastModifiedBy>marciaglsilva</cp:lastModifiedBy>
  <cp:revision>2</cp:revision>
  <cp:lastPrinted>2017-05-29T21:37:00Z</cp:lastPrinted>
  <dcterms:created xsi:type="dcterms:W3CDTF">2017-07-22T12:39:00Z</dcterms:created>
  <dcterms:modified xsi:type="dcterms:W3CDTF">2017-07-22T12:39:00Z</dcterms:modified>
</cp:coreProperties>
</file>