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172F" w14:textId="77777777" w:rsidR="00BA5ACB" w:rsidRPr="00E573E4" w:rsidRDefault="00BA5ACB" w:rsidP="00C1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73E4">
        <w:rPr>
          <w:rFonts w:ascii="Arial" w:hAnsi="Arial" w:cs="Arial"/>
          <w:b/>
          <w:sz w:val="24"/>
          <w:szCs w:val="24"/>
        </w:rPr>
        <w:t>SOLICITAÇÃO DE APROVEITAMENTO DE ESTUDOS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A5ACB" w14:paraId="71AE1732" w14:textId="77777777" w:rsidTr="00BA5ACB">
        <w:tc>
          <w:tcPr>
            <w:tcW w:w="9779" w:type="dxa"/>
          </w:tcPr>
          <w:p w14:paraId="71AE1731" w14:textId="77777777" w:rsidR="00BA5ACB" w:rsidRPr="00B37DEA" w:rsidRDefault="00BA5ACB" w:rsidP="00C15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E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A5ACB" w14:paraId="71AE1734" w14:textId="77777777" w:rsidTr="00BA5ACB">
        <w:tc>
          <w:tcPr>
            <w:tcW w:w="9779" w:type="dxa"/>
          </w:tcPr>
          <w:p w14:paraId="71AE1733" w14:textId="77777777" w:rsidR="00BA5ACB" w:rsidRDefault="00BA5ACB" w:rsidP="00C15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BA5ACB" w14:paraId="71AE1736" w14:textId="77777777" w:rsidTr="00BA5ACB">
        <w:tc>
          <w:tcPr>
            <w:tcW w:w="9779" w:type="dxa"/>
          </w:tcPr>
          <w:p w14:paraId="71AE1735" w14:textId="77777777" w:rsidR="00BA5ACB" w:rsidRDefault="00BD008E" w:rsidP="00C15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BA5ACB" w14:paraId="71AE1738" w14:textId="77777777" w:rsidTr="00BA5ACB">
        <w:tc>
          <w:tcPr>
            <w:tcW w:w="9779" w:type="dxa"/>
          </w:tcPr>
          <w:p w14:paraId="71AE1737" w14:textId="77777777" w:rsidR="00BA5ACB" w:rsidRDefault="00C15CD6" w:rsidP="00C15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CD6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71AE1739" w14:textId="39CE5B88" w:rsidR="00BA5ACB" w:rsidRPr="00DA6955" w:rsidRDefault="00C2603B" w:rsidP="008E23D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CB5CAD">
        <w:rPr>
          <w:rFonts w:ascii="Arial" w:hAnsi="Arial" w:cs="Arial"/>
          <w:b/>
          <w:bCs/>
          <w:color w:val="FF0000"/>
          <w:sz w:val="24"/>
          <w:szCs w:val="24"/>
        </w:rPr>
        <w:t xml:space="preserve">IMPORTANTE: </w:t>
      </w:r>
      <w:r w:rsidRPr="00DA6955">
        <w:rPr>
          <w:rFonts w:ascii="Arial" w:hAnsi="Arial" w:cs="Arial"/>
          <w:color w:val="FF0000"/>
          <w:sz w:val="24"/>
          <w:szCs w:val="24"/>
        </w:rPr>
        <w:t xml:space="preserve">Só serão </w:t>
      </w:r>
      <w:r w:rsidR="00B37DEA">
        <w:rPr>
          <w:rFonts w:ascii="Arial" w:hAnsi="Arial" w:cs="Arial"/>
          <w:color w:val="FF0000"/>
          <w:sz w:val="24"/>
          <w:szCs w:val="24"/>
        </w:rPr>
        <w:t>avaliados</w:t>
      </w:r>
      <w:r w:rsidR="00CC49AE" w:rsidRPr="00DA6955">
        <w:rPr>
          <w:rFonts w:ascii="Arial" w:hAnsi="Arial" w:cs="Arial"/>
          <w:color w:val="FF0000"/>
          <w:sz w:val="24"/>
          <w:szCs w:val="24"/>
        </w:rPr>
        <w:t xml:space="preserve"> pedidos feitos no máximo</w:t>
      </w:r>
      <w:r w:rsidR="00DA6955" w:rsidRPr="00DA6955">
        <w:rPr>
          <w:rFonts w:ascii="Arial" w:hAnsi="Arial" w:cs="Arial"/>
          <w:color w:val="FF0000"/>
          <w:sz w:val="24"/>
          <w:szCs w:val="24"/>
        </w:rPr>
        <w:t xml:space="preserve"> até 5 anos da realização da disciplina. </w:t>
      </w:r>
    </w:p>
    <w:p w14:paraId="2FCDD925" w14:textId="77777777" w:rsidR="00C2603B" w:rsidRDefault="00C2603B" w:rsidP="007720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36"/>
        <w:gridCol w:w="1017"/>
        <w:gridCol w:w="3685"/>
        <w:gridCol w:w="1166"/>
      </w:tblGrid>
      <w:tr w:rsidR="008D668F" w14:paraId="71AE173C" w14:textId="77777777" w:rsidTr="008D668F">
        <w:tc>
          <w:tcPr>
            <w:tcW w:w="3911" w:type="dxa"/>
            <w:gridSpan w:val="2"/>
            <w:shd w:val="clear" w:color="auto" w:fill="D9D9D9" w:themeFill="background1" w:themeFillShade="D9"/>
          </w:tcPr>
          <w:p w14:paraId="71AE173A" w14:textId="77777777" w:rsidR="008D668F" w:rsidRDefault="008D668F" w:rsidP="008670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68F">
              <w:rPr>
                <w:rFonts w:ascii="Arial" w:hAnsi="Arial" w:cs="Arial"/>
                <w:sz w:val="22"/>
                <w:szCs w:val="24"/>
              </w:rPr>
              <w:t>Preenchido pelo aluno</w:t>
            </w:r>
          </w:p>
        </w:tc>
        <w:tc>
          <w:tcPr>
            <w:tcW w:w="5868" w:type="dxa"/>
            <w:gridSpan w:val="3"/>
            <w:shd w:val="clear" w:color="auto" w:fill="A6A6A6" w:themeFill="background1" w:themeFillShade="A6"/>
          </w:tcPr>
          <w:p w14:paraId="71AE173B" w14:textId="77777777" w:rsidR="008D668F" w:rsidRDefault="008D668F" w:rsidP="00BA5AC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68F">
              <w:rPr>
                <w:rFonts w:ascii="Arial" w:hAnsi="Arial" w:cs="Arial"/>
                <w:sz w:val="22"/>
                <w:szCs w:val="24"/>
              </w:rPr>
              <w:t>Preenchido pelo avaliador</w:t>
            </w:r>
          </w:p>
        </w:tc>
      </w:tr>
      <w:tr w:rsidR="00BA5ACB" w14:paraId="71AE1742" w14:textId="77777777" w:rsidTr="007A3989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AE173D" w14:textId="77777777" w:rsidR="00BA5ACB" w:rsidRPr="007A3989" w:rsidRDefault="00BA5ACB" w:rsidP="00C15CD6">
            <w:pPr>
              <w:spacing w:line="276" w:lineRule="auto"/>
              <w:rPr>
                <w:rFonts w:ascii="Arial" w:hAnsi="Arial" w:cs="Arial"/>
                <w:spacing w:val="-20"/>
                <w:szCs w:val="24"/>
              </w:rPr>
            </w:pPr>
            <w:r w:rsidRPr="007A3989">
              <w:rPr>
                <w:rFonts w:ascii="Arial" w:hAnsi="Arial" w:cs="Arial"/>
                <w:spacing w:val="-20"/>
                <w:sz w:val="18"/>
                <w:szCs w:val="24"/>
              </w:rPr>
              <w:t>Código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71AE173E" w14:textId="77777777" w:rsidR="00BA5ACB" w:rsidRPr="00BA5ACB" w:rsidRDefault="00BA5ACB" w:rsidP="00C15CD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A5ACB">
              <w:rPr>
                <w:rFonts w:ascii="Arial" w:hAnsi="Arial" w:cs="Arial"/>
                <w:szCs w:val="24"/>
              </w:rPr>
              <w:t>Nome</w:t>
            </w:r>
            <w:r w:rsidR="007A3989">
              <w:rPr>
                <w:rFonts w:ascii="Arial" w:hAnsi="Arial" w:cs="Arial"/>
                <w:szCs w:val="24"/>
              </w:rPr>
              <w:t xml:space="preserve"> da disciplina</w:t>
            </w: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71AE173F" w14:textId="77777777" w:rsidR="00BA5ACB" w:rsidRPr="00BA5ACB" w:rsidRDefault="00BA5ACB" w:rsidP="00C15CD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Créditos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71AE1740" w14:textId="77777777" w:rsidR="00BA5ACB" w:rsidRPr="00BA5ACB" w:rsidRDefault="00C15CD6" w:rsidP="00C15CD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Equivalência </w:t>
            </w:r>
            <w:proofErr w:type="spellStart"/>
            <w:r w:rsidR="00BA5ACB">
              <w:rPr>
                <w:rFonts w:ascii="Arial" w:hAnsi="Arial" w:cs="Arial"/>
                <w:szCs w:val="24"/>
              </w:rPr>
              <w:t>Discipina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DITM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14:paraId="71AE1741" w14:textId="77777777" w:rsidR="00BA5ACB" w:rsidRPr="00C15CD6" w:rsidRDefault="00C15CD6" w:rsidP="00C15CD6">
            <w:pPr>
              <w:spacing w:line="276" w:lineRule="auto"/>
              <w:jc w:val="both"/>
              <w:rPr>
                <w:rFonts w:ascii="Arial" w:hAnsi="Arial" w:cs="Arial"/>
                <w:spacing w:val="-8"/>
                <w:szCs w:val="24"/>
              </w:rPr>
            </w:pPr>
            <w:r w:rsidRPr="00C15CD6">
              <w:rPr>
                <w:rFonts w:ascii="Arial" w:hAnsi="Arial" w:cs="Arial"/>
                <w:spacing w:val="-8"/>
                <w:sz w:val="18"/>
                <w:szCs w:val="24"/>
              </w:rPr>
              <w:t>Equivalência Créditos</w:t>
            </w:r>
          </w:p>
        </w:tc>
      </w:tr>
      <w:tr w:rsidR="00BA5ACB" w14:paraId="71AE1748" w14:textId="77777777" w:rsidTr="007A3989">
        <w:tc>
          <w:tcPr>
            <w:tcW w:w="675" w:type="dxa"/>
          </w:tcPr>
          <w:p w14:paraId="71AE1743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44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45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46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47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4E" w14:textId="77777777" w:rsidTr="007A3989">
        <w:tc>
          <w:tcPr>
            <w:tcW w:w="675" w:type="dxa"/>
          </w:tcPr>
          <w:p w14:paraId="71AE1749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4A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4B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4C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4D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54" w14:textId="77777777" w:rsidTr="007A3989">
        <w:tc>
          <w:tcPr>
            <w:tcW w:w="675" w:type="dxa"/>
          </w:tcPr>
          <w:p w14:paraId="71AE174F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50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51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52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53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5A" w14:textId="77777777" w:rsidTr="007A3989">
        <w:tc>
          <w:tcPr>
            <w:tcW w:w="675" w:type="dxa"/>
          </w:tcPr>
          <w:p w14:paraId="71AE1755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56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57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58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59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60" w14:textId="77777777" w:rsidTr="007A3989">
        <w:tc>
          <w:tcPr>
            <w:tcW w:w="675" w:type="dxa"/>
          </w:tcPr>
          <w:p w14:paraId="71AE175B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5C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5D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5E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5F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66" w14:textId="77777777" w:rsidTr="007A3989">
        <w:tc>
          <w:tcPr>
            <w:tcW w:w="675" w:type="dxa"/>
          </w:tcPr>
          <w:p w14:paraId="71AE1761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62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63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64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65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6C" w14:textId="77777777" w:rsidTr="007A3989">
        <w:tc>
          <w:tcPr>
            <w:tcW w:w="675" w:type="dxa"/>
          </w:tcPr>
          <w:p w14:paraId="71AE1767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68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69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6A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6B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72" w14:textId="77777777" w:rsidTr="007A3989">
        <w:tc>
          <w:tcPr>
            <w:tcW w:w="675" w:type="dxa"/>
          </w:tcPr>
          <w:p w14:paraId="71AE176D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6E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6F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70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71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78" w14:textId="77777777" w:rsidTr="007A3989">
        <w:tc>
          <w:tcPr>
            <w:tcW w:w="675" w:type="dxa"/>
          </w:tcPr>
          <w:p w14:paraId="71AE1773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74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75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76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77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CB" w14:paraId="71AE177E" w14:textId="77777777" w:rsidTr="007A3989">
        <w:tc>
          <w:tcPr>
            <w:tcW w:w="675" w:type="dxa"/>
          </w:tcPr>
          <w:p w14:paraId="71AE1779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7A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7B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7C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7D" w14:textId="77777777" w:rsidR="00BA5ACB" w:rsidRDefault="00BA5ACB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D6" w14:paraId="71AE1784" w14:textId="77777777" w:rsidTr="007A3989">
        <w:tc>
          <w:tcPr>
            <w:tcW w:w="675" w:type="dxa"/>
          </w:tcPr>
          <w:p w14:paraId="71AE177F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80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81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82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83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D6" w14:paraId="71AE178A" w14:textId="77777777" w:rsidTr="007A3989">
        <w:tc>
          <w:tcPr>
            <w:tcW w:w="675" w:type="dxa"/>
          </w:tcPr>
          <w:p w14:paraId="71AE1785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86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87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88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89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D6" w14:paraId="71AE1790" w14:textId="77777777" w:rsidTr="007A3989">
        <w:tc>
          <w:tcPr>
            <w:tcW w:w="675" w:type="dxa"/>
          </w:tcPr>
          <w:p w14:paraId="71AE178B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8C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8D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8E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8F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D6" w14:paraId="71AE1796" w14:textId="77777777" w:rsidTr="007A3989">
        <w:tc>
          <w:tcPr>
            <w:tcW w:w="675" w:type="dxa"/>
          </w:tcPr>
          <w:p w14:paraId="71AE1791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92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93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94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95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D6" w14:paraId="71AE179C" w14:textId="77777777" w:rsidTr="007A3989">
        <w:tc>
          <w:tcPr>
            <w:tcW w:w="675" w:type="dxa"/>
          </w:tcPr>
          <w:p w14:paraId="71AE1797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AE1798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1AE1799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E179A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1AE179B" w14:textId="77777777" w:rsidR="00C15CD6" w:rsidRDefault="00C15CD6" w:rsidP="00BA5A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E17A9" w14:textId="77777777" w:rsidR="00E573E4" w:rsidRDefault="00E573E4" w:rsidP="007720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AE17AA" w14:textId="77777777" w:rsidR="00BA5ACB" w:rsidRPr="00B23A6C" w:rsidRDefault="00B23A6C" w:rsidP="007720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A6C">
        <w:rPr>
          <w:rFonts w:ascii="Arial" w:hAnsi="Arial" w:cs="Arial"/>
          <w:b/>
          <w:sz w:val="24"/>
          <w:szCs w:val="24"/>
        </w:rPr>
        <w:t>Anexar documentos comprobatórios (Histórico, Ementa e Programa)</w:t>
      </w:r>
    </w:p>
    <w:p w14:paraId="71AE17AB" w14:textId="77777777" w:rsidR="00BD008E" w:rsidRDefault="00BD008E" w:rsidP="007720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68"/>
      </w:tblGrid>
      <w:tr w:rsidR="000D2A3A" w:rsidRPr="001030BA" w14:paraId="71AE17AF" w14:textId="77777777" w:rsidTr="00FC44F5">
        <w:tc>
          <w:tcPr>
            <w:tcW w:w="4503" w:type="dxa"/>
          </w:tcPr>
          <w:p w14:paraId="71AE17AC" w14:textId="77777777" w:rsidR="000D2A3A" w:rsidRPr="001030BA" w:rsidRDefault="000D2A3A" w:rsidP="00FC4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AE17AD" w14:textId="77777777" w:rsidR="000D2A3A" w:rsidRPr="001030BA" w:rsidRDefault="000D2A3A" w:rsidP="00FC4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</w:tcPr>
          <w:p w14:paraId="71AE17AE" w14:textId="77777777" w:rsidR="000D2A3A" w:rsidRPr="001030BA" w:rsidRDefault="000D2A3A" w:rsidP="00FC4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A3A" w:rsidRPr="001030BA" w14:paraId="71AE17B3" w14:textId="77777777" w:rsidTr="00FC44F5">
        <w:tc>
          <w:tcPr>
            <w:tcW w:w="4503" w:type="dxa"/>
            <w:tcBorders>
              <w:bottom w:val="nil"/>
            </w:tcBorders>
          </w:tcPr>
          <w:p w14:paraId="71AE17B0" w14:textId="77777777" w:rsidR="000D2A3A" w:rsidRPr="001030BA" w:rsidRDefault="000D2A3A" w:rsidP="00FC44F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030BA">
              <w:rPr>
                <w:rFonts w:ascii="Arial" w:hAnsi="Arial" w:cs="Arial"/>
                <w:sz w:val="22"/>
                <w:szCs w:val="24"/>
              </w:rPr>
              <w:t>Assinatura do Aluno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AE17B1" w14:textId="77777777" w:rsidR="000D2A3A" w:rsidRPr="001030BA" w:rsidRDefault="000D2A3A" w:rsidP="00FC44F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568" w:type="dxa"/>
            <w:tcBorders>
              <w:bottom w:val="nil"/>
            </w:tcBorders>
          </w:tcPr>
          <w:p w14:paraId="71AE17B2" w14:textId="77777777" w:rsidR="000D2A3A" w:rsidRPr="001030BA" w:rsidRDefault="000D2A3A" w:rsidP="00FC44F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030BA">
              <w:rPr>
                <w:rFonts w:ascii="Arial" w:hAnsi="Arial" w:cs="Arial"/>
                <w:sz w:val="22"/>
                <w:szCs w:val="24"/>
              </w:rPr>
              <w:t>Assinatura do Orientador</w:t>
            </w:r>
          </w:p>
        </w:tc>
      </w:tr>
    </w:tbl>
    <w:p w14:paraId="71AE17B4" w14:textId="77777777" w:rsidR="00BD008E" w:rsidRDefault="00BD008E" w:rsidP="000D2A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790B8A" w:rsidRPr="001030BA" w14:paraId="71AE17B8" w14:textId="77777777" w:rsidTr="000D2A3A">
        <w:tc>
          <w:tcPr>
            <w:tcW w:w="4503" w:type="dxa"/>
          </w:tcPr>
          <w:p w14:paraId="71AE17B5" w14:textId="77777777" w:rsidR="00790B8A" w:rsidRPr="001030BA" w:rsidRDefault="00790B8A" w:rsidP="00FC4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AE17B6" w14:textId="77777777" w:rsidR="00790B8A" w:rsidRPr="001030BA" w:rsidRDefault="00790B8A" w:rsidP="00FC4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B8A" w:rsidRPr="001030BA" w14:paraId="71AE17BC" w14:textId="77777777" w:rsidTr="000D2A3A">
        <w:tc>
          <w:tcPr>
            <w:tcW w:w="4503" w:type="dxa"/>
            <w:tcBorders>
              <w:bottom w:val="nil"/>
            </w:tcBorders>
          </w:tcPr>
          <w:p w14:paraId="71AE17B9" w14:textId="77777777" w:rsidR="00790B8A" w:rsidRPr="001030BA" w:rsidRDefault="00790B8A" w:rsidP="000D2A3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030BA">
              <w:rPr>
                <w:rFonts w:ascii="Arial" w:hAnsi="Arial" w:cs="Arial"/>
                <w:sz w:val="22"/>
                <w:szCs w:val="24"/>
              </w:rPr>
              <w:t>Assinatura do A</w:t>
            </w:r>
            <w:r>
              <w:rPr>
                <w:rFonts w:ascii="Arial" w:hAnsi="Arial" w:cs="Arial"/>
                <w:sz w:val="22"/>
                <w:szCs w:val="24"/>
              </w:rPr>
              <w:t>valiador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AE17BA" w14:textId="77777777" w:rsidR="00790B8A" w:rsidRPr="001030BA" w:rsidRDefault="00790B8A" w:rsidP="00FC44F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1AE17BD" w14:textId="77777777" w:rsidR="000D2A3A" w:rsidRPr="00F265EC" w:rsidRDefault="000D2A3A" w:rsidP="000D2A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D2A3A" w:rsidRPr="00F265EC" w:rsidSect="00BA5ACB">
      <w:headerReference w:type="default" r:id="rId7"/>
      <w:footerReference w:type="default" r:id="rId8"/>
      <w:pgSz w:w="11907" w:h="16840" w:code="9"/>
      <w:pgMar w:top="226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CA5" w14:textId="77777777" w:rsidR="00CF3DCC" w:rsidRDefault="00CF3DCC">
      <w:r>
        <w:separator/>
      </w:r>
    </w:p>
  </w:endnote>
  <w:endnote w:type="continuationSeparator" w:id="0">
    <w:p w14:paraId="7C1DB7D6" w14:textId="77777777" w:rsidR="00CF3DCC" w:rsidRDefault="00CF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17C8" w14:textId="77777777" w:rsidR="000E57ED" w:rsidRDefault="000E57ED" w:rsidP="000E57E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</w:t>
    </w:r>
  </w:p>
  <w:p w14:paraId="71AE17C9" w14:textId="77777777" w:rsidR="000E57ED" w:rsidRPr="00907022" w:rsidRDefault="000E57ED" w:rsidP="000E57ED">
    <w:pPr>
      <w:jc w:val="center"/>
      <w:rPr>
        <w:rFonts w:ascii="Arial" w:hAnsi="Arial" w:cs="Arial"/>
        <w:sz w:val="18"/>
        <w:szCs w:val="18"/>
      </w:rPr>
    </w:pPr>
    <w:r w:rsidRPr="00907022">
      <w:rPr>
        <w:rFonts w:ascii="Arial" w:hAnsi="Arial" w:cs="Arial"/>
        <w:sz w:val="18"/>
        <w:szCs w:val="18"/>
      </w:rPr>
      <w:t xml:space="preserve">Campus Universitário, s/n – Lagoa Nova – </w:t>
    </w:r>
    <w:r w:rsidR="00ED762A" w:rsidRPr="00907022">
      <w:rPr>
        <w:rFonts w:ascii="Arial" w:hAnsi="Arial" w:cs="Arial"/>
        <w:sz w:val="18"/>
        <w:szCs w:val="18"/>
      </w:rPr>
      <w:t>CEP</w:t>
    </w:r>
    <w:r w:rsidRPr="00907022">
      <w:rPr>
        <w:rFonts w:ascii="Arial" w:hAnsi="Arial" w:cs="Arial"/>
        <w:sz w:val="18"/>
        <w:szCs w:val="18"/>
      </w:rPr>
      <w:t xml:space="preserve"> 59078-970 – Natal/RN</w:t>
    </w:r>
  </w:p>
  <w:p w14:paraId="71AE17CA" w14:textId="77777777" w:rsidR="000E57ED" w:rsidRPr="00907022" w:rsidRDefault="000E57ED" w:rsidP="000E57ED">
    <w:pPr>
      <w:ind w:right="140"/>
      <w:jc w:val="center"/>
      <w:rPr>
        <w:rFonts w:ascii="Arial" w:hAnsi="Arial" w:cs="Arial"/>
        <w:sz w:val="18"/>
        <w:szCs w:val="18"/>
      </w:rPr>
    </w:pPr>
    <w:r w:rsidRPr="00907022">
      <w:rPr>
        <w:rFonts w:ascii="Arial" w:hAnsi="Arial" w:cs="Arial"/>
        <w:sz w:val="18"/>
        <w:szCs w:val="18"/>
      </w:rPr>
      <w:t>Fones</w:t>
    </w:r>
    <w:r w:rsidR="007019F4" w:rsidRPr="00907022">
      <w:rPr>
        <w:rFonts w:ascii="Arial" w:hAnsi="Arial" w:cs="Arial"/>
        <w:sz w:val="18"/>
        <w:szCs w:val="18"/>
      </w:rPr>
      <w:t>/</w:t>
    </w:r>
    <w:r w:rsidRPr="00907022">
      <w:rPr>
        <w:rFonts w:ascii="Arial" w:hAnsi="Arial" w:cs="Arial"/>
        <w:sz w:val="18"/>
        <w:szCs w:val="18"/>
      </w:rPr>
      <w:t xml:space="preserve">Fax: (84) </w:t>
    </w:r>
    <w:r w:rsidR="00577D7D" w:rsidRPr="00907022">
      <w:rPr>
        <w:rFonts w:ascii="Arial" w:hAnsi="Arial" w:cs="Arial"/>
        <w:sz w:val="18"/>
        <w:szCs w:val="18"/>
      </w:rPr>
      <w:t>3342-24</w:t>
    </w:r>
    <w:r w:rsidR="00A36D96">
      <w:rPr>
        <w:rFonts w:ascii="Arial" w:hAnsi="Arial" w:cs="Arial"/>
        <w:sz w:val="18"/>
        <w:szCs w:val="18"/>
      </w:rPr>
      <w:t>69</w:t>
    </w:r>
    <w:r w:rsidRPr="00907022">
      <w:rPr>
        <w:rFonts w:ascii="Arial" w:hAnsi="Arial" w:cs="Arial"/>
        <w:sz w:val="18"/>
        <w:szCs w:val="18"/>
      </w:rPr>
      <w:t xml:space="preserve"> - Cx. Postal 1571</w:t>
    </w:r>
  </w:p>
  <w:p w14:paraId="71AE17CB" w14:textId="77777777" w:rsidR="00907022" w:rsidRPr="00907022" w:rsidRDefault="000E57ED" w:rsidP="00907022">
    <w:pPr>
      <w:ind w:right="140"/>
      <w:jc w:val="center"/>
      <w:rPr>
        <w:rFonts w:ascii="Arial" w:hAnsi="Arial" w:cs="Arial"/>
        <w:sz w:val="18"/>
        <w:szCs w:val="18"/>
      </w:rPr>
    </w:pPr>
    <w:r w:rsidRPr="00907022">
      <w:rPr>
        <w:rFonts w:ascii="Arial" w:hAnsi="Arial" w:cs="Arial"/>
        <w:sz w:val="18"/>
        <w:szCs w:val="18"/>
      </w:rPr>
      <w:t xml:space="preserve">CNPJ: 24.365.710/0001-83 </w:t>
    </w:r>
    <w:r w:rsidR="00907022" w:rsidRPr="00907022">
      <w:rPr>
        <w:rFonts w:ascii="Arial" w:hAnsi="Arial" w:cs="Arial"/>
        <w:sz w:val="18"/>
        <w:szCs w:val="18"/>
      </w:rPr>
      <w:t>–</w:t>
    </w:r>
    <w:r w:rsidRPr="00907022">
      <w:rPr>
        <w:rFonts w:ascii="Arial" w:hAnsi="Arial" w:cs="Arial"/>
        <w:sz w:val="18"/>
        <w:szCs w:val="18"/>
      </w:rPr>
      <w:t xml:space="preserve"> </w:t>
    </w:r>
  </w:p>
  <w:p w14:paraId="71AE17CC" w14:textId="77777777" w:rsidR="00907022" w:rsidRPr="00907022" w:rsidRDefault="009D2ECA" w:rsidP="00907022">
    <w:pPr>
      <w:ind w:right="140"/>
      <w:jc w:val="center"/>
      <w:rPr>
        <w:rFonts w:ascii="Arial" w:hAnsi="Arial" w:cs="Arial"/>
        <w:sz w:val="18"/>
        <w:szCs w:val="18"/>
      </w:rPr>
    </w:pPr>
    <w:hyperlink r:id="rId1" w:history="1">
      <w:r w:rsidR="00907022" w:rsidRPr="00907022">
        <w:rPr>
          <w:rStyle w:val="Hyperlink"/>
          <w:rFonts w:ascii="Arial" w:hAnsi="Arial" w:cs="Arial"/>
          <w:sz w:val="18"/>
          <w:szCs w:val="18"/>
        </w:rPr>
        <w:t>http://www.posgraduacao.ufrn.br/medicamentos</w:t>
      </w:r>
    </w:hyperlink>
  </w:p>
  <w:p w14:paraId="71AE17CD" w14:textId="77777777" w:rsidR="000E57ED" w:rsidRPr="00907022" w:rsidRDefault="00F265EC" w:rsidP="000E57ED">
    <w:pPr>
      <w:ind w:right="1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</w:t>
    </w:r>
    <w:r w:rsidR="000E57ED" w:rsidRPr="00907022">
      <w:rPr>
        <w:rFonts w:ascii="Arial" w:hAnsi="Arial" w:cs="Arial"/>
        <w:sz w:val="18"/>
        <w:szCs w:val="18"/>
      </w:rPr>
      <w:t xml:space="preserve">-mail: </w:t>
    </w:r>
    <w:hyperlink r:id="rId2" w:history="1">
      <w:r w:rsidR="008443B6" w:rsidRPr="00907022">
        <w:rPr>
          <w:rStyle w:val="Hyperlink"/>
          <w:rFonts w:ascii="Arial" w:hAnsi="Arial" w:cs="Arial"/>
          <w:sz w:val="18"/>
          <w:szCs w:val="18"/>
        </w:rPr>
        <w:t>posmedicamentos@nuplam.ufrn.br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EA62" w14:textId="77777777" w:rsidR="00CF3DCC" w:rsidRDefault="00CF3DCC">
      <w:r>
        <w:separator/>
      </w:r>
    </w:p>
  </w:footnote>
  <w:footnote w:type="continuationSeparator" w:id="0">
    <w:p w14:paraId="6C49DD26" w14:textId="77777777" w:rsidR="00CF3DCC" w:rsidRDefault="00CF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0" w:type="dxa"/>
      <w:tblInd w:w="-1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5"/>
      <w:gridCol w:w="7615"/>
    </w:tblGrid>
    <w:tr w:rsidR="00D95583" w14:paraId="71AE17C6" w14:textId="77777777"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14:paraId="71AE17C2" w14:textId="26FA2864" w:rsidR="00D95583" w:rsidRDefault="00CB5CAD" w:rsidP="003329E6">
          <w:pPr>
            <w:jc w:val="center"/>
          </w:pPr>
          <w:r>
            <w:rPr>
              <w:noProof/>
            </w:rPr>
            <w:drawing>
              <wp:inline distT="0" distB="0" distL="0" distR="0" wp14:anchorId="107ECCBE" wp14:editId="75C3CE70">
                <wp:extent cx="1054523" cy="942109"/>
                <wp:effectExtent l="0" t="0" r="0" b="0"/>
                <wp:docPr id="4544961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795" cy="94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AE17C3" w14:textId="77777777" w:rsidR="00D95583" w:rsidRPr="002554B1" w:rsidRDefault="00D95583" w:rsidP="002554B1">
          <w:pPr>
            <w:jc w:val="center"/>
            <w:rPr>
              <w:rFonts w:ascii="Arial" w:hAnsi="Arial" w:cs="Arial"/>
              <w:sz w:val="28"/>
              <w:szCs w:val="22"/>
            </w:rPr>
          </w:pPr>
          <w:r w:rsidRPr="002554B1">
            <w:rPr>
              <w:rFonts w:ascii="Arial" w:hAnsi="Arial" w:cs="Arial"/>
              <w:b/>
              <w:sz w:val="24"/>
            </w:rPr>
            <w:t>PROGRAMA DE PÓS-GRADUAÇÃO EM DESENVOLVIMENTO E INOVAÇÃO TECNOLÓGICA EM MEDICAMENTOS</w:t>
          </w:r>
        </w:p>
        <w:p w14:paraId="71AE17C4" w14:textId="77777777" w:rsidR="00D95583" w:rsidRDefault="00D95583">
          <w:pPr>
            <w:ind w:right="140"/>
            <w:jc w:val="center"/>
          </w:pPr>
          <w:r>
            <w:t xml:space="preserve">    </w:t>
          </w:r>
        </w:p>
        <w:p w14:paraId="71AE17C5" w14:textId="77777777" w:rsidR="002554B1" w:rsidRDefault="002554B1">
          <w:pPr>
            <w:ind w:right="140"/>
            <w:jc w:val="center"/>
            <w:rPr>
              <w:sz w:val="22"/>
            </w:rPr>
          </w:pPr>
          <w:r>
            <w:t>Associação Ampla: UFRN – URFPE – UFPB - UFC</w:t>
          </w:r>
        </w:p>
      </w:tc>
    </w:tr>
  </w:tbl>
  <w:p w14:paraId="71AE17C7" w14:textId="77777777" w:rsidR="00721171" w:rsidRDefault="00721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116"/>
    <w:multiLevelType w:val="hybridMultilevel"/>
    <w:tmpl w:val="69C406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63B36"/>
    <w:multiLevelType w:val="singleLevel"/>
    <w:tmpl w:val="78F6F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C32F8"/>
    <w:multiLevelType w:val="hybridMultilevel"/>
    <w:tmpl w:val="17AEE73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C13F9"/>
    <w:multiLevelType w:val="hybridMultilevel"/>
    <w:tmpl w:val="1EEA38B8"/>
    <w:lvl w:ilvl="0" w:tplc="04CA200E">
      <w:start w:val="1"/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53EB7"/>
    <w:multiLevelType w:val="singleLevel"/>
    <w:tmpl w:val="46DA9798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5" w15:restartNumberingAfterBreak="0">
    <w:nsid w:val="45A5159D"/>
    <w:multiLevelType w:val="hybridMultilevel"/>
    <w:tmpl w:val="DF567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AAE"/>
    <w:multiLevelType w:val="hybridMultilevel"/>
    <w:tmpl w:val="667C19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3D36"/>
    <w:multiLevelType w:val="hybridMultilevel"/>
    <w:tmpl w:val="2780D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708882">
    <w:abstractNumId w:val="4"/>
  </w:num>
  <w:num w:numId="2" w16cid:durableId="370495816">
    <w:abstractNumId w:val="1"/>
  </w:num>
  <w:num w:numId="3" w16cid:durableId="1641374642">
    <w:abstractNumId w:val="2"/>
  </w:num>
  <w:num w:numId="4" w16cid:durableId="819347507">
    <w:abstractNumId w:val="3"/>
  </w:num>
  <w:num w:numId="5" w16cid:durableId="1007247830">
    <w:abstractNumId w:val="0"/>
  </w:num>
  <w:num w:numId="6" w16cid:durableId="1144157958">
    <w:abstractNumId w:val="5"/>
  </w:num>
  <w:num w:numId="7" w16cid:durableId="1506551798">
    <w:abstractNumId w:val="7"/>
  </w:num>
  <w:num w:numId="8" w16cid:durableId="2089426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64"/>
    <w:rsid w:val="00001512"/>
    <w:rsid w:val="00026C00"/>
    <w:rsid w:val="00031DD8"/>
    <w:rsid w:val="00033EE2"/>
    <w:rsid w:val="00037A73"/>
    <w:rsid w:val="00050AE3"/>
    <w:rsid w:val="000516A0"/>
    <w:rsid w:val="00060AA5"/>
    <w:rsid w:val="00061C49"/>
    <w:rsid w:val="000713D2"/>
    <w:rsid w:val="000835A2"/>
    <w:rsid w:val="00087A09"/>
    <w:rsid w:val="00091AAB"/>
    <w:rsid w:val="000956D2"/>
    <w:rsid w:val="000964AC"/>
    <w:rsid w:val="000A141D"/>
    <w:rsid w:val="000A3471"/>
    <w:rsid w:val="000B1785"/>
    <w:rsid w:val="000C0704"/>
    <w:rsid w:val="000C20D0"/>
    <w:rsid w:val="000C7FD8"/>
    <w:rsid w:val="000D2A3A"/>
    <w:rsid w:val="000D39FC"/>
    <w:rsid w:val="000D3E34"/>
    <w:rsid w:val="000E57ED"/>
    <w:rsid w:val="000E660C"/>
    <w:rsid w:val="001017C3"/>
    <w:rsid w:val="00114840"/>
    <w:rsid w:val="00120B82"/>
    <w:rsid w:val="00134421"/>
    <w:rsid w:val="0014009C"/>
    <w:rsid w:val="001805DD"/>
    <w:rsid w:val="00182790"/>
    <w:rsid w:val="00186B48"/>
    <w:rsid w:val="00193DF7"/>
    <w:rsid w:val="001A1F2B"/>
    <w:rsid w:val="001D2895"/>
    <w:rsid w:val="001D6665"/>
    <w:rsid w:val="001E3BBE"/>
    <w:rsid w:val="001F129E"/>
    <w:rsid w:val="001F51AC"/>
    <w:rsid w:val="001F60E7"/>
    <w:rsid w:val="002201AA"/>
    <w:rsid w:val="00230FB2"/>
    <w:rsid w:val="0023253B"/>
    <w:rsid w:val="0024521B"/>
    <w:rsid w:val="002554B1"/>
    <w:rsid w:val="00263301"/>
    <w:rsid w:val="00271730"/>
    <w:rsid w:val="0027207B"/>
    <w:rsid w:val="0028025F"/>
    <w:rsid w:val="00286EC8"/>
    <w:rsid w:val="002932EF"/>
    <w:rsid w:val="0029797B"/>
    <w:rsid w:val="002C078E"/>
    <w:rsid w:val="002D3F0C"/>
    <w:rsid w:val="002E542A"/>
    <w:rsid w:val="002F39BC"/>
    <w:rsid w:val="002F4C78"/>
    <w:rsid w:val="002F68B3"/>
    <w:rsid w:val="003143BE"/>
    <w:rsid w:val="003163BD"/>
    <w:rsid w:val="003169B8"/>
    <w:rsid w:val="003328A8"/>
    <w:rsid w:val="003329E6"/>
    <w:rsid w:val="00335A7E"/>
    <w:rsid w:val="00343823"/>
    <w:rsid w:val="0034755E"/>
    <w:rsid w:val="00361457"/>
    <w:rsid w:val="00366E1C"/>
    <w:rsid w:val="003726EA"/>
    <w:rsid w:val="00372A78"/>
    <w:rsid w:val="0038047F"/>
    <w:rsid w:val="003848D3"/>
    <w:rsid w:val="00385433"/>
    <w:rsid w:val="003913FE"/>
    <w:rsid w:val="0039501F"/>
    <w:rsid w:val="00395B76"/>
    <w:rsid w:val="003B1CF5"/>
    <w:rsid w:val="003C1699"/>
    <w:rsid w:val="003C25FF"/>
    <w:rsid w:val="003D1F9B"/>
    <w:rsid w:val="003D36DB"/>
    <w:rsid w:val="003D4841"/>
    <w:rsid w:val="003E17BB"/>
    <w:rsid w:val="00403D60"/>
    <w:rsid w:val="00406B49"/>
    <w:rsid w:val="00420737"/>
    <w:rsid w:val="004300F3"/>
    <w:rsid w:val="00433358"/>
    <w:rsid w:val="004344CD"/>
    <w:rsid w:val="00455415"/>
    <w:rsid w:val="004714FB"/>
    <w:rsid w:val="00476E38"/>
    <w:rsid w:val="00496483"/>
    <w:rsid w:val="00497251"/>
    <w:rsid w:val="004B078E"/>
    <w:rsid w:val="004C3E5B"/>
    <w:rsid w:val="004C50DD"/>
    <w:rsid w:val="004D01FC"/>
    <w:rsid w:val="004D50BE"/>
    <w:rsid w:val="004D5203"/>
    <w:rsid w:val="004E3BF1"/>
    <w:rsid w:val="004F0467"/>
    <w:rsid w:val="004F3F1F"/>
    <w:rsid w:val="004F69D1"/>
    <w:rsid w:val="00505AB1"/>
    <w:rsid w:val="00516E9B"/>
    <w:rsid w:val="00523B59"/>
    <w:rsid w:val="005250BD"/>
    <w:rsid w:val="005329A1"/>
    <w:rsid w:val="00556965"/>
    <w:rsid w:val="00557DDE"/>
    <w:rsid w:val="00577D7D"/>
    <w:rsid w:val="00580895"/>
    <w:rsid w:val="00582A0C"/>
    <w:rsid w:val="00583333"/>
    <w:rsid w:val="005835F5"/>
    <w:rsid w:val="00585226"/>
    <w:rsid w:val="00595D48"/>
    <w:rsid w:val="005A33E4"/>
    <w:rsid w:val="005B0303"/>
    <w:rsid w:val="005D2F29"/>
    <w:rsid w:val="005D4724"/>
    <w:rsid w:val="005E1B94"/>
    <w:rsid w:val="005E52A0"/>
    <w:rsid w:val="005F21EC"/>
    <w:rsid w:val="005F5ED0"/>
    <w:rsid w:val="00603481"/>
    <w:rsid w:val="0060724F"/>
    <w:rsid w:val="00617FED"/>
    <w:rsid w:val="0062675C"/>
    <w:rsid w:val="006276BC"/>
    <w:rsid w:val="006372C3"/>
    <w:rsid w:val="00637E71"/>
    <w:rsid w:val="006477F0"/>
    <w:rsid w:val="00651BFB"/>
    <w:rsid w:val="00653013"/>
    <w:rsid w:val="00654D24"/>
    <w:rsid w:val="006858CE"/>
    <w:rsid w:val="006940F6"/>
    <w:rsid w:val="00697230"/>
    <w:rsid w:val="006A347C"/>
    <w:rsid w:val="006B17DD"/>
    <w:rsid w:val="006B30CF"/>
    <w:rsid w:val="006C5DA1"/>
    <w:rsid w:val="006D1238"/>
    <w:rsid w:val="006D598E"/>
    <w:rsid w:val="006F5A63"/>
    <w:rsid w:val="006F73A8"/>
    <w:rsid w:val="007019F4"/>
    <w:rsid w:val="00703FA8"/>
    <w:rsid w:val="007047A8"/>
    <w:rsid w:val="00716A6F"/>
    <w:rsid w:val="00721171"/>
    <w:rsid w:val="00723B36"/>
    <w:rsid w:val="00731B12"/>
    <w:rsid w:val="00741840"/>
    <w:rsid w:val="00745932"/>
    <w:rsid w:val="0075302D"/>
    <w:rsid w:val="007573D7"/>
    <w:rsid w:val="007677C4"/>
    <w:rsid w:val="007720B8"/>
    <w:rsid w:val="007812CF"/>
    <w:rsid w:val="00781324"/>
    <w:rsid w:val="00783B6F"/>
    <w:rsid w:val="00787C12"/>
    <w:rsid w:val="0079042A"/>
    <w:rsid w:val="00790B8A"/>
    <w:rsid w:val="007920AC"/>
    <w:rsid w:val="007924BB"/>
    <w:rsid w:val="00797175"/>
    <w:rsid w:val="007A3989"/>
    <w:rsid w:val="007A6BA6"/>
    <w:rsid w:val="007C4A32"/>
    <w:rsid w:val="007D3AE3"/>
    <w:rsid w:val="007D61EC"/>
    <w:rsid w:val="007D6626"/>
    <w:rsid w:val="007D7900"/>
    <w:rsid w:val="007E19DE"/>
    <w:rsid w:val="007E7408"/>
    <w:rsid w:val="007E7977"/>
    <w:rsid w:val="007E7C8F"/>
    <w:rsid w:val="007F199B"/>
    <w:rsid w:val="007F2DFF"/>
    <w:rsid w:val="007F48CA"/>
    <w:rsid w:val="007F77FC"/>
    <w:rsid w:val="007F7A58"/>
    <w:rsid w:val="008103DD"/>
    <w:rsid w:val="00814E92"/>
    <w:rsid w:val="008163BE"/>
    <w:rsid w:val="0082165A"/>
    <w:rsid w:val="008318A1"/>
    <w:rsid w:val="0084296E"/>
    <w:rsid w:val="008443B6"/>
    <w:rsid w:val="00845A8D"/>
    <w:rsid w:val="00855A7C"/>
    <w:rsid w:val="00860A96"/>
    <w:rsid w:val="008670D6"/>
    <w:rsid w:val="00874D6B"/>
    <w:rsid w:val="00877AD3"/>
    <w:rsid w:val="008947F7"/>
    <w:rsid w:val="00897C65"/>
    <w:rsid w:val="008A41B0"/>
    <w:rsid w:val="008B4A50"/>
    <w:rsid w:val="008D1596"/>
    <w:rsid w:val="008D668F"/>
    <w:rsid w:val="008E23DA"/>
    <w:rsid w:val="008E72A5"/>
    <w:rsid w:val="00901322"/>
    <w:rsid w:val="009021EF"/>
    <w:rsid w:val="00907022"/>
    <w:rsid w:val="00910F93"/>
    <w:rsid w:val="00922926"/>
    <w:rsid w:val="009366A8"/>
    <w:rsid w:val="00940B96"/>
    <w:rsid w:val="009443F1"/>
    <w:rsid w:val="0094527C"/>
    <w:rsid w:val="0094724C"/>
    <w:rsid w:val="009476FA"/>
    <w:rsid w:val="00963B87"/>
    <w:rsid w:val="00984BFB"/>
    <w:rsid w:val="009904B8"/>
    <w:rsid w:val="009B254D"/>
    <w:rsid w:val="009B57BC"/>
    <w:rsid w:val="009B6D9F"/>
    <w:rsid w:val="009C1243"/>
    <w:rsid w:val="009C2A8D"/>
    <w:rsid w:val="009C45D5"/>
    <w:rsid w:val="009C5E4C"/>
    <w:rsid w:val="009D2ECA"/>
    <w:rsid w:val="009D56B0"/>
    <w:rsid w:val="009F4DFE"/>
    <w:rsid w:val="009F5260"/>
    <w:rsid w:val="00A00947"/>
    <w:rsid w:val="00A02D02"/>
    <w:rsid w:val="00A05A31"/>
    <w:rsid w:val="00A0797A"/>
    <w:rsid w:val="00A11611"/>
    <w:rsid w:val="00A11C09"/>
    <w:rsid w:val="00A1581B"/>
    <w:rsid w:val="00A15B71"/>
    <w:rsid w:val="00A16DFF"/>
    <w:rsid w:val="00A202B4"/>
    <w:rsid w:val="00A30D17"/>
    <w:rsid w:val="00A34965"/>
    <w:rsid w:val="00A35699"/>
    <w:rsid w:val="00A36D96"/>
    <w:rsid w:val="00A40FCC"/>
    <w:rsid w:val="00A40FF2"/>
    <w:rsid w:val="00A433CF"/>
    <w:rsid w:val="00A44C2C"/>
    <w:rsid w:val="00A44FF1"/>
    <w:rsid w:val="00A47219"/>
    <w:rsid w:val="00A61811"/>
    <w:rsid w:val="00A636FC"/>
    <w:rsid w:val="00AA7EF4"/>
    <w:rsid w:val="00AB02FD"/>
    <w:rsid w:val="00AB6975"/>
    <w:rsid w:val="00AC10D8"/>
    <w:rsid w:val="00AC25E4"/>
    <w:rsid w:val="00AC7582"/>
    <w:rsid w:val="00AD3E8C"/>
    <w:rsid w:val="00AE2E6B"/>
    <w:rsid w:val="00AE5E76"/>
    <w:rsid w:val="00AF31B2"/>
    <w:rsid w:val="00AF562B"/>
    <w:rsid w:val="00B102CB"/>
    <w:rsid w:val="00B15BC9"/>
    <w:rsid w:val="00B200E6"/>
    <w:rsid w:val="00B23A6C"/>
    <w:rsid w:val="00B37DEA"/>
    <w:rsid w:val="00B40740"/>
    <w:rsid w:val="00B50C42"/>
    <w:rsid w:val="00B514DB"/>
    <w:rsid w:val="00B61246"/>
    <w:rsid w:val="00B617D9"/>
    <w:rsid w:val="00B714B6"/>
    <w:rsid w:val="00B7459C"/>
    <w:rsid w:val="00B7583C"/>
    <w:rsid w:val="00BA5ACB"/>
    <w:rsid w:val="00BB4CA6"/>
    <w:rsid w:val="00BD008E"/>
    <w:rsid w:val="00BD6D1D"/>
    <w:rsid w:val="00BE2AC2"/>
    <w:rsid w:val="00BE5E5F"/>
    <w:rsid w:val="00BF100A"/>
    <w:rsid w:val="00BF2E42"/>
    <w:rsid w:val="00C15CD6"/>
    <w:rsid w:val="00C15FD3"/>
    <w:rsid w:val="00C20564"/>
    <w:rsid w:val="00C21F69"/>
    <w:rsid w:val="00C22DB3"/>
    <w:rsid w:val="00C2603B"/>
    <w:rsid w:val="00C4207D"/>
    <w:rsid w:val="00C448CB"/>
    <w:rsid w:val="00C540AA"/>
    <w:rsid w:val="00C6432F"/>
    <w:rsid w:val="00C65827"/>
    <w:rsid w:val="00C66792"/>
    <w:rsid w:val="00C7186F"/>
    <w:rsid w:val="00C71F6F"/>
    <w:rsid w:val="00C73966"/>
    <w:rsid w:val="00C86880"/>
    <w:rsid w:val="00C87AF3"/>
    <w:rsid w:val="00C97E5A"/>
    <w:rsid w:val="00CA1C96"/>
    <w:rsid w:val="00CA5627"/>
    <w:rsid w:val="00CB1277"/>
    <w:rsid w:val="00CB5CAD"/>
    <w:rsid w:val="00CB63A5"/>
    <w:rsid w:val="00CC2441"/>
    <w:rsid w:val="00CC2C06"/>
    <w:rsid w:val="00CC37A1"/>
    <w:rsid w:val="00CC49AE"/>
    <w:rsid w:val="00CC60A9"/>
    <w:rsid w:val="00CD3351"/>
    <w:rsid w:val="00CD6828"/>
    <w:rsid w:val="00CE1736"/>
    <w:rsid w:val="00CE1B9B"/>
    <w:rsid w:val="00CF1841"/>
    <w:rsid w:val="00CF3DCC"/>
    <w:rsid w:val="00CF4078"/>
    <w:rsid w:val="00CF5DE6"/>
    <w:rsid w:val="00D056B2"/>
    <w:rsid w:val="00D06871"/>
    <w:rsid w:val="00D301CC"/>
    <w:rsid w:val="00D41208"/>
    <w:rsid w:val="00D95583"/>
    <w:rsid w:val="00DA0FED"/>
    <w:rsid w:val="00DA2C64"/>
    <w:rsid w:val="00DA59B2"/>
    <w:rsid w:val="00DA6955"/>
    <w:rsid w:val="00DC138B"/>
    <w:rsid w:val="00DD14B7"/>
    <w:rsid w:val="00DD4085"/>
    <w:rsid w:val="00DE0149"/>
    <w:rsid w:val="00DE2830"/>
    <w:rsid w:val="00DE36B4"/>
    <w:rsid w:val="00DF771C"/>
    <w:rsid w:val="00E01037"/>
    <w:rsid w:val="00E0187A"/>
    <w:rsid w:val="00E17E04"/>
    <w:rsid w:val="00E219B9"/>
    <w:rsid w:val="00E316B6"/>
    <w:rsid w:val="00E363CA"/>
    <w:rsid w:val="00E37C35"/>
    <w:rsid w:val="00E50B03"/>
    <w:rsid w:val="00E52202"/>
    <w:rsid w:val="00E573E4"/>
    <w:rsid w:val="00E60300"/>
    <w:rsid w:val="00E60E24"/>
    <w:rsid w:val="00E61BA2"/>
    <w:rsid w:val="00E621C8"/>
    <w:rsid w:val="00E632D8"/>
    <w:rsid w:val="00E663DF"/>
    <w:rsid w:val="00E7426C"/>
    <w:rsid w:val="00E823A9"/>
    <w:rsid w:val="00E945E1"/>
    <w:rsid w:val="00E9652D"/>
    <w:rsid w:val="00EA62B7"/>
    <w:rsid w:val="00EA7A75"/>
    <w:rsid w:val="00EB6725"/>
    <w:rsid w:val="00ED1055"/>
    <w:rsid w:val="00ED6A66"/>
    <w:rsid w:val="00ED762A"/>
    <w:rsid w:val="00EE19EA"/>
    <w:rsid w:val="00EF527F"/>
    <w:rsid w:val="00F13AB3"/>
    <w:rsid w:val="00F14FC5"/>
    <w:rsid w:val="00F20431"/>
    <w:rsid w:val="00F228A9"/>
    <w:rsid w:val="00F25751"/>
    <w:rsid w:val="00F265EC"/>
    <w:rsid w:val="00F3598A"/>
    <w:rsid w:val="00F36F72"/>
    <w:rsid w:val="00F42A7F"/>
    <w:rsid w:val="00F43FB1"/>
    <w:rsid w:val="00F57C9F"/>
    <w:rsid w:val="00F64617"/>
    <w:rsid w:val="00F666AA"/>
    <w:rsid w:val="00F878F0"/>
    <w:rsid w:val="00F936A3"/>
    <w:rsid w:val="00F95B40"/>
    <w:rsid w:val="00FC1984"/>
    <w:rsid w:val="00FC44A6"/>
    <w:rsid w:val="00FD2E2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E172F"/>
  <w15:docId w15:val="{52994C9E-2AA3-4E2D-AED3-B5A67A8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402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</w:rPr>
  </w:style>
  <w:style w:type="paragraph" w:styleId="Legenda">
    <w:name w:val="caption"/>
    <w:basedOn w:val="Normal"/>
    <w:next w:val="Normal"/>
    <w:qFormat/>
    <w:rPr>
      <w:sz w:val="24"/>
    </w:rPr>
  </w:style>
  <w:style w:type="paragraph" w:styleId="Textodebalo">
    <w:name w:val="Balloon Text"/>
    <w:basedOn w:val="Normal"/>
    <w:semiHidden/>
    <w:rsid w:val="00AC758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AF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emlista4">
    <w:name w:val="Table List 4"/>
    <w:basedOn w:val="Tabelanormal"/>
    <w:rsid w:val="000C20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legante">
    <w:name w:val="Table Elegant"/>
    <w:basedOn w:val="Tabelanormal"/>
    <w:rsid w:val="000C20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DA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A00947"/>
    <w:rPr>
      <w:i/>
      <w:iCs/>
    </w:rPr>
  </w:style>
  <w:style w:type="character" w:styleId="Hyperlink">
    <w:name w:val="Hyperlink"/>
    <w:basedOn w:val="Fontepargpadro"/>
    <w:rsid w:val="000E57ED"/>
    <w:rPr>
      <w:color w:val="0000FF"/>
      <w:u w:val="single"/>
    </w:rPr>
  </w:style>
  <w:style w:type="paragraph" w:styleId="NormalWeb">
    <w:name w:val="Normal (Web)"/>
    <w:basedOn w:val="Normal"/>
    <w:rsid w:val="009C2A8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C45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medicamentos@nuplam.ufrn.br" TargetMode="External"/><Relationship Id="rId1" Type="http://schemas.openxmlformats.org/officeDocument/2006/relationships/hyperlink" Target="http://www.posgraduacao.ufrn.br/medic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%20Nupla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Nuplam</Template>
  <TotalTime>23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079/2002 – DIR/NUPLAM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Guilherme Almeida</cp:lastModifiedBy>
  <cp:revision>14</cp:revision>
  <cp:lastPrinted>2014-02-06T20:14:00Z</cp:lastPrinted>
  <dcterms:created xsi:type="dcterms:W3CDTF">2016-08-19T12:50:00Z</dcterms:created>
  <dcterms:modified xsi:type="dcterms:W3CDTF">2023-12-30T14:11:00Z</dcterms:modified>
</cp:coreProperties>
</file>