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D8C83" w14:textId="26A12B73" w:rsidR="00B34209" w:rsidRDefault="00492FA0" w:rsidP="005341A7">
      <w:pPr>
        <w:spacing w:before="120" w:after="240" w:line="276" w:lineRule="auto"/>
        <w:jc w:val="center"/>
        <w:rPr>
          <w:rFonts w:ascii="Corbel" w:hAnsi="Corbel" w:cs="Calibri"/>
          <w:b/>
          <w:bCs/>
          <w:color w:val="556B8A"/>
          <w:sz w:val="30"/>
          <w:szCs w:val="30"/>
        </w:rPr>
      </w:pPr>
      <w:r w:rsidRPr="00345504">
        <w:rPr>
          <w:rFonts w:ascii="Corbel" w:hAnsi="Corbel" w:cs="Calibri"/>
          <w:b/>
          <w:bCs/>
          <w:color w:val="556B8A"/>
          <w:sz w:val="30"/>
          <w:szCs w:val="30"/>
        </w:rPr>
        <w:t xml:space="preserve">FORMULÁRIO </w:t>
      </w:r>
      <w:r w:rsidR="00345504" w:rsidRPr="00345504">
        <w:rPr>
          <w:rFonts w:ascii="Corbel" w:hAnsi="Corbel" w:cs="Calibri"/>
          <w:b/>
          <w:bCs/>
          <w:color w:val="556B8A"/>
          <w:sz w:val="30"/>
          <w:szCs w:val="30"/>
        </w:rPr>
        <w:t>DE INTENÇÃO DE BOLSA DE ESTUDOS</w:t>
      </w:r>
    </w:p>
    <w:p w14:paraId="100CADA7" w14:textId="77777777" w:rsidR="0071686D" w:rsidRDefault="0071686D" w:rsidP="005341A7">
      <w:pPr>
        <w:spacing w:before="120" w:after="240" w:line="276" w:lineRule="auto"/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426"/>
        <w:gridCol w:w="141"/>
        <w:gridCol w:w="284"/>
        <w:gridCol w:w="1559"/>
        <w:gridCol w:w="1275"/>
        <w:gridCol w:w="1135"/>
        <w:gridCol w:w="425"/>
        <w:gridCol w:w="847"/>
        <w:gridCol w:w="2408"/>
      </w:tblGrid>
      <w:tr w:rsidR="005341A7" w:rsidRPr="00345504" w14:paraId="690D4894" w14:textId="77777777" w:rsidTr="004A367C">
        <w:tc>
          <w:tcPr>
            <w:tcW w:w="3539" w:type="dxa"/>
            <w:gridSpan w:val="5"/>
          </w:tcPr>
          <w:p w14:paraId="666337D2" w14:textId="037B1E77" w:rsidR="005341A7" w:rsidRPr="00345504" w:rsidRDefault="005341A7" w:rsidP="00345504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Nível do Curso (Mestrado/Doutorado)</w:t>
            </w:r>
          </w:p>
        </w:tc>
        <w:tc>
          <w:tcPr>
            <w:tcW w:w="6090" w:type="dxa"/>
            <w:gridSpan w:val="5"/>
          </w:tcPr>
          <w:p w14:paraId="32D679D9" w14:textId="77777777" w:rsidR="005341A7" w:rsidRPr="005341A7" w:rsidRDefault="005341A7" w:rsidP="00345504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341A7" w:rsidRPr="00BC40B1" w14:paraId="12D514FD" w14:textId="77777777" w:rsidTr="005341A7">
        <w:tc>
          <w:tcPr>
            <w:tcW w:w="9629" w:type="dxa"/>
            <w:gridSpan w:val="10"/>
            <w:shd w:val="clear" w:color="auto" w:fill="D9D9D9" w:themeFill="background1" w:themeFillShade="D9"/>
          </w:tcPr>
          <w:p w14:paraId="2D899991" w14:textId="60B8604D" w:rsidR="005341A7" w:rsidRPr="00BC40B1" w:rsidRDefault="005341A7" w:rsidP="00345504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40B1">
              <w:rPr>
                <w:rFonts w:ascii="Calibri" w:hAnsi="Calibri" w:cs="Calibri"/>
                <w:b/>
                <w:bCs/>
                <w:sz w:val="20"/>
                <w:szCs w:val="20"/>
              </w:rPr>
              <w:t>IDENTIFICAÇÃO</w:t>
            </w:r>
          </w:p>
        </w:tc>
      </w:tr>
      <w:tr w:rsidR="005341A7" w:rsidRPr="00345504" w14:paraId="17EE0D2A" w14:textId="77777777" w:rsidTr="00CB0E42">
        <w:tc>
          <w:tcPr>
            <w:tcW w:w="1129" w:type="dxa"/>
          </w:tcPr>
          <w:p w14:paraId="3DA6524C" w14:textId="57E0B40E" w:rsidR="005341A7" w:rsidRPr="00345504" w:rsidRDefault="005341A7" w:rsidP="00345504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Nome</w:t>
            </w:r>
          </w:p>
        </w:tc>
        <w:tc>
          <w:tcPr>
            <w:tcW w:w="8500" w:type="dxa"/>
            <w:gridSpan w:val="9"/>
          </w:tcPr>
          <w:p w14:paraId="57634F82" w14:textId="6746A2E7" w:rsidR="005341A7" w:rsidRPr="005341A7" w:rsidRDefault="005341A7" w:rsidP="00345504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57234" w:rsidRPr="00345504" w14:paraId="1C4FEB92" w14:textId="77777777" w:rsidTr="005341A7">
        <w:tc>
          <w:tcPr>
            <w:tcW w:w="1129" w:type="dxa"/>
          </w:tcPr>
          <w:p w14:paraId="77FBC9D0" w14:textId="46CB4CF7" w:rsidR="00657234" w:rsidRDefault="00657234" w:rsidP="00345504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3685" w:type="dxa"/>
            <w:gridSpan w:val="5"/>
          </w:tcPr>
          <w:p w14:paraId="117A3783" w14:textId="77777777" w:rsidR="00657234" w:rsidRPr="00345504" w:rsidRDefault="00657234" w:rsidP="00345504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8B05550" w14:textId="27D76190" w:rsidR="00657234" w:rsidRPr="00345504" w:rsidRDefault="0037496F" w:rsidP="00345504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Celular</w:t>
            </w:r>
          </w:p>
        </w:tc>
        <w:tc>
          <w:tcPr>
            <w:tcW w:w="3680" w:type="dxa"/>
            <w:gridSpan w:val="3"/>
          </w:tcPr>
          <w:p w14:paraId="3FC5A4CC" w14:textId="77777777" w:rsidR="00657234" w:rsidRPr="00345504" w:rsidRDefault="00657234" w:rsidP="00345504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7234" w:rsidRPr="00345504" w14:paraId="2ABD1BF3" w14:textId="77777777" w:rsidTr="005341A7">
        <w:tc>
          <w:tcPr>
            <w:tcW w:w="1696" w:type="dxa"/>
            <w:gridSpan w:val="3"/>
          </w:tcPr>
          <w:p w14:paraId="6A94017E" w14:textId="134B191F" w:rsidR="00657234" w:rsidRDefault="00657234" w:rsidP="00345504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Endereço atual</w:t>
            </w:r>
          </w:p>
        </w:tc>
        <w:tc>
          <w:tcPr>
            <w:tcW w:w="3118" w:type="dxa"/>
            <w:gridSpan w:val="3"/>
          </w:tcPr>
          <w:p w14:paraId="4B0A24C1" w14:textId="77777777" w:rsidR="00657234" w:rsidRPr="00345504" w:rsidRDefault="00657234" w:rsidP="00345504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7" w:type="dxa"/>
            <w:gridSpan w:val="3"/>
          </w:tcPr>
          <w:p w14:paraId="5F30D2C2" w14:textId="77777777" w:rsidR="00657234" w:rsidRDefault="00657234" w:rsidP="00345504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8" w:type="dxa"/>
          </w:tcPr>
          <w:p w14:paraId="6F1243BA" w14:textId="77777777" w:rsidR="00657234" w:rsidRPr="00345504" w:rsidRDefault="00657234" w:rsidP="00345504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41A7" w:rsidRPr="00345504" w14:paraId="72B3659A" w14:textId="77777777" w:rsidTr="005341A7">
        <w:tc>
          <w:tcPr>
            <w:tcW w:w="1980" w:type="dxa"/>
            <w:gridSpan w:val="4"/>
            <w:tcBorders>
              <w:right w:val="nil"/>
            </w:tcBorders>
            <w:shd w:val="clear" w:color="auto" w:fill="D9D9D9" w:themeFill="background1" w:themeFillShade="D9"/>
          </w:tcPr>
          <w:p w14:paraId="4CAC4F61" w14:textId="3A70A228" w:rsidR="005341A7" w:rsidRPr="005341A7" w:rsidRDefault="005341A7" w:rsidP="00345504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41A7">
              <w:rPr>
                <w:rFonts w:ascii="Calibri" w:hAnsi="Calibri" w:cs="Calibri"/>
                <w:b/>
                <w:bCs/>
                <w:sz w:val="20"/>
                <w:szCs w:val="20"/>
              </w:rPr>
              <w:t>DADOS BANCÁRIOS</w:t>
            </w:r>
          </w:p>
        </w:tc>
        <w:tc>
          <w:tcPr>
            <w:tcW w:w="7649" w:type="dxa"/>
            <w:gridSpan w:val="6"/>
            <w:tcBorders>
              <w:left w:val="nil"/>
            </w:tcBorders>
            <w:shd w:val="clear" w:color="auto" w:fill="D9D9D9" w:themeFill="background1" w:themeFillShade="D9"/>
          </w:tcPr>
          <w:p w14:paraId="055A4270" w14:textId="7A7BF1C0" w:rsidR="005341A7" w:rsidRPr="00345504" w:rsidRDefault="005341A7" w:rsidP="00345504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5341A7">
              <w:rPr>
                <w:rFonts w:ascii="Calibri" w:hAnsi="Calibri" w:cs="Calibri"/>
                <w:sz w:val="15"/>
                <w:szCs w:val="15"/>
              </w:rPr>
              <w:t>Deve ser Banco do Brasil e não pode ser poupança ou conta conjunta. O bolsista deve ser o titular da conta corrente</w:t>
            </w:r>
          </w:p>
        </w:tc>
      </w:tr>
      <w:tr w:rsidR="00BC40B1" w:rsidRPr="00345504" w14:paraId="586596D6" w14:textId="77777777" w:rsidTr="005341A7">
        <w:tc>
          <w:tcPr>
            <w:tcW w:w="1555" w:type="dxa"/>
            <w:gridSpan w:val="2"/>
          </w:tcPr>
          <w:p w14:paraId="37BC843D" w14:textId="313CFFE1" w:rsidR="00BC40B1" w:rsidRDefault="00BC40B1" w:rsidP="00345504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Agência</w:t>
            </w:r>
          </w:p>
        </w:tc>
        <w:tc>
          <w:tcPr>
            <w:tcW w:w="3259" w:type="dxa"/>
            <w:gridSpan w:val="4"/>
          </w:tcPr>
          <w:p w14:paraId="5629F85E" w14:textId="77777777" w:rsidR="00BC40B1" w:rsidRPr="00345504" w:rsidRDefault="00BC40B1" w:rsidP="00345504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232A10AE" w14:textId="5C4A3087" w:rsidR="00BC40B1" w:rsidRDefault="00BC40B1" w:rsidP="00345504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Conta-Corrente</w:t>
            </w:r>
          </w:p>
        </w:tc>
        <w:tc>
          <w:tcPr>
            <w:tcW w:w="3255" w:type="dxa"/>
            <w:gridSpan w:val="2"/>
          </w:tcPr>
          <w:p w14:paraId="1FCEB795" w14:textId="77777777" w:rsidR="00BC40B1" w:rsidRPr="00345504" w:rsidRDefault="00BC40B1" w:rsidP="00345504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41A7" w:rsidRPr="00345504" w14:paraId="5F4D4F37" w14:textId="77777777" w:rsidTr="00772F00">
        <w:tc>
          <w:tcPr>
            <w:tcW w:w="9629" w:type="dxa"/>
            <w:gridSpan w:val="10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CAE8C68" w14:textId="01D2B72B" w:rsidR="005341A7" w:rsidRPr="005341A7" w:rsidRDefault="005341A7" w:rsidP="00345504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41A7">
              <w:rPr>
                <w:rFonts w:ascii="Calibri" w:hAnsi="Calibri" w:cs="Calibri"/>
                <w:b/>
                <w:bCs/>
                <w:sz w:val="20"/>
                <w:szCs w:val="20"/>
              </w:rPr>
              <w:t>DECLARAÇÕES</w:t>
            </w:r>
          </w:p>
        </w:tc>
      </w:tr>
      <w:tr w:rsidR="005341A7" w:rsidRPr="00345504" w14:paraId="70A5A0EF" w14:textId="77777777" w:rsidTr="00772F00">
        <w:tc>
          <w:tcPr>
            <w:tcW w:w="9629" w:type="dxa"/>
            <w:gridSpan w:val="10"/>
            <w:tcBorders>
              <w:bottom w:val="nil"/>
            </w:tcBorders>
          </w:tcPr>
          <w:p w14:paraId="77E03D89" w14:textId="295DE6C8" w:rsidR="005341A7" w:rsidRPr="00345504" w:rsidRDefault="005341A7" w:rsidP="00345504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Pr="00BC40B1">
              <w:rPr>
                <w:rFonts w:ascii="Calibri" w:hAnsi="Calibri" w:cs="Calibri"/>
                <w:sz w:val="20"/>
                <w:szCs w:val="20"/>
              </w:rPr>
              <w:t>eclaro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C40B1">
              <w:rPr>
                <w:rFonts w:ascii="Calibri" w:hAnsi="Calibri" w:cs="Calibri"/>
                <w:sz w:val="20"/>
                <w:szCs w:val="20"/>
              </w:rPr>
              <w:t>que não exerço atividade remunerada de qualquer natureza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ou, caso a esteja exercendo, assumo o compromisso de me desvincular da atividade caso seja contemplado com uma cota de bolsa</w:t>
            </w:r>
            <w:r w:rsidR="0071686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5341A7" w:rsidRPr="00345504" w14:paraId="7908BF4D" w14:textId="77777777" w:rsidTr="00772F00">
        <w:tc>
          <w:tcPr>
            <w:tcW w:w="9629" w:type="dxa"/>
            <w:gridSpan w:val="10"/>
            <w:tcBorders>
              <w:top w:val="nil"/>
            </w:tcBorders>
          </w:tcPr>
          <w:p w14:paraId="5BB96678" w14:textId="77777777" w:rsidR="0071686D" w:rsidRDefault="0071686D" w:rsidP="005341A7">
            <w:pPr>
              <w:spacing w:before="60" w:after="60"/>
              <w:jc w:val="center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</w:p>
          <w:p w14:paraId="07D68A9D" w14:textId="5786E8C5" w:rsidR="005341A7" w:rsidRDefault="006D4AE4" w:rsidP="005341A7">
            <w:pPr>
              <w:spacing w:before="60" w:after="60"/>
              <w:jc w:val="center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 w:rsidRPr="006D4AE4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Inclua a assinatura eletrônica em substituição a este texto</w:t>
            </w:r>
          </w:p>
          <w:p w14:paraId="57F1F9CB" w14:textId="729CE3A8" w:rsidR="0071686D" w:rsidRPr="00345504" w:rsidRDefault="0071686D" w:rsidP="005341A7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686D" w:rsidRPr="00345504" w14:paraId="6D80A87F" w14:textId="77777777" w:rsidTr="00772F00">
        <w:tc>
          <w:tcPr>
            <w:tcW w:w="9629" w:type="dxa"/>
            <w:gridSpan w:val="10"/>
            <w:tcBorders>
              <w:bottom w:val="single" w:sz="4" w:space="0" w:color="000000"/>
            </w:tcBorders>
          </w:tcPr>
          <w:p w14:paraId="7433423A" w14:textId="073BA4B6" w:rsidR="0071686D" w:rsidRPr="00345504" w:rsidRDefault="0071686D" w:rsidP="0071686D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Assinatura</w:t>
            </w:r>
          </w:p>
        </w:tc>
      </w:tr>
    </w:tbl>
    <w:p w14:paraId="6196D88C" w14:textId="77777777" w:rsidR="00345504" w:rsidRDefault="00345504" w:rsidP="00492FA0">
      <w:pPr>
        <w:spacing w:before="120" w:after="120" w:line="276" w:lineRule="auto"/>
        <w:rPr>
          <w:rFonts w:ascii="Calibri" w:hAnsi="Calibri" w:cs="Calibri"/>
          <w:sz w:val="22"/>
          <w:szCs w:val="22"/>
        </w:rPr>
      </w:pPr>
    </w:p>
    <w:p w14:paraId="17F0FE95" w14:textId="136353FA" w:rsidR="00345504" w:rsidRDefault="00345504" w:rsidP="00492FA0">
      <w:pPr>
        <w:spacing w:before="120" w:after="120" w:line="276" w:lineRule="auto"/>
        <w:rPr>
          <w:rFonts w:ascii="Calibri" w:hAnsi="Calibri" w:cs="Calibri"/>
          <w:sz w:val="22"/>
          <w:szCs w:val="22"/>
        </w:rPr>
      </w:pPr>
    </w:p>
    <w:p w14:paraId="649959FC" w14:textId="6A1E1347" w:rsidR="00345504" w:rsidRDefault="00345504" w:rsidP="00492FA0">
      <w:pPr>
        <w:spacing w:before="120" w:after="120" w:line="276" w:lineRule="auto"/>
        <w:rPr>
          <w:rFonts w:ascii="Calibri" w:hAnsi="Calibri" w:cs="Calibri"/>
          <w:sz w:val="22"/>
          <w:szCs w:val="22"/>
        </w:rPr>
      </w:pPr>
    </w:p>
    <w:p w14:paraId="66773A0A" w14:textId="77777777" w:rsidR="00492FA0" w:rsidRPr="00492FA0" w:rsidRDefault="00492FA0" w:rsidP="00716E5D">
      <w:pPr>
        <w:spacing w:before="120" w:after="120" w:line="276" w:lineRule="auto"/>
        <w:rPr>
          <w:rFonts w:ascii="Calibri" w:hAnsi="Calibri" w:cs="Calibri"/>
        </w:rPr>
      </w:pPr>
    </w:p>
    <w:sectPr w:rsidR="00492FA0" w:rsidRPr="00492FA0" w:rsidSect="0071686D">
      <w:headerReference w:type="default" r:id="rId8"/>
      <w:footerReference w:type="default" r:id="rId9"/>
      <w:pgSz w:w="11907" w:h="16840" w:code="9"/>
      <w:pgMar w:top="2330" w:right="1134" w:bottom="1560" w:left="1134" w:header="56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34184" w14:textId="77777777" w:rsidR="00BE7D07" w:rsidRDefault="00BE7D07">
      <w:r>
        <w:separator/>
      </w:r>
    </w:p>
  </w:endnote>
  <w:endnote w:type="continuationSeparator" w:id="0">
    <w:p w14:paraId="1E53BC5E" w14:textId="77777777" w:rsidR="00BE7D07" w:rsidRDefault="00BE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8B01" w14:textId="77777777" w:rsidR="007B5D99" w:rsidRPr="00E251EF" w:rsidRDefault="00441D6A" w:rsidP="00E251EF">
    <w:pPr>
      <w:pStyle w:val="Rodap"/>
      <w:pBdr>
        <w:top w:val="single" w:sz="4" w:space="1" w:color="0D4DA4"/>
      </w:pBdr>
      <w:jc w:val="center"/>
      <w:rPr>
        <w:rFonts w:ascii="Trebuchet MS" w:hAnsi="Trebuchet MS"/>
        <w:b/>
        <w:bCs/>
        <w:color w:val="0D4DA4"/>
        <w:sz w:val="20"/>
      </w:rPr>
    </w:pPr>
    <w:r w:rsidRPr="00E251EF">
      <w:rPr>
        <w:rFonts w:ascii="Trebuchet MS" w:hAnsi="Trebuchet MS"/>
        <w:b/>
        <w:bCs/>
        <w:color w:val="0D4DA4"/>
        <w:sz w:val="20"/>
      </w:rPr>
      <w:t>Programa de Pós-Graduação em Saúde Coletiva</w:t>
    </w:r>
    <w:r w:rsidR="00686A62" w:rsidRPr="00E251EF">
      <w:rPr>
        <w:rFonts w:ascii="Trebuchet MS" w:hAnsi="Trebuchet MS"/>
        <w:b/>
        <w:bCs/>
        <w:color w:val="0D4DA4"/>
        <w:sz w:val="20"/>
      </w:rPr>
      <w:t xml:space="preserve"> – ppgscol@dod.ufrn.br</w:t>
    </w:r>
  </w:p>
  <w:p w14:paraId="1C15947C" w14:textId="77777777" w:rsidR="007B5D99" w:rsidRPr="00E251EF" w:rsidRDefault="007B5D99">
    <w:pPr>
      <w:pStyle w:val="Rodap"/>
      <w:jc w:val="center"/>
      <w:rPr>
        <w:rFonts w:ascii="Trebuchet MS" w:hAnsi="Trebuchet MS"/>
        <w:color w:val="0D4DA4"/>
        <w:w w:val="90"/>
        <w:sz w:val="18"/>
      </w:rPr>
    </w:pPr>
    <w:r w:rsidRPr="00E251EF">
      <w:rPr>
        <w:rFonts w:ascii="Trebuchet MS" w:hAnsi="Trebuchet MS"/>
        <w:color w:val="0D4DA4"/>
        <w:w w:val="90"/>
        <w:sz w:val="18"/>
      </w:rPr>
      <w:t>Av. Sen. Salgado Filho, 1787 – Lagoa Nova – 59056-000 – Natal / RN – Fone: 84-</w:t>
    </w:r>
    <w:r w:rsidR="00077B82" w:rsidRPr="00E251EF">
      <w:rPr>
        <w:rFonts w:ascii="Trebuchet MS" w:hAnsi="Trebuchet MS"/>
        <w:color w:val="0D4DA4"/>
        <w:w w:val="90"/>
        <w:sz w:val="18"/>
      </w:rPr>
      <w:t>3</w:t>
    </w:r>
    <w:r w:rsidR="00354FFC" w:rsidRPr="00E251EF">
      <w:rPr>
        <w:rFonts w:ascii="Trebuchet MS" w:hAnsi="Trebuchet MS"/>
        <w:color w:val="0D4DA4"/>
        <w:w w:val="90"/>
        <w:sz w:val="18"/>
      </w:rPr>
      <w:t>342</w:t>
    </w:r>
    <w:r w:rsidRPr="00E251EF">
      <w:rPr>
        <w:rFonts w:ascii="Trebuchet MS" w:hAnsi="Trebuchet MS"/>
        <w:color w:val="0D4DA4"/>
        <w:w w:val="90"/>
        <w:sz w:val="18"/>
      </w:rPr>
      <w:t>-</w:t>
    </w:r>
    <w:r w:rsidR="00354FFC" w:rsidRPr="00E251EF">
      <w:rPr>
        <w:rFonts w:ascii="Trebuchet MS" w:hAnsi="Trebuchet MS"/>
        <w:color w:val="0D4DA4"/>
        <w:w w:val="90"/>
        <w:sz w:val="18"/>
      </w:rPr>
      <w:t>2338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7DE0F" w14:textId="77777777" w:rsidR="00BE7D07" w:rsidRDefault="00BE7D07">
      <w:r>
        <w:separator/>
      </w:r>
    </w:p>
  </w:footnote>
  <w:footnote w:type="continuationSeparator" w:id="0">
    <w:p w14:paraId="601B2420" w14:textId="77777777" w:rsidR="00BE7D07" w:rsidRDefault="00BE7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1F5B" w14:textId="1A953A83" w:rsidR="007B5D99" w:rsidRPr="00E251EF" w:rsidRDefault="001B3756" w:rsidP="00E251EF">
    <w:pPr>
      <w:pStyle w:val="Cabealho"/>
    </w:pPr>
    <w:r w:rsidRPr="001B3756">
      <w:rPr>
        <w:noProof/>
      </w:rPr>
      <w:drawing>
        <wp:anchor distT="0" distB="0" distL="114300" distR="114300" simplePos="0" relativeHeight="251658240" behindDoc="1" locked="0" layoutInCell="1" allowOverlap="1" wp14:anchorId="69F28183" wp14:editId="3E2F8376">
          <wp:simplePos x="0" y="0"/>
          <wp:positionH relativeFrom="column">
            <wp:posOffset>-734722</wp:posOffset>
          </wp:positionH>
          <wp:positionV relativeFrom="paragraph">
            <wp:posOffset>-349250</wp:posOffset>
          </wp:positionV>
          <wp:extent cx="7560000" cy="810980"/>
          <wp:effectExtent l="0" t="0" r="0" b="190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81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5.05pt;height:15.05pt" o:bullet="t">
        <v:imagedata r:id="rId1" o:title="BD14579_"/>
      </v:shape>
    </w:pict>
  </w:numPicBullet>
  <w:abstractNum w:abstractNumId="0" w15:restartNumberingAfterBreak="0">
    <w:nsid w:val="FFFFFF1D"/>
    <w:multiLevelType w:val="multilevel"/>
    <w:tmpl w:val="0F7C4C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6703A"/>
    <w:multiLevelType w:val="hybridMultilevel"/>
    <w:tmpl w:val="50DA2D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F559D"/>
    <w:multiLevelType w:val="hybridMultilevel"/>
    <w:tmpl w:val="444A29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67265"/>
    <w:multiLevelType w:val="hybridMultilevel"/>
    <w:tmpl w:val="A71C4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185835"/>
    <w:multiLevelType w:val="hybridMultilevel"/>
    <w:tmpl w:val="75968A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B236B"/>
    <w:multiLevelType w:val="hybridMultilevel"/>
    <w:tmpl w:val="0C1E3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21367"/>
    <w:multiLevelType w:val="hybridMultilevel"/>
    <w:tmpl w:val="F80C98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45397"/>
    <w:multiLevelType w:val="hybridMultilevel"/>
    <w:tmpl w:val="0CA099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C6028"/>
    <w:multiLevelType w:val="hybridMultilevel"/>
    <w:tmpl w:val="4B8A3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D1611E"/>
    <w:multiLevelType w:val="hybridMultilevel"/>
    <w:tmpl w:val="049C31B2"/>
    <w:lvl w:ilvl="0" w:tplc="04160019">
      <w:start w:val="1"/>
      <w:numFmt w:val="lowerLetter"/>
      <w:lvlText w:val="%1."/>
      <w:lvlJc w:val="left"/>
      <w:pPr>
        <w:tabs>
          <w:tab w:val="num" w:pos="947"/>
        </w:tabs>
        <w:ind w:left="94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62B928A0"/>
    <w:multiLevelType w:val="hybridMultilevel"/>
    <w:tmpl w:val="7CBEF052"/>
    <w:lvl w:ilvl="0" w:tplc="255EF9DE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C5596A"/>
    <w:multiLevelType w:val="multilevel"/>
    <w:tmpl w:val="DC3A46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4560FD"/>
    <w:multiLevelType w:val="hybridMultilevel"/>
    <w:tmpl w:val="1AE4E8F0"/>
    <w:lvl w:ilvl="0" w:tplc="DA5A29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E4923"/>
    <w:multiLevelType w:val="hybridMultilevel"/>
    <w:tmpl w:val="11462B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4E2D70"/>
    <w:multiLevelType w:val="hybridMultilevel"/>
    <w:tmpl w:val="D95A0F0E"/>
    <w:lvl w:ilvl="0" w:tplc="1A78EBA4">
      <w:start w:val="1"/>
      <w:numFmt w:val="bullet"/>
      <w:lvlText w:val=""/>
      <w:lvlJc w:val="left"/>
      <w:pPr>
        <w:tabs>
          <w:tab w:val="num" w:pos="530"/>
        </w:tabs>
        <w:ind w:left="113" w:firstLine="5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D48D6"/>
    <w:multiLevelType w:val="multilevel"/>
    <w:tmpl w:val="304EA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AFE37B4"/>
    <w:multiLevelType w:val="hybridMultilevel"/>
    <w:tmpl w:val="49DE57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350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16647424">
    <w:abstractNumId w:val="14"/>
  </w:num>
  <w:num w:numId="2" w16cid:durableId="1421873079">
    <w:abstractNumId w:val="15"/>
  </w:num>
  <w:num w:numId="3" w16cid:durableId="546025">
    <w:abstractNumId w:val="9"/>
  </w:num>
  <w:num w:numId="4" w16cid:durableId="196236140">
    <w:abstractNumId w:val="7"/>
  </w:num>
  <w:num w:numId="5" w16cid:durableId="89010488">
    <w:abstractNumId w:val="1"/>
  </w:num>
  <w:num w:numId="6" w16cid:durableId="1723402974">
    <w:abstractNumId w:val="10"/>
  </w:num>
  <w:num w:numId="7" w16cid:durableId="1457604007">
    <w:abstractNumId w:val="5"/>
  </w:num>
  <w:num w:numId="8" w16cid:durableId="633171176">
    <w:abstractNumId w:val="13"/>
  </w:num>
  <w:num w:numId="9" w16cid:durableId="760949139">
    <w:abstractNumId w:val="2"/>
  </w:num>
  <w:num w:numId="10" w16cid:durableId="1295677319">
    <w:abstractNumId w:val="8"/>
  </w:num>
  <w:num w:numId="11" w16cid:durableId="1779831750">
    <w:abstractNumId w:val="3"/>
  </w:num>
  <w:num w:numId="12" w16cid:durableId="1915428917">
    <w:abstractNumId w:val="16"/>
  </w:num>
  <w:num w:numId="13" w16cid:durableId="1867868177">
    <w:abstractNumId w:val="6"/>
  </w:num>
  <w:num w:numId="14" w16cid:durableId="495805307">
    <w:abstractNumId w:val="12"/>
  </w:num>
  <w:num w:numId="15" w16cid:durableId="502621541">
    <w:abstractNumId w:val="4"/>
  </w:num>
  <w:num w:numId="16" w16cid:durableId="2098208394">
    <w:abstractNumId w:val="0"/>
  </w:num>
  <w:num w:numId="17" w16cid:durableId="1702198125">
    <w:abstractNumId w:val="17"/>
  </w:num>
  <w:num w:numId="18" w16cid:durableId="913634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56"/>
    <w:rsid w:val="00001CB1"/>
    <w:rsid w:val="00030998"/>
    <w:rsid w:val="00050A36"/>
    <w:rsid w:val="00071C3E"/>
    <w:rsid w:val="000724CC"/>
    <w:rsid w:val="00077B82"/>
    <w:rsid w:val="00087F0C"/>
    <w:rsid w:val="000A2460"/>
    <w:rsid w:val="000D542B"/>
    <w:rsid w:val="000D6DB4"/>
    <w:rsid w:val="000E39A0"/>
    <w:rsid w:val="000E4C25"/>
    <w:rsid w:val="000F52A9"/>
    <w:rsid w:val="001042FC"/>
    <w:rsid w:val="00106778"/>
    <w:rsid w:val="0011176C"/>
    <w:rsid w:val="0011478A"/>
    <w:rsid w:val="00141514"/>
    <w:rsid w:val="00153D2C"/>
    <w:rsid w:val="00164849"/>
    <w:rsid w:val="00165580"/>
    <w:rsid w:val="00181005"/>
    <w:rsid w:val="0018766A"/>
    <w:rsid w:val="00190C73"/>
    <w:rsid w:val="00194B4E"/>
    <w:rsid w:val="001A29F7"/>
    <w:rsid w:val="001A405D"/>
    <w:rsid w:val="001B0F80"/>
    <w:rsid w:val="001B3756"/>
    <w:rsid w:val="001B3A14"/>
    <w:rsid w:val="001B7575"/>
    <w:rsid w:val="001F118D"/>
    <w:rsid w:val="00207A03"/>
    <w:rsid w:val="002116D8"/>
    <w:rsid w:val="002137BD"/>
    <w:rsid w:val="0023645F"/>
    <w:rsid w:val="00240101"/>
    <w:rsid w:val="00243A37"/>
    <w:rsid w:val="00244A07"/>
    <w:rsid w:val="002626CD"/>
    <w:rsid w:val="00263855"/>
    <w:rsid w:val="00271A66"/>
    <w:rsid w:val="002907E1"/>
    <w:rsid w:val="00291319"/>
    <w:rsid w:val="00296D59"/>
    <w:rsid w:val="00296EF1"/>
    <w:rsid w:val="00297406"/>
    <w:rsid w:val="002B5766"/>
    <w:rsid w:val="002E0256"/>
    <w:rsid w:val="002E02EB"/>
    <w:rsid w:val="002F57C5"/>
    <w:rsid w:val="00301874"/>
    <w:rsid w:val="00311F62"/>
    <w:rsid w:val="00312A9A"/>
    <w:rsid w:val="003142BD"/>
    <w:rsid w:val="00325A45"/>
    <w:rsid w:val="0034524D"/>
    <w:rsid w:val="00345504"/>
    <w:rsid w:val="00354FFC"/>
    <w:rsid w:val="003603A8"/>
    <w:rsid w:val="003628A1"/>
    <w:rsid w:val="003658CA"/>
    <w:rsid w:val="00367F77"/>
    <w:rsid w:val="00370065"/>
    <w:rsid w:val="003738A5"/>
    <w:rsid w:val="0037496F"/>
    <w:rsid w:val="0039221E"/>
    <w:rsid w:val="003A40DA"/>
    <w:rsid w:val="003F30C8"/>
    <w:rsid w:val="004032B8"/>
    <w:rsid w:val="004167B4"/>
    <w:rsid w:val="004353CC"/>
    <w:rsid w:val="00436229"/>
    <w:rsid w:val="00441D6A"/>
    <w:rsid w:val="00446423"/>
    <w:rsid w:val="0047744B"/>
    <w:rsid w:val="00486FEC"/>
    <w:rsid w:val="00492FA0"/>
    <w:rsid w:val="004A0756"/>
    <w:rsid w:val="004E3AFD"/>
    <w:rsid w:val="00504701"/>
    <w:rsid w:val="00527262"/>
    <w:rsid w:val="00530278"/>
    <w:rsid w:val="005341A7"/>
    <w:rsid w:val="005365C8"/>
    <w:rsid w:val="00544DB9"/>
    <w:rsid w:val="00554299"/>
    <w:rsid w:val="0056621A"/>
    <w:rsid w:val="00570C77"/>
    <w:rsid w:val="00571D40"/>
    <w:rsid w:val="0059050D"/>
    <w:rsid w:val="005B3977"/>
    <w:rsid w:val="005D1824"/>
    <w:rsid w:val="005E0FED"/>
    <w:rsid w:val="005E7AD7"/>
    <w:rsid w:val="0060603E"/>
    <w:rsid w:val="00624875"/>
    <w:rsid w:val="00636738"/>
    <w:rsid w:val="006471A2"/>
    <w:rsid w:val="00657234"/>
    <w:rsid w:val="00670DC0"/>
    <w:rsid w:val="0068013C"/>
    <w:rsid w:val="00686A62"/>
    <w:rsid w:val="00687BEF"/>
    <w:rsid w:val="00693A3A"/>
    <w:rsid w:val="006951DE"/>
    <w:rsid w:val="006A1DAE"/>
    <w:rsid w:val="006C1834"/>
    <w:rsid w:val="006D4AE4"/>
    <w:rsid w:val="00712432"/>
    <w:rsid w:val="0071686D"/>
    <w:rsid w:val="00716E5D"/>
    <w:rsid w:val="00722F18"/>
    <w:rsid w:val="00730A7D"/>
    <w:rsid w:val="00743A0A"/>
    <w:rsid w:val="00746DC7"/>
    <w:rsid w:val="0075258F"/>
    <w:rsid w:val="00756032"/>
    <w:rsid w:val="0076514F"/>
    <w:rsid w:val="0076756A"/>
    <w:rsid w:val="00772F00"/>
    <w:rsid w:val="00780EB9"/>
    <w:rsid w:val="007862A1"/>
    <w:rsid w:val="00792A55"/>
    <w:rsid w:val="00793F59"/>
    <w:rsid w:val="007A2EF8"/>
    <w:rsid w:val="007B48F5"/>
    <w:rsid w:val="007B5D99"/>
    <w:rsid w:val="007B7630"/>
    <w:rsid w:val="007D47A4"/>
    <w:rsid w:val="007D71DE"/>
    <w:rsid w:val="007E3C20"/>
    <w:rsid w:val="007E62E0"/>
    <w:rsid w:val="008040D6"/>
    <w:rsid w:val="0084166B"/>
    <w:rsid w:val="008861E4"/>
    <w:rsid w:val="0088706C"/>
    <w:rsid w:val="00891E8E"/>
    <w:rsid w:val="008A38E4"/>
    <w:rsid w:val="008B4258"/>
    <w:rsid w:val="008C0927"/>
    <w:rsid w:val="008C660E"/>
    <w:rsid w:val="008D12ED"/>
    <w:rsid w:val="008E04FA"/>
    <w:rsid w:val="008E442A"/>
    <w:rsid w:val="00910642"/>
    <w:rsid w:val="00925013"/>
    <w:rsid w:val="00926284"/>
    <w:rsid w:val="0093691C"/>
    <w:rsid w:val="00943F24"/>
    <w:rsid w:val="00972815"/>
    <w:rsid w:val="009740AA"/>
    <w:rsid w:val="00981F39"/>
    <w:rsid w:val="00995DB2"/>
    <w:rsid w:val="00996479"/>
    <w:rsid w:val="009A1DAA"/>
    <w:rsid w:val="009E45FA"/>
    <w:rsid w:val="00A01A81"/>
    <w:rsid w:val="00A127EE"/>
    <w:rsid w:val="00A22D72"/>
    <w:rsid w:val="00A265DD"/>
    <w:rsid w:val="00A77157"/>
    <w:rsid w:val="00A86F31"/>
    <w:rsid w:val="00AA413A"/>
    <w:rsid w:val="00AA6DAC"/>
    <w:rsid w:val="00AB6AE5"/>
    <w:rsid w:val="00AC29DC"/>
    <w:rsid w:val="00AC71B5"/>
    <w:rsid w:val="00AC72C5"/>
    <w:rsid w:val="00B07D50"/>
    <w:rsid w:val="00B13AA3"/>
    <w:rsid w:val="00B27A05"/>
    <w:rsid w:val="00B305B1"/>
    <w:rsid w:val="00B34209"/>
    <w:rsid w:val="00B369EC"/>
    <w:rsid w:val="00B87075"/>
    <w:rsid w:val="00B90AB5"/>
    <w:rsid w:val="00BA3E16"/>
    <w:rsid w:val="00BB259F"/>
    <w:rsid w:val="00BB4328"/>
    <w:rsid w:val="00BC40B1"/>
    <w:rsid w:val="00BC6C80"/>
    <w:rsid w:val="00BE7D07"/>
    <w:rsid w:val="00C04017"/>
    <w:rsid w:val="00C05E94"/>
    <w:rsid w:val="00C51F82"/>
    <w:rsid w:val="00C91002"/>
    <w:rsid w:val="00C9400E"/>
    <w:rsid w:val="00CA471B"/>
    <w:rsid w:val="00CA79FE"/>
    <w:rsid w:val="00CB7758"/>
    <w:rsid w:val="00CD7723"/>
    <w:rsid w:val="00D1531F"/>
    <w:rsid w:val="00D26AA9"/>
    <w:rsid w:val="00D37B7B"/>
    <w:rsid w:val="00D51027"/>
    <w:rsid w:val="00D558AF"/>
    <w:rsid w:val="00D57308"/>
    <w:rsid w:val="00D846FF"/>
    <w:rsid w:val="00D94797"/>
    <w:rsid w:val="00DA1968"/>
    <w:rsid w:val="00DB169F"/>
    <w:rsid w:val="00DD3947"/>
    <w:rsid w:val="00DE2376"/>
    <w:rsid w:val="00DF2EB3"/>
    <w:rsid w:val="00E0156A"/>
    <w:rsid w:val="00E07CDE"/>
    <w:rsid w:val="00E16EE0"/>
    <w:rsid w:val="00E251EF"/>
    <w:rsid w:val="00E34564"/>
    <w:rsid w:val="00E47C53"/>
    <w:rsid w:val="00E75C83"/>
    <w:rsid w:val="00E83C6A"/>
    <w:rsid w:val="00E90278"/>
    <w:rsid w:val="00EA097F"/>
    <w:rsid w:val="00ED0A86"/>
    <w:rsid w:val="00EE5C86"/>
    <w:rsid w:val="00EF412B"/>
    <w:rsid w:val="00EF5F5F"/>
    <w:rsid w:val="00F36FD6"/>
    <w:rsid w:val="00F83E40"/>
    <w:rsid w:val="00FA10B2"/>
    <w:rsid w:val="00FB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33A220"/>
  <w15:docId w15:val="{4D4AD1A9-B853-794A-98B9-D7D7E61A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30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sid w:val="00687BEF"/>
    <w:rPr>
      <w:color w:val="0000FF"/>
      <w:u w:val="single"/>
    </w:rPr>
  </w:style>
  <w:style w:type="table" w:styleId="Tabelacomgrade">
    <w:name w:val="Table Grid"/>
    <w:basedOn w:val="Tabelanormal"/>
    <w:rsid w:val="008E04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rsid w:val="00D1531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D1531F"/>
    <w:rPr>
      <w:rFonts w:ascii="Lucida Grande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B27A05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customStyle="1" w:styleId="Default">
    <w:name w:val="Default"/>
    <w:rsid w:val="0047744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Forte">
    <w:name w:val="Strong"/>
    <w:uiPriority w:val="99"/>
    <w:qFormat/>
    <w:rsid w:val="0047744B"/>
    <w:rPr>
      <w:rFonts w:ascii="Times New Roman" w:hAnsi="Times New Roman" w:cs="Times New Roman" w:hint="default"/>
      <w:b/>
      <w:bCs/>
    </w:rPr>
  </w:style>
  <w:style w:type="paragraph" w:styleId="Corpodetexto">
    <w:name w:val="Body Text"/>
    <w:basedOn w:val="Normal"/>
    <w:link w:val="CorpodetextoChar"/>
    <w:rsid w:val="007B7630"/>
    <w:pPr>
      <w:jc w:val="both"/>
    </w:pPr>
    <w:rPr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B7630"/>
    <w:rPr>
      <w:sz w:val="24"/>
      <w:szCs w:val="24"/>
    </w:rPr>
  </w:style>
  <w:style w:type="paragraph" w:styleId="Corpodetexto2">
    <w:name w:val="Body Text 2"/>
    <w:basedOn w:val="Normal"/>
    <w:link w:val="Corpodetexto2Char"/>
    <w:rsid w:val="007B7630"/>
    <w:pPr>
      <w:spacing w:before="60"/>
      <w:jc w:val="both"/>
    </w:pPr>
    <w:rPr>
      <w:rFonts w:ascii="Arial" w:hAnsi="Arial" w:cs="Arial"/>
      <w:spacing w:val="10"/>
      <w:sz w:val="22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B7630"/>
    <w:rPr>
      <w:rFonts w:ascii="Arial" w:hAnsi="Arial" w:cs="Arial"/>
      <w:spacing w:val="10"/>
      <w:sz w:val="22"/>
      <w:szCs w:val="24"/>
    </w:rPr>
  </w:style>
  <w:style w:type="paragraph" w:styleId="PargrafodaLista">
    <w:name w:val="List Paragraph"/>
    <w:basedOn w:val="Normal"/>
    <w:uiPriority w:val="34"/>
    <w:qFormat/>
    <w:rsid w:val="007B7630"/>
    <w:pPr>
      <w:ind w:left="720"/>
      <w:contextualSpacing/>
    </w:pPr>
    <w:rPr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018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_CM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9BBBF0-6A19-E548-ADB7-EF0D2C61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Timbre_CMOS.dot</Template>
  <TotalTime>29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DE PÓS-GRADUAÇÃO EM CIÊNCIAS DA SAÚDE – PPGCSA/UFRN</vt:lpstr>
      <vt:lpstr>PROGRAMA DE PÓS-GRADUAÇÃO EM CIÊNCIAS DA SAÚDE – PPGCSA/UFRN</vt:lpstr>
    </vt:vector>
  </TitlesOfParts>
  <Company>HP</Company>
  <LinksUpToDate>false</LinksUpToDate>
  <CharactersWithSpaces>583</CharactersWithSpaces>
  <SharedDoc>false</SharedDoc>
  <HLinks>
    <vt:vector size="12" baseType="variant">
      <vt:variant>
        <vt:i4>3670111</vt:i4>
      </vt:variant>
      <vt:variant>
        <vt:i4>2246</vt:i4>
      </vt:variant>
      <vt:variant>
        <vt:i4>1027</vt:i4>
      </vt:variant>
      <vt:variant>
        <vt:i4>1</vt:i4>
      </vt:variant>
      <vt:variant>
        <vt:lpwstr>BD14579_</vt:lpwstr>
      </vt:variant>
      <vt:variant>
        <vt:lpwstr/>
      </vt:variant>
      <vt:variant>
        <vt:i4>1835023</vt:i4>
      </vt:variant>
      <vt:variant>
        <vt:i4>2378</vt:i4>
      </vt:variant>
      <vt:variant>
        <vt:i4>1026</vt:i4>
      </vt:variant>
      <vt:variant>
        <vt:i4>1</vt:i4>
      </vt:variant>
      <vt:variant>
        <vt:lpwstr>PPGSCol_Peq_Completo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CIÊNCIAS DA SAÚDE – PPGCSA/UFRN</dc:title>
  <dc:subject/>
  <dc:creator>Ufrn</dc:creator>
  <cp:keywords/>
  <dc:description/>
  <cp:lastModifiedBy>Angelo Oliveira</cp:lastModifiedBy>
  <cp:revision>6</cp:revision>
  <cp:lastPrinted>2022-08-24T15:43:00Z</cp:lastPrinted>
  <dcterms:created xsi:type="dcterms:W3CDTF">2022-08-24T15:51:00Z</dcterms:created>
  <dcterms:modified xsi:type="dcterms:W3CDTF">2023-08-15T04:53:00Z</dcterms:modified>
</cp:coreProperties>
</file>