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3819" w14:textId="50DFFD62" w:rsidR="0068013C" w:rsidRPr="00E0156A" w:rsidRDefault="00492FA0" w:rsidP="00A265DD">
      <w:pPr>
        <w:spacing w:before="120" w:after="240" w:line="276" w:lineRule="auto"/>
        <w:jc w:val="center"/>
        <w:rPr>
          <w:rFonts w:ascii="Corbel" w:hAnsi="Corbel" w:cs="Calibri"/>
          <w:b/>
          <w:bCs/>
          <w:color w:val="556B8A"/>
          <w:sz w:val="28"/>
          <w:szCs w:val="28"/>
        </w:rPr>
      </w:pPr>
      <w:r w:rsidRPr="00E0156A">
        <w:rPr>
          <w:rFonts w:ascii="Corbel" w:hAnsi="Corbel" w:cs="Calibri"/>
          <w:b/>
          <w:bCs/>
          <w:color w:val="556B8A"/>
          <w:sz w:val="28"/>
          <w:szCs w:val="28"/>
        </w:rPr>
        <w:t>FORMULÁRIO PARA SOLICITAÇÃO DE APROVEITAMENTO DE DISCIPLINAS</w:t>
      </w:r>
    </w:p>
    <w:p w14:paraId="2BCD8C83" w14:textId="77777777" w:rsidR="00B34209" w:rsidRDefault="00B34209" w:rsidP="00492FA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56BC644B" w14:textId="09C6D45C" w:rsidR="00716E5D" w:rsidRDefault="00492FA0" w:rsidP="00492FA0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492FA0">
        <w:rPr>
          <w:rFonts w:ascii="Calibri" w:hAnsi="Calibri" w:cs="Calibri"/>
          <w:sz w:val="22"/>
          <w:szCs w:val="22"/>
        </w:rPr>
        <w:t xml:space="preserve">Eu, </w:t>
      </w:r>
      <w:r w:rsidR="00370065">
        <w:rPr>
          <w:rFonts w:ascii="Calibri" w:hAnsi="Calibri" w:cs="Calibri"/>
          <w:b/>
          <w:bCs/>
          <w:sz w:val="22"/>
          <w:szCs w:val="22"/>
        </w:rPr>
        <w:t>escreva seu nome completo em substituição a este texto</w:t>
      </w:r>
      <w:r w:rsidRPr="00492FA0">
        <w:rPr>
          <w:rFonts w:ascii="Calibri" w:hAnsi="Calibri" w:cs="Calibri"/>
          <w:sz w:val="22"/>
          <w:szCs w:val="22"/>
        </w:rPr>
        <w:t xml:space="preserve">, Matrícula: </w:t>
      </w:r>
      <w:r w:rsidR="00370065">
        <w:rPr>
          <w:rFonts w:ascii="Calibri" w:hAnsi="Calibri" w:cs="Calibri"/>
          <w:b/>
          <w:bCs/>
          <w:sz w:val="22"/>
          <w:szCs w:val="22"/>
        </w:rPr>
        <w:t xml:space="preserve">coloque seu número de matrícula em substituição a este texto </w:t>
      </w:r>
      <w:r w:rsidR="00B34209" w:rsidRPr="00B34209">
        <w:rPr>
          <w:rFonts w:ascii="Calibri" w:hAnsi="Calibri" w:cs="Calibri"/>
          <w:sz w:val="22"/>
          <w:szCs w:val="22"/>
        </w:rPr>
        <w:t>sob</w:t>
      </w:r>
      <w:r w:rsidR="00B34209">
        <w:rPr>
          <w:rFonts w:ascii="Calibri" w:hAnsi="Calibri" w:cs="Calibri"/>
          <w:sz w:val="22"/>
          <w:szCs w:val="22"/>
        </w:rPr>
        <w:t xml:space="preserve"> a orientação de </w:t>
      </w:r>
      <w:r w:rsidR="00B34209" w:rsidRPr="00B34209">
        <w:rPr>
          <w:rFonts w:ascii="Calibri" w:hAnsi="Calibri" w:cs="Calibri"/>
          <w:b/>
          <w:bCs/>
          <w:sz w:val="22"/>
          <w:szCs w:val="22"/>
        </w:rPr>
        <w:t>coloque o nome do orientador em substituição a este texto</w:t>
      </w:r>
      <w:r w:rsidR="00B34209">
        <w:rPr>
          <w:rFonts w:ascii="Calibri" w:hAnsi="Calibri" w:cs="Calibri"/>
          <w:sz w:val="22"/>
          <w:szCs w:val="22"/>
        </w:rPr>
        <w:t xml:space="preserve"> </w:t>
      </w:r>
      <w:r w:rsidRPr="00492FA0">
        <w:rPr>
          <w:rFonts w:ascii="Calibri" w:hAnsi="Calibri" w:cs="Calibri"/>
          <w:sz w:val="22"/>
          <w:szCs w:val="22"/>
        </w:rPr>
        <w:t xml:space="preserve">solicito à Coordenação do Programa de Pós-Graduação em Saúde Coletiva da UFRN o aproveitamento da(s) disciplinas abaixo relacionadas. </w:t>
      </w:r>
    </w:p>
    <w:p w14:paraId="7C3B905A" w14:textId="0B2BC408" w:rsidR="00492FA0" w:rsidRDefault="00492FA0" w:rsidP="00492FA0">
      <w:pPr>
        <w:spacing w:before="120" w:after="120" w:line="276" w:lineRule="auto"/>
        <w:rPr>
          <w:rFonts w:ascii="Calibri" w:hAnsi="Calibri" w:cs="Calibri"/>
        </w:rPr>
      </w:pPr>
      <w:r w:rsidRPr="00492FA0">
        <w:rPr>
          <w:rFonts w:ascii="Calibri" w:hAnsi="Calibri" w:cs="Calibri"/>
          <w:sz w:val="22"/>
          <w:szCs w:val="22"/>
        </w:rPr>
        <w:t xml:space="preserve">Estou anexando </w:t>
      </w:r>
      <w:r w:rsidR="001F118D">
        <w:rPr>
          <w:rFonts w:ascii="Calibri" w:hAnsi="Calibri" w:cs="Calibri"/>
          <w:sz w:val="22"/>
          <w:szCs w:val="22"/>
        </w:rPr>
        <w:t>a</w:t>
      </w:r>
      <w:r w:rsidRPr="00492FA0">
        <w:rPr>
          <w:rFonts w:ascii="Calibri" w:hAnsi="Calibri" w:cs="Calibri"/>
          <w:sz w:val="22"/>
          <w:szCs w:val="22"/>
        </w:rPr>
        <w:t xml:space="preserve"> esta solicitação o histórico e </w:t>
      </w:r>
      <w:r w:rsidR="001F118D">
        <w:rPr>
          <w:rFonts w:ascii="Calibri" w:hAnsi="Calibri" w:cs="Calibri"/>
          <w:sz w:val="22"/>
          <w:szCs w:val="22"/>
        </w:rPr>
        <w:t xml:space="preserve">as </w:t>
      </w:r>
      <w:r w:rsidRPr="00492FA0">
        <w:rPr>
          <w:rFonts w:ascii="Calibri" w:hAnsi="Calibri" w:cs="Calibri"/>
          <w:sz w:val="22"/>
          <w:szCs w:val="22"/>
        </w:rPr>
        <w:t>ementas das disciplinas.</w:t>
      </w:r>
    </w:p>
    <w:tbl>
      <w:tblPr>
        <w:tblStyle w:val="Tabelacomgrad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247"/>
        <w:gridCol w:w="708"/>
        <w:gridCol w:w="816"/>
        <w:gridCol w:w="664"/>
        <w:gridCol w:w="1074"/>
        <w:gridCol w:w="1018"/>
        <w:gridCol w:w="959"/>
      </w:tblGrid>
      <w:tr w:rsidR="001F118D" w:rsidRPr="003A40DA" w14:paraId="6149959F" w14:textId="77777777" w:rsidTr="001F118D">
        <w:trPr>
          <w:jc w:val="center"/>
        </w:trPr>
        <w:tc>
          <w:tcPr>
            <w:tcW w:w="2143" w:type="dxa"/>
          </w:tcPr>
          <w:p w14:paraId="2CA749E1" w14:textId="1360627B" w:rsidR="001F118D" w:rsidRPr="003A40DA" w:rsidRDefault="001F118D" w:rsidP="00492FA0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247" w:type="dxa"/>
          </w:tcPr>
          <w:p w14:paraId="28CA039F" w14:textId="4F747A50" w:rsidR="001F118D" w:rsidRPr="003A40DA" w:rsidRDefault="001F118D" w:rsidP="00492FA0">
            <w:pPr>
              <w:spacing w:before="60" w:after="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Programa</w:t>
            </w:r>
            <w:r w:rsidR="00B3420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PG / IES</w:t>
            </w:r>
          </w:p>
        </w:tc>
        <w:tc>
          <w:tcPr>
            <w:tcW w:w="708" w:type="dxa"/>
          </w:tcPr>
          <w:p w14:paraId="7869082E" w14:textId="286B8AFD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E/R</w:t>
            </w:r>
          </w:p>
        </w:tc>
        <w:tc>
          <w:tcPr>
            <w:tcW w:w="816" w:type="dxa"/>
          </w:tcPr>
          <w:p w14:paraId="68F9BE28" w14:textId="3D517101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664" w:type="dxa"/>
          </w:tcPr>
          <w:p w14:paraId="5000E4BD" w14:textId="077F2AF0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F (%)</w:t>
            </w:r>
          </w:p>
        </w:tc>
        <w:tc>
          <w:tcPr>
            <w:tcW w:w="1074" w:type="dxa"/>
          </w:tcPr>
          <w:p w14:paraId="4D540931" w14:textId="5FAE4453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ata Inicial</w:t>
            </w:r>
          </w:p>
        </w:tc>
        <w:tc>
          <w:tcPr>
            <w:tcW w:w="1018" w:type="dxa"/>
          </w:tcPr>
          <w:p w14:paraId="2BF1712C" w14:textId="2C4FB8EA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ata Final</w:t>
            </w:r>
          </w:p>
        </w:tc>
        <w:tc>
          <w:tcPr>
            <w:tcW w:w="959" w:type="dxa"/>
          </w:tcPr>
          <w:p w14:paraId="688F6CB0" w14:textId="3F2DC156" w:rsidR="001F118D" w:rsidRPr="003A40DA" w:rsidRDefault="001F118D" w:rsidP="00492FA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A40DA">
              <w:rPr>
                <w:rFonts w:ascii="Calibri" w:hAnsi="Calibri" w:cs="Calibri"/>
                <w:b/>
                <w:bCs/>
                <w:sz w:val="18"/>
                <w:szCs w:val="18"/>
              </w:rPr>
              <w:t>Conceito</w:t>
            </w:r>
          </w:p>
        </w:tc>
      </w:tr>
      <w:tr w:rsidR="001F118D" w:rsidRPr="00492FA0" w14:paraId="7E1B8812" w14:textId="77777777" w:rsidTr="001F118D">
        <w:trPr>
          <w:jc w:val="center"/>
        </w:trPr>
        <w:tc>
          <w:tcPr>
            <w:tcW w:w="2143" w:type="dxa"/>
          </w:tcPr>
          <w:p w14:paraId="5EFDCE00" w14:textId="2DBECDD6" w:rsidR="001F118D" w:rsidRPr="00492FA0" w:rsidRDefault="001F118D" w:rsidP="00492FA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49D4BCA7" w14:textId="2286F056" w:rsidR="001F118D" w:rsidRPr="00492FA0" w:rsidRDefault="001F118D" w:rsidP="00492FA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706D981A" w14:textId="77777777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015626AB" w14:textId="706BBE3A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</w:tcPr>
          <w:p w14:paraId="611612FC" w14:textId="6EF112D4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6E3357A" w14:textId="078AB291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58745C9" w14:textId="265AE187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618D2043" w14:textId="6B368A0C" w:rsidR="001F118D" w:rsidRPr="00492FA0" w:rsidRDefault="001F118D" w:rsidP="00492FA0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118D" w:rsidRPr="00492FA0" w14:paraId="3D44FAF5" w14:textId="77777777" w:rsidTr="001F118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3" w:type="dxa"/>
          </w:tcPr>
          <w:p w14:paraId="4747C0D5" w14:textId="28BA6E32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6BD8D2A" w14:textId="2F353EE4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0518EE45" w14:textId="77777777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50DD394E" w14:textId="3770FFFA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</w:tcPr>
          <w:p w14:paraId="51EC5641" w14:textId="23B87EF9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2B5CB2F" w14:textId="6920A074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4340C688" w14:textId="60BDB6F4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70D1E02" w14:textId="0BEB663C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118D" w:rsidRPr="00492FA0" w14:paraId="49341120" w14:textId="77777777" w:rsidTr="001F118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3" w:type="dxa"/>
          </w:tcPr>
          <w:p w14:paraId="1A5C66BE" w14:textId="0F43A3A8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65DE436A" w14:textId="52BF4840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5698D970" w14:textId="77777777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1ACD22C9" w14:textId="28797561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</w:tcPr>
          <w:p w14:paraId="4ABC345D" w14:textId="4A8AA116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131A83B" w14:textId="47D17BE3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590FAE1B" w14:textId="24BB7DAF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4997375F" w14:textId="132244F1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118D" w:rsidRPr="00492FA0" w14:paraId="230612EE" w14:textId="77777777" w:rsidTr="001F118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3" w:type="dxa"/>
          </w:tcPr>
          <w:p w14:paraId="6D81DBC1" w14:textId="08DC1374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29D860DE" w14:textId="3D308145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81FA81B" w14:textId="77777777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6D08F1E6" w14:textId="40DA774D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</w:tcPr>
          <w:p w14:paraId="0B34E8D0" w14:textId="46132A81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07D4288A" w14:textId="05165DA5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7123F9B7" w14:textId="21DF0D85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0C2FDB8B" w14:textId="30EA26CB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118D" w:rsidRPr="00492FA0" w14:paraId="1839D618" w14:textId="77777777" w:rsidTr="001F118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43" w:type="dxa"/>
          </w:tcPr>
          <w:p w14:paraId="3B10E71D" w14:textId="5170BD1D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7" w:type="dxa"/>
          </w:tcPr>
          <w:p w14:paraId="127F1549" w14:textId="0570BF8A" w:rsidR="001F118D" w:rsidRPr="00492FA0" w:rsidRDefault="001F118D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</w:tcPr>
          <w:p w14:paraId="163318A2" w14:textId="77777777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dxa"/>
          </w:tcPr>
          <w:p w14:paraId="30604B84" w14:textId="1180D333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4" w:type="dxa"/>
          </w:tcPr>
          <w:p w14:paraId="793DD10E" w14:textId="41152248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389F893" w14:textId="379DF036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8" w:type="dxa"/>
          </w:tcPr>
          <w:p w14:paraId="6F120E38" w14:textId="09525BF1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9" w:type="dxa"/>
          </w:tcPr>
          <w:p w14:paraId="22B86CFC" w14:textId="7DE30561" w:rsidR="001F118D" w:rsidRPr="00492FA0" w:rsidRDefault="001F118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E6CE123" w14:textId="1B8B67E3" w:rsidR="00B34209" w:rsidRPr="00492FA0" w:rsidRDefault="00492FA0" w:rsidP="00492FA0">
      <w:pPr>
        <w:spacing w:before="120" w:after="120" w:line="276" w:lineRule="auto"/>
        <w:rPr>
          <w:rFonts w:ascii="Calibri" w:hAnsi="Calibri" w:cs="Calibri"/>
          <w:sz w:val="16"/>
          <w:szCs w:val="16"/>
        </w:rPr>
      </w:pPr>
      <w:r w:rsidRPr="00492FA0">
        <w:rPr>
          <w:rFonts w:ascii="Calibri" w:hAnsi="Calibri" w:cs="Calibri"/>
          <w:sz w:val="16"/>
          <w:szCs w:val="16"/>
        </w:rPr>
        <w:t>CH – Carga Horária; F (%) – Frequência percentual</w:t>
      </w:r>
      <w:r w:rsidR="001F118D">
        <w:rPr>
          <w:rFonts w:ascii="Calibri" w:hAnsi="Calibri" w:cs="Calibri"/>
          <w:sz w:val="16"/>
          <w:szCs w:val="16"/>
        </w:rPr>
        <w:t>; E/R – Aluno Especial ou Regular</w:t>
      </w:r>
      <w:r w:rsidR="00B34209">
        <w:rPr>
          <w:rFonts w:ascii="Calibri" w:hAnsi="Calibri" w:cs="Calibri"/>
          <w:sz w:val="16"/>
          <w:szCs w:val="16"/>
        </w:rPr>
        <w:br/>
        <w:t>Observação: Inclua linhas adicionais no quadro, caso seja necessário.</w:t>
      </w:r>
    </w:p>
    <w:p w14:paraId="0904AC79" w14:textId="77777777" w:rsidR="00A265DD" w:rsidRDefault="00A265DD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0F7AD742" w14:textId="241B9EDC" w:rsidR="00492FA0" w:rsidRDefault="00492FA0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Natal, </w:t>
      </w:r>
      <w:r w:rsidR="001F118D">
        <w:rPr>
          <w:rFonts w:ascii="Calibri" w:hAnsi="Calibri" w:cs="Calibri"/>
          <w:sz w:val="22"/>
          <w:szCs w:val="22"/>
        </w:rPr>
        <w:t xml:space="preserve">RN, </w:t>
      </w:r>
      <w:r w:rsidR="001F118D" w:rsidRPr="001F118D">
        <w:rPr>
          <w:rFonts w:ascii="Calibri" w:hAnsi="Calibri" w:cs="Calibri"/>
          <w:b/>
          <w:bCs/>
          <w:sz w:val="22"/>
          <w:szCs w:val="22"/>
        </w:rPr>
        <w:t>coloque a data atual em substituição a este texto</w:t>
      </w:r>
    </w:p>
    <w:p w14:paraId="0683DE5D" w14:textId="52AA2EEB" w:rsidR="00492FA0" w:rsidRDefault="00492FA0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7051B150" w14:textId="4F1F50BE" w:rsidR="001F118D" w:rsidRPr="00465547" w:rsidRDefault="00465547" w:rsidP="00716E5D">
      <w:pPr>
        <w:spacing w:before="120" w:after="120" w:line="276" w:lineRule="auto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465547">
        <w:rPr>
          <w:rFonts w:ascii="Calibri" w:hAnsi="Calibri" w:cs="Calibri"/>
          <w:color w:val="808080" w:themeColor="background1" w:themeShade="80"/>
          <w:sz w:val="22"/>
          <w:szCs w:val="22"/>
        </w:rPr>
        <w:t>Inclua a assinatura eletrônica em substituição a este texto</w:t>
      </w:r>
    </w:p>
    <w:p w14:paraId="2387D106" w14:textId="2D780482" w:rsidR="00E0156A" w:rsidRDefault="00716E5D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aluno</w:t>
      </w:r>
    </w:p>
    <w:p w14:paraId="7DAD7CE1" w14:textId="77777777" w:rsidR="001F118D" w:rsidRDefault="001F118D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0F85B825" w14:textId="2E510A4E" w:rsidR="00E0156A" w:rsidRDefault="00E0156A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Parecer do(a) orientador(a): </w:t>
      </w:r>
      <w:r w:rsidR="00B34209" w:rsidRPr="00B34209">
        <w:rPr>
          <w:rFonts w:ascii="Calibri" w:hAnsi="Calibri" w:cs="Calibri"/>
          <w:b/>
          <w:bCs/>
          <w:sz w:val="22"/>
          <w:szCs w:val="22"/>
        </w:rPr>
        <w:t>escreva o parecer sobre a pertinência do aproveitamento da disciplina em substituição a este texto</w:t>
      </w:r>
    </w:p>
    <w:p w14:paraId="1DB0ED6B" w14:textId="30047260" w:rsidR="00E0156A" w:rsidRDefault="00000000" w:rsidP="00716E5D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32375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1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0156A">
        <w:rPr>
          <w:rFonts w:ascii="Calibri" w:hAnsi="Calibri" w:cs="Calibri"/>
          <w:sz w:val="22"/>
          <w:szCs w:val="22"/>
        </w:rPr>
        <w:t xml:space="preserve">Deferido    </w:t>
      </w:r>
      <w:sdt>
        <w:sdtPr>
          <w:rPr>
            <w:rFonts w:ascii="Calibri" w:hAnsi="Calibri" w:cs="Calibri"/>
            <w:sz w:val="22"/>
            <w:szCs w:val="22"/>
          </w:rPr>
          <w:id w:val="-152910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87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0156A">
        <w:rPr>
          <w:rFonts w:ascii="Calibri" w:hAnsi="Calibri" w:cs="Calibri"/>
          <w:sz w:val="22"/>
          <w:szCs w:val="22"/>
        </w:rPr>
        <w:t xml:space="preserve">Indeferido </w:t>
      </w:r>
    </w:p>
    <w:p w14:paraId="74A5C5B1" w14:textId="35A49D80" w:rsidR="00301874" w:rsidRDefault="00301874" w:rsidP="00301874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</w:p>
    <w:p w14:paraId="6BCDEC3B" w14:textId="671DE6E0" w:rsidR="001F118D" w:rsidRPr="00465547" w:rsidRDefault="00465547" w:rsidP="001F118D">
      <w:pPr>
        <w:spacing w:before="120" w:after="120" w:line="276" w:lineRule="auto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465547">
        <w:rPr>
          <w:rFonts w:ascii="Calibri" w:hAnsi="Calibri" w:cs="Calibri"/>
          <w:color w:val="808080" w:themeColor="background1" w:themeShade="80"/>
          <w:sz w:val="22"/>
          <w:szCs w:val="22"/>
        </w:rPr>
        <w:t>Inclua a assinatura eletrônica em substituição a este texto</w:t>
      </w:r>
    </w:p>
    <w:p w14:paraId="169E1E40" w14:textId="073AFC10" w:rsidR="00301874" w:rsidRDefault="00301874" w:rsidP="00301874">
      <w:pPr>
        <w:spacing w:before="120"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Assinatura do orientador</w:t>
      </w:r>
    </w:p>
    <w:p w14:paraId="66773A0A" w14:textId="77777777" w:rsidR="00492FA0" w:rsidRPr="00492FA0" w:rsidRDefault="00492FA0" w:rsidP="00716E5D">
      <w:pPr>
        <w:spacing w:before="120" w:after="120" w:line="276" w:lineRule="auto"/>
        <w:rPr>
          <w:rFonts w:ascii="Calibri" w:hAnsi="Calibri" w:cs="Calibri"/>
        </w:rPr>
      </w:pPr>
    </w:p>
    <w:sectPr w:rsidR="00492FA0" w:rsidRPr="00492FA0" w:rsidSect="00B34209">
      <w:headerReference w:type="default" r:id="rId8"/>
      <w:footerReference w:type="default" r:id="rId9"/>
      <w:pgSz w:w="11907" w:h="16840" w:code="9"/>
      <w:pgMar w:top="1910" w:right="1134" w:bottom="1560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8B35" w14:textId="77777777" w:rsidR="00AA683B" w:rsidRDefault="00AA683B">
      <w:r>
        <w:separator/>
      </w:r>
    </w:p>
  </w:endnote>
  <w:endnote w:type="continuationSeparator" w:id="0">
    <w:p w14:paraId="493796FF" w14:textId="77777777" w:rsidR="00AA683B" w:rsidRDefault="00AA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8B01" w14:textId="77777777" w:rsidR="007B5D99" w:rsidRPr="00E251EF" w:rsidRDefault="00441D6A" w:rsidP="00E251EF">
    <w:pPr>
      <w:pStyle w:val="Rodap"/>
      <w:pBdr>
        <w:top w:val="single" w:sz="4" w:space="1" w:color="0D4DA4"/>
      </w:pBdr>
      <w:jc w:val="center"/>
      <w:rPr>
        <w:rFonts w:ascii="Trebuchet MS" w:hAnsi="Trebuchet MS"/>
        <w:b/>
        <w:bCs/>
        <w:color w:val="0D4DA4"/>
        <w:sz w:val="20"/>
      </w:rPr>
    </w:pPr>
    <w:r w:rsidRPr="00E251EF">
      <w:rPr>
        <w:rFonts w:ascii="Trebuchet MS" w:hAnsi="Trebuchet MS"/>
        <w:b/>
        <w:bCs/>
        <w:color w:val="0D4DA4"/>
        <w:sz w:val="20"/>
      </w:rPr>
      <w:t>Programa de Pós-Graduação em Saúde Coletiva</w:t>
    </w:r>
    <w:r w:rsidR="00686A62" w:rsidRPr="00E251EF">
      <w:rPr>
        <w:rFonts w:ascii="Trebuchet MS" w:hAnsi="Trebuchet MS"/>
        <w:b/>
        <w:bCs/>
        <w:color w:val="0D4DA4"/>
        <w:sz w:val="20"/>
      </w:rPr>
      <w:t xml:space="preserve"> – ppgscol@dod.ufrn.br</w:t>
    </w:r>
  </w:p>
  <w:p w14:paraId="1C15947C" w14:textId="77777777" w:rsidR="007B5D99" w:rsidRPr="00E251EF" w:rsidRDefault="007B5D99">
    <w:pPr>
      <w:pStyle w:val="Rodap"/>
      <w:jc w:val="center"/>
      <w:rPr>
        <w:rFonts w:ascii="Trebuchet MS" w:hAnsi="Trebuchet MS"/>
        <w:color w:val="0D4DA4"/>
        <w:w w:val="90"/>
        <w:sz w:val="18"/>
      </w:rPr>
    </w:pPr>
    <w:r w:rsidRPr="00E251EF">
      <w:rPr>
        <w:rFonts w:ascii="Trebuchet MS" w:hAnsi="Trebuchet MS"/>
        <w:color w:val="0D4DA4"/>
        <w:w w:val="90"/>
        <w:sz w:val="18"/>
      </w:rPr>
      <w:t>Av. Sen. Salgado Filho, 1787 – Lagoa Nova – 59056-000 – Natal / RN – Fone: 84-</w:t>
    </w:r>
    <w:r w:rsidR="00077B82" w:rsidRPr="00E251EF">
      <w:rPr>
        <w:rFonts w:ascii="Trebuchet MS" w:hAnsi="Trebuchet MS"/>
        <w:color w:val="0D4DA4"/>
        <w:w w:val="90"/>
        <w:sz w:val="18"/>
      </w:rPr>
      <w:t>3</w:t>
    </w:r>
    <w:r w:rsidR="00354FFC" w:rsidRPr="00E251EF">
      <w:rPr>
        <w:rFonts w:ascii="Trebuchet MS" w:hAnsi="Trebuchet MS"/>
        <w:color w:val="0D4DA4"/>
        <w:w w:val="90"/>
        <w:sz w:val="18"/>
      </w:rPr>
      <w:t>342</w:t>
    </w:r>
    <w:r w:rsidRPr="00E251EF">
      <w:rPr>
        <w:rFonts w:ascii="Trebuchet MS" w:hAnsi="Trebuchet MS"/>
        <w:color w:val="0D4DA4"/>
        <w:w w:val="90"/>
        <w:sz w:val="18"/>
      </w:rPr>
      <w:t>-</w:t>
    </w:r>
    <w:r w:rsidR="00354FFC" w:rsidRPr="00E251EF">
      <w:rPr>
        <w:rFonts w:ascii="Trebuchet MS" w:hAnsi="Trebuchet MS"/>
        <w:color w:val="0D4DA4"/>
        <w:w w:val="90"/>
        <w:sz w:val="18"/>
      </w:rPr>
      <w:t>2338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E1B7" w14:textId="77777777" w:rsidR="00AA683B" w:rsidRDefault="00AA683B">
      <w:r>
        <w:separator/>
      </w:r>
    </w:p>
  </w:footnote>
  <w:footnote w:type="continuationSeparator" w:id="0">
    <w:p w14:paraId="36EDE8E4" w14:textId="77777777" w:rsidR="00AA683B" w:rsidRDefault="00AA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1F5B" w14:textId="1A953A83" w:rsidR="007B5D99" w:rsidRPr="00E251EF" w:rsidRDefault="001B3756" w:rsidP="00E251EF">
    <w:pPr>
      <w:pStyle w:val="Cabealho"/>
    </w:pPr>
    <w:r w:rsidRPr="001B3756">
      <w:rPr>
        <w:noProof/>
      </w:rPr>
      <w:drawing>
        <wp:anchor distT="0" distB="0" distL="114300" distR="114300" simplePos="0" relativeHeight="251658240" behindDoc="1" locked="0" layoutInCell="1" allowOverlap="1" wp14:anchorId="69F28183" wp14:editId="3E2F8376">
          <wp:simplePos x="0" y="0"/>
          <wp:positionH relativeFrom="column">
            <wp:posOffset>-734722</wp:posOffset>
          </wp:positionH>
          <wp:positionV relativeFrom="paragraph">
            <wp:posOffset>-349250</wp:posOffset>
          </wp:positionV>
          <wp:extent cx="7560000" cy="810980"/>
          <wp:effectExtent l="0" t="0" r="0" b="190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05pt;height:15.05pt" o:bullet="t">
        <v:imagedata r:id="rId1" o:title="BD14579_"/>
      </v:shape>
    </w:pict>
  </w:numPicBullet>
  <w:abstractNum w:abstractNumId="0" w15:restartNumberingAfterBreak="0">
    <w:nsid w:val="FFFFFF1D"/>
    <w:multiLevelType w:val="multilevel"/>
    <w:tmpl w:val="0F7C4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703A"/>
    <w:multiLevelType w:val="hybridMultilevel"/>
    <w:tmpl w:val="50DA2D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559D"/>
    <w:multiLevelType w:val="hybridMultilevel"/>
    <w:tmpl w:val="444A2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67265"/>
    <w:multiLevelType w:val="hybridMultilevel"/>
    <w:tmpl w:val="A71C4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85835"/>
    <w:multiLevelType w:val="hybridMultilevel"/>
    <w:tmpl w:val="75968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B236B"/>
    <w:multiLevelType w:val="hybridMultilevel"/>
    <w:tmpl w:val="0C1E3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21367"/>
    <w:multiLevelType w:val="hybridMultilevel"/>
    <w:tmpl w:val="F80C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5397"/>
    <w:multiLevelType w:val="hybridMultilevel"/>
    <w:tmpl w:val="0CA09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028"/>
    <w:multiLevelType w:val="hybridMultilevel"/>
    <w:tmpl w:val="4B8A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1611E"/>
    <w:multiLevelType w:val="hybridMultilevel"/>
    <w:tmpl w:val="049C31B2"/>
    <w:lvl w:ilvl="0" w:tplc="04160019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2B928A0"/>
    <w:multiLevelType w:val="hybridMultilevel"/>
    <w:tmpl w:val="7CBEF052"/>
    <w:lvl w:ilvl="0" w:tplc="255EF9D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5596A"/>
    <w:multiLevelType w:val="multilevel"/>
    <w:tmpl w:val="DC3A46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4560FD"/>
    <w:multiLevelType w:val="hybridMultilevel"/>
    <w:tmpl w:val="1AE4E8F0"/>
    <w:lvl w:ilvl="0" w:tplc="DA5A29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4923"/>
    <w:multiLevelType w:val="hybridMultilevel"/>
    <w:tmpl w:val="11462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E2D70"/>
    <w:multiLevelType w:val="hybridMultilevel"/>
    <w:tmpl w:val="D95A0F0E"/>
    <w:lvl w:ilvl="0" w:tplc="1A78EBA4">
      <w:start w:val="1"/>
      <w:numFmt w:val="bullet"/>
      <w:lvlText w:val=""/>
      <w:lvlJc w:val="left"/>
      <w:pPr>
        <w:tabs>
          <w:tab w:val="num" w:pos="530"/>
        </w:tabs>
        <w:ind w:left="113" w:firstLine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D48D6"/>
    <w:multiLevelType w:val="multilevel"/>
    <w:tmpl w:val="304E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FE37B4"/>
    <w:multiLevelType w:val="hybridMultilevel"/>
    <w:tmpl w:val="49DE5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50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6647424">
    <w:abstractNumId w:val="14"/>
  </w:num>
  <w:num w:numId="2" w16cid:durableId="1421873079">
    <w:abstractNumId w:val="15"/>
  </w:num>
  <w:num w:numId="3" w16cid:durableId="546025">
    <w:abstractNumId w:val="9"/>
  </w:num>
  <w:num w:numId="4" w16cid:durableId="196236140">
    <w:abstractNumId w:val="7"/>
  </w:num>
  <w:num w:numId="5" w16cid:durableId="89010488">
    <w:abstractNumId w:val="1"/>
  </w:num>
  <w:num w:numId="6" w16cid:durableId="1723402974">
    <w:abstractNumId w:val="10"/>
  </w:num>
  <w:num w:numId="7" w16cid:durableId="1457604007">
    <w:abstractNumId w:val="5"/>
  </w:num>
  <w:num w:numId="8" w16cid:durableId="633171176">
    <w:abstractNumId w:val="13"/>
  </w:num>
  <w:num w:numId="9" w16cid:durableId="760949139">
    <w:abstractNumId w:val="2"/>
  </w:num>
  <w:num w:numId="10" w16cid:durableId="1295677319">
    <w:abstractNumId w:val="8"/>
  </w:num>
  <w:num w:numId="11" w16cid:durableId="1779831750">
    <w:abstractNumId w:val="3"/>
  </w:num>
  <w:num w:numId="12" w16cid:durableId="1915428917">
    <w:abstractNumId w:val="16"/>
  </w:num>
  <w:num w:numId="13" w16cid:durableId="1867868177">
    <w:abstractNumId w:val="6"/>
  </w:num>
  <w:num w:numId="14" w16cid:durableId="495805307">
    <w:abstractNumId w:val="12"/>
  </w:num>
  <w:num w:numId="15" w16cid:durableId="502621541">
    <w:abstractNumId w:val="4"/>
  </w:num>
  <w:num w:numId="16" w16cid:durableId="2098208394">
    <w:abstractNumId w:val="0"/>
  </w:num>
  <w:num w:numId="17" w16cid:durableId="1702198125">
    <w:abstractNumId w:val="17"/>
  </w:num>
  <w:num w:numId="18" w16cid:durableId="91363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6"/>
    <w:rsid w:val="00001CB1"/>
    <w:rsid w:val="00030998"/>
    <w:rsid w:val="00050A36"/>
    <w:rsid w:val="00071C3E"/>
    <w:rsid w:val="000724CC"/>
    <w:rsid w:val="00077B82"/>
    <w:rsid w:val="00087F0C"/>
    <w:rsid w:val="000A2460"/>
    <w:rsid w:val="000D542B"/>
    <w:rsid w:val="000D6DB4"/>
    <w:rsid w:val="000E39A0"/>
    <w:rsid w:val="000E4C25"/>
    <w:rsid w:val="000F52A9"/>
    <w:rsid w:val="001042FC"/>
    <w:rsid w:val="00106778"/>
    <w:rsid w:val="0011176C"/>
    <w:rsid w:val="0011478A"/>
    <w:rsid w:val="00141514"/>
    <w:rsid w:val="00153D2C"/>
    <w:rsid w:val="00164849"/>
    <w:rsid w:val="00165580"/>
    <w:rsid w:val="00181005"/>
    <w:rsid w:val="0018766A"/>
    <w:rsid w:val="00190C73"/>
    <w:rsid w:val="00194B4E"/>
    <w:rsid w:val="001A29F7"/>
    <w:rsid w:val="001A405D"/>
    <w:rsid w:val="001B0F80"/>
    <w:rsid w:val="001B3756"/>
    <w:rsid w:val="001B3A14"/>
    <w:rsid w:val="001B7575"/>
    <w:rsid w:val="001F118D"/>
    <w:rsid w:val="00207A03"/>
    <w:rsid w:val="002116D8"/>
    <w:rsid w:val="002137BD"/>
    <w:rsid w:val="0023645F"/>
    <w:rsid w:val="00240101"/>
    <w:rsid w:val="00243A37"/>
    <w:rsid w:val="00244A07"/>
    <w:rsid w:val="002626CD"/>
    <w:rsid w:val="00271A66"/>
    <w:rsid w:val="002907E1"/>
    <w:rsid w:val="00291319"/>
    <w:rsid w:val="00296D59"/>
    <w:rsid w:val="00296EF1"/>
    <w:rsid w:val="00297406"/>
    <w:rsid w:val="002B5766"/>
    <w:rsid w:val="002E0256"/>
    <w:rsid w:val="002E02EB"/>
    <w:rsid w:val="002F57C5"/>
    <w:rsid w:val="00301874"/>
    <w:rsid w:val="00311F62"/>
    <w:rsid w:val="00312A9A"/>
    <w:rsid w:val="00325A45"/>
    <w:rsid w:val="0034524D"/>
    <w:rsid w:val="00354FFC"/>
    <w:rsid w:val="003603A8"/>
    <w:rsid w:val="003628A1"/>
    <w:rsid w:val="003658CA"/>
    <w:rsid w:val="00367F77"/>
    <w:rsid w:val="00370065"/>
    <w:rsid w:val="003738A5"/>
    <w:rsid w:val="0039221E"/>
    <w:rsid w:val="003A40DA"/>
    <w:rsid w:val="003F30C8"/>
    <w:rsid w:val="004032B8"/>
    <w:rsid w:val="004167B4"/>
    <w:rsid w:val="004353CC"/>
    <w:rsid w:val="00436229"/>
    <w:rsid w:val="00441D6A"/>
    <w:rsid w:val="00446423"/>
    <w:rsid w:val="00465547"/>
    <w:rsid w:val="0047744B"/>
    <w:rsid w:val="00486FEC"/>
    <w:rsid w:val="00492FA0"/>
    <w:rsid w:val="004A0756"/>
    <w:rsid w:val="004E3AFD"/>
    <w:rsid w:val="00504701"/>
    <w:rsid w:val="00527262"/>
    <w:rsid w:val="00530278"/>
    <w:rsid w:val="005365C8"/>
    <w:rsid w:val="00544DB9"/>
    <w:rsid w:val="00554299"/>
    <w:rsid w:val="0056621A"/>
    <w:rsid w:val="00570C77"/>
    <w:rsid w:val="00571D40"/>
    <w:rsid w:val="0059050D"/>
    <w:rsid w:val="005B3977"/>
    <w:rsid w:val="005D1824"/>
    <w:rsid w:val="005E0FED"/>
    <w:rsid w:val="005E7AD7"/>
    <w:rsid w:val="0060603E"/>
    <w:rsid w:val="00624875"/>
    <w:rsid w:val="00636738"/>
    <w:rsid w:val="006471A2"/>
    <w:rsid w:val="00670DC0"/>
    <w:rsid w:val="0068013C"/>
    <w:rsid w:val="00686A62"/>
    <w:rsid w:val="00687BEF"/>
    <w:rsid w:val="00693A3A"/>
    <w:rsid w:val="006951DE"/>
    <w:rsid w:val="006A1DAE"/>
    <w:rsid w:val="006C1834"/>
    <w:rsid w:val="00712432"/>
    <w:rsid w:val="00716E5D"/>
    <w:rsid w:val="00722F18"/>
    <w:rsid w:val="00730A7D"/>
    <w:rsid w:val="00743A0A"/>
    <w:rsid w:val="0075258F"/>
    <w:rsid w:val="00756032"/>
    <w:rsid w:val="0076514F"/>
    <w:rsid w:val="0076756A"/>
    <w:rsid w:val="00780EB9"/>
    <w:rsid w:val="007862A1"/>
    <w:rsid w:val="00792A55"/>
    <w:rsid w:val="00793F59"/>
    <w:rsid w:val="007A2EF8"/>
    <w:rsid w:val="007B48F5"/>
    <w:rsid w:val="007B5D99"/>
    <w:rsid w:val="007B7630"/>
    <w:rsid w:val="007D47A4"/>
    <w:rsid w:val="007D71DE"/>
    <w:rsid w:val="007E3C20"/>
    <w:rsid w:val="007E62E0"/>
    <w:rsid w:val="008040D6"/>
    <w:rsid w:val="0084166B"/>
    <w:rsid w:val="008861E4"/>
    <w:rsid w:val="0088706C"/>
    <w:rsid w:val="00891E8E"/>
    <w:rsid w:val="008A38E4"/>
    <w:rsid w:val="008B4258"/>
    <w:rsid w:val="008C0927"/>
    <w:rsid w:val="008C660E"/>
    <w:rsid w:val="008D12ED"/>
    <w:rsid w:val="008E04FA"/>
    <w:rsid w:val="008E442A"/>
    <w:rsid w:val="00910642"/>
    <w:rsid w:val="00925013"/>
    <w:rsid w:val="00926284"/>
    <w:rsid w:val="0093691C"/>
    <w:rsid w:val="00943F24"/>
    <w:rsid w:val="00972815"/>
    <w:rsid w:val="009740AA"/>
    <w:rsid w:val="00981F39"/>
    <w:rsid w:val="00995DB2"/>
    <w:rsid w:val="00996479"/>
    <w:rsid w:val="009A1DAA"/>
    <w:rsid w:val="009E45FA"/>
    <w:rsid w:val="00A01A81"/>
    <w:rsid w:val="00A127EE"/>
    <w:rsid w:val="00A22D72"/>
    <w:rsid w:val="00A265DD"/>
    <w:rsid w:val="00A77157"/>
    <w:rsid w:val="00A86F31"/>
    <w:rsid w:val="00AA413A"/>
    <w:rsid w:val="00AA683B"/>
    <w:rsid w:val="00AA6DAC"/>
    <w:rsid w:val="00AB6AE5"/>
    <w:rsid w:val="00AC29DC"/>
    <w:rsid w:val="00AC71B5"/>
    <w:rsid w:val="00AC72C5"/>
    <w:rsid w:val="00B07D50"/>
    <w:rsid w:val="00B13AA3"/>
    <w:rsid w:val="00B27A05"/>
    <w:rsid w:val="00B305B1"/>
    <w:rsid w:val="00B34209"/>
    <w:rsid w:val="00B369EC"/>
    <w:rsid w:val="00B87075"/>
    <w:rsid w:val="00B90AB5"/>
    <w:rsid w:val="00BA3E16"/>
    <w:rsid w:val="00BB259F"/>
    <w:rsid w:val="00BB4328"/>
    <w:rsid w:val="00BC6C80"/>
    <w:rsid w:val="00C04017"/>
    <w:rsid w:val="00C05E94"/>
    <w:rsid w:val="00C51F82"/>
    <w:rsid w:val="00C91002"/>
    <w:rsid w:val="00C9400E"/>
    <w:rsid w:val="00CA79FE"/>
    <w:rsid w:val="00CB7758"/>
    <w:rsid w:val="00CD7723"/>
    <w:rsid w:val="00D1531F"/>
    <w:rsid w:val="00D26AA9"/>
    <w:rsid w:val="00D37B7B"/>
    <w:rsid w:val="00D51027"/>
    <w:rsid w:val="00D558AF"/>
    <w:rsid w:val="00D57308"/>
    <w:rsid w:val="00D846FF"/>
    <w:rsid w:val="00D94797"/>
    <w:rsid w:val="00DA1968"/>
    <w:rsid w:val="00DB169F"/>
    <w:rsid w:val="00DD3947"/>
    <w:rsid w:val="00DE2376"/>
    <w:rsid w:val="00DF2EB3"/>
    <w:rsid w:val="00E0156A"/>
    <w:rsid w:val="00E07CDE"/>
    <w:rsid w:val="00E16EE0"/>
    <w:rsid w:val="00E251EF"/>
    <w:rsid w:val="00E34564"/>
    <w:rsid w:val="00E47C53"/>
    <w:rsid w:val="00E75C83"/>
    <w:rsid w:val="00E83C6A"/>
    <w:rsid w:val="00E90278"/>
    <w:rsid w:val="00EA097F"/>
    <w:rsid w:val="00ED0A86"/>
    <w:rsid w:val="00EE5C86"/>
    <w:rsid w:val="00EF412B"/>
    <w:rsid w:val="00EF5F5F"/>
    <w:rsid w:val="00F36FD6"/>
    <w:rsid w:val="00F83E40"/>
    <w:rsid w:val="00FA10B2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3A220"/>
  <w15:docId w15:val="{4D4AD1A9-B853-794A-98B9-D7D7E61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30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687BEF"/>
    <w:rPr>
      <w:color w:val="0000FF"/>
      <w:u w:val="single"/>
    </w:rPr>
  </w:style>
  <w:style w:type="table" w:styleId="Tabelacomgrade">
    <w:name w:val="Table Grid"/>
    <w:basedOn w:val="Tabelanormal"/>
    <w:rsid w:val="008E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D15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1531F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B27A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47744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uiPriority w:val="99"/>
    <w:qFormat/>
    <w:rsid w:val="0047744B"/>
    <w:rPr>
      <w:rFonts w:ascii="Times New Roman" w:hAnsi="Times New Roman" w:cs="Times New Roman" w:hint="default"/>
      <w:b/>
      <w:bCs/>
    </w:rPr>
  </w:style>
  <w:style w:type="paragraph" w:styleId="Corpodetexto">
    <w:name w:val="Body Text"/>
    <w:basedOn w:val="Normal"/>
    <w:link w:val="CorpodetextoChar"/>
    <w:rsid w:val="007B7630"/>
    <w:pPr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7630"/>
    <w:rPr>
      <w:sz w:val="24"/>
      <w:szCs w:val="24"/>
    </w:rPr>
  </w:style>
  <w:style w:type="paragraph" w:styleId="Corpodetexto2">
    <w:name w:val="Body Text 2"/>
    <w:basedOn w:val="Normal"/>
    <w:link w:val="Corpodetexto2Char"/>
    <w:rsid w:val="007B7630"/>
    <w:pPr>
      <w:spacing w:before="60"/>
      <w:jc w:val="both"/>
    </w:pPr>
    <w:rPr>
      <w:rFonts w:ascii="Arial" w:hAnsi="Arial" w:cs="Arial"/>
      <w:spacing w:val="10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7630"/>
    <w:rPr>
      <w:rFonts w:ascii="Arial" w:hAnsi="Arial" w:cs="Arial"/>
      <w:spacing w:val="10"/>
      <w:sz w:val="22"/>
      <w:szCs w:val="24"/>
    </w:rPr>
  </w:style>
  <w:style w:type="paragraph" w:styleId="PargrafodaLista">
    <w:name w:val="List Paragraph"/>
    <w:basedOn w:val="Normal"/>
    <w:uiPriority w:val="34"/>
    <w:qFormat/>
    <w:rsid w:val="007B7630"/>
    <w:pPr>
      <w:ind w:left="720"/>
      <w:contextualSpacing/>
    </w:pPr>
    <w:rPr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01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_CM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9BBBF0-6A19-E548-ADB7-EF0D2C61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Timbre_CMOS.dot</Template>
  <TotalTime>48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CIÊNCIAS DA SAÚDE – PPGCSA/UFRN</vt:lpstr>
      <vt:lpstr>PROGRAMA DE PÓS-GRADUAÇÃO EM CIÊNCIAS DA SAÚDE – PPGCSA/UFRN</vt:lpstr>
    </vt:vector>
  </TitlesOfParts>
  <Company>HP</Company>
  <LinksUpToDate>false</LinksUpToDate>
  <CharactersWithSpaces>1155</CharactersWithSpaces>
  <SharedDoc>false</SharedDoc>
  <HLinks>
    <vt:vector size="12" baseType="variant">
      <vt:variant>
        <vt:i4>3670111</vt:i4>
      </vt:variant>
      <vt:variant>
        <vt:i4>2246</vt:i4>
      </vt:variant>
      <vt:variant>
        <vt:i4>1027</vt:i4>
      </vt:variant>
      <vt:variant>
        <vt:i4>1</vt:i4>
      </vt:variant>
      <vt:variant>
        <vt:lpwstr>BD14579_</vt:lpwstr>
      </vt:variant>
      <vt:variant>
        <vt:lpwstr/>
      </vt:variant>
      <vt:variant>
        <vt:i4>1835023</vt:i4>
      </vt:variant>
      <vt:variant>
        <vt:i4>2378</vt:i4>
      </vt:variant>
      <vt:variant>
        <vt:i4>1026</vt:i4>
      </vt:variant>
      <vt:variant>
        <vt:i4>1</vt:i4>
      </vt:variant>
      <vt:variant>
        <vt:lpwstr>PPGSCol_Peq_Completo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CIÊNCIAS DA SAÚDE – PPGCSA/UFRN</dc:title>
  <dc:subject/>
  <dc:creator>Ufrn</dc:creator>
  <cp:keywords/>
  <dc:description/>
  <cp:lastModifiedBy>Angelo Oliveira</cp:lastModifiedBy>
  <cp:revision>3</cp:revision>
  <cp:lastPrinted>2022-08-24T15:43:00Z</cp:lastPrinted>
  <dcterms:created xsi:type="dcterms:W3CDTF">2020-12-23T15:48:00Z</dcterms:created>
  <dcterms:modified xsi:type="dcterms:W3CDTF">2023-08-15T04:54:00Z</dcterms:modified>
</cp:coreProperties>
</file>