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45" w:rsidRDefault="00035B45" w:rsidP="00035B45">
      <w:pPr>
        <w:pStyle w:val="Ttulo2"/>
        <w:pBdr>
          <w:top w:val="single" w:sz="4" w:space="1" w:color="auto"/>
        </w:pBdr>
        <w:jc w:val="center"/>
        <w:rPr>
          <w:rFonts w:cs="Arial"/>
          <w:sz w:val="10"/>
        </w:rPr>
      </w:pPr>
    </w:p>
    <w:p w:rsidR="007335F4" w:rsidRDefault="007335F4" w:rsidP="007335F4"/>
    <w:p w:rsidR="007335F4" w:rsidRPr="004B05FA" w:rsidRDefault="007335F4" w:rsidP="004B05FA"/>
    <w:p w:rsidR="00035B45" w:rsidRPr="004C56A8" w:rsidRDefault="008F0280" w:rsidP="0050087D">
      <w:pPr>
        <w:pStyle w:val="Ttulo2"/>
        <w:shd w:val="clear" w:color="auto" w:fill="D9D9D9"/>
        <w:tabs>
          <w:tab w:val="left" w:pos="142"/>
        </w:tabs>
        <w:ind w:left="-142" w:right="-142"/>
        <w:jc w:val="center"/>
        <w:rPr>
          <w:rFonts w:cs="Arial"/>
          <w:sz w:val="26"/>
          <w:szCs w:val="26"/>
        </w:rPr>
      </w:pPr>
      <w:r w:rsidRPr="004C56A8">
        <w:rPr>
          <w:rFonts w:cs="Arial"/>
          <w:sz w:val="26"/>
          <w:szCs w:val="26"/>
        </w:rPr>
        <w:t xml:space="preserve">ORIENTAÇÕES PARA REALIZAÇÃO DE EXAME DE </w:t>
      </w:r>
      <w:r w:rsidR="00611D63" w:rsidRPr="004C56A8">
        <w:rPr>
          <w:rFonts w:cs="Arial"/>
          <w:sz w:val="26"/>
          <w:szCs w:val="26"/>
        </w:rPr>
        <w:t>DEFESA</w:t>
      </w:r>
    </w:p>
    <w:tbl>
      <w:tblPr>
        <w:tblW w:w="9923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9213"/>
      </w:tblGrid>
      <w:tr w:rsidR="008F0280" w:rsidRPr="004C56A8" w:rsidTr="008F0280">
        <w:trPr>
          <w:cantSplit/>
          <w:trHeight w:val="1398"/>
        </w:trPr>
        <w:tc>
          <w:tcPr>
            <w:tcW w:w="710" w:type="dxa"/>
            <w:shd w:val="clear" w:color="auto" w:fill="D9D9D9"/>
            <w:textDirection w:val="btLr"/>
            <w:vAlign w:val="center"/>
          </w:tcPr>
          <w:p w:rsidR="008F0280" w:rsidRPr="004C56A8" w:rsidRDefault="00035B45" w:rsidP="008F0280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6A8">
              <w:rPr>
                <w:rFonts w:ascii="Arial" w:hAnsi="Arial" w:cs="Arial"/>
                <w:b/>
                <w:sz w:val="22"/>
                <w:szCs w:val="22"/>
              </w:rPr>
              <w:t xml:space="preserve">REALIZAÇÃO DE EXAME DE </w:t>
            </w:r>
            <w:r w:rsidR="00611D63" w:rsidRPr="004C56A8">
              <w:rPr>
                <w:rFonts w:ascii="Arial" w:hAnsi="Arial" w:cs="Arial"/>
                <w:b/>
                <w:sz w:val="22"/>
                <w:szCs w:val="22"/>
              </w:rPr>
              <w:t>DEFESA</w:t>
            </w:r>
          </w:p>
        </w:tc>
        <w:tc>
          <w:tcPr>
            <w:tcW w:w="9213" w:type="dxa"/>
          </w:tcPr>
          <w:p w:rsidR="008F0280" w:rsidRPr="004C56A8" w:rsidRDefault="008F0280" w:rsidP="00035B45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280" w:rsidRPr="004C56A8" w:rsidRDefault="008F0280" w:rsidP="00035B45">
            <w:pPr>
              <w:spacing w:line="360" w:lineRule="auto"/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6A8">
              <w:rPr>
                <w:rFonts w:ascii="Arial" w:hAnsi="Arial" w:cs="Arial"/>
                <w:sz w:val="22"/>
                <w:szCs w:val="22"/>
              </w:rPr>
              <w:t>O Exame de</w:t>
            </w:r>
            <w:r w:rsidR="00611D63" w:rsidRPr="004C56A8">
              <w:rPr>
                <w:rFonts w:ascii="Arial" w:hAnsi="Arial" w:cs="Arial"/>
                <w:sz w:val="22"/>
                <w:szCs w:val="22"/>
              </w:rPr>
              <w:t xml:space="preserve"> Defesa</w:t>
            </w:r>
            <w:r w:rsidRPr="004C56A8">
              <w:rPr>
                <w:rFonts w:ascii="Arial" w:hAnsi="Arial" w:cs="Arial"/>
                <w:sz w:val="22"/>
                <w:szCs w:val="22"/>
              </w:rPr>
              <w:t xml:space="preserve"> deverá ser requeri</w:t>
            </w:r>
            <w:r w:rsidR="00035B45" w:rsidRPr="004C56A8">
              <w:rPr>
                <w:rFonts w:ascii="Arial" w:hAnsi="Arial" w:cs="Arial"/>
                <w:sz w:val="22"/>
                <w:szCs w:val="22"/>
              </w:rPr>
              <w:t>do</w:t>
            </w:r>
            <w:r w:rsidRPr="004C56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35B45" w:rsidRPr="004C56A8">
              <w:rPr>
                <w:rFonts w:ascii="Arial" w:hAnsi="Arial" w:cs="Arial"/>
                <w:sz w:val="22"/>
                <w:szCs w:val="22"/>
              </w:rPr>
              <w:t>via formulário</w:t>
            </w:r>
            <w:r w:rsidRPr="004C56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14CB0" w:rsidRPr="004C56A8">
              <w:rPr>
                <w:rFonts w:ascii="Arial" w:hAnsi="Arial" w:cs="Arial"/>
                <w:sz w:val="22"/>
                <w:szCs w:val="22"/>
              </w:rPr>
              <w:t xml:space="preserve">à Secretaria do Programa </w:t>
            </w:r>
            <w:r w:rsidRPr="004C56A8">
              <w:rPr>
                <w:rFonts w:ascii="Arial" w:hAnsi="Arial" w:cs="Arial"/>
                <w:sz w:val="22"/>
                <w:szCs w:val="22"/>
              </w:rPr>
              <w:t xml:space="preserve">com antecedência mínima de </w:t>
            </w:r>
            <w:r w:rsidR="00212134" w:rsidRPr="004C56A8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4C56A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212134" w:rsidRPr="004C56A8">
              <w:rPr>
                <w:rFonts w:ascii="Arial" w:hAnsi="Arial" w:cs="Arial"/>
                <w:b/>
                <w:sz w:val="22"/>
                <w:szCs w:val="22"/>
              </w:rPr>
              <w:t>quinze</w:t>
            </w:r>
            <w:r w:rsidRPr="004C56A8">
              <w:rPr>
                <w:rFonts w:ascii="Arial" w:hAnsi="Arial" w:cs="Arial"/>
                <w:b/>
                <w:sz w:val="22"/>
                <w:szCs w:val="22"/>
              </w:rPr>
              <w:t>) dias</w:t>
            </w:r>
            <w:r w:rsidR="00212134" w:rsidRPr="004C56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2134" w:rsidRPr="004C56A8">
              <w:rPr>
                <w:rFonts w:ascii="Arial" w:eastAsia="Arial" w:hAnsi="Arial" w:cs="Arial"/>
                <w:b/>
                <w:sz w:val="22"/>
                <w:szCs w:val="22"/>
              </w:rPr>
              <w:t xml:space="preserve">ou 30 (trinta) dias </w:t>
            </w:r>
            <w:r w:rsidR="00212134" w:rsidRPr="004C56A8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212134" w:rsidRPr="004C56A8">
              <w:rPr>
                <w:rFonts w:ascii="Arial" w:eastAsia="Arial" w:hAnsi="Arial" w:cs="Arial"/>
                <w:i/>
                <w:sz w:val="22"/>
                <w:szCs w:val="22"/>
              </w:rPr>
              <w:t xml:space="preserve">quando a banca for </w:t>
            </w:r>
            <w:proofErr w:type="gramStart"/>
            <w:r w:rsidR="00212134" w:rsidRPr="004C56A8">
              <w:rPr>
                <w:rFonts w:ascii="Arial" w:eastAsia="Arial" w:hAnsi="Arial" w:cs="Arial"/>
                <w:i/>
                <w:sz w:val="22"/>
                <w:szCs w:val="22"/>
              </w:rPr>
              <w:t xml:space="preserve">composta por avaliador membro </w:t>
            </w:r>
            <w:r w:rsidR="00212134" w:rsidRPr="004C56A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externo à UFRN</w:t>
            </w:r>
            <w:proofErr w:type="gramEnd"/>
            <w:r w:rsidR="00611D63" w:rsidRPr="004C56A8">
              <w:rPr>
                <w:rFonts w:ascii="Arial" w:eastAsia="Arial" w:hAnsi="Arial" w:cs="Arial"/>
                <w:i/>
                <w:sz w:val="22"/>
                <w:szCs w:val="22"/>
              </w:rPr>
              <w:t xml:space="preserve"> e </w:t>
            </w:r>
            <w:r w:rsidR="00E57DE3" w:rsidRPr="004C56A8">
              <w:rPr>
                <w:rFonts w:ascii="Arial" w:eastAsia="Arial" w:hAnsi="Arial" w:cs="Arial"/>
                <w:i/>
                <w:sz w:val="22"/>
                <w:szCs w:val="22"/>
              </w:rPr>
              <w:t>a sua participação n</w:t>
            </w:r>
            <w:r w:rsidR="00611D63" w:rsidRPr="004C56A8">
              <w:rPr>
                <w:rFonts w:ascii="Arial" w:eastAsia="Arial" w:hAnsi="Arial" w:cs="Arial"/>
                <w:i/>
                <w:sz w:val="22"/>
                <w:szCs w:val="22"/>
              </w:rPr>
              <w:t>o E</w:t>
            </w:r>
            <w:r w:rsidR="00212134" w:rsidRPr="004C56A8">
              <w:rPr>
                <w:rFonts w:ascii="Arial" w:eastAsia="Arial" w:hAnsi="Arial" w:cs="Arial"/>
                <w:i/>
                <w:sz w:val="22"/>
                <w:szCs w:val="22"/>
              </w:rPr>
              <w:t xml:space="preserve">xame de </w:t>
            </w:r>
            <w:r w:rsidR="00611D63" w:rsidRPr="004C56A8">
              <w:rPr>
                <w:rFonts w:ascii="Arial" w:eastAsia="Arial" w:hAnsi="Arial" w:cs="Arial"/>
                <w:i/>
                <w:sz w:val="22"/>
                <w:szCs w:val="22"/>
              </w:rPr>
              <w:t>Defesa</w:t>
            </w:r>
            <w:r w:rsidR="00212134" w:rsidRPr="004C56A8">
              <w:rPr>
                <w:rFonts w:ascii="Arial" w:eastAsia="Arial" w:hAnsi="Arial" w:cs="Arial"/>
                <w:i/>
                <w:sz w:val="22"/>
                <w:szCs w:val="22"/>
              </w:rPr>
              <w:t xml:space="preserve"> for </w:t>
            </w:r>
            <w:r w:rsidR="00212134" w:rsidRPr="004C56A8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presencial</w:t>
            </w:r>
            <w:r w:rsidR="00212134" w:rsidRPr="004C56A8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4C56A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4C56A8">
              <w:rPr>
                <w:rFonts w:ascii="Arial" w:hAnsi="Arial" w:cs="Arial"/>
                <w:sz w:val="22"/>
                <w:szCs w:val="22"/>
              </w:rPr>
              <w:t xml:space="preserve"> pelo professor orientador, </w:t>
            </w:r>
            <w:r w:rsidR="007515D0" w:rsidRPr="004C56A8">
              <w:rPr>
                <w:rFonts w:ascii="Arial" w:hAnsi="Arial" w:cs="Arial"/>
                <w:sz w:val="22"/>
                <w:szCs w:val="22"/>
              </w:rPr>
              <w:t>considerando os seguintes procedimentos</w:t>
            </w:r>
            <w:r w:rsidRPr="004C56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824F7" w:rsidRPr="004C56A8" w:rsidRDefault="008F0280" w:rsidP="00035B45">
            <w:pPr>
              <w:numPr>
                <w:ilvl w:val="0"/>
                <w:numId w:val="3"/>
              </w:numPr>
              <w:spacing w:line="360" w:lineRule="auto"/>
              <w:ind w:left="1167"/>
              <w:rPr>
                <w:rFonts w:ascii="Arial" w:hAnsi="Arial" w:cs="Arial"/>
                <w:sz w:val="22"/>
                <w:szCs w:val="22"/>
              </w:rPr>
            </w:pPr>
            <w:r w:rsidRPr="004C56A8">
              <w:rPr>
                <w:rFonts w:ascii="Arial" w:hAnsi="Arial" w:cs="Arial"/>
                <w:sz w:val="22"/>
                <w:szCs w:val="22"/>
              </w:rPr>
              <w:t xml:space="preserve">Formulário de Indicação de Banca Exame de </w:t>
            </w:r>
            <w:r w:rsidR="00611D63" w:rsidRPr="004C56A8">
              <w:rPr>
                <w:rFonts w:ascii="Arial" w:hAnsi="Arial" w:cs="Arial"/>
                <w:sz w:val="22"/>
                <w:szCs w:val="22"/>
              </w:rPr>
              <w:t>Defesa</w:t>
            </w:r>
            <w:r w:rsidRPr="004C56A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C56A8">
              <w:rPr>
                <w:rFonts w:ascii="Arial" w:hAnsi="Arial" w:cs="Arial"/>
                <w:sz w:val="22"/>
                <w:szCs w:val="22"/>
                <w:u w:val="single"/>
              </w:rPr>
              <w:t xml:space="preserve">disponível no </w:t>
            </w:r>
            <w:hyperlink r:id="rId8" w:history="1">
              <w:r w:rsidR="00544DB1" w:rsidRPr="004C56A8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http://www.posgraduacao.ufrn.br//ppgnut</w:t>
              </w:r>
            </w:hyperlink>
            <w:r w:rsidRPr="004C56A8">
              <w:rPr>
                <w:rFonts w:ascii="Arial" w:hAnsi="Arial" w:cs="Arial"/>
                <w:sz w:val="22"/>
                <w:szCs w:val="22"/>
              </w:rPr>
              <w:t xml:space="preserve">), preenchido pelo orientador, e </w:t>
            </w:r>
            <w:r w:rsidR="00544DB1" w:rsidRPr="004C56A8">
              <w:rPr>
                <w:rFonts w:ascii="Arial" w:hAnsi="Arial" w:cs="Arial"/>
                <w:sz w:val="22"/>
                <w:szCs w:val="22"/>
              </w:rPr>
              <w:t xml:space="preserve">submetido </w:t>
            </w:r>
            <w:proofErr w:type="spellStart"/>
            <w:r w:rsidR="00544DB1" w:rsidRPr="004C56A8">
              <w:rPr>
                <w:rFonts w:ascii="Arial" w:hAnsi="Arial" w:cs="Arial"/>
                <w:i/>
                <w:sz w:val="22"/>
                <w:szCs w:val="22"/>
              </w:rPr>
              <w:t>on</w:t>
            </w:r>
            <w:proofErr w:type="spellEnd"/>
            <w:r w:rsidR="00544DB1" w:rsidRPr="004C56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44DB1" w:rsidRPr="004C56A8">
              <w:rPr>
                <w:rFonts w:ascii="Arial" w:hAnsi="Arial" w:cs="Arial"/>
                <w:i/>
                <w:sz w:val="22"/>
                <w:szCs w:val="22"/>
              </w:rPr>
              <w:t>line</w:t>
            </w:r>
            <w:proofErr w:type="spellEnd"/>
            <w:r w:rsidR="00D57709" w:rsidRPr="004C56A8">
              <w:rPr>
                <w:rFonts w:ascii="Arial" w:hAnsi="Arial" w:cs="Arial"/>
                <w:sz w:val="22"/>
                <w:szCs w:val="22"/>
              </w:rPr>
              <w:t xml:space="preserve"> à</w:t>
            </w:r>
            <w:r w:rsidRPr="004C56A8">
              <w:rPr>
                <w:rFonts w:ascii="Arial" w:hAnsi="Arial" w:cs="Arial"/>
                <w:sz w:val="22"/>
                <w:szCs w:val="22"/>
              </w:rPr>
              <w:t xml:space="preserve"> Coordenação</w:t>
            </w:r>
            <w:r w:rsidR="00544DB1" w:rsidRPr="004C56A8">
              <w:rPr>
                <w:rFonts w:ascii="Arial" w:hAnsi="Arial" w:cs="Arial"/>
                <w:sz w:val="22"/>
                <w:szCs w:val="22"/>
              </w:rPr>
              <w:t xml:space="preserve"> do Programa</w:t>
            </w:r>
            <w:r w:rsidRPr="004C56A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F0280" w:rsidRPr="004C56A8" w:rsidRDefault="00212134" w:rsidP="00035B45">
            <w:pPr>
              <w:numPr>
                <w:ilvl w:val="0"/>
                <w:numId w:val="3"/>
              </w:numPr>
              <w:spacing w:line="360" w:lineRule="auto"/>
              <w:ind w:left="1167"/>
              <w:rPr>
                <w:rFonts w:ascii="Arial" w:hAnsi="Arial" w:cs="Arial"/>
                <w:sz w:val="22"/>
                <w:szCs w:val="22"/>
              </w:rPr>
            </w:pPr>
            <w:r w:rsidRPr="004C56A8">
              <w:rPr>
                <w:rFonts w:ascii="Arial" w:hAnsi="Arial" w:cs="Arial"/>
                <w:sz w:val="22"/>
                <w:szCs w:val="22"/>
              </w:rPr>
              <w:t>A</w:t>
            </w:r>
            <w:r w:rsidR="007335F4" w:rsidRPr="004C56A8">
              <w:rPr>
                <w:rFonts w:ascii="Arial" w:hAnsi="Arial" w:cs="Arial"/>
                <w:sz w:val="22"/>
                <w:szCs w:val="22"/>
              </w:rPr>
              <w:t>rquivo do</w:t>
            </w:r>
            <w:r w:rsidR="008F0280" w:rsidRPr="004C56A8">
              <w:rPr>
                <w:rFonts w:ascii="Arial" w:hAnsi="Arial" w:cs="Arial"/>
                <w:sz w:val="22"/>
                <w:szCs w:val="22"/>
              </w:rPr>
              <w:t xml:space="preserve"> Histórico atualizado</w:t>
            </w:r>
            <w:r w:rsidR="00035B45" w:rsidRPr="004C56A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35B45" w:rsidRPr="004C56A8">
              <w:rPr>
                <w:rFonts w:ascii="Arial" w:hAnsi="Arial" w:cs="Arial"/>
                <w:i/>
                <w:sz w:val="22"/>
                <w:szCs w:val="22"/>
              </w:rPr>
              <w:t>observar conclusão dos Créditos</w:t>
            </w:r>
            <w:r w:rsidR="00035B45" w:rsidRPr="004C56A8">
              <w:rPr>
                <w:rFonts w:ascii="Arial" w:hAnsi="Arial" w:cs="Arial"/>
                <w:sz w:val="22"/>
                <w:szCs w:val="22"/>
              </w:rPr>
              <w:t>)</w:t>
            </w:r>
            <w:r w:rsidR="008F0280" w:rsidRPr="004C56A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F0280" w:rsidRPr="004C56A8" w:rsidRDefault="008F0280" w:rsidP="008F0280">
            <w:pPr>
              <w:pStyle w:val="PargrafodaLista"/>
              <w:tabs>
                <w:tab w:val="left" w:pos="851"/>
              </w:tabs>
              <w:spacing w:after="0" w:line="240" w:lineRule="auto"/>
              <w:ind w:left="1440"/>
              <w:rPr>
                <w:rFonts w:ascii="Arial" w:hAnsi="Arial" w:cs="Arial"/>
              </w:rPr>
            </w:pPr>
          </w:p>
        </w:tc>
      </w:tr>
      <w:tr w:rsidR="008F0280" w:rsidRPr="004C56A8" w:rsidTr="008F0280">
        <w:trPr>
          <w:cantSplit/>
          <w:trHeight w:val="1398"/>
        </w:trPr>
        <w:tc>
          <w:tcPr>
            <w:tcW w:w="9923" w:type="dxa"/>
            <w:gridSpan w:val="2"/>
            <w:shd w:val="clear" w:color="auto" w:fill="D9D9D9"/>
            <w:vAlign w:val="center"/>
          </w:tcPr>
          <w:p w:rsidR="009B2F85" w:rsidRPr="004C56A8" w:rsidRDefault="009B2F85" w:rsidP="009B2F85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56A8">
              <w:rPr>
                <w:rFonts w:ascii="Arial" w:hAnsi="Arial" w:cs="Arial"/>
                <w:b/>
                <w:sz w:val="20"/>
                <w:szCs w:val="20"/>
              </w:rPr>
              <w:t xml:space="preserve">- O (A) orientador (a) deverá observar os prazos máximos para solicitação do Exame de Defesa (até 24 meses de matrícula no Programa) conforme o Regimento Interno vigente do </w:t>
            </w:r>
            <w:proofErr w:type="spellStart"/>
            <w:proofErr w:type="gramStart"/>
            <w:r w:rsidRPr="004C56A8">
              <w:rPr>
                <w:rFonts w:ascii="Arial" w:hAnsi="Arial" w:cs="Arial"/>
                <w:b/>
                <w:sz w:val="20"/>
                <w:szCs w:val="20"/>
              </w:rPr>
              <w:t>PPGNut</w:t>
            </w:r>
            <w:proofErr w:type="spellEnd"/>
            <w:proofErr w:type="gramEnd"/>
            <w:r w:rsidRPr="004C56A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9B2F85" w:rsidRPr="004C56A8" w:rsidRDefault="009B2F85" w:rsidP="009B2F85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4C56A8">
              <w:rPr>
                <w:rFonts w:ascii="Arial" w:hAnsi="Arial" w:cs="Arial"/>
                <w:b/>
                <w:sz w:val="20"/>
                <w:szCs w:val="20"/>
              </w:rPr>
              <w:t xml:space="preserve">- O formato do manuscrito da Defesa deve seguir modelo divulgado na página do </w:t>
            </w:r>
            <w:proofErr w:type="spellStart"/>
            <w:proofErr w:type="gramStart"/>
            <w:r w:rsidRPr="004C56A8">
              <w:rPr>
                <w:rFonts w:ascii="Arial" w:hAnsi="Arial" w:cs="Arial"/>
                <w:b/>
                <w:sz w:val="20"/>
                <w:szCs w:val="20"/>
              </w:rPr>
              <w:t>PPGNut</w:t>
            </w:r>
            <w:proofErr w:type="spellEnd"/>
            <w:proofErr w:type="gramEnd"/>
            <w:r w:rsidRPr="004C56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9" w:history="1">
              <w:r w:rsidRPr="004C56A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http://www.posgraduacao.ufrn.br//ppgnut</w:t>
              </w:r>
            </w:hyperlink>
          </w:p>
          <w:p w:rsidR="009B2F85" w:rsidRPr="004C56A8" w:rsidRDefault="009B2F85" w:rsidP="009B2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" w:hangingChars="1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6A8">
              <w:rPr>
                <w:rFonts w:ascii="Arial" w:hAnsi="Arial" w:cs="Arial"/>
                <w:sz w:val="20"/>
                <w:szCs w:val="20"/>
              </w:rPr>
              <w:t xml:space="preserve">-É de </w:t>
            </w:r>
            <w:r w:rsidRPr="004C56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total </w:t>
            </w:r>
            <w:r w:rsidRPr="004C56A8">
              <w:rPr>
                <w:rFonts w:ascii="Arial" w:hAnsi="Arial" w:cs="Arial"/>
                <w:sz w:val="20"/>
                <w:szCs w:val="20"/>
              </w:rPr>
              <w:t xml:space="preserve">responsabilidade do orientador (a) ou </w:t>
            </w:r>
            <w:proofErr w:type="spellStart"/>
            <w:r w:rsidRPr="004C56A8"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  <w:r w:rsidRPr="004C56A8">
              <w:rPr>
                <w:rFonts w:ascii="Arial" w:hAnsi="Arial" w:cs="Arial"/>
                <w:sz w:val="20"/>
                <w:szCs w:val="20"/>
              </w:rPr>
              <w:t xml:space="preserve"> (a) o encaminhamento dos documentos necessários para a realização do Exame de Defesa aos membros da banca examinadora, sendo recomendado o envio com 15 (quinze) dias de antecedência da data marcada.</w:t>
            </w:r>
          </w:p>
          <w:p w:rsidR="005909A3" w:rsidRPr="004C56A8" w:rsidRDefault="009B2F85" w:rsidP="009B2F85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56A8">
              <w:rPr>
                <w:rFonts w:ascii="Arial" w:eastAsia="Arial" w:hAnsi="Arial" w:cs="Arial"/>
                <w:sz w:val="20"/>
                <w:szCs w:val="20"/>
              </w:rPr>
              <w:t xml:space="preserve">-Dentre os documentos encaminhados aos membros da banca examinadora, necessários para o </w:t>
            </w:r>
            <w:r w:rsidRPr="004C56A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Exame de Defesa</w:t>
            </w:r>
            <w:r w:rsidRPr="004C56A8">
              <w:rPr>
                <w:rFonts w:ascii="Arial" w:eastAsia="Arial" w:hAnsi="Arial" w:cs="Arial"/>
                <w:sz w:val="20"/>
                <w:szCs w:val="20"/>
              </w:rPr>
              <w:t>, deverão constar três: (1) a dissertação no modelo já especificado; (2) o artigo científico derivado da dissertação, podendo ser apresentado na língua vernácula ou estrangeira e por fim, (3) as normas de publicação da revista pretendida.</w:t>
            </w:r>
          </w:p>
        </w:tc>
      </w:tr>
    </w:tbl>
    <w:p w:rsidR="008F0280" w:rsidRPr="004C56A8" w:rsidRDefault="008F0280" w:rsidP="00DA35B4">
      <w:pPr>
        <w:pStyle w:val="Ttulo"/>
        <w:rPr>
          <w:sz w:val="22"/>
          <w:szCs w:val="22"/>
          <w:u w:val="single"/>
        </w:rPr>
      </w:pPr>
    </w:p>
    <w:p w:rsidR="00EF339F" w:rsidRPr="004C56A8" w:rsidRDefault="00035B45" w:rsidP="00DA35B4">
      <w:pPr>
        <w:pStyle w:val="Ttulo"/>
        <w:rPr>
          <w:sz w:val="22"/>
          <w:szCs w:val="22"/>
          <w:u w:val="single"/>
        </w:rPr>
      </w:pPr>
      <w:r w:rsidRPr="004C56A8">
        <w:rPr>
          <w:sz w:val="22"/>
          <w:szCs w:val="22"/>
          <w:u w:val="single"/>
        </w:rPr>
        <w:br w:type="page"/>
      </w:r>
      <w:r w:rsidR="00EF339F" w:rsidRPr="004C56A8">
        <w:rPr>
          <w:sz w:val="22"/>
          <w:szCs w:val="22"/>
          <w:u w:val="single"/>
        </w:rPr>
        <w:lastRenderedPageBreak/>
        <w:t>SOLICITAÇÃO DO ORIENTADOR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18"/>
        <w:gridCol w:w="1792"/>
        <w:gridCol w:w="1448"/>
        <w:gridCol w:w="1440"/>
        <w:gridCol w:w="3060"/>
      </w:tblGrid>
      <w:tr w:rsidR="00965670" w:rsidRPr="004C56A8" w:rsidTr="00C32F13">
        <w:trPr>
          <w:trHeight w:val="397"/>
        </w:trPr>
        <w:tc>
          <w:tcPr>
            <w:tcW w:w="9884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5670" w:rsidRPr="004C56A8" w:rsidRDefault="00EF339F" w:rsidP="00965670">
            <w:pPr>
              <w:pStyle w:val="Ttulo"/>
              <w:rPr>
                <w:sz w:val="24"/>
                <w:u w:val="single"/>
              </w:rPr>
            </w:pPr>
            <w:r w:rsidRPr="004C56A8">
              <w:rPr>
                <w:sz w:val="24"/>
                <w:u w:val="single"/>
              </w:rPr>
              <w:t xml:space="preserve">MARCAÇÃO DE EXAME DE </w:t>
            </w:r>
            <w:r w:rsidR="00611D63" w:rsidRPr="004C56A8">
              <w:rPr>
                <w:sz w:val="24"/>
                <w:u w:val="single"/>
              </w:rPr>
              <w:t>DEFESA</w:t>
            </w:r>
          </w:p>
        </w:tc>
      </w:tr>
      <w:tr w:rsidR="00EF339F" w:rsidRPr="004C56A8" w:rsidTr="00C32F13">
        <w:trPr>
          <w:trHeight w:val="397"/>
        </w:trPr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39F" w:rsidRPr="004C56A8" w:rsidRDefault="00EF339F" w:rsidP="00EF339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F339F" w:rsidRPr="004C56A8" w:rsidRDefault="00EF339F" w:rsidP="00EF339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C56A8">
              <w:rPr>
                <w:rFonts w:ascii="Arial" w:hAnsi="Arial"/>
                <w:sz w:val="20"/>
                <w:szCs w:val="20"/>
              </w:rPr>
              <w:t xml:space="preserve">Senhora Coordenadora, </w:t>
            </w:r>
          </w:p>
          <w:p w:rsidR="00EF339F" w:rsidRPr="004C56A8" w:rsidRDefault="00EF339F" w:rsidP="00EF339F">
            <w:pPr>
              <w:ind w:firstLine="709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EF339F" w:rsidRPr="004C56A8" w:rsidRDefault="00EF339F" w:rsidP="000478D8">
            <w:pPr>
              <w:ind w:firstLine="2520"/>
              <w:jc w:val="both"/>
              <w:rPr>
                <w:rFonts w:ascii="Arial" w:hAnsi="Arial"/>
                <w:sz w:val="20"/>
                <w:szCs w:val="20"/>
              </w:rPr>
            </w:pPr>
            <w:r w:rsidRPr="004C56A8">
              <w:rPr>
                <w:rFonts w:ascii="Arial" w:hAnsi="Arial"/>
                <w:sz w:val="20"/>
                <w:szCs w:val="20"/>
              </w:rPr>
              <w:t xml:space="preserve">Solicito a Vossa Senhoria autorizar a marcação do Exame de </w:t>
            </w:r>
            <w:r w:rsidR="00611D63" w:rsidRPr="004C56A8">
              <w:rPr>
                <w:rFonts w:ascii="Arial" w:hAnsi="Arial"/>
                <w:sz w:val="20"/>
                <w:szCs w:val="20"/>
              </w:rPr>
              <w:t>Defesa</w:t>
            </w:r>
            <w:r w:rsidRPr="004C56A8">
              <w:rPr>
                <w:rFonts w:ascii="Arial" w:hAnsi="Arial"/>
                <w:sz w:val="20"/>
                <w:szCs w:val="20"/>
              </w:rPr>
              <w:t xml:space="preserve"> do</w:t>
            </w:r>
            <w:r w:rsidR="00392E45" w:rsidRPr="004C56A8">
              <w:rPr>
                <w:rFonts w:ascii="Arial" w:hAnsi="Arial"/>
                <w:sz w:val="20"/>
                <w:szCs w:val="20"/>
              </w:rPr>
              <w:t xml:space="preserve"> (a) aluno (a) ___________________________________________________________________________</w:t>
            </w:r>
            <w:r w:rsidRPr="004C56A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25E89" w:rsidRPr="004C56A8" w:rsidRDefault="00725E89" w:rsidP="000478D8">
            <w:pPr>
              <w:ind w:firstLine="2520"/>
              <w:jc w:val="both"/>
              <w:rPr>
                <w:u w:val="single"/>
              </w:rPr>
            </w:pPr>
          </w:p>
        </w:tc>
      </w:tr>
      <w:tr w:rsidR="00EF339F" w:rsidRPr="004C56A8" w:rsidTr="00C32F13">
        <w:trPr>
          <w:trHeight w:val="397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E89" w:rsidRPr="004C56A8" w:rsidRDefault="00725E89" w:rsidP="00725E89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4C56A8">
              <w:rPr>
                <w:rFonts w:ascii="Arial" w:hAnsi="Arial"/>
                <w:sz w:val="20"/>
                <w:szCs w:val="20"/>
              </w:rPr>
              <w:t>deste</w:t>
            </w:r>
            <w:proofErr w:type="gramEnd"/>
            <w:r w:rsidRPr="004C56A8">
              <w:rPr>
                <w:rFonts w:ascii="Arial" w:hAnsi="Arial"/>
                <w:sz w:val="20"/>
                <w:szCs w:val="20"/>
              </w:rPr>
              <w:t xml:space="preserve"> Programa de Pós-Graduação, informando que o mesmo cumpriu todos os créditos exigidos, conforme o Regimento em vigor.</w:t>
            </w:r>
          </w:p>
          <w:p w:rsidR="00EF339F" w:rsidRPr="004C56A8" w:rsidRDefault="00EF339F" w:rsidP="006434D2">
            <w:pPr>
              <w:tabs>
                <w:tab w:val="left" w:pos="180"/>
                <w:tab w:val="left" w:pos="8820"/>
              </w:tabs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EF339F" w:rsidRPr="004C56A8" w:rsidTr="00C32F13">
        <w:trPr>
          <w:trHeight w:val="397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C2" w:rsidRPr="004C56A8" w:rsidRDefault="001137C2" w:rsidP="001137C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137C2" w:rsidRPr="004C56A8" w:rsidRDefault="00725E89" w:rsidP="001137C2">
            <w:pPr>
              <w:tabs>
                <w:tab w:val="left" w:pos="594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4C56A8">
              <w:rPr>
                <w:rFonts w:ascii="Arial" w:hAnsi="Arial"/>
                <w:sz w:val="20"/>
                <w:szCs w:val="20"/>
              </w:rPr>
              <w:t>_______</w:t>
            </w:r>
            <w:r w:rsidR="001137C2" w:rsidRPr="004C56A8">
              <w:rPr>
                <w:rFonts w:ascii="Arial" w:hAnsi="Arial"/>
                <w:sz w:val="20"/>
                <w:szCs w:val="20"/>
              </w:rPr>
              <w:t>____________________________</w:t>
            </w:r>
            <w:r w:rsidR="001137C2" w:rsidRPr="004C56A8">
              <w:rPr>
                <w:rFonts w:ascii="Arial" w:hAnsi="Arial"/>
                <w:sz w:val="20"/>
                <w:szCs w:val="20"/>
              </w:rPr>
              <w:tab/>
              <w:t>_____________________</w:t>
            </w:r>
          </w:p>
          <w:p w:rsidR="001137C2" w:rsidRPr="004C56A8" w:rsidRDefault="001137C2" w:rsidP="001137C2">
            <w:pPr>
              <w:tabs>
                <w:tab w:val="left" w:pos="594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4C56A8">
              <w:rPr>
                <w:rFonts w:ascii="Arial" w:hAnsi="Arial"/>
                <w:sz w:val="20"/>
                <w:szCs w:val="20"/>
              </w:rPr>
              <w:t>Assinatura do Orientador</w:t>
            </w:r>
            <w:r w:rsidRPr="004C56A8">
              <w:rPr>
                <w:rFonts w:ascii="Arial" w:hAnsi="Arial"/>
                <w:sz w:val="20"/>
                <w:szCs w:val="20"/>
              </w:rPr>
              <w:tab/>
              <w:t>Data:</w:t>
            </w:r>
          </w:p>
          <w:p w:rsidR="00EF339F" w:rsidRPr="004C56A8" w:rsidRDefault="00EF339F" w:rsidP="001137C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C56A8">
              <w:rPr>
                <w:rFonts w:ascii="Arial" w:hAnsi="Arial"/>
                <w:sz w:val="16"/>
                <w:szCs w:val="16"/>
              </w:rPr>
              <w:t>(Anexar Histórico)</w:t>
            </w:r>
          </w:p>
        </w:tc>
      </w:tr>
      <w:tr w:rsidR="00374DE8" w:rsidRPr="004C56A8" w:rsidTr="00C32F13">
        <w:trPr>
          <w:trHeight w:val="275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DE8" w:rsidRPr="004C56A8" w:rsidRDefault="00374DE8" w:rsidP="00374DE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56A8">
              <w:rPr>
                <w:rFonts w:ascii="Arial" w:hAnsi="Arial"/>
                <w:b/>
                <w:sz w:val="20"/>
                <w:szCs w:val="20"/>
              </w:rPr>
              <w:t xml:space="preserve">DADOS </w:t>
            </w:r>
            <w:r w:rsidR="00BF22C7" w:rsidRPr="004C56A8">
              <w:rPr>
                <w:rFonts w:ascii="Arial" w:hAnsi="Arial"/>
                <w:b/>
                <w:sz w:val="20"/>
                <w:szCs w:val="20"/>
              </w:rPr>
              <w:t>GERAIS</w:t>
            </w:r>
          </w:p>
        </w:tc>
      </w:tr>
      <w:tr w:rsidR="00F61E0F" w:rsidRPr="004C56A8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E0F" w:rsidRPr="004C56A8" w:rsidRDefault="00F61E0F" w:rsidP="004466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Orientando: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E0F" w:rsidRPr="004C56A8" w:rsidRDefault="00F61E0F" w:rsidP="00446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E0F" w:rsidRPr="004C56A8" w:rsidTr="00C32F13">
        <w:trPr>
          <w:trHeight w:val="340"/>
        </w:trPr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E0F" w:rsidRPr="004C56A8" w:rsidRDefault="00F61E0F" w:rsidP="004466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E0F" w:rsidRPr="004C56A8" w:rsidRDefault="00F61E0F" w:rsidP="00446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7C2" w:rsidRPr="004C56A8" w:rsidTr="00C32F13">
        <w:trPr>
          <w:trHeight w:val="340"/>
        </w:trPr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C2" w:rsidRPr="004C56A8" w:rsidRDefault="001137C2" w:rsidP="004466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C2" w:rsidRPr="004C56A8" w:rsidRDefault="001137C2" w:rsidP="00446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37C2" w:rsidRPr="004C56A8" w:rsidRDefault="001137C2" w:rsidP="00446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Telefone</w:t>
            </w:r>
            <w:r w:rsidRPr="004C56A8">
              <w:rPr>
                <w:rFonts w:ascii="Arial" w:hAnsi="Arial" w:cs="Arial"/>
                <w:bCs/>
                <w:sz w:val="20"/>
                <w:szCs w:val="20"/>
                <w:shd w:val="clear" w:color="auto" w:fill="E6E6E6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C2" w:rsidRPr="004C56A8" w:rsidRDefault="001137C2" w:rsidP="00446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C5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  </w:t>
            </w:r>
            <w:proofErr w:type="gramEnd"/>
            <w:r w:rsidRPr="004C56A8">
              <w:rPr>
                <w:rFonts w:ascii="Arial" w:hAnsi="Arial" w:cs="Arial"/>
                <w:b/>
                <w:bCs/>
                <w:sz w:val="20"/>
                <w:szCs w:val="20"/>
              </w:rPr>
              <w:t>)  _____ - _______</w:t>
            </w:r>
          </w:p>
        </w:tc>
      </w:tr>
      <w:tr w:rsidR="00BF22C7" w:rsidRPr="004C56A8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4C56A8" w:rsidRDefault="00BF22C7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Orientador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4C56A8" w:rsidRDefault="00BF22C7" w:rsidP="006434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BE5" w:rsidRPr="004C56A8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E5" w:rsidRPr="004C56A8" w:rsidRDefault="00042BE5" w:rsidP="00042B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2BE5">
              <w:rPr>
                <w:rFonts w:ascii="Arial" w:hAnsi="Arial" w:cs="Arial"/>
                <w:bCs/>
                <w:sz w:val="20"/>
                <w:szCs w:val="20"/>
              </w:rPr>
              <w:t>Projeto que a dissertação está vinculada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BE5" w:rsidRPr="004C56A8" w:rsidRDefault="00042BE5" w:rsidP="006434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2C7" w:rsidRPr="004C56A8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4C56A8" w:rsidRDefault="00BF22C7" w:rsidP="00DD3F2B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Linha de Pesquisa</w:t>
            </w:r>
            <w:r w:rsidR="00DD3F2B" w:rsidRPr="004C56A8">
              <w:rPr>
                <w:rFonts w:ascii="Arial" w:hAnsi="Arial" w:cs="Arial"/>
                <w:bCs/>
                <w:sz w:val="20"/>
                <w:szCs w:val="20"/>
              </w:rPr>
              <w:t xml:space="preserve"> no Programa</w:t>
            </w:r>
            <w:r w:rsidR="000478D8" w:rsidRPr="004C56A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4C56A8" w:rsidRDefault="00BF22C7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2C7" w:rsidRPr="004C56A8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4C56A8" w:rsidRDefault="00BF22C7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Grande Área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4C56A8" w:rsidRDefault="00BF22C7" w:rsidP="006434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F22C7" w:rsidRPr="004C56A8" w:rsidRDefault="00BF22C7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4C56A8" w:rsidRDefault="00BF22C7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2C7" w:rsidRPr="004C56A8" w:rsidTr="00C32F13">
        <w:trPr>
          <w:trHeight w:val="272"/>
        </w:trPr>
        <w:tc>
          <w:tcPr>
            <w:tcW w:w="9884" w:type="dxa"/>
            <w:gridSpan w:val="6"/>
            <w:shd w:val="clear" w:color="auto" w:fill="E6E6E6"/>
            <w:vAlign w:val="center"/>
          </w:tcPr>
          <w:p w:rsidR="00BF22C7" w:rsidRPr="004C56A8" w:rsidRDefault="00BF22C7" w:rsidP="00BF22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/>
                <w:bCs/>
                <w:sz w:val="20"/>
                <w:szCs w:val="20"/>
              </w:rPr>
              <w:t>BANCA EXAMINADORA</w:t>
            </w:r>
          </w:p>
        </w:tc>
      </w:tr>
      <w:tr w:rsidR="00F5083B" w:rsidRPr="004C56A8" w:rsidTr="00C32F13">
        <w:trPr>
          <w:trHeight w:val="272"/>
        </w:trPr>
        <w:tc>
          <w:tcPr>
            <w:tcW w:w="9884" w:type="dxa"/>
            <w:gridSpan w:val="6"/>
            <w:shd w:val="clear" w:color="auto" w:fill="E6E6E6"/>
            <w:vAlign w:val="center"/>
          </w:tcPr>
          <w:p w:rsidR="00212134" w:rsidRPr="00223092" w:rsidRDefault="00212134" w:rsidP="00212134">
            <w:pPr>
              <w:ind w:hanging="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23092">
              <w:rPr>
                <w:rFonts w:ascii="Arial" w:eastAsia="Calibri" w:hAnsi="Arial" w:cs="Arial"/>
                <w:b/>
                <w:sz w:val="20"/>
                <w:szCs w:val="20"/>
              </w:rPr>
              <w:t xml:space="preserve">Considerar como critérios para participação </w:t>
            </w:r>
            <w:r w:rsidR="0050087D" w:rsidRPr="00223092">
              <w:rPr>
                <w:rFonts w:ascii="Arial" w:eastAsia="Calibri" w:hAnsi="Arial" w:cs="Arial"/>
                <w:b/>
                <w:sz w:val="20"/>
                <w:szCs w:val="20"/>
              </w:rPr>
              <w:t xml:space="preserve">de avaliador membro interno ou externo </w:t>
            </w:r>
            <w:r w:rsidRPr="00223092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="00611D63" w:rsidRPr="00223092">
              <w:rPr>
                <w:rFonts w:ascii="Arial" w:eastAsia="Calibri" w:hAnsi="Arial" w:cs="Arial"/>
                <w:b/>
                <w:sz w:val="20"/>
                <w:szCs w:val="20"/>
              </w:rPr>
              <w:t xml:space="preserve"> banca de E</w:t>
            </w:r>
            <w:r w:rsidRPr="00223092">
              <w:rPr>
                <w:rFonts w:ascii="Arial" w:eastAsia="Calibri" w:hAnsi="Arial" w:cs="Arial"/>
                <w:b/>
                <w:sz w:val="20"/>
                <w:szCs w:val="20"/>
              </w:rPr>
              <w:t xml:space="preserve">xame de </w:t>
            </w:r>
            <w:r w:rsidR="00611D63" w:rsidRPr="00223092">
              <w:rPr>
                <w:rFonts w:ascii="Arial" w:eastAsia="Calibri" w:hAnsi="Arial" w:cs="Arial"/>
                <w:b/>
                <w:sz w:val="20"/>
                <w:szCs w:val="20"/>
              </w:rPr>
              <w:t>Defesa</w:t>
            </w:r>
            <w:r w:rsidRPr="00223092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F5083B" w:rsidRPr="004C56A8" w:rsidRDefault="00223092" w:rsidP="0022309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0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Produção científica nos últimos 04 anos: </w:t>
            </w:r>
            <w:r w:rsidRPr="00223092">
              <w:rPr>
                <w:rFonts w:ascii="Arial" w:hAnsi="Arial" w:cs="Arial"/>
                <w:bCs/>
                <w:sz w:val="20"/>
                <w:szCs w:val="20"/>
              </w:rPr>
              <w:t xml:space="preserve">No mínimo 04 artigos indexados nas bases </w:t>
            </w:r>
            <w:proofErr w:type="spellStart"/>
            <w:r w:rsidRPr="00223092">
              <w:rPr>
                <w:rFonts w:ascii="Arial" w:hAnsi="Arial" w:cs="Arial"/>
                <w:bCs/>
                <w:sz w:val="20"/>
                <w:szCs w:val="20"/>
              </w:rPr>
              <w:t>Qualis</w:t>
            </w:r>
            <w:proofErr w:type="spellEnd"/>
            <w:r w:rsidRPr="00223092">
              <w:rPr>
                <w:rFonts w:ascii="Arial" w:hAnsi="Arial" w:cs="Arial"/>
                <w:bCs/>
                <w:sz w:val="20"/>
                <w:szCs w:val="20"/>
              </w:rPr>
              <w:t xml:space="preserve"> Capes, Google Scholar, </w:t>
            </w:r>
            <w:proofErr w:type="spellStart"/>
            <w:r w:rsidRPr="00223092">
              <w:rPr>
                <w:rFonts w:ascii="Arial" w:hAnsi="Arial" w:cs="Arial"/>
                <w:bCs/>
                <w:sz w:val="20"/>
                <w:szCs w:val="20"/>
              </w:rPr>
              <w:t>Scielo</w:t>
            </w:r>
            <w:proofErr w:type="spellEnd"/>
            <w:r w:rsidRPr="0022309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223092">
              <w:rPr>
                <w:rFonts w:ascii="Arial" w:hAnsi="Arial" w:cs="Arial"/>
                <w:bCs/>
                <w:sz w:val="20"/>
                <w:szCs w:val="20"/>
              </w:rPr>
              <w:t>Scopus</w:t>
            </w:r>
            <w:proofErr w:type="spellEnd"/>
            <w:r w:rsidRPr="00223092">
              <w:rPr>
                <w:rFonts w:ascii="Arial" w:hAnsi="Arial" w:cs="Arial"/>
                <w:bCs/>
                <w:sz w:val="20"/>
                <w:szCs w:val="20"/>
              </w:rPr>
              <w:t xml:space="preserve"> ou Web </w:t>
            </w:r>
            <w:proofErr w:type="spellStart"/>
            <w:r w:rsidRPr="00223092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223092">
              <w:rPr>
                <w:rFonts w:ascii="Arial" w:hAnsi="Arial" w:cs="Arial"/>
                <w:bCs/>
                <w:sz w:val="20"/>
                <w:szCs w:val="20"/>
              </w:rPr>
              <w:t xml:space="preserve"> Science OU livro (≥ 03 organização ou ≥ 05 capítulos) OU patente (≥ 03 registro) publicada.</w:t>
            </w:r>
            <w:r w:rsidRPr="00223092">
              <w:rPr>
                <w:sz w:val="20"/>
                <w:szCs w:val="20"/>
              </w:rPr>
              <w:t xml:space="preserve"> </w:t>
            </w:r>
            <w:r w:rsidRPr="00223092">
              <w:rPr>
                <w:rFonts w:ascii="Arial" w:hAnsi="Arial" w:cs="Arial"/>
                <w:b/>
                <w:bCs/>
                <w:sz w:val="20"/>
                <w:szCs w:val="20"/>
              </w:rPr>
              <w:t>Sendo primeiro, segundo, penúltimo ou último autor</w:t>
            </w:r>
            <w:r w:rsidRPr="00223092">
              <w:rPr>
                <w:rFonts w:ascii="Arial" w:hAnsi="Arial" w:cs="Arial"/>
                <w:bCs/>
                <w:sz w:val="20"/>
                <w:szCs w:val="20"/>
              </w:rPr>
              <w:t>. Podendo um tipo de produção ser complementado por outro.</w:t>
            </w:r>
          </w:p>
        </w:tc>
      </w:tr>
      <w:tr w:rsidR="00910BE2" w:rsidRPr="004C56A8" w:rsidTr="00BD38DA">
        <w:trPr>
          <w:trHeight w:val="138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10BE2" w:rsidRPr="004C56A8" w:rsidRDefault="00910BE2" w:rsidP="00EF72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Presidente</w:t>
            </w:r>
          </w:p>
          <w:p w:rsidR="00910BE2" w:rsidRPr="004C56A8" w:rsidRDefault="00910BE2" w:rsidP="00EF72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(Orientador/</w:t>
            </w:r>
            <w:proofErr w:type="spellStart"/>
            <w:r w:rsidRPr="004C56A8">
              <w:rPr>
                <w:rFonts w:ascii="Arial" w:hAnsi="Arial" w:cs="Arial"/>
                <w:bCs/>
                <w:sz w:val="20"/>
                <w:szCs w:val="20"/>
              </w:rPr>
              <w:t>coorientador</w:t>
            </w:r>
            <w:proofErr w:type="spellEnd"/>
            <w:r w:rsidRPr="004C56A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</w:p>
          <w:p w:rsidR="00910BE2" w:rsidRPr="004C56A8" w:rsidRDefault="00910BE2" w:rsidP="00035B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Telefone e E-mail:</w:t>
            </w: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 xml:space="preserve">Departamento: </w:t>
            </w: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Formato da participação: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0BE2" w:rsidRPr="004C56A8" w:rsidRDefault="00910BE2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C56A8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4C56A8">
              <w:rPr>
                <w:rFonts w:ascii="Arial" w:hAnsi="Arial" w:cs="Arial"/>
                <w:bCs/>
                <w:sz w:val="20"/>
                <w:szCs w:val="20"/>
              </w:rPr>
              <w:t>)  Presencial                               (    ) Remota</w:t>
            </w:r>
          </w:p>
        </w:tc>
      </w:tr>
      <w:tr w:rsidR="00910BE2" w:rsidRPr="004C56A8" w:rsidTr="00BD38DA">
        <w:trPr>
          <w:trHeight w:val="138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10BE2" w:rsidRPr="004C56A8" w:rsidRDefault="00910BE2" w:rsidP="00EF72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1º Examinador</w:t>
            </w:r>
          </w:p>
          <w:p w:rsidR="00910BE2" w:rsidRPr="004C56A8" w:rsidRDefault="00910BE2" w:rsidP="00EF72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(Interno à UFRN)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Telefone e E-mail:</w:t>
            </w: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 xml:space="preserve">Departamento: </w:t>
            </w: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Formato da participação: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0BE2" w:rsidRPr="004C56A8" w:rsidRDefault="00910BE2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0BE2" w:rsidRPr="004C56A8" w:rsidRDefault="00910BE2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C56A8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4C56A8">
              <w:rPr>
                <w:rFonts w:ascii="Arial" w:hAnsi="Arial" w:cs="Arial"/>
                <w:bCs/>
                <w:sz w:val="20"/>
                <w:szCs w:val="20"/>
              </w:rPr>
              <w:t>)  Presencial                               (    ) Remota</w:t>
            </w:r>
          </w:p>
        </w:tc>
      </w:tr>
      <w:tr w:rsidR="001C1328" w:rsidRPr="004C56A8" w:rsidTr="00BD38DA">
        <w:trPr>
          <w:trHeight w:val="2322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C1328" w:rsidRPr="004C56A8" w:rsidRDefault="001C1328" w:rsidP="00EF72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2º Examinador</w:t>
            </w:r>
          </w:p>
          <w:p w:rsidR="001C1328" w:rsidRPr="004C56A8" w:rsidRDefault="005757FE" w:rsidP="005757F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(Externo ao</w:t>
            </w:r>
            <w:r w:rsidR="001C1328" w:rsidRPr="004C56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Programa</w:t>
            </w:r>
            <w:bookmarkStart w:id="0" w:name="_GoBack"/>
            <w:bookmarkEnd w:id="0"/>
            <w:r w:rsidR="001C1328" w:rsidRPr="004C56A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28" w:rsidRPr="004C56A8" w:rsidRDefault="001C1328" w:rsidP="00164F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  <w:p w:rsidR="001C1328" w:rsidRPr="004C56A8" w:rsidRDefault="001C1328" w:rsidP="00164F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CPF/Passaporte:</w:t>
            </w:r>
          </w:p>
          <w:p w:rsidR="001C1328" w:rsidRPr="004C56A8" w:rsidRDefault="001C1328" w:rsidP="00164F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Telefone e E-mail:</w:t>
            </w:r>
          </w:p>
          <w:p w:rsidR="001C1328" w:rsidRPr="004C56A8" w:rsidRDefault="001C1328" w:rsidP="00164F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Departamento:</w:t>
            </w:r>
          </w:p>
          <w:p w:rsidR="001C1328" w:rsidRPr="004C56A8" w:rsidRDefault="001C1328" w:rsidP="00164F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Instituição:</w:t>
            </w:r>
          </w:p>
          <w:p w:rsidR="001C1328" w:rsidRPr="004C56A8" w:rsidRDefault="001C1328" w:rsidP="00164F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Cargo:</w:t>
            </w:r>
          </w:p>
          <w:p w:rsidR="001C1328" w:rsidRPr="004C56A8" w:rsidRDefault="001C1328" w:rsidP="00164F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Maior formação:</w:t>
            </w:r>
          </w:p>
          <w:p w:rsidR="001C1328" w:rsidRPr="004C56A8" w:rsidRDefault="001C1328" w:rsidP="00164F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Ano da maior titulação:</w:t>
            </w:r>
          </w:p>
          <w:p w:rsidR="001C1328" w:rsidRPr="004C56A8" w:rsidRDefault="001C1328" w:rsidP="00164F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Formato da participação: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328" w:rsidRPr="004C56A8" w:rsidRDefault="001C1328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328" w:rsidRPr="004C56A8" w:rsidRDefault="001C1328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C56A8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4C56A8">
              <w:rPr>
                <w:rFonts w:ascii="Arial" w:hAnsi="Arial" w:cs="Arial"/>
                <w:bCs/>
                <w:sz w:val="20"/>
                <w:szCs w:val="20"/>
              </w:rPr>
              <w:t>)  Presencial                               (    ) Remota</w:t>
            </w:r>
          </w:p>
        </w:tc>
      </w:tr>
      <w:tr w:rsidR="00687C05" w:rsidRPr="004C56A8" w:rsidTr="00164F7D">
        <w:trPr>
          <w:trHeight w:val="328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87C05" w:rsidRPr="004C56A8" w:rsidRDefault="00687C05" w:rsidP="00EF72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Suplente</w:t>
            </w:r>
          </w:p>
          <w:p w:rsidR="00611D63" w:rsidRPr="004C56A8" w:rsidRDefault="00611D63" w:rsidP="00EF72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(Interno à UFRN)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C05" w:rsidRPr="004C56A8" w:rsidRDefault="00687C05" w:rsidP="00375F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  <w:p w:rsidR="00B23AD6" w:rsidRPr="004C56A8" w:rsidRDefault="00B23AD6" w:rsidP="00375F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</w:p>
          <w:p w:rsidR="00687C05" w:rsidRPr="004C56A8" w:rsidRDefault="00687C05" w:rsidP="00375F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Telefone e E-mail:</w:t>
            </w:r>
          </w:p>
          <w:p w:rsidR="00687C05" w:rsidRPr="004C56A8" w:rsidRDefault="00687C05" w:rsidP="00375F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 xml:space="preserve">Departamento: </w:t>
            </w:r>
          </w:p>
          <w:p w:rsidR="004B05FA" w:rsidRPr="004C56A8" w:rsidRDefault="004B05FA" w:rsidP="00375F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Formato da participação</w:t>
            </w:r>
            <w:r w:rsidR="00B23AD6" w:rsidRPr="004C56A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9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C05" w:rsidRPr="004C56A8" w:rsidRDefault="00687C05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5FA" w:rsidRPr="004C56A8" w:rsidRDefault="004B05FA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5FA" w:rsidRPr="004C56A8" w:rsidRDefault="004B05F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05FA" w:rsidRPr="004C56A8" w:rsidRDefault="004B05F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4F7D" w:rsidRPr="004C56A8" w:rsidRDefault="00164F7D" w:rsidP="00B23A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23AD6" w:rsidRPr="004C56A8" w:rsidRDefault="004B05FA" w:rsidP="00B23AD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C56A8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4C56A8">
              <w:rPr>
                <w:rFonts w:ascii="Arial" w:hAnsi="Arial" w:cs="Arial"/>
                <w:bCs/>
                <w:sz w:val="20"/>
                <w:szCs w:val="20"/>
              </w:rPr>
              <w:t>)  Presencial                               (    ) Remota</w:t>
            </w:r>
          </w:p>
        </w:tc>
      </w:tr>
      <w:tr w:rsidR="00611D63" w:rsidRPr="004C56A8" w:rsidTr="00164F7D">
        <w:trPr>
          <w:trHeight w:val="328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11D63" w:rsidRPr="004C56A8" w:rsidRDefault="00611D63" w:rsidP="00611D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Suplente</w:t>
            </w:r>
          </w:p>
          <w:p w:rsidR="00611D63" w:rsidRPr="004C56A8" w:rsidRDefault="00611D63" w:rsidP="00611D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(Externo à UFRN)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CPF/Passaporte:</w:t>
            </w: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Telefone e E-mail:</w:t>
            </w: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Departamento:</w:t>
            </w: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Instituição:</w:t>
            </w: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Cargo:</w:t>
            </w:r>
          </w:p>
          <w:p w:rsidR="00611D63" w:rsidRPr="004C56A8" w:rsidRDefault="00164F7D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Maior formação:</w:t>
            </w: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Ano da maior titulação:</w:t>
            </w: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Formato da participação:</w:t>
            </w:r>
          </w:p>
        </w:tc>
        <w:tc>
          <w:tcPr>
            <w:tcW w:w="59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4F7D" w:rsidRPr="004C56A8" w:rsidRDefault="00164F7D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C56A8"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 w:rsidRPr="004C56A8">
              <w:rPr>
                <w:rFonts w:ascii="Arial" w:hAnsi="Arial" w:cs="Arial"/>
                <w:bCs/>
                <w:sz w:val="20"/>
                <w:szCs w:val="20"/>
              </w:rPr>
              <w:t>)  Presencial                               (    ) Remota</w:t>
            </w:r>
          </w:p>
        </w:tc>
      </w:tr>
      <w:tr w:rsidR="009B2F85" w:rsidRPr="004C56A8" w:rsidTr="00C32F13">
        <w:trPr>
          <w:trHeight w:val="275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2F85" w:rsidRPr="004C56A8" w:rsidRDefault="009B2F85" w:rsidP="009B2F85">
            <w:pPr>
              <w:pStyle w:val="Default"/>
              <w:jc w:val="both"/>
              <w:rPr>
                <w:noProof/>
              </w:rPr>
            </w:pPr>
            <w:r w:rsidRPr="004C56A8">
              <w:rPr>
                <w:rFonts w:eastAsia="Arial"/>
              </w:rPr>
              <w:t xml:space="preserve">O </w:t>
            </w:r>
            <w:proofErr w:type="spellStart"/>
            <w:r w:rsidRPr="004C56A8">
              <w:rPr>
                <w:rFonts w:eastAsia="Arial"/>
              </w:rPr>
              <w:t>coorientador</w:t>
            </w:r>
            <w:proofErr w:type="spellEnd"/>
            <w:r w:rsidRPr="004C56A8">
              <w:rPr>
                <w:rFonts w:eastAsia="Arial"/>
              </w:rPr>
              <w:t xml:space="preserve"> (a) poderá compor a banca de Exame de Defesa como presidente, substituindo o orientador (a) e assumindo as suas responsabilidades ou na condição de </w:t>
            </w:r>
            <w:proofErr w:type="spellStart"/>
            <w:r w:rsidRPr="004C56A8">
              <w:rPr>
                <w:rFonts w:eastAsia="Arial"/>
              </w:rPr>
              <w:t>coorientador</w:t>
            </w:r>
            <w:proofErr w:type="spellEnd"/>
            <w:r w:rsidRPr="004C56A8">
              <w:rPr>
                <w:rFonts w:eastAsia="Arial"/>
              </w:rPr>
              <w:t xml:space="preserve"> (o), mas não como avaliador, conforme resolução vigente.</w:t>
            </w:r>
          </w:p>
        </w:tc>
      </w:tr>
      <w:tr w:rsidR="00611D63" w:rsidRPr="004C56A8" w:rsidTr="00C32F13">
        <w:trPr>
          <w:trHeight w:val="275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1D63" w:rsidRPr="004C56A8" w:rsidRDefault="00DF2D7E" w:rsidP="00611D63">
            <w:pPr>
              <w:pStyle w:val="Default"/>
              <w:ind w:left="567" w:hanging="567"/>
              <w:jc w:val="both"/>
              <w:rPr>
                <w:sz w:val="23"/>
                <w:szCs w:val="23"/>
              </w:rPr>
            </w:pPr>
            <w:r w:rsidRPr="004C56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172720</wp:posOffset>
                      </wp:positionV>
                      <wp:extent cx="264795" cy="242570"/>
                      <wp:effectExtent l="0" t="0" r="1905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47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D63" w:rsidRPr="00E87E74" w:rsidRDefault="00611D63" w:rsidP="007335F4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85pt;margin-top:13.6pt;width:20.85pt;height: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">
                      <v:path arrowok="t"/>
                      <v:textbox>
                        <w:txbxContent>
                          <w:p w:rsidR="00611D63" w:rsidRPr="00E87E74" w:rsidRDefault="00611D63" w:rsidP="007335F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D63" w:rsidRPr="004C56A8">
              <w:rPr>
                <w:sz w:val="23"/>
                <w:szCs w:val="23"/>
              </w:rPr>
              <w:t xml:space="preserve">        Declaro ciência que os membros da banca não apresentam conflito de interesse, conforme regimento interno vigente do </w:t>
            </w:r>
            <w:proofErr w:type="spellStart"/>
            <w:proofErr w:type="gramStart"/>
            <w:r w:rsidR="00611D63" w:rsidRPr="004C56A8">
              <w:rPr>
                <w:sz w:val="23"/>
                <w:szCs w:val="23"/>
              </w:rPr>
              <w:t>PPGNut</w:t>
            </w:r>
            <w:proofErr w:type="spellEnd"/>
            <w:proofErr w:type="gramEnd"/>
            <w:r w:rsidR="00611D63" w:rsidRPr="004C56A8">
              <w:rPr>
                <w:sz w:val="23"/>
                <w:szCs w:val="23"/>
              </w:rPr>
              <w:t xml:space="preserve">. </w:t>
            </w:r>
            <w:proofErr w:type="gramStart"/>
            <w:r w:rsidR="00611D63" w:rsidRPr="004C56A8">
              <w:rPr>
                <w:sz w:val="23"/>
                <w:szCs w:val="23"/>
              </w:rPr>
              <w:t>Enten</w:t>
            </w:r>
            <w:r w:rsidR="00260BE6" w:rsidRPr="004C56A8">
              <w:rPr>
                <w:sz w:val="23"/>
                <w:szCs w:val="23"/>
              </w:rPr>
              <w:t>de-se</w:t>
            </w:r>
            <w:proofErr w:type="gramEnd"/>
            <w:r w:rsidR="00260BE6" w:rsidRPr="004C56A8">
              <w:rPr>
                <w:sz w:val="23"/>
                <w:szCs w:val="23"/>
              </w:rPr>
              <w:t xml:space="preserve"> como conflito de interesse</w:t>
            </w:r>
            <w:r w:rsidR="00611D63" w:rsidRPr="004C56A8">
              <w:rPr>
                <w:sz w:val="23"/>
                <w:szCs w:val="23"/>
              </w:rPr>
              <w:t xml:space="preserve"> as seguintes situações: </w:t>
            </w:r>
          </w:p>
          <w:p w:rsidR="00611D63" w:rsidRPr="004C56A8" w:rsidRDefault="00611D63" w:rsidP="00611D63">
            <w:pPr>
              <w:pStyle w:val="Default"/>
              <w:ind w:left="567" w:hanging="567"/>
              <w:jc w:val="both"/>
              <w:rPr>
                <w:sz w:val="23"/>
                <w:szCs w:val="23"/>
              </w:rPr>
            </w:pPr>
            <w:r w:rsidRPr="004C56A8">
              <w:rPr>
                <w:sz w:val="23"/>
                <w:szCs w:val="23"/>
              </w:rPr>
              <w:t xml:space="preserve">I- Ter participado em alguma das etapas do trabalho a ser avaliado; </w:t>
            </w:r>
          </w:p>
          <w:p w:rsidR="00611D63" w:rsidRPr="004C56A8" w:rsidRDefault="00611D63" w:rsidP="00611D63">
            <w:pPr>
              <w:pStyle w:val="Default"/>
              <w:ind w:left="567" w:hanging="567"/>
              <w:jc w:val="both"/>
              <w:rPr>
                <w:sz w:val="23"/>
                <w:szCs w:val="23"/>
              </w:rPr>
            </w:pPr>
            <w:r w:rsidRPr="004C56A8">
              <w:rPr>
                <w:sz w:val="23"/>
                <w:szCs w:val="23"/>
              </w:rPr>
              <w:t xml:space="preserve">II- Constar como autor ou coautor do artigo submetido para o caso de defesa de dissertação; </w:t>
            </w:r>
          </w:p>
          <w:p w:rsidR="00611D63" w:rsidRPr="004C56A8" w:rsidRDefault="00611D63" w:rsidP="00611D63">
            <w:pPr>
              <w:pStyle w:val="Default"/>
              <w:ind w:left="567" w:hanging="567"/>
              <w:jc w:val="both"/>
              <w:rPr>
                <w:sz w:val="23"/>
                <w:szCs w:val="23"/>
              </w:rPr>
            </w:pPr>
            <w:r w:rsidRPr="004C56A8">
              <w:rPr>
                <w:sz w:val="23"/>
                <w:szCs w:val="23"/>
              </w:rPr>
              <w:t xml:space="preserve">III- Apresentar parentesco até o segundo grau com o aluno ou com o seu orientador; </w:t>
            </w:r>
          </w:p>
          <w:p w:rsidR="00611D63" w:rsidRPr="004C56A8" w:rsidRDefault="00611D63" w:rsidP="00611D63">
            <w:pPr>
              <w:ind w:left="567" w:hanging="56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C56A8">
              <w:rPr>
                <w:sz w:val="23"/>
                <w:szCs w:val="23"/>
              </w:rPr>
              <w:t xml:space="preserve">IV- </w:t>
            </w:r>
            <w:r w:rsidRPr="004C56A8">
              <w:rPr>
                <w:rFonts w:ascii="Arial" w:hAnsi="Arial" w:cs="Arial"/>
                <w:color w:val="000000"/>
                <w:sz w:val="23"/>
                <w:szCs w:val="23"/>
              </w:rPr>
              <w:t>Cônjuge ou ex-cônjuge do aluno ou do seu orientador.</w:t>
            </w:r>
          </w:p>
          <w:p w:rsidR="00611D63" w:rsidRPr="004C56A8" w:rsidRDefault="00611D63" w:rsidP="00611D6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11D63" w:rsidRPr="004C56A8" w:rsidTr="00C32F13">
        <w:trPr>
          <w:trHeight w:val="275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1D63" w:rsidRPr="004C56A8" w:rsidRDefault="00611D63" w:rsidP="00611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4C56A8">
              <w:rPr>
                <w:rFonts w:ascii="Arial" w:eastAsia="Arial MT" w:hAnsi="Arial" w:cs="Arial"/>
                <w:sz w:val="22"/>
                <w:szCs w:val="22"/>
              </w:rPr>
              <w:t xml:space="preserve">Conforme Resolução vigente, </w:t>
            </w:r>
            <w:r w:rsidRPr="004C56A8">
              <w:rPr>
                <w:rFonts w:ascii="Arial" w:eastAsia="Arial MT" w:hAnsi="Arial" w:cs="Arial"/>
                <w:b/>
                <w:sz w:val="22"/>
                <w:szCs w:val="22"/>
              </w:rPr>
              <w:t>cabe ao orientador assegurar o adequado preenchimento do formulário</w:t>
            </w:r>
            <w:r w:rsidRPr="004C56A8">
              <w:rPr>
                <w:rFonts w:ascii="Arial" w:eastAsia="Arial MT" w:hAnsi="Arial" w:cs="Arial"/>
                <w:sz w:val="22"/>
                <w:szCs w:val="22"/>
              </w:rPr>
              <w:t xml:space="preserve">, caso contrário poderá ter o processo retornado pela secretaria do </w:t>
            </w:r>
            <w:proofErr w:type="spellStart"/>
            <w:proofErr w:type="gramStart"/>
            <w:r w:rsidRPr="004C56A8">
              <w:rPr>
                <w:rFonts w:ascii="Arial" w:eastAsia="Arial MT" w:hAnsi="Arial" w:cs="Arial"/>
                <w:sz w:val="22"/>
                <w:szCs w:val="22"/>
              </w:rPr>
              <w:t>PPGNut</w:t>
            </w:r>
            <w:proofErr w:type="spellEnd"/>
            <w:proofErr w:type="gramEnd"/>
            <w:r w:rsidRPr="004C56A8">
              <w:rPr>
                <w:rFonts w:ascii="Arial" w:eastAsia="Arial MT" w:hAnsi="Arial" w:cs="Arial"/>
                <w:sz w:val="22"/>
                <w:szCs w:val="22"/>
              </w:rPr>
              <w:t>, não sendo garantida a data aprazada para a realização do exame de defesa.</w:t>
            </w:r>
          </w:p>
        </w:tc>
      </w:tr>
      <w:tr w:rsidR="00611D63" w:rsidRPr="004C56A8" w:rsidTr="00C32F13">
        <w:trPr>
          <w:trHeight w:val="275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1D63" w:rsidRPr="004C56A8" w:rsidRDefault="00611D63" w:rsidP="00611D6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C56A8">
              <w:rPr>
                <w:rFonts w:ascii="Arial" w:hAnsi="Arial"/>
                <w:b/>
                <w:sz w:val="20"/>
                <w:szCs w:val="20"/>
              </w:rPr>
              <w:t>DADOS DO EXAME DE DEFESA</w:t>
            </w:r>
          </w:p>
        </w:tc>
      </w:tr>
      <w:tr w:rsidR="00611D63" w:rsidRPr="004C56A8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Data Prevista: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11D63" w:rsidRPr="004C56A8" w:rsidRDefault="00611D63" w:rsidP="00611D63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Hora Prevista: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D63" w:rsidRPr="004C56A8" w:rsidTr="00C32F13">
        <w:trPr>
          <w:trHeight w:val="340"/>
        </w:trPr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Local: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D63" w:rsidRPr="004C56A8" w:rsidTr="00C32F13">
        <w:trPr>
          <w:trHeight w:val="18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1D63" w:rsidRPr="004C56A8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Título do Trabalho (português):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D63" w:rsidRPr="004C56A8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Título do Trabalho (inglês):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D63" w:rsidRPr="004C56A8" w:rsidTr="00C32F13">
        <w:trPr>
          <w:trHeight w:val="340"/>
        </w:trPr>
        <w:tc>
          <w:tcPr>
            <w:tcW w:w="2144" w:type="dxa"/>
            <w:gridSpan w:val="2"/>
            <w:shd w:val="clear" w:color="auto" w:fill="auto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Quantidade de Páginas:</w:t>
            </w:r>
          </w:p>
        </w:tc>
        <w:tc>
          <w:tcPr>
            <w:tcW w:w="7740" w:type="dxa"/>
            <w:gridSpan w:val="4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D63" w:rsidRPr="004C56A8" w:rsidTr="00C32F13">
        <w:trPr>
          <w:trHeight w:val="882"/>
        </w:trPr>
        <w:tc>
          <w:tcPr>
            <w:tcW w:w="2144" w:type="dxa"/>
            <w:gridSpan w:val="2"/>
            <w:shd w:val="clear" w:color="auto" w:fill="auto"/>
          </w:tcPr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Resumo do Trabalho (português):</w:t>
            </w:r>
          </w:p>
        </w:tc>
        <w:tc>
          <w:tcPr>
            <w:tcW w:w="7740" w:type="dxa"/>
            <w:gridSpan w:val="4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D63" w:rsidRPr="004C56A8" w:rsidTr="00F715B5">
        <w:trPr>
          <w:trHeight w:val="882"/>
        </w:trPr>
        <w:tc>
          <w:tcPr>
            <w:tcW w:w="2144" w:type="dxa"/>
            <w:gridSpan w:val="2"/>
            <w:shd w:val="clear" w:color="auto" w:fill="auto"/>
          </w:tcPr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Resumo do Trabalho (inglês):</w:t>
            </w:r>
          </w:p>
        </w:tc>
        <w:tc>
          <w:tcPr>
            <w:tcW w:w="7740" w:type="dxa"/>
            <w:gridSpan w:val="4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D63" w:rsidRPr="004C56A8" w:rsidTr="00C32F13">
        <w:trPr>
          <w:trHeight w:val="446"/>
        </w:trPr>
        <w:tc>
          <w:tcPr>
            <w:tcW w:w="2144" w:type="dxa"/>
            <w:gridSpan w:val="2"/>
            <w:shd w:val="clear" w:color="auto" w:fill="auto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Palavras Chaves (português):</w:t>
            </w:r>
          </w:p>
        </w:tc>
        <w:tc>
          <w:tcPr>
            <w:tcW w:w="7740" w:type="dxa"/>
            <w:gridSpan w:val="4"/>
            <w:vAlign w:val="center"/>
          </w:tcPr>
          <w:p w:rsidR="00611D63" w:rsidRPr="004C56A8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1D63" w:rsidRPr="00DA35B4" w:rsidTr="00C32F13">
        <w:trPr>
          <w:trHeight w:val="446"/>
        </w:trPr>
        <w:tc>
          <w:tcPr>
            <w:tcW w:w="2144" w:type="dxa"/>
            <w:gridSpan w:val="2"/>
            <w:shd w:val="clear" w:color="auto" w:fill="auto"/>
            <w:vAlign w:val="center"/>
          </w:tcPr>
          <w:p w:rsidR="00611D63" w:rsidRPr="009B0A85" w:rsidRDefault="00611D63" w:rsidP="00611D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56A8">
              <w:rPr>
                <w:rFonts w:ascii="Arial" w:hAnsi="Arial" w:cs="Arial"/>
                <w:bCs/>
                <w:sz w:val="20"/>
                <w:szCs w:val="20"/>
              </w:rPr>
              <w:t>Palavras Chaves (inglês):</w:t>
            </w:r>
          </w:p>
        </w:tc>
        <w:tc>
          <w:tcPr>
            <w:tcW w:w="7740" w:type="dxa"/>
            <w:gridSpan w:val="4"/>
            <w:vAlign w:val="center"/>
          </w:tcPr>
          <w:p w:rsidR="00611D63" w:rsidRPr="00CE2F0C" w:rsidRDefault="00611D63" w:rsidP="00611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B0A2F" w:rsidRPr="007272B1" w:rsidRDefault="007B0A2F" w:rsidP="007272B1">
      <w:pPr>
        <w:jc w:val="center"/>
        <w:rPr>
          <w:sz w:val="2"/>
          <w:szCs w:val="2"/>
        </w:rPr>
      </w:pPr>
    </w:p>
    <w:sectPr w:rsidR="007B0A2F" w:rsidRPr="007272B1" w:rsidSect="000478D8">
      <w:headerReference w:type="default" r:id="rId10"/>
      <w:footerReference w:type="default" r:id="rId11"/>
      <w:pgSz w:w="12240" w:h="15840" w:code="1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CE" w:rsidRDefault="007276CE">
      <w:r>
        <w:separator/>
      </w:r>
    </w:p>
  </w:endnote>
  <w:endnote w:type="continuationSeparator" w:id="0">
    <w:p w:rsidR="007276CE" w:rsidRDefault="0072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98" w:rsidRPr="008D6B98" w:rsidRDefault="008D6B98" w:rsidP="008D6B98">
    <w:pPr>
      <w:pStyle w:val="NormalWeb"/>
      <w:spacing w:before="0" w:beforeAutospacing="0" w:after="0" w:afterAutospacing="0"/>
      <w:jc w:val="center"/>
      <w:rPr>
        <w:rFonts w:ascii="Arial" w:hAnsi="Arial" w:cs="Arial"/>
        <w:color w:val="595959"/>
        <w:sz w:val="18"/>
        <w:szCs w:val="18"/>
      </w:rPr>
    </w:pPr>
    <w:proofErr w:type="spellStart"/>
    <w:proofErr w:type="gramStart"/>
    <w:r w:rsidRPr="008D6B98">
      <w:rPr>
        <w:rFonts w:ascii="Arial" w:hAnsi="Arial" w:cs="Arial"/>
        <w:color w:val="595959"/>
        <w:sz w:val="18"/>
        <w:szCs w:val="18"/>
      </w:rPr>
      <w:t>P</w:t>
    </w:r>
    <w:r w:rsidR="00C44DF7">
      <w:rPr>
        <w:rFonts w:ascii="Arial" w:hAnsi="Arial" w:cs="Arial"/>
        <w:color w:val="595959"/>
        <w:sz w:val="18"/>
        <w:szCs w:val="18"/>
      </w:rPr>
      <w:t>PGNut</w:t>
    </w:r>
    <w:proofErr w:type="spellEnd"/>
    <w:proofErr w:type="gramEnd"/>
    <w:r w:rsidRPr="008D6B98">
      <w:rPr>
        <w:rFonts w:ascii="Arial" w:hAnsi="Arial" w:cs="Arial"/>
        <w:color w:val="595959"/>
        <w:sz w:val="18"/>
        <w:szCs w:val="18"/>
      </w:rPr>
      <w:t xml:space="preserve"> - Av. Senador Salgado Filho 3000 - Lagoa Nova - Natal - RN - CEP 59.078-970</w:t>
    </w:r>
  </w:p>
  <w:p w:rsidR="008D6B98" w:rsidRPr="008D6B98" w:rsidRDefault="008D6B98" w:rsidP="008D6B98">
    <w:pPr>
      <w:pStyle w:val="NormalWeb"/>
      <w:spacing w:before="0" w:beforeAutospacing="0" w:after="0" w:afterAutospacing="0"/>
      <w:jc w:val="center"/>
      <w:rPr>
        <w:rFonts w:ascii="Arial" w:hAnsi="Arial" w:cs="Arial"/>
        <w:color w:val="595959"/>
        <w:sz w:val="18"/>
        <w:szCs w:val="18"/>
      </w:rPr>
    </w:pPr>
    <w:r w:rsidRPr="008D6B98">
      <w:rPr>
        <w:rFonts w:ascii="Arial" w:hAnsi="Arial" w:cs="Arial"/>
        <w:color w:val="595959"/>
        <w:sz w:val="18"/>
        <w:szCs w:val="18"/>
      </w:rPr>
      <w:t>Fone: (84) 3342-2291 (R.335)</w:t>
    </w:r>
  </w:p>
  <w:p w:rsidR="00035B45" w:rsidRPr="008D6B98" w:rsidRDefault="008D6B98" w:rsidP="008D6B98">
    <w:pPr>
      <w:pStyle w:val="Rodap"/>
      <w:jc w:val="center"/>
      <w:rPr>
        <w:sz w:val="18"/>
        <w:szCs w:val="18"/>
        <w:lang w:val="pt-PT"/>
      </w:rPr>
    </w:pPr>
    <w:r w:rsidRPr="008D6B98">
      <w:rPr>
        <w:rFonts w:ascii="Arial" w:hAnsi="Arial" w:cs="Arial"/>
        <w:color w:val="595959"/>
        <w:sz w:val="18"/>
        <w:szCs w:val="18"/>
      </w:rPr>
      <w:t xml:space="preserve">Endereço Eletrônico: </w:t>
    </w:r>
    <w:hyperlink r:id="rId1" w:history="1">
      <w:r w:rsidRPr="008D6B98">
        <w:rPr>
          <w:rStyle w:val="Hyperlink"/>
          <w:rFonts w:ascii="Arial" w:hAnsi="Arial" w:cs="Arial"/>
          <w:color w:val="595959"/>
          <w:sz w:val="18"/>
          <w:szCs w:val="18"/>
        </w:rPr>
        <w:t>ppgnut@ccs.ufrn.br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CE" w:rsidRDefault="007276CE">
      <w:r>
        <w:separator/>
      </w:r>
    </w:p>
  </w:footnote>
  <w:footnote w:type="continuationSeparator" w:id="0">
    <w:p w:rsidR="007276CE" w:rsidRDefault="0072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6"/>
    </w:tblGrid>
    <w:tr w:rsidR="007515D0" w:rsidRPr="00FC3CA0" w:rsidTr="00392E45">
      <w:trPr>
        <w:trHeight w:val="857"/>
      </w:trPr>
      <w:tc>
        <w:tcPr>
          <w:tcW w:w="1560" w:type="dxa"/>
        </w:tcPr>
        <w:p w:rsidR="00392E45" w:rsidRDefault="00DF2D7E" w:rsidP="00E51599">
          <w:pPr>
            <w:pStyle w:val="Legenda"/>
            <w:rPr>
              <w:rFonts w:ascii="Arial" w:hAnsi="Arial" w:cs="Arial"/>
              <w:color w:val="0000FF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147955</wp:posOffset>
                </wp:positionV>
                <wp:extent cx="890905" cy="342900"/>
                <wp:effectExtent l="0" t="0" r="0" b="0"/>
                <wp:wrapNone/>
                <wp:docPr id="2" name="Image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515D0" w:rsidRPr="00392E45" w:rsidRDefault="007515D0" w:rsidP="00392E45"/>
      </w:tc>
      <w:tc>
        <w:tcPr>
          <w:tcW w:w="8646" w:type="dxa"/>
        </w:tcPr>
        <w:p w:rsidR="007515D0" w:rsidRPr="00DD364E" w:rsidRDefault="00DF2D7E" w:rsidP="00392E45">
          <w:pPr>
            <w:keepNext/>
            <w:outlineLvl w:val="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45085</wp:posOffset>
                </wp:positionV>
                <wp:extent cx="933450" cy="419100"/>
                <wp:effectExtent l="0" t="0" r="0" b="0"/>
                <wp:wrapNone/>
                <wp:docPr id="1" name="Imagem 10" descr="C:\Users\Pós 1\Desktop\logo ppgnut_modif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C:\Users\Pós 1\Desktop\logo ppgnut_modif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2E45">
            <w:rPr>
              <w:rFonts w:ascii="Arial" w:hAnsi="Arial" w:cs="Arial"/>
            </w:rPr>
            <w:t xml:space="preserve">                           </w:t>
          </w:r>
          <w:r w:rsidR="007515D0" w:rsidRPr="00DD364E">
            <w:rPr>
              <w:rFonts w:ascii="Arial" w:hAnsi="Arial" w:cs="Arial"/>
            </w:rPr>
            <w:t>MINISTÉRIO DA EDUCAÇÃO</w:t>
          </w:r>
        </w:p>
        <w:p w:rsidR="007515D0" w:rsidRPr="00DD364E" w:rsidRDefault="00392E45" w:rsidP="00392E45">
          <w:pPr>
            <w:keepNext/>
            <w:outlineLv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</w:t>
          </w:r>
          <w:r w:rsidR="007515D0" w:rsidRPr="00DD364E">
            <w:rPr>
              <w:rFonts w:ascii="Arial" w:hAnsi="Arial" w:cs="Arial"/>
            </w:rPr>
            <w:t>UNIVERSIDADE FEDERAL DO RIO GRANDE DO NORTE</w:t>
          </w:r>
          <w:r>
            <w:rPr>
              <w:rFonts w:ascii="Arial" w:hAnsi="Arial" w:cs="Arial"/>
            </w:rPr>
            <w:t xml:space="preserve"> </w:t>
          </w:r>
        </w:p>
        <w:p w:rsidR="007515D0" w:rsidRPr="00DD364E" w:rsidRDefault="00392E45" w:rsidP="00392E45">
          <w:pPr>
            <w:keepNext/>
            <w:ind w:left="851" w:hanging="851"/>
            <w:outlineLvl w:val="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</w:t>
          </w:r>
          <w:r w:rsidR="007515D0" w:rsidRPr="00DD364E">
            <w:rPr>
              <w:rFonts w:ascii="Arial" w:hAnsi="Arial" w:cs="Arial"/>
            </w:rPr>
            <w:t>CENTRO DE CIÊNCIAS DA SAÚDE</w:t>
          </w:r>
        </w:p>
        <w:p w:rsidR="007515D0" w:rsidRPr="00E517A9" w:rsidRDefault="00392E45" w:rsidP="00392E45">
          <w:pPr>
            <w:tabs>
              <w:tab w:val="left" w:pos="5316"/>
            </w:tabs>
            <w:rPr>
              <w:rFonts w:ascii="Arial" w:hAnsi="Arial" w:cs="Arial"/>
              <w:b/>
              <w:color w:val="0000FF"/>
              <w:sz w:val="22"/>
            </w:rPr>
          </w:pPr>
          <w:r>
            <w:rPr>
              <w:rFonts w:ascii="Arial" w:hAnsi="Arial" w:cs="Arial"/>
              <w:b/>
              <w:bCs/>
            </w:rPr>
            <w:t xml:space="preserve">          </w:t>
          </w:r>
          <w:r w:rsidR="007515D0" w:rsidRPr="00DD364E">
            <w:rPr>
              <w:rFonts w:ascii="Arial" w:hAnsi="Arial" w:cs="Arial"/>
              <w:b/>
              <w:bCs/>
            </w:rPr>
            <w:t>PROGRAMA DE PÓS-GRADUAÇÃO EM NUTRIÇÃO</w:t>
          </w:r>
        </w:p>
      </w:tc>
    </w:tr>
  </w:tbl>
  <w:p w:rsidR="00035B45" w:rsidRPr="000478D8" w:rsidRDefault="00035B45" w:rsidP="000478D8">
    <w:pPr>
      <w:pStyle w:val="Ttulo"/>
      <w:rPr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3E2"/>
    <w:multiLevelType w:val="hybridMultilevel"/>
    <w:tmpl w:val="17384324"/>
    <w:lvl w:ilvl="0" w:tplc="E6B653E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B2B2B39"/>
    <w:multiLevelType w:val="hybridMultilevel"/>
    <w:tmpl w:val="EA044A98"/>
    <w:lvl w:ilvl="0" w:tplc="3C5AAC8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7360"/>
    <w:multiLevelType w:val="hybridMultilevel"/>
    <w:tmpl w:val="933E254C"/>
    <w:lvl w:ilvl="0" w:tplc="3BE07000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E56FD"/>
    <w:multiLevelType w:val="hybridMultilevel"/>
    <w:tmpl w:val="F92814E0"/>
    <w:lvl w:ilvl="0" w:tplc="3998D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85"/>
    <w:rsid w:val="00001B54"/>
    <w:rsid w:val="0000569E"/>
    <w:rsid w:val="00035B45"/>
    <w:rsid w:val="00042BE5"/>
    <w:rsid w:val="00043412"/>
    <w:rsid w:val="000478D8"/>
    <w:rsid w:val="000B45D2"/>
    <w:rsid w:val="000F363D"/>
    <w:rsid w:val="001016E5"/>
    <w:rsid w:val="001027D4"/>
    <w:rsid w:val="001137C2"/>
    <w:rsid w:val="00135472"/>
    <w:rsid w:val="00164F7D"/>
    <w:rsid w:val="00170DC5"/>
    <w:rsid w:val="001824F7"/>
    <w:rsid w:val="00183515"/>
    <w:rsid w:val="00183FB4"/>
    <w:rsid w:val="001A30D1"/>
    <w:rsid w:val="001C1328"/>
    <w:rsid w:val="001F707C"/>
    <w:rsid w:val="002120F6"/>
    <w:rsid w:val="00212134"/>
    <w:rsid w:val="00223092"/>
    <w:rsid w:val="00260BE6"/>
    <w:rsid w:val="002B1D3B"/>
    <w:rsid w:val="002D23A7"/>
    <w:rsid w:val="002D4060"/>
    <w:rsid w:val="002D510E"/>
    <w:rsid w:val="002E0915"/>
    <w:rsid w:val="0032277F"/>
    <w:rsid w:val="003438E9"/>
    <w:rsid w:val="00374DE8"/>
    <w:rsid w:val="00375FFB"/>
    <w:rsid w:val="00392E45"/>
    <w:rsid w:val="003C28F8"/>
    <w:rsid w:val="003C7FCB"/>
    <w:rsid w:val="003E18EC"/>
    <w:rsid w:val="00403DF5"/>
    <w:rsid w:val="00446678"/>
    <w:rsid w:val="00493898"/>
    <w:rsid w:val="004B05FA"/>
    <w:rsid w:val="004C56A8"/>
    <w:rsid w:val="0050087D"/>
    <w:rsid w:val="00544DB1"/>
    <w:rsid w:val="005757FE"/>
    <w:rsid w:val="00587B54"/>
    <w:rsid w:val="005909A3"/>
    <w:rsid w:val="005F17EB"/>
    <w:rsid w:val="00611D63"/>
    <w:rsid w:val="00614CB0"/>
    <w:rsid w:val="00621B81"/>
    <w:rsid w:val="006332FA"/>
    <w:rsid w:val="0063515A"/>
    <w:rsid w:val="006434D2"/>
    <w:rsid w:val="0067053C"/>
    <w:rsid w:val="00677FDD"/>
    <w:rsid w:val="00683875"/>
    <w:rsid w:val="00687C05"/>
    <w:rsid w:val="006A7C90"/>
    <w:rsid w:val="006D3E07"/>
    <w:rsid w:val="006F7479"/>
    <w:rsid w:val="007107F8"/>
    <w:rsid w:val="00716D6A"/>
    <w:rsid w:val="00725E89"/>
    <w:rsid w:val="007272B1"/>
    <w:rsid w:val="007276CE"/>
    <w:rsid w:val="007335F4"/>
    <w:rsid w:val="00734C3C"/>
    <w:rsid w:val="00736255"/>
    <w:rsid w:val="007515D0"/>
    <w:rsid w:val="007903EA"/>
    <w:rsid w:val="0079048E"/>
    <w:rsid w:val="007B0A2F"/>
    <w:rsid w:val="00832328"/>
    <w:rsid w:val="00846EB4"/>
    <w:rsid w:val="00893139"/>
    <w:rsid w:val="008D5E0C"/>
    <w:rsid w:val="008D6B98"/>
    <w:rsid w:val="008E21B1"/>
    <w:rsid w:val="008F0280"/>
    <w:rsid w:val="008F52DA"/>
    <w:rsid w:val="008F760C"/>
    <w:rsid w:val="00901FB3"/>
    <w:rsid w:val="00910BE2"/>
    <w:rsid w:val="009205CD"/>
    <w:rsid w:val="00965670"/>
    <w:rsid w:val="00995969"/>
    <w:rsid w:val="009B0A85"/>
    <w:rsid w:val="009B2F85"/>
    <w:rsid w:val="009E4C4A"/>
    <w:rsid w:val="00A92680"/>
    <w:rsid w:val="00A97CC8"/>
    <w:rsid w:val="00AD2D3E"/>
    <w:rsid w:val="00AD5AFE"/>
    <w:rsid w:val="00B17C68"/>
    <w:rsid w:val="00B23AD6"/>
    <w:rsid w:val="00B2792F"/>
    <w:rsid w:val="00BC20F9"/>
    <w:rsid w:val="00BD38DA"/>
    <w:rsid w:val="00BF22C7"/>
    <w:rsid w:val="00C07A1A"/>
    <w:rsid w:val="00C32F13"/>
    <w:rsid w:val="00C35274"/>
    <w:rsid w:val="00C44DF7"/>
    <w:rsid w:val="00C466A3"/>
    <w:rsid w:val="00CC574C"/>
    <w:rsid w:val="00CE2F0C"/>
    <w:rsid w:val="00CF7276"/>
    <w:rsid w:val="00D57709"/>
    <w:rsid w:val="00DA35B4"/>
    <w:rsid w:val="00DA5117"/>
    <w:rsid w:val="00DA78BE"/>
    <w:rsid w:val="00DB70D2"/>
    <w:rsid w:val="00DD3F2B"/>
    <w:rsid w:val="00DE34BA"/>
    <w:rsid w:val="00DF2D7E"/>
    <w:rsid w:val="00E462A4"/>
    <w:rsid w:val="00E51599"/>
    <w:rsid w:val="00E57DE3"/>
    <w:rsid w:val="00EF339F"/>
    <w:rsid w:val="00EF7260"/>
    <w:rsid w:val="00F5083B"/>
    <w:rsid w:val="00F61E0F"/>
    <w:rsid w:val="00F715B5"/>
    <w:rsid w:val="00FB45E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F0280"/>
    <w:pPr>
      <w:keepNext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bCs/>
      <w:sz w:val="32"/>
    </w:rPr>
  </w:style>
  <w:style w:type="paragraph" w:styleId="Corpodetexto">
    <w:name w:val="Body Text"/>
    <w:basedOn w:val="Normal"/>
    <w:pPr>
      <w:spacing w:line="360" w:lineRule="auto"/>
    </w:pPr>
    <w:rPr>
      <w:rFonts w:ascii="Verdana" w:hAnsi="Verdana"/>
      <w:b/>
      <w:bCs/>
      <w:sz w:val="22"/>
    </w:rPr>
  </w:style>
  <w:style w:type="paragraph" w:styleId="Legenda">
    <w:name w:val="caption"/>
    <w:basedOn w:val="Normal"/>
    <w:next w:val="Normal"/>
    <w:qFormat/>
    <w:pPr>
      <w:tabs>
        <w:tab w:val="left" w:pos="6237"/>
        <w:tab w:val="left" w:pos="6379"/>
      </w:tabs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DA3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uiPriority w:val="22"/>
    <w:qFormat/>
    <w:rsid w:val="000F363D"/>
    <w:rPr>
      <w:b/>
      <w:bCs/>
    </w:rPr>
  </w:style>
  <w:style w:type="character" w:customStyle="1" w:styleId="Ttulo2Char">
    <w:name w:val="Título 2 Char"/>
    <w:link w:val="Ttulo2"/>
    <w:rsid w:val="008F0280"/>
    <w:rPr>
      <w:rFonts w:ascii="Arial" w:hAnsi="Arial"/>
      <w:b/>
      <w:sz w:val="24"/>
    </w:rPr>
  </w:style>
  <w:style w:type="character" w:styleId="Hyperlink">
    <w:name w:val="Hyperlink"/>
    <w:rsid w:val="008F028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rlprograma">
    <w:name w:val="url_programa"/>
    <w:rsid w:val="00544DB1"/>
  </w:style>
  <w:style w:type="character" w:customStyle="1" w:styleId="RodapChar">
    <w:name w:val="Rodapé Char"/>
    <w:link w:val="Rodap"/>
    <w:rsid w:val="008D6B98"/>
    <w:rPr>
      <w:sz w:val="24"/>
      <w:szCs w:val="24"/>
    </w:rPr>
  </w:style>
  <w:style w:type="paragraph" w:styleId="NormalWeb">
    <w:name w:val="Normal (Web)"/>
    <w:basedOn w:val="Normal"/>
    <w:rsid w:val="008D6B98"/>
    <w:pPr>
      <w:spacing w:before="100" w:beforeAutospacing="1" w:after="100" w:afterAutospacing="1"/>
    </w:pPr>
  </w:style>
  <w:style w:type="paragraph" w:customStyle="1" w:styleId="Default">
    <w:name w:val="Default"/>
    <w:rsid w:val="00F50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335F4"/>
    <w:rPr>
      <w:sz w:val="18"/>
      <w:szCs w:val="18"/>
    </w:rPr>
  </w:style>
  <w:style w:type="character" w:customStyle="1" w:styleId="TextodebaloChar">
    <w:name w:val="Texto de balão Char"/>
    <w:link w:val="Textodebalo"/>
    <w:rsid w:val="007335F4"/>
    <w:rPr>
      <w:sz w:val="18"/>
      <w:szCs w:val="18"/>
    </w:rPr>
  </w:style>
  <w:style w:type="character" w:styleId="Refdecomentrio">
    <w:name w:val="annotation reference"/>
    <w:rsid w:val="00C07A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7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7A1A"/>
  </w:style>
  <w:style w:type="paragraph" w:styleId="Assuntodocomentrio">
    <w:name w:val="annotation subject"/>
    <w:basedOn w:val="Textodecomentrio"/>
    <w:next w:val="Textodecomentrio"/>
    <w:link w:val="AssuntodocomentrioChar"/>
    <w:rsid w:val="00C07A1A"/>
    <w:rPr>
      <w:b/>
      <w:bCs/>
    </w:rPr>
  </w:style>
  <w:style w:type="character" w:customStyle="1" w:styleId="AssuntodocomentrioChar">
    <w:name w:val="Assunto do comentário Char"/>
    <w:link w:val="Assuntodocomentrio"/>
    <w:rsid w:val="00C07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F0280"/>
    <w:pPr>
      <w:keepNext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bCs/>
      <w:sz w:val="32"/>
    </w:rPr>
  </w:style>
  <w:style w:type="paragraph" w:styleId="Corpodetexto">
    <w:name w:val="Body Text"/>
    <w:basedOn w:val="Normal"/>
    <w:pPr>
      <w:spacing w:line="360" w:lineRule="auto"/>
    </w:pPr>
    <w:rPr>
      <w:rFonts w:ascii="Verdana" w:hAnsi="Verdana"/>
      <w:b/>
      <w:bCs/>
      <w:sz w:val="22"/>
    </w:rPr>
  </w:style>
  <w:style w:type="paragraph" w:styleId="Legenda">
    <w:name w:val="caption"/>
    <w:basedOn w:val="Normal"/>
    <w:next w:val="Normal"/>
    <w:qFormat/>
    <w:pPr>
      <w:tabs>
        <w:tab w:val="left" w:pos="6237"/>
        <w:tab w:val="left" w:pos="6379"/>
      </w:tabs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DA3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uiPriority w:val="22"/>
    <w:qFormat/>
    <w:rsid w:val="000F363D"/>
    <w:rPr>
      <w:b/>
      <w:bCs/>
    </w:rPr>
  </w:style>
  <w:style w:type="character" w:customStyle="1" w:styleId="Ttulo2Char">
    <w:name w:val="Título 2 Char"/>
    <w:link w:val="Ttulo2"/>
    <w:rsid w:val="008F0280"/>
    <w:rPr>
      <w:rFonts w:ascii="Arial" w:hAnsi="Arial"/>
      <w:b/>
      <w:sz w:val="24"/>
    </w:rPr>
  </w:style>
  <w:style w:type="character" w:styleId="Hyperlink">
    <w:name w:val="Hyperlink"/>
    <w:rsid w:val="008F028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rlprograma">
    <w:name w:val="url_programa"/>
    <w:rsid w:val="00544DB1"/>
  </w:style>
  <w:style w:type="character" w:customStyle="1" w:styleId="RodapChar">
    <w:name w:val="Rodapé Char"/>
    <w:link w:val="Rodap"/>
    <w:rsid w:val="008D6B98"/>
    <w:rPr>
      <w:sz w:val="24"/>
      <w:szCs w:val="24"/>
    </w:rPr>
  </w:style>
  <w:style w:type="paragraph" w:styleId="NormalWeb">
    <w:name w:val="Normal (Web)"/>
    <w:basedOn w:val="Normal"/>
    <w:rsid w:val="008D6B98"/>
    <w:pPr>
      <w:spacing w:before="100" w:beforeAutospacing="1" w:after="100" w:afterAutospacing="1"/>
    </w:pPr>
  </w:style>
  <w:style w:type="paragraph" w:customStyle="1" w:styleId="Default">
    <w:name w:val="Default"/>
    <w:rsid w:val="00F50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335F4"/>
    <w:rPr>
      <w:sz w:val="18"/>
      <w:szCs w:val="18"/>
    </w:rPr>
  </w:style>
  <w:style w:type="character" w:customStyle="1" w:styleId="TextodebaloChar">
    <w:name w:val="Texto de balão Char"/>
    <w:link w:val="Textodebalo"/>
    <w:rsid w:val="007335F4"/>
    <w:rPr>
      <w:sz w:val="18"/>
      <w:szCs w:val="18"/>
    </w:rPr>
  </w:style>
  <w:style w:type="character" w:styleId="Refdecomentrio">
    <w:name w:val="annotation reference"/>
    <w:rsid w:val="00C07A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7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7A1A"/>
  </w:style>
  <w:style w:type="paragraph" w:styleId="Assuntodocomentrio">
    <w:name w:val="annotation subject"/>
    <w:basedOn w:val="Textodecomentrio"/>
    <w:next w:val="Textodecomentrio"/>
    <w:link w:val="AssuntodocomentrioChar"/>
    <w:rsid w:val="00C07A1A"/>
    <w:rPr>
      <w:b/>
      <w:bCs/>
    </w:rPr>
  </w:style>
  <w:style w:type="character" w:customStyle="1" w:styleId="AssuntodocomentrioChar">
    <w:name w:val="Assunto do comentário Char"/>
    <w:link w:val="Assuntodocomentrio"/>
    <w:rsid w:val="00C07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rn.br/sigaa/public/programa/portal.jsf?lc=pt_BR&amp;id=819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aa.ufrn.br/sigaa/public/programa/portal.jsf?lc=pt_BR&amp;id=819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os@dod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ra\Documents\PPGNUT\Formul&#225;rio%20Exame%20Defesa%20Indica&#231;&#227;o%20Banca%20PPGNut%20comiss&#227;o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Exame Defesa Indicação Banca PPGNut comissão1</Template>
  <TotalTime>6</TotalTime>
  <Pages>4</Pages>
  <Words>809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Banca</vt:lpstr>
    </vt:vector>
  </TitlesOfParts>
  <Company>_______</Company>
  <LinksUpToDate>false</LinksUpToDate>
  <CharactersWithSpaces>5171</CharactersWithSpaces>
  <SharedDoc>false</SharedDoc>
  <HLinks>
    <vt:vector size="18" baseType="variant">
      <vt:variant>
        <vt:i4>8323072</vt:i4>
      </vt:variant>
      <vt:variant>
        <vt:i4>3</vt:i4>
      </vt:variant>
      <vt:variant>
        <vt:i4>0</vt:i4>
      </vt:variant>
      <vt:variant>
        <vt:i4>5</vt:i4>
      </vt:variant>
      <vt:variant>
        <vt:lpwstr>https://sigaa.ufrn.br/sigaa/public/programa/portal.jsf?lc=pt_BR&amp;id=8191</vt:lpwstr>
      </vt:variant>
      <vt:variant>
        <vt:lpwstr/>
      </vt:variant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https://sigaa.ufrn.br/sigaa/public/programa/portal.jsf?lc=pt_BR&amp;id=8191</vt:lpwstr>
      </vt:variant>
      <vt:variant>
        <vt:lpwstr/>
      </vt:variant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mailto:cmos@dod.ufrn.br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Banca</dc:title>
  <dc:subject/>
  <dc:creator>Ana Morais</dc:creator>
  <cp:keywords/>
  <cp:lastModifiedBy>PPGNUT</cp:lastModifiedBy>
  <cp:revision>4</cp:revision>
  <cp:lastPrinted>2016-05-23T16:55:00Z</cp:lastPrinted>
  <dcterms:created xsi:type="dcterms:W3CDTF">2022-07-14T14:10:00Z</dcterms:created>
  <dcterms:modified xsi:type="dcterms:W3CDTF">2023-03-10T17:17:00Z</dcterms:modified>
</cp:coreProperties>
</file>