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A6A6A6"/>
        <w:spacing w:after="0" w:line="240" w:lineRule="auto"/>
        <w:ind w:left="-113" w:right="-114"/>
        <w:jc w:val="both"/>
        <w:rPr>
          <w:rFonts w:ascii="Arial" w:hAnsi="Arial" w:eastAsia="Arial" w:cs="Arial"/>
          <w:b/>
        </w:rPr>
      </w:pPr>
    </w:p>
    <w:p>
      <w:pPr>
        <w:pStyle w:val="15"/>
        <w:shd w:val="clear" w:color="auto" w:fill="A6A6A6"/>
        <w:spacing w:after="0" w:line="240" w:lineRule="auto"/>
        <w:ind w:left="-113" w:right="-114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REQUERIMENTO PARA AUXÍLIO FINANCEIRO À ESTUDANTE DO PPGAS</w:t>
      </w:r>
    </w:p>
    <w:p>
      <w:pPr>
        <w:pStyle w:val="15"/>
        <w:shd w:val="clear" w:color="auto" w:fill="A6A6A6"/>
        <w:spacing w:after="0" w:line="240" w:lineRule="auto"/>
        <w:ind w:left="-113" w:right="-114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3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75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505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Aluno(a)</w:t>
            </w:r>
            <w:r>
              <w:rPr>
                <w:rFonts w:ascii="Arial" w:hAnsi="Arial" w:cs="Arial"/>
              </w:rPr>
              <w:t xml:space="preserve">: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25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sdt>
              <w:sdtPr>
                <w:rPr>
                  <w:rFonts w:ascii="Arial" w:hAnsi="Arial" w:cs="Arial"/>
                  <w:b/>
                </w:rPr>
                <w:id w:val="1316769464"/>
                <w:placeholder>
                  <w:docPart w:val="DefaultPlaceholder_1081868575"/>
                </w:placeholder>
                <w:showingPlcHdr/>
                <w:comboBox>
                  <w:listItem w:value="Escolher um item."/>
                  <w:listItem w:displayText="Mestrado" w:value="Mestrado"/>
                  <w:listItem w:displayText="Doutorado" w:value="Doutorado"/>
                </w:comboBox>
              </w:sdtPr>
              <w:sdtEndPr>
                <w:rPr>
                  <w:rFonts w:ascii="Arial" w:hAnsi="Arial" w:cs="Arial"/>
                  <w:b/>
                </w:rPr>
              </w:sdtEndPr>
              <w:sdtContent>
                <w:r>
                  <w:rPr>
                    <w:rStyle w:val="13"/>
                  </w:rPr>
                  <w:t>Escolher um item.</w:t>
                </w:r>
              </w:sdtContent>
            </w:sdt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4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252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Telefone/celular: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o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o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05" w:type="dxa"/>
            <w:gridSpan w:val="3"/>
            <w:shd w:val="clear" w:color="auto" w:fill="auto"/>
          </w:tcPr>
          <w:p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atividade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716644032"/>
                <w:placeholder>
                  <w:docPart w:val="DefaultPlaceholder_1081868575"/>
                </w:placeholder>
                <w:showingPlcHdr/>
                <w:comboBox>
                  <w:listItem w:value="Escolher um item."/>
                  <w:listItem w:displayText="Participação em evento" w:value="Participação em evento"/>
                  <w:listItem w:displayText="Pesquisa de campo" w:value="Pesquisa de campo"/>
                </w:comboBox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Style w:val="13"/>
                  </w:rPr>
                  <w:t>Escolher um item.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Participação em evento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evento: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do evento: </w:t>
            </w: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de campo*</w:t>
            </w:r>
          </w:p>
        </w:tc>
        <w:tc>
          <w:tcPr>
            <w:tcW w:w="5528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permanência: 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Local da pesquisa de campo:</w:t>
            </w:r>
            <w:bookmarkStart w:id="16" w:name="_GoBack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bancária: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Agência nº: </w:t>
            </w: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 corrente nº: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* Anexar o resumo da dissertação ou tese e o detalhamento das atividades de pesquisa </w:t>
      </w:r>
    </w:p>
    <w:p>
      <w:pPr>
        <w:jc w:val="both"/>
        <w:rPr>
          <w:rFonts w:ascii="Arial" w:hAnsi="Arial" w:cs="Arial"/>
          <w:b/>
          <w:sz w:val="18"/>
        </w:rPr>
      </w:pP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Documentação entregue </w:t>
            </w:r>
            <w:r>
              <w:rPr>
                <w:rFonts w:ascii="Arial" w:hAnsi="Arial" w:cs="Arial"/>
                <w:sz w:val="18"/>
                <w:szCs w:val="18"/>
              </w:rPr>
              <w:t>(indicar quais documentos estão sendo entregues)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Carta de aceite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Sim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Programação do evento constando o nome do aluno e respectivo GT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Sim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Trabalho completo a ser apresentado no evento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Sim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Resumo da dissertação/tese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Sim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49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Cronograma das atividades de pesquisa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Sim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 Não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PARECER DO (A)  ORIENTADOR (A):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sdt>
            <w:sdtPr>
              <w:rPr>
                <w:rFonts w:ascii="Arial" w:hAnsi="Arial" w:cs="Arial"/>
              </w:rPr>
              <w:id w:val="25919659"/>
              <w:placeholder>
                <w:docPart w:val="DefaultPlaceholder_22675703"/>
              </w:placeholder>
              <w:showingPlcHdr/>
            </w:sdtPr>
            <w:sdtEndPr>
              <w:rPr>
                <w:rFonts w:ascii="Arial" w:hAnsi="Arial" w:cs="Arial"/>
              </w:rPr>
            </w:sdtEndPr>
            <w:sdtContent>
              <w:p>
                <w:pPr>
                  <w:rPr>
                    <w:rFonts w:ascii="Arial" w:hAnsi="Arial" w:cs="Arial"/>
                  </w:rPr>
                </w:pPr>
                <w:r>
                  <w:rPr>
                    <w:rStyle w:val="13"/>
                  </w:rPr>
                  <w:t>Clique aqui para digitar texto.</w:t>
                </w:r>
              </w:p>
            </w:sdtContent>
          </w:sdt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8"/>
        <w:jc w:val="right"/>
        <w:rPr>
          <w:rFonts w:ascii="Arial" w:hAnsi="Arial" w:cs="Arial"/>
        </w:rPr>
      </w:pPr>
    </w:p>
    <w:p>
      <w:pPr>
        <w:pStyle w:val="8"/>
        <w:jc w:val="right"/>
        <w:rPr>
          <w:rFonts w:ascii="Arial" w:hAnsi="Arial" w:cs="Arial"/>
        </w:rPr>
      </w:pPr>
    </w:p>
    <w:p>
      <w:pPr>
        <w:pStyle w:val="8"/>
        <w:jc w:val="right"/>
        <w:rPr>
          <w:rFonts w:ascii="Arial" w:hAnsi="Arial" w:cs="Arial"/>
        </w:rPr>
      </w:pPr>
    </w:p>
    <w:p>
      <w:pPr>
        <w:pStyle w:val="8"/>
        <w:jc w:val="right"/>
        <w:rPr>
          <w:rFonts w:ascii="Arial" w:hAnsi="Arial" w:cs="Arial"/>
        </w:rPr>
      </w:pPr>
    </w:p>
    <w:p>
      <w:pPr>
        <w:pStyle w:val="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Natal/RN,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4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>
        <w:rPr>
          <w:rFonts w:ascii="Arial" w:hAnsi="Arial" w:cs="Arial"/>
        </w:rPr>
        <w:fldChar w:fldCharType="end"/>
      </w:r>
      <w:bookmarkEnd w:id="15"/>
    </w:p>
    <w:p>
      <w:pPr>
        <w:pStyle w:val="8"/>
        <w:jc w:val="right"/>
        <w:rPr>
          <w:rFonts w:ascii="Arial" w:hAnsi="Arial" w:cs="Arial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8" w:hRule="atLeast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93607914"/>
            <w:placeholder>
              <w:docPart w:val="B0A90FB2C3FF4172860DBF848060EFA7"/>
            </w:placeholder>
            <w:showingPlcHdr/>
          </w:sdtPr>
          <w:sdtEndPr>
            <w:rPr>
              <w:rFonts w:ascii="Arial" w:hAnsi="Arial" w:cs="Arial"/>
            </w:rPr>
          </w:sdtEndPr>
          <w:sdtContent>
            <w:tc>
              <w:tcPr>
                <w:tcW w:w="4505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>
                <w:pPr>
                  <w:pStyle w:val="8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13"/>
                  </w:rPr>
                  <w:t>Clique aqui para digitar texto.</w:t>
                </w:r>
              </w:p>
            </w:tc>
          </w:sdtContent>
        </w:sdt>
      </w:tr>
    </w:tbl>
    <w:p>
      <w:pPr>
        <w:pStyle w:val="8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Assinatura do(a) orientador(a)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rPr>
                <w:rFonts w:ascii="Arial" w:hAnsi="Arial" w:cs="Arial"/>
              </w:rPr>
            </w:pPr>
          </w:p>
          <w:p>
            <w:pPr>
              <w:pStyle w:val="8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erir assinatura digital"/>
              <w:tag w:val="Inserir assinatura digital"/>
              <w:id w:val="-1052851399"/>
              <w:placeholder>
                <w:docPart w:val="13FC6161DAC84E3ABE95587BA612165E"/>
              </w:placeholder>
              <w:showingPlcHdr/>
            </w:sdtPr>
            <w:sdtEndPr>
              <w:rPr>
                <w:rFonts w:ascii="Arial" w:hAnsi="Arial" w:cs="Arial"/>
              </w:rPr>
            </w:sdtEndPr>
            <w:sdtContent>
              <w:p>
                <w:pPr>
                  <w:pStyle w:val="8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13"/>
                  </w:rPr>
                  <w:t>Clique aqui para digitar texto.</w:t>
                </w:r>
              </w:p>
            </w:sdtContent>
          </w:sdt>
        </w:tc>
      </w:tr>
    </w:tbl>
    <w:p>
      <w:pPr>
        <w:pStyle w:val="8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Assinatura do(a) aluno(a)</w:t>
      </w:r>
    </w:p>
    <w:p>
      <w:pPr>
        <w:pStyle w:val="8"/>
        <w:spacing w:after="240"/>
        <w:rPr>
          <w:rFonts w:ascii="Arial" w:hAnsi="Arial" w:cs="Arial"/>
        </w:rPr>
      </w:pPr>
    </w:p>
    <w:p>
      <w:pPr>
        <w:pStyle w:val="8"/>
        <w:spacing w:after="240"/>
        <w:jc w:val="center"/>
        <w:rPr>
          <w:rFonts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417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PROGRAMA DE PÓS-GRADUAÇÃO EM ANTROPOLOGIA SOCIAL/CCHLA//UFRN</w:t>
    </w:r>
  </w:p>
  <w:p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Senador Salgado Filho, 3000 BR 101 KM 92</w:t>
    </w:r>
  </w:p>
  <w:p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 (84)3342-2242 - Lagoa Nova – Natal RN - 59078-970</w:t>
    </w:r>
  </w:p>
  <w:p>
    <w:pPr>
      <w:pStyle w:val="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ppgas@cchla.ufrn.br</w:t>
    </w:r>
  </w:p>
  <w:p>
    <w:pPr>
      <w:pStyle w:val="5"/>
      <w:jc w:val="center"/>
    </w:pPr>
    <w:r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b/>
      </w:rPr>
    </w:pPr>
    <w:r>
      <w:rPr>
        <w:b/>
        <w:lang w:eastAsia="pt-BR"/>
      </w:rPr>
      <w:pict>
        <v:shape id="Caixa de texto 26" o:spid="_x0000_s39937" o:spt="202" type="#_x0000_t202" style="position:absolute;left:0pt;margin-left:1.95pt;margin-top:-12.15pt;height:66pt;width:63.75pt;z-index:251659264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r>
                  <w:rPr>
                    <w:lang w:eastAsia="pt-BR"/>
                  </w:rPr>
                  <w:drawing>
                    <wp:inline distT="0" distB="0" distL="0" distR="0">
                      <wp:extent cx="609600" cy="713740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m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</w:rPr>
      <w:t>MINISTÉRIO DA EDUCAÇÃO</w:t>
    </w:r>
  </w:p>
  <w:p>
    <w:pPr>
      <w:pStyle w:val="8"/>
      <w:jc w:val="center"/>
      <w:rPr>
        <w:b/>
      </w:rPr>
    </w:pPr>
    <w:r>
      <w:rPr>
        <w:b/>
      </w:rPr>
      <w:t>UNIVERSIDADE FEDERAL DO RIO GRANDE DO NORTE</w:t>
    </w:r>
  </w:p>
  <w:p>
    <w:pPr>
      <w:pStyle w:val="8"/>
      <w:jc w:val="center"/>
      <w:rPr>
        <w:b/>
      </w:rPr>
    </w:pPr>
    <w:r>
      <w:rPr>
        <w:b/>
      </w:rPr>
      <w:t>CENTRO DE CIÊNCIAS HUMANAS, LETRAS E ARTES</w:t>
    </w:r>
  </w:p>
  <w:p>
    <w:pPr>
      <w:pStyle w:val="8"/>
      <w:pBdr>
        <w:bottom w:val="single" w:color="auto" w:sz="12" w:space="1"/>
      </w:pBdr>
      <w:jc w:val="center"/>
      <w:rPr>
        <w:b/>
      </w:rPr>
    </w:pPr>
    <w:r>
      <w:rPr>
        <w:b/>
      </w:rPr>
      <w:t>PROGRAMA DE PÓS-GRADUAÇÃO EM ANTROPOLOGIA SOCIAL</w:t>
    </w:r>
  </w:p>
  <w:p>
    <w:pPr>
      <w:pStyle w:val="8"/>
      <w:jc w:val="center"/>
      <w:rPr>
        <w:b/>
        <w:outline/>
        <w:color w:val="000000"/>
        <w:vertAlign w:val="superscript"/>
      </w:rPr>
    </w:pPr>
  </w:p>
  <w:p>
    <w:pPr>
      <w:pStyle w:val="8"/>
      <w:jc w:val="center"/>
      <w:rPr>
        <w:b/>
        <w:outline/>
        <w:color w:val="000000"/>
        <w:vertAlign w:val="superscript"/>
      </w:rPr>
    </w:pPr>
  </w:p>
  <w:p>
    <w:pPr>
      <w:pStyle w:val="8"/>
      <w:jc w:val="center"/>
      <w:rPr>
        <w:b/>
        <w:outline/>
        <w:color w:val="000000"/>
        <w:vertAlign w:val="super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formatting="1" w:enforcement="0"/>
  <w:defaultTabStop w:val="708"/>
  <w:hyphenationZone w:val="425"/>
  <w:characterSpacingControl w:val="doNotCompress"/>
  <w:hdr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62129"/>
    <w:rsid w:val="00014830"/>
    <w:rsid w:val="00026FC8"/>
    <w:rsid w:val="0003012F"/>
    <w:rsid w:val="00043F03"/>
    <w:rsid w:val="00082AC2"/>
    <w:rsid w:val="0009019F"/>
    <w:rsid w:val="000C3BFF"/>
    <w:rsid w:val="000D3DAA"/>
    <w:rsid w:val="000D42EE"/>
    <w:rsid w:val="000E1F0B"/>
    <w:rsid w:val="000E57D2"/>
    <w:rsid w:val="00104483"/>
    <w:rsid w:val="00121B3A"/>
    <w:rsid w:val="00143E85"/>
    <w:rsid w:val="001720EE"/>
    <w:rsid w:val="001A4B76"/>
    <w:rsid w:val="001A77A8"/>
    <w:rsid w:val="001B0E92"/>
    <w:rsid w:val="001E761E"/>
    <w:rsid w:val="001F540B"/>
    <w:rsid w:val="001F7FE2"/>
    <w:rsid w:val="0022287D"/>
    <w:rsid w:val="00230AE2"/>
    <w:rsid w:val="00231CF1"/>
    <w:rsid w:val="00256448"/>
    <w:rsid w:val="002918CC"/>
    <w:rsid w:val="00296C2B"/>
    <w:rsid w:val="002970CB"/>
    <w:rsid w:val="002D0769"/>
    <w:rsid w:val="002D4F91"/>
    <w:rsid w:val="00300004"/>
    <w:rsid w:val="00350BA0"/>
    <w:rsid w:val="00363600"/>
    <w:rsid w:val="00363974"/>
    <w:rsid w:val="00372B53"/>
    <w:rsid w:val="003A65DC"/>
    <w:rsid w:val="003B5E74"/>
    <w:rsid w:val="003C3F05"/>
    <w:rsid w:val="003C43A9"/>
    <w:rsid w:val="003D16FE"/>
    <w:rsid w:val="003F414C"/>
    <w:rsid w:val="00405231"/>
    <w:rsid w:val="00417917"/>
    <w:rsid w:val="00447E02"/>
    <w:rsid w:val="00455833"/>
    <w:rsid w:val="0047680C"/>
    <w:rsid w:val="004973D7"/>
    <w:rsid w:val="004B3EDB"/>
    <w:rsid w:val="005317FE"/>
    <w:rsid w:val="005364E8"/>
    <w:rsid w:val="00550A42"/>
    <w:rsid w:val="00581C40"/>
    <w:rsid w:val="00583113"/>
    <w:rsid w:val="006155B7"/>
    <w:rsid w:val="00625BBB"/>
    <w:rsid w:val="00627011"/>
    <w:rsid w:val="0068160D"/>
    <w:rsid w:val="006A25E3"/>
    <w:rsid w:val="006D0B98"/>
    <w:rsid w:val="0070773E"/>
    <w:rsid w:val="00715A61"/>
    <w:rsid w:val="00720891"/>
    <w:rsid w:val="00725BC9"/>
    <w:rsid w:val="00725FA6"/>
    <w:rsid w:val="007341D6"/>
    <w:rsid w:val="00756BD2"/>
    <w:rsid w:val="00763C59"/>
    <w:rsid w:val="0081284D"/>
    <w:rsid w:val="00862129"/>
    <w:rsid w:val="00880C35"/>
    <w:rsid w:val="008925A2"/>
    <w:rsid w:val="00893BEA"/>
    <w:rsid w:val="008A01DC"/>
    <w:rsid w:val="008E31C1"/>
    <w:rsid w:val="008E6978"/>
    <w:rsid w:val="008F6037"/>
    <w:rsid w:val="00947551"/>
    <w:rsid w:val="00964674"/>
    <w:rsid w:val="009901F7"/>
    <w:rsid w:val="0099129A"/>
    <w:rsid w:val="00994ABB"/>
    <w:rsid w:val="009B1CF9"/>
    <w:rsid w:val="009C1855"/>
    <w:rsid w:val="009D5481"/>
    <w:rsid w:val="009F4069"/>
    <w:rsid w:val="009F4E62"/>
    <w:rsid w:val="00A74F35"/>
    <w:rsid w:val="00A777DA"/>
    <w:rsid w:val="00A85B84"/>
    <w:rsid w:val="00AA0409"/>
    <w:rsid w:val="00AA1DA9"/>
    <w:rsid w:val="00AC70D2"/>
    <w:rsid w:val="00AE13F5"/>
    <w:rsid w:val="00B06B79"/>
    <w:rsid w:val="00B137FE"/>
    <w:rsid w:val="00B2721E"/>
    <w:rsid w:val="00B4074A"/>
    <w:rsid w:val="00B46032"/>
    <w:rsid w:val="00B51A07"/>
    <w:rsid w:val="00B52C1E"/>
    <w:rsid w:val="00B6200D"/>
    <w:rsid w:val="00B66378"/>
    <w:rsid w:val="00B70794"/>
    <w:rsid w:val="00B953D8"/>
    <w:rsid w:val="00B9703D"/>
    <w:rsid w:val="00BF58B2"/>
    <w:rsid w:val="00C06936"/>
    <w:rsid w:val="00C746B6"/>
    <w:rsid w:val="00CB1F50"/>
    <w:rsid w:val="00CB76AE"/>
    <w:rsid w:val="00CC425F"/>
    <w:rsid w:val="00CD67B2"/>
    <w:rsid w:val="00CF23B3"/>
    <w:rsid w:val="00DA53E1"/>
    <w:rsid w:val="00DC796B"/>
    <w:rsid w:val="00DC7EDD"/>
    <w:rsid w:val="00DD7A69"/>
    <w:rsid w:val="00DF1A2E"/>
    <w:rsid w:val="00DF2E7B"/>
    <w:rsid w:val="00E23398"/>
    <w:rsid w:val="00EA166A"/>
    <w:rsid w:val="00F200C4"/>
    <w:rsid w:val="00F60A30"/>
    <w:rsid w:val="00F60AD5"/>
    <w:rsid w:val="00F75758"/>
    <w:rsid w:val="00F922BB"/>
    <w:rsid w:val="00FA2E4B"/>
    <w:rsid w:val="00FB6F1E"/>
    <w:rsid w:val="00FC6A44"/>
    <w:rsid w:val="00FD00D1"/>
    <w:rsid w:val="00FE5865"/>
    <w:rsid w:val="00FE75FA"/>
    <w:rsid w:val="7A5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link w:val="12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9">
    <w:name w:val="Cabeçalho Char"/>
    <w:basedOn w:val="2"/>
    <w:link w:val="4"/>
    <w:uiPriority w:val="99"/>
    <w:rPr>
      <w:sz w:val="22"/>
      <w:szCs w:val="22"/>
      <w:lang w:eastAsia="en-US"/>
    </w:rPr>
  </w:style>
  <w:style w:type="character" w:customStyle="1" w:styleId="10">
    <w:name w:val="Rodapé Char"/>
    <w:basedOn w:val="2"/>
    <w:link w:val="5"/>
    <w:uiPriority w:val="99"/>
    <w:rPr>
      <w:sz w:val="22"/>
      <w:szCs w:val="22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Sem Espaçamento Char"/>
    <w:basedOn w:val="2"/>
    <w:link w:val="8"/>
    <w:uiPriority w:val="1"/>
    <w:rPr>
      <w:sz w:val="22"/>
      <w:szCs w:val="22"/>
      <w:lang w:val="pt-BR" w:eastAsia="en-US" w:bidi="ar-SA"/>
    </w:rPr>
  </w:style>
  <w:style w:type="character" w:styleId="13">
    <w:name w:val="Placeholder Text"/>
    <w:basedOn w:val="2"/>
    <w:semiHidden/>
    <w:uiPriority w:val="99"/>
    <w:rPr>
      <w:color w:val="808080"/>
    </w:rPr>
  </w:style>
  <w:style w:type="character" w:customStyle="1" w:styleId="14">
    <w:name w:val="Texto de balão Char"/>
    <w:basedOn w:val="2"/>
    <w:link w:val="6"/>
    <w:semiHidden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5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0A90FB2C3FF4172860DBF848060EFA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2EFEF0-CA4F-4B40-8E3C-13D74D94C64F}"/>
      </w:docPartPr>
      <w:docPartBody>
        <w:p>
          <w:pPr>
            <w:pStyle w:val="1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13FC6161DAC84E3ABE95587BA612165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396900-8AFB-4191-949A-1D86F13AD361}"/>
      </w:docPartPr>
      <w:docPartBody>
        <w:p>
          <w:pPr>
            <w:pStyle w:val="2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efaultPlaceholder_108186857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2E2DB1-E142-4113-AC52-ABBCB0F5A728}"/>
      </w:docPartPr>
      <w:docPartBody>
        <w:p>
          <w:pPr>
            <w:pStyle w:val="18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DefaultPlaceholder_2267570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0AE43A-40A8-483A-8570-9F02474E86E4}"/>
      </w:docPartPr>
      <w:docPartBody>
        <w:p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77BC4"/>
    <w:rsid w:val="001C1E49"/>
    <w:rsid w:val="00643EA4"/>
    <w:rsid w:val="007125B3"/>
    <w:rsid w:val="008D0353"/>
    <w:rsid w:val="00911D59"/>
    <w:rsid w:val="00977BC4"/>
    <w:rsid w:val="00A03EEA"/>
    <w:rsid w:val="00C67E6A"/>
    <w:rsid w:val="00D44469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B0A90FB2C3FF4172860DBF848060EFA7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">
    <w:name w:val="13FC6161DAC84E3ABE95587BA612165E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">
    <w:name w:val="B0A90FB2C3FF4172860DBF848060EFA71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8">
    <w:name w:val="13FC6161DAC84E3ABE95587BA612165E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9">
    <w:name w:val="B0A90FB2C3FF4172860DBF848060EFA7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0">
    <w:name w:val="13FC6161DAC84E3ABE95587BA612165E2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1">
    <w:name w:val="DefaultPlaceholder_1081868575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2">
    <w:name w:val="B0A90FB2C3FF4172860DBF848060EFA73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3">
    <w:name w:val="13FC6161DAC84E3ABE95587BA612165E3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4">
    <w:name w:val="DefaultPlaceholder_10818685751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5">
    <w:name w:val="B0A90FB2C3FF4172860DBF848060EFA74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6">
    <w:name w:val="13FC6161DAC84E3ABE95587BA612165E4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7">
    <w:name w:val="EB52AEE27FD44419896DFB7524862234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8">
    <w:name w:val="DefaultPlaceholder_1081868575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9">
    <w:name w:val="B0A90FB2C3FF4172860DBF848060EFA75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0">
    <w:name w:val="13FC6161DAC84E3ABE95587BA612165E5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1">
    <w:name w:val="85ED503DE2B74889B753EED566639B6E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99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3FCE2-03D9-40FE-BCE2-4695C1CDF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Company>Hewlett-Packard Company</Company>
  <Pages>2</Pages>
  <Words>239</Words>
  <Characters>1294</Characters>
  <Lines>10</Lines>
  <Paragraphs>3</Paragraphs>
  <TotalTime>43</TotalTime>
  <ScaleCrop>false</ScaleCrop>
  <LinksUpToDate>false</LinksUpToDate>
  <CharactersWithSpaces>1530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2018-08-11T11:46:00Z</dcterms:created>
  <dc:creator>Sala 921</dc:creator>
  <cp:lastModifiedBy>PPGAS UFRN</cp:lastModifiedBy>
  <cp:lastPrinted>2018-08-03T22:15:00Z</cp:lastPrinted>
  <dcterms:modified xsi:type="dcterms:W3CDTF">2022-11-24T12:22:13Z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46A90CA56A3B493BB47184CE6478DC95</vt:lpwstr>
  </property>
</Properties>
</file>