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621B" w14:textId="649A1218" w:rsidR="00664A97" w:rsidRPr="00664A97" w:rsidRDefault="00664A97" w:rsidP="00664A97">
      <w:pPr>
        <w:pStyle w:val="Ttulo1"/>
        <w:spacing w:before="77" w:after="77"/>
        <w:rPr>
          <w:rFonts w:ascii="Bookman Old Style" w:hAnsi="Bookman Old Style"/>
          <w:color w:val="000000"/>
        </w:rPr>
      </w:pPr>
      <w:r w:rsidRPr="00664A97">
        <w:rPr>
          <w:rFonts w:ascii="Bookman Old Style" w:hAnsi="Bookman Old Style"/>
        </w:rPr>
        <w:t xml:space="preserve">ATA DA SESSÃO DE </w:t>
      </w:r>
      <w:smartTag w:uri="schemas-houaiss/mini" w:element="verbetes">
        <w:r w:rsidRPr="00664A97">
          <w:rPr>
            <w:rFonts w:ascii="Bookman Old Style" w:hAnsi="Bookman Old Style"/>
          </w:rPr>
          <w:t>DEFESA</w:t>
        </w:r>
      </w:smartTag>
      <w:r w:rsidRPr="00664A97">
        <w:rPr>
          <w:rFonts w:ascii="Bookman Old Style" w:hAnsi="Bookman Old Style"/>
        </w:rPr>
        <w:t xml:space="preserve"> </w:t>
      </w:r>
      <w:smartTag w:uri="schemas-houaiss/mini" w:element="verbetes">
        <w:r w:rsidRPr="00664A97">
          <w:rPr>
            <w:rFonts w:ascii="Bookman Old Style" w:hAnsi="Bookman Old Style"/>
          </w:rPr>
          <w:t>PÚBLICA</w:t>
        </w:r>
      </w:smartTag>
      <w:r w:rsidR="00BE1B82">
        <w:rPr>
          <w:rFonts w:ascii="Bookman Old Style" w:hAnsi="Bookman Old Style"/>
        </w:rPr>
        <w:t xml:space="preserve"> DE DISSERTAÇÃO DE MESTRADO D</w:t>
      </w:r>
      <w:r w:rsidR="000F53CB">
        <w:rPr>
          <w:rFonts w:ascii="Bookman Old Style" w:hAnsi="Bookman Old Style"/>
        </w:rPr>
        <w:t>O</w:t>
      </w:r>
      <w:r w:rsidR="00366482">
        <w:rPr>
          <w:rFonts w:ascii="Bookman Old Style" w:hAnsi="Bookman Old Style"/>
        </w:rPr>
        <w:t>(A)</w:t>
      </w:r>
      <w:r w:rsidRPr="00664A97">
        <w:rPr>
          <w:rFonts w:ascii="Bookman Old Style" w:hAnsi="Bookman Old Style"/>
        </w:rPr>
        <w:t xml:space="preserve"> DISCENTE </w:t>
      </w:r>
      <w:r w:rsidR="000F53CB" w:rsidRPr="000F53CB">
        <w:rPr>
          <w:rFonts w:ascii="Bookman Old Style" w:hAnsi="Bookman Old Style"/>
          <w:color w:val="FF0000"/>
          <w:shd w:val="clear" w:color="auto" w:fill="F9FBFD"/>
        </w:rPr>
        <w:t>ALUNO</w:t>
      </w:r>
    </w:p>
    <w:p w14:paraId="5C456259" w14:textId="77777777" w:rsidR="00664A97" w:rsidRPr="00664A97" w:rsidRDefault="00664A97" w:rsidP="00664A97"/>
    <w:p w14:paraId="6CDAE78A" w14:textId="3C0B665F" w:rsidR="00A10E6B" w:rsidRDefault="00664A97" w:rsidP="001A1435">
      <w:pPr>
        <w:tabs>
          <w:tab w:val="left" w:pos="567"/>
        </w:tabs>
        <w:jc w:val="both"/>
        <w:rPr>
          <w:rFonts w:ascii="Bookman Old Style" w:hAnsi="Bookman Old Style"/>
        </w:rPr>
      </w:pPr>
      <w:r w:rsidRPr="00664A97">
        <w:rPr>
          <w:rFonts w:ascii="Bookman Old Style" w:hAnsi="Bookman Old Style"/>
        </w:rPr>
        <w:t xml:space="preserve">Ao </w:t>
      </w:r>
      <w:r w:rsidR="000F53CB">
        <w:rPr>
          <w:rFonts w:ascii="Bookman Old Style" w:hAnsi="Bookman Old Style"/>
        </w:rPr>
        <w:t>___</w:t>
      </w:r>
      <w:r w:rsidR="003940EC">
        <w:rPr>
          <w:rFonts w:ascii="Bookman Old Style" w:hAnsi="Bookman Old Style"/>
        </w:rPr>
        <w:t xml:space="preserve"> </w:t>
      </w:r>
      <w:r w:rsidRPr="00664A97">
        <w:rPr>
          <w:rFonts w:ascii="Bookman Old Style" w:hAnsi="Bookman Old Style"/>
        </w:rPr>
        <w:t>dia</w:t>
      </w:r>
      <w:r w:rsidR="00E07F55" w:rsidRPr="00664A97">
        <w:rPr>
          <w:rFonts w:ascii="Bookman Old Style" w:hAnsi="Bookman Old Style"/>
        </w:rPr>
        <w:t xml:space="preserve"> </w:t>
      </w:r>
      <w:r w:rsidR="00A10E6B" w:rsidRPr="00664A97">
        <w:rPr>
          <w:rFonts w:ascii="Bookman Old Style" w:hAnsi="Bookman Old Style"/>
        </w:rPr>
        <w:t xml:space="preserve">do mês </w:t>
      </w:r>
      <w:r w:rsidR="00611D46" w:rsidRPr="00664A97">
        <w:rPr>
          <w:rFonts w:ascii="Bookman Old Style" w:hAnsi="Bookman Old Style"/>
        </w:rPr>
        <w:t xml:space="preserve">de </w:t>
      </w:r>
      <w:r w:rsidR="000F53CB">
        <w:rPr>
          <w:rFonts w:ascii="Bookman Old Style" w:hAnsi="Bookman Old Style"/>
        </w:rPr>
        <w:t>_____</w:t>
      </w:r>
      <w:r w:rsidR="00E56CDF" w:rsidRPr="00664A97">
        <w:rPr>
          <w:rFonts w:ascii="Bookman Old Style" w:hAnsi="Bookman Old Style"/>
        </w:rPr>
        <w:t xml:space="preserve"> </w:t>
      </w:r>
      <w:r w:rsidR="00A10E6B" w:rsidRPr="00664A97">
        <w:rPr>
          <w:rFonts w:ascii="Bookman Old Style" w:hAnsi="Bookman Old Style"/>
        </w:rPr>
        <w:t xml:space="preserve">do </w:t>
      </w:r>
      <w:smartTag w:uri="schemas-houaiss/mini" w:element="verbetes">
        <w:r w:rsidR="00A10E6B" w:rsidRPr="00664A97">
          <w:rPr>
            <w:rFonts w:ascii="Bookman Old Style" w:hAnsi="Bookman Old Style"/>
          </w:rPr>
          <w:t>ano</w:t>
        </w:r>
      </w:smartTag>
      <w:r w:rsidR="00A10E6B" w:rsidRPr="00664A97">
        <w:rPr>
          <w:rFonts w:ascii="Bookman Old Style" w:hAnsi="Bookman Old Style"/>
        </w:rPr>
        <w:t xml:space="preserve"> de dois mil e</w:t>
      </w:r>
      <w:r w:rsidR="00687CBE" w:rsidRPr="00664A97">
        <w:rPr>
          <w:rFonts w:ascii="Bookman Old Style" w:hAnsi="Bookman Old Style"/>
        </w:rPr>
        <w:t xml:space="preserve"> </w:t>
      </w:r>
      <w:r w:rsidR="000F53CB">
        <w:rPr>
          <w:rFonts w:ascii="Bookman Old Style" w:hAnsi="Bookman Old Style"/>
        </w:rPr>
        <w:t>vinte e dois</w:t>
      </w:r>
      <w:r w:rsidR="00A10E6B" w:rsidRPr="00664A97">
        <w:rPr>
          <w:rFonts w:ascii="Bookman Old Style" w:hAnsi="Bookman Old Style"/>
        </w:rPr>
        <w:t>, às</w:t>
      </w:r>
      <w:r w:rsidR="00CD75E0" w:rsidRPr="00664A97">
        <w:rPr>
          <w:rFonts w:ascii="Bookman Old Style" w:hAnsi="Bookman Old Style"/>
        </w:rPr>
        <w:t xml:space="preserve"> </w:t>
      </w:r>
      <w:r w:rsidR="000F53CB">
        <w:rPr>
          <w:rFonts w:ascii="Bookman Old Style" w:hAnsi="Bookman Old Style"/>
        </w:rPr>
        <w:t>___</w:t>
      </w:r>
      <w:r w:rsidR="00E07F55" w:rsidRPr="00664A97">
        <w:rPr>
          <w:rFonts w:ascii="Bookman Old Style" w:hAnsi="Bookman Old Style"/>
        </w:rPr>
        <w:t xml:space="preserve">, </w:t>
      </w:r>
      <w:r w:rsidR="008D5F8D">
        <w:rPr>
          <w:rFonts w:ascii="Bookman Old Style" w:hAnsi="Bookman Old Style"/>
        </w:rPr>
        <w:t xml:space="preserve">no </w:t>
      </w:r>
      <w:r w:rsidR="000F53CB">
        <w:rPr>
          <w:rFonts w:ascii="Bookman Old Style" w:hAnsi="Bookman Old Style"/>
        </w:rPr>
        <w:t>por meio de videoconferência</w:t>
      </w:r>
      <w:r w:rsidR="00A10E6B" w:rsidRPr="00664A97">
        <w:rPr>
          <w:rFonts w:ascii="Bookman Old Style" w:hAnsi="Bookman Old Style"/>
        </w:rPr>
        <w:t xml:space="preserve">, foi instalada a </w:t>
      </w:r>
      <w:smartTag w:uri="schemas-houaiss/mini" w:element="verbetes">
        <w:r w:rsidR="00A10E6B" w:rsidRPr="00664A97">
          <w:rPr>
            <w:rFonts w:ascii="Bookman Old Style" w:hAnsi="Bookman Old Style"/>
          </w:rPr>
          <w:t>Banca</w:t>
        </w:r>
      </w:smartTag>
      <w:r w:rsidR="00A10E6B" w:rsidRPr="00664A97">
        <w:rPr>
          <w:rFonts w:ascii="Bookman Old Style" w:hAnsi="Bookman Old Style"/>
        </w:rPr>
        <w:t xml:space="preserve"> Examinadora </w:t>
      </w:r>
      <w:smartTag w:uri="schemas-houaiss/mini" w:element="verbetes">
        <w:r w:rsidR="00A10E6B" w:rsidRPr="00664A97">
          <w:rPr>
            <w:rFonts w:ascii="Bookman Old Style" w:hAnsi="Bookman Old Style"/>
          </w:rPr>
          <w:t>responsável</w:t>
        </w:r>
      </w:smartTag>
      <w:r w:rsidR="00A10E6B" w:rsidRPr="00664A97">
        <w:rPr>
          <w:rFonts w:ascii="Bookman Old Style" w:hAnsi="Bookman Old Style"/>
        </w:rPr>
        <w:t xml:space="preserve"> </w:t>
      </w:r>
      <w:smartTag w:uri="schemas-houaiss/mini" w:element="verbetes">
        <w:r w:rsidR="00A10E6B" w:rsidRPr="00664A97">
          <w:rPr>
            <w:rFonts w:ascii="Bookman Old Style" w:hAnsi="Bookman Old Style"/>
          </w:rPr>
          <w:t>pela</w:t>
        </w:r>
      </w:smartTag>
      <w:r w:rsidR="00A10E6B" w:rsidRPr="00664A97">
        <w:rPr>
          <w:rFonts w:ascii="Bookman Old Style" w:hAnsi="Bookman Old Style"/>
        </w:rPr>
        <w:t xml:space="preserve"> avaliação d</w:t>
      </w:r>
      <w:r w:rsidR="00611D46" w:rsidRPr="00664A97">
        <w:rPr>
          <w:rFonts w:ascii="Bookman Old Style" w:hAnsi="Bookman Old Style"/>
        </w:rPr>
        <w:t>a</w:t>
      </w:r>
      <w:r w:rsidR="00A10E6B" w:rsidRPr="00664A97">
        <w:rPr>
          <w:rFonts w:ascii="Bookman Old Style" w:hAnsi="Bookman Old Style"/>
        </w:rPr>
        <w:t xml:space="preserve"> Dissertação de Mestrado intitulada</w:t>
      </w:r>
      <w:r w:rsidR="00332072" w:rsidRPr="00664A97">
        <w:rPr>
          <w:rFonts w:ascii="Bookman Old Style" w:hAnsi="Bookman Old Style"/>
        </w:rPr>
        <w:t>:</w:t>
      </w:r>
      <w:r w:rsidR="00FD1B9D" w:rsidRPr="00664A97">
        <w:rPr>
          <w:rFonts w:ascii="Bookman Old Style" w:hAnsi="Bookman Old Style"/>
        </w:rPr>
        <w:t xml:space="preserve"> </w:t>
      </w:r>
      <w:r w:rsidR="003940EC">
        <w:rPr>
          <w:rFonts w:ascii="Bookman Old Style" w:hAnsi="Bookman Old Style"/>
        </w:rPr>
        <w:t>“</w:t>
      </w:r>
      <w:proofErr w:type="gramStart"/>
      <w:r w:rsidR="000F53CB" w:rsidRPr="000F53CB">
        <w:rPr>
          <w:rFonts w:ascii="Bookman Old Style" w:hAnsi="Bookman Old Style"/>
          <w:b/>
          <w:bCs/>
          <w:color w:val="FF0000"/>
          <w:shd w:val="clear" w:color="auto" w:fill="F9FBFD"/>
        </w:rPr>
        <w:t>TITULO</w:t>
      </w:r>
      <w:proofErr w:type="gramEnd"/>
      <w:r w:rsidR="003940EC" w:rsidRPr="003940EC">
        <w:rPr>
          <w:rFonts w:ascii="Bookman Old Style" w:hAnsi="Bookman Old Style"/>
          <w:b/>
          <w:bCs/>
          <w:color w:val="000000"/>
          <w:shd w:val="clear" w:color="auto" w:fill="F9FBFD"/>
        </w:rPr>
        <w:t>”</w:t>
      </w:r>
      <w:r w:rsidR="003940EC">
        <w:rPr>
          <w:rFonts w:ascii="Bookman Old Style" w:hAnsi="Bookman Old Style"/>
          <w:bCs/>
          <w:color w:val="000000"/>
          <w:shd w:val="clear" w:color="auto" w:fill="F9FBFD"/>
        </w:rPr>
        <w:t>,</w:t>
      </w:r>
      <w:r w:rsidR="003940EC" w:rsidRPr="00664A97">
        <w:rPr>
          <w:rFonts w:ascii="Bookman Old Style" w:hAnsi="Bookman Old Style"/>
        </w:rPr>
        <w:t xml:space="preserve"> </w:t>
      </w:r>
      <w:r w:rsidR="000E2686" w:rsidRPr="00664A97">
        <w:rPr>
          <w:rFonts w:ascii="Bookman Old Style" w:hAnsi="Bookman Old Style"/>
        </w:rPr>
        <w:t>apresentad</w:t>
      </w:r>
      <w:r w:rsidR="00CD75E0" w:rsidRPr="00664A97">
        <w:rPr>
          <w:rFonts w:ascii="Bookman Old Style" w:hAnsi="Bookman Old Style"/>
        </w:rPr>
        <w:t>a</w:t>
      </w:r>
      <w:r w:rsidR="00A10E6B" w:rsidRPr="00664A97">
        <w:rPr>
          <w:rFonts w:ascii="Bookman Old Style" w:hAnsi="Bookman Old Style"/>
        </w:rPr>
        <w:t xml:space="preserve"> pe</w:t>
      </w:r>
      <w:r w:rsidR="000F3152" w:rsidRPr="00664A97">
        <w:rPr>
          <w:rFonts w:ascii="Bookman Old Style" w:hAnsi="Bookman Old Style"/>
        </w:rPr>
        <w:t>l</w:t>
      </w:r>
      <w:r w:rsidR="003940EC">
        <w:rPr>
          <w:rFonts w:ascii="Bookman Old Style" w:hAnsi="Bookman Old Style"/>
        </w:rPr>
        <w:t>o</w:t>
      </w:r>
      <w:r w:rsidR="00A10E6B" w:rsidRPr="00664A97">
        <w:rPr>
          <w:rFonts w:ascii="Bookman Old Style" w:hAnsi="Bookman Old Style"/>
        </w:rPr>
        <w:t xml:space="preserve"> mestrand</w:t>
      </w:r>
      <w:r w:rsidR="003940EC">
        <w:rPr>
          <w:rFonts w:ascii="Bookman Old Style" w:hAnsi="Bookman Old Style"/>
        </w:rPr>
        <w:t>o</w:t>
      </w:r>
      <w:r w:rsidR="000E2686" w:rsidRPr="00664A97">
        <w:rPr>
          <w:rFonts w:ascii="Bookman Old Style" w:hAnsi="Bookman Old Style"/>
        </w:rPr>
        <w:t xml:space="preserve"> </w:t>
      </w:r>
      <w:r w:rsidR="00366482" w:rsidRPr="00366482">
        <w:rPr>
          <w:rFonts w:ascii="Bookman Old Style" w:hAnsi="Bookman Old Style"/>
          <w:color w:val="FF0000"/>
        </w:rPr>
        <w:t>ALUNO</w:t>
      </w:r>
      <w:r w:rsidR="001A1435">
        <w:rPr>
          <w:rFonts w:ascii="Bookman Old Style" w:hAnsi="Bookman Old Style"/>
        </w:rPr>
        <w:t xml:space="preserve"> </w:t>
      </w:r>
      <w:r w:rsidR="00A10E6B" w:rsidRPr="00664A97">
        <w:rPr>
          <w:rFonts w:ascii="Bookman Old Style" w:hAnsi="Bookman Old Style"/>
        </w:rPr>
        <w:t xml:space="preserve">ao </w:t>
      </w:r>
      <w:smartTag w:uri="schemas-houaiss/mini" w:element="verbetes">
        <w:r w:rsidR="00A10E6B" w:rsidRPr="00664A97">
          <w:rPr>
            <w:rFonts w:ascii="Bookman Old Style" w:hAnsi="Bookman Old Style"/>
          </w:rPr>
          <w:t>Programa</w:t>
        </w:r>
      </w:smartTag>
      <w:r w:rsidR="00A10E6B" w:rsidRPr="00664A97">
        <w:rPr>
          <w:rFonts w:ascii="Bookman Old Style" w:hAnsi="Bookman Old Style"/>
        </w:rPr>
        <w:t xml:space="preserve"> de </w:t>
      </w:r>
      <w:smartTag w:uri="schemas-houaiss/mini" w:element="verbetes">
        <w:r w:rsidR="00A10E6B" w:rsidRPr="00664A97">
          <w:rPr>
            <w:rFonts w:ascii="Bookman Old Style" w:hAnsi="Bookman Old Style"/>
          </w:rPr>
          <w:t>Pós-Graduação</w:t>
        </w:r>
      </w:smartTag>
      <w:r w:rsidR="00A10E6B" w:rsidRPr="00664A97">
        <w:rPr>
          <w:rFonts w:ascii="Bookman Old Style" w:hAnsi="Bookman Old Style"/>
        </w:rPr>
        <w:t xml:space="preserve"> </w:t>
      </w:r>
      <w:smartTag w:uri="schemas-houaiss/mini" w:element="verbetes">
        <w:r w:rsidR="00A10E6B" w:rsidRPr="00664A97">
          <w:rPr>
            <w:rFonts w:ascii="Bookman Old Style" w:hAnsi="Bookman Old Style"/>
          </w:rPr>
          <w:t>em</w:t>
        </w:r>
      </w:smartTag>
      <w:r w:rsidR="00A10E6B" w:rsidRPr="00664A97">
        <w:rPr>
          <w:rFonts w:ascii="Bookman Old Style" w:hAnsi="Bookman Old Style"/>
        </w:rPr>
        <w:t xml:space="preserve"> </w:t>
      </w:r>
      <w:r w:rsidR="003940EC">
        <w:rPr>
          <w:rFonts w:ascii="Bookman Old Style" w:hAnsi="Bookman Old Style"/>
        </w:rPr>
        <w:t xml:space="preserve">Ensino de </w:t>
      </w:r>
      <w:r w:rsidR="00A10E6B" w:rsidRPr="00664A97">
        <w:rPr>
          <w:rFonts w:ascii="Bookman Old Style" w:hAnsi="Bookman Old Style"/>
        </w:rPr>
        <w:t>História</w:t>
      </w:r>
      <w:r w:rsidR="00611D46" w:rsidRPr="00664A97">
        <w:rPr>
          <w:rFonts w:ascii="Bookman Old Style" w:hAnsi="Bookman Old Style"/>
        </w:rPr>
        <w:t xml:space="preserve"> – </w:t>
      </w:r>
      <w:r w:rsidR="00A10E6B" w:rsidRPr="00664A97">
        <w:rPr>
          <w:rFonts w:ascii="Bookman Old Style" w:hAnsi="Bookman Old Style"/>
        </w:rPr>
        <w:t>PPG</w:t>
      </w:r>
      <w:r w:rsidR="003940EC">
        <w:rPr>
          <w:rFonts w:ascii="Bookman Old Style" w:hAnsi="Bookman Old Style"/>
        </w:rPr>
        <w:t>E</w:t>
      </w:r>
      <w:r w:rsidR="00A10E6B" w:rsidRPr="00664A97">
        <w:rPr>
          <w:rFonts w:ascii="Bookman Old Style" w:hAnsi="Bookman Old Style"/>
        </w:rPr>
        <w:t xml:space="preserve">H, </w:t>
      </w:r>
      <w:smartTag w:uri="schemas-houaiss/mini" w:element="verbetes">
        <w:r w:rsidR="00A10E6B" w:rsidRPr="00664A97">
          <w:rPr>
            <w:rFonts w:ascii="Bookman Old Style" w:hAnsi="Bookman Old Style"/>
          </w:rPr>
          <w:t>como</w:t>
        </w:r>
      </w:smartTag>
      <w:r w:rsidR="00A10E6B" w:rsidRPr="00664A97">
        <w:rPr>
          <w:rFonts w:ascii="Bookman Old Style" w:hAnsi="Bookman Old Style"/>
        </w:rPr>
        <w:t xml:space="preserve"> </w:t>
      </w:r>
      <w:smartTag w:uri="schemas-houaiss/mini" w:element="verbetes">
        <w:r w:rsidR="00A10E6B" w:rsidRPr="00664A97">
          <w:rPr>
            <w:rFonts w:ascii="Bookman Old Style" w:hAnsi="Bookman Old Style"/>
          </w:rPr>
          <w:t>requisito</w:t>
        </w:r>
      </w:smartTag>
      <w:r w:rsidR="00A10E6B" w:rsidRPr="00664A97">
        <w:rPr>
          <w:rFonts w:ascii="Bookman Old Style" w:hAnsi="Bookman Old Style"/>
        </w:rPr>
        <w:t xml:space="preserve"> </w:t>
      </w:r>
      <w:r w:rsidR="003940EC">
        <w:rPr>
          <w:rFonts w:ascii="Bookman Old Style" w:hAnsi="Bookman Old Style"/>
        </w:rPr>
        <w:t>final</w:t>
      </w:r>
      <w:r w:rsidR="00A10E6B" w:rsidRPr="00664A97">
        <w:rPr>
          <w:rFonts w:ascii="Bookman Old Style" w:hAnsi="Bookman Old Style"/>
        </w:rPr>
        <w:t xml:space="preserve"> </w:t>
      </w:r>
      <w:smartTag w:uri="schemas-houaiss/acao" w:element="dm">
        <w:r w:rsidR="00A10E6B" w:rsidRPr="00664A97">
          <w:rPr>
            <w:rFonts w:ascii="Bookman Old Style" w:hAnsi="Bookman Old Style"/>
          </w:rPr>
          <w:t>para</w:t>
        </w:r>
      </w:smartTag>
      <w:r w:rsidR="00A10E6B" w:rsidRPr="00664A97">
        <w:rPr>
          <w:rFonts w:ascii="Bookman Old Style" w:hAnsi="Bookman Old Style"/>
        </w:rPr>
        <w:t xml:space="preserve"> a </w:t>
      </w:r>
      <w:smartTag w:uri="schemas-houaiss/mini" w:element="verbetes">
        <w:r w:rsidR="00A10E6B" w:rsidRPr="00664A97">
          <w:rPr>
            <w:rFonts w:ascii="Bookman Old Style" w:hAnsi="Bookman Old Style"/>
          </w:rPr>
          <w:t>obtenção</w:t>
        </w:r>
      </w:smartTag>
      <w:r w:rsidR="00A10E6B" w:rsidRPr="00664A97">
        <w:rPr>
          <w:rFonts w:ascii="Bookman Old Style" w:hAnsi="Bookman Old Style"/>
        </w:rPr>
        <w:t xml:space="preserve"> do </w:t>
      </w:r>
      <w:smartTag w:uri="schemas-houaiss/mini" w:element="verbetes">
        <w:r w:rsidR="00A10E6B" w:rsidRPr="00664A97">
          <w:rPr>
            <w:rFonts w:ascii="Bookman Old Style" w:hAnsi="Bookman Old Style"/>
          </w:rPr>
          <w:t>título</w:t>
        </w:r>
      </w:smartTag>
      <w:r w:rsidR="00A10E6B" w:rsidRPr="00664A97">
        <w:rPr>
          <w:rFonts w:ascii="Bookman Old Style" w:hAnsi="Bookman Old Style"/>
        </w:rPr>
        <w:t xml:space="preserve"> de </w:t>
      </w:r>
      <w:smartTag w:uri="schemas-houaiss/mini" w:element="verbetes">
        <w:r w:rsidR="00A10E6B" w:rsidRPr="004F2961">
          <w:rPr>
            <w:rFonts w:ascii="Bookman Old Style" w:hAnsi="Bookman Old Style"/>
          </w:rPr>
          <w:t>MESTRE</w:t>
        </w:r>
      </w:smartTag>
      <w:r w:rsidR="00A10E6B" w:rsidRPr="004F2961">
        <w:rPr>
          <w:rFonts w:ascii="Bookman Old Style" w:hAnsi="Bookman Old Style"/>
        </w:rPr>
        <w:t xml:space="preserve"> </w:t>
      </w:r>
      <w:smartTag w:uri="schemas-houaiss/mini" w:element="verbetes">
        <w:r w:rsidR="00A10E6B" w:rsidRPr="004F2961">
          <w:rPr>
            <w:rFonts w:ascii="Bookman Old Style" w:hAnsi="Bookman Old Style"/>
          </w:rPr>
          <w:t>EM</w:t>
        </w:r>
      </w:smartTag>
      <w:r w:rsidR="00A10E6B" w:rsidRPr="004F2961">
        <w:rPr>
          <w:rFonts w:ascii="Bookman Old Style" w:hAnsi="Bookman Old Style"/>
        </w:rPr>
        <w:t xml:space="preserve"> </w:t>
      </w:r>
      <w:r w:rsidR="003940EC">
        <w:rPr>
          <w:rFonts w:ascii="Bookman Old Style" w:hAnsi="Bookman Old Style"/>
        </w:rPr>
        <w:t xml:space="preserve">ENSINO DE </w:t>
      </w:r>
      <w:r w:rsidR="00A10E6B" w:rsidRPr="004F2961">
        <w:rPr>
          <w:rFonts w:ascii="Bookman Old Style" w:hAnsi="Bookman Old Style"/>
        </w:rPr>
        <w:t>HISTÓRIA</w:t>
      </w:r>
      <w:r w:rsidR="00A10E6B" w:rsidRPr="00664A97">
        <w:rPr>
          <w:rFonts w:ascii="Bookman Old Style" w:hAnsi="Bookman Old Style"/>
        </w:rPr>
        <w:t xml:space="preserve">. A </w:t>
      </w:r>
      <w:smartTag w:uri="schemas-houaiss/mini" w:element="verbetes">
        <w:r w:rsidR="00A10E6B" w:rsidRPr="00664A97">
          <w:rPr>
            <w:rFonts w:ascii="Bookman Old Style" w:hAnsi="Bookman Old Style"/>
          </w:rPr>
          <w:t>Comissão</w:t>
        </w:r>
      </w:smartTag>
      <w:r w:rsidR="00CD75E0" w:rsidRPr="00664A97">
        <w:rPr>
          <w:rFonts w:ascii="Bookman Old Style" w:hAnsi="Bookman Old Style"/>
        </w:rPr>
        <w:t xml:space="preserve"> Examinadora foi presidida pel</w:t>
      </w:r>
      <w:r w:rsidR="00366482">
        <w:rPr>
          <w:rFonts w:ascii="Bookman Old Style" w:hAnsi="Bookman Old Style"/>
        </w:rPr>
        <w:t>o(a)</w:t>
      </w:r>
      <w:r w:rsidR="00CD75E0" w:rsidRPr="00664A97">
        <w:rPr>
          <w:rFonts w:ascii="Bookman Old Style" w:hAnsi="Bookman Old Style"/>
        </w:rPr>
        <w:t xml:space="preserve"> </w:t>
      </w:r>
      <w:r w:rsidR="00A10E6B" w:rsidRPr="00664A97">
        <w:rPr>
          <w:rFonts w:ascii="Bookman Old Style" w:hAnsi="Bookman Old Style"/>
        </w:rPr>
        <w:t>Professor</w:t>
      </w:r>
      <w:r w:rsidR="00366482">
        <w:rPr>
          <w:rFonts w:ascii="Bookman Old Style" w:hAnsi="Bookman Old Style"/>
        </w:rPr>
        <w:t>o(</w:t>
      </w:r>
      <w:r w:rsidR="009600E9">
        <w:rPr>
          <w:rFonts w:ascii="Bookman Old Style" w:hAnsi="Bookman Old Style"/>
        </w:rPr>
        <w:t>a</w:t>
      </w:r>
      <w:r w:rsidR="00366482">
        <w:rPr>
          <w:rFonts w:ascii="Bookman Old Style" w:hAnsi="Bookman Old Style"/>
        </w:rPr>
        <w:t>)</w:t>
      </w:r>
      <w:r w:rsidR="00A10E6B" w:rsidRPr="00664A97">
        <w:rPr>
          <w:rFonts w:ascii="Bookman Old Style" w:hAnsi="Bookman Old Style"/>
        </w:rPr>
        <w:t xml:space="preserve"> Orientador</w:t>
      </w:r>
      <w:r w:rsidR="00366482">
        <w:rPr>
          <w:rFonts w:ascii="Bookman Old Style" w:hAnsi="Bookman Old Style"/>
        </w:rPr>
        <w:t>(</w:t>
      </w:r>
      <w:r w:rsidR="009600E9">
        <w:rPr>
          <w:rFonts w:ascii="Bookman Old Style" w:hAnsi="Bookman Old Style"/>
        </w:rPr>
        <w:t>a</w:t>
      </w:r>
      <w:r w:rsidR="00366482">
        <w:rPr>
          <w:rFonts w:ascii="Bookman Old Style" w:hAnsi="Bookman Old Style"/>
        </w:rPr>
        <w:t>)</w:t>
      </w:r>
      <w:r w:rsidR="00A10E6B" w:rsidRPr="00664A97">
        <w:rPr>
          <w:rFonts w:ascii="Bookman Old Style" w:hAnsi="Bookman Old Style"/>
        </w:rPr>
        <w:t xml:space="preserve"> Doutor</w:t>
      </w:r>
      <w:r w:rsidR="00366482">
        <w:rPr>
          <w:rFonts w:ascii="Bookman Old Style" w:hAnsi="Bookman Old Style"/>
        </w:rPr>
        <w:t>(</w:t>
      </w:r>
      <w:r w:rsidR="009600E9">
        <w:rPr>
          <w:rFonts w:ascii="Bookman Old Style" w:hAnsi="Bookman Old Style"/>
        </w:rPr>
        <w:t>a</w:t>
      </w:r>
      <w:r w:rsidR="00366482">
        <w:rPr>
          <w:rFonts w:ascii="Bookman Old Style" w:hAnsi="Bookman Old Style"/>
        </w:rPr>
        <w:t>)</w:t>
      </w:r>
      <w:r w:rsidR="000F7CA1">
        <w:rPr>
          <w:rFonts w:ascii="Bookman Old Style" w:hAnsi="Bookman Old Style"/>
        </w:rPr>
        <w:t xml:space="preserve"> </w:t>
      </w:r>
      <w:r w:rsidR="00366482">
        <w:rPr>
          <w:rFonts w:ascii="Bookman Old Style" w:hAnsi="Bookman Old Style"/>
        </w:rPr>
        <w:t>____________</w:t>
      </w:r>
      <w:r w:rsidR="00E07F55" w:rsidRPr="00664A97">
        <w:rPr>
          <w:rFonts w:ascii="Bookman Old Style" w:hAnsi="Bookman Old Style"/>
        </w:rPr>
        <w:t xml:space="preserve">, </w:t>
      </w:r>
      <w:r w:rsidR="00A10E6B" w:rsidRPr="00664A97">
        <w:rPr>
          <w:rFonts w:ascii="Bookman Old Style" w:hAnsi="Bookman Old Style"/>
        </w:rPr>
        <w:t xml:space="preserve">contou </w:t>
      </w:r>
      <w:smartTag w:uri="schemas-houaiss/mini" w:element="verbetes">
        <w:r w:rsidR="00A10E6B" w:rsidRPr="00664A97">
          <w:rPr>
            <w:rFonts w:ascii="Bookman Old Style" w:hAnsi="Bookman Old Style"/>
          </w:rPr>
          <w:t>com</w:t>
        </w:r>
      </w:smartTag>
      <w:r w:rsidR="00A10E6B" w:rsidRPr="00664A97">
        <w:rPr>
          <w:rFonts w:ascii="Bookman Old Style" w:hAnsi="Bookman Old Style"/>
        </w:rPr>
        <w:t xml:space="preserve"> a participação d</w:t>
      </w:r>
      <w:r w:rsidR="00366482">
        <w:rPr>
          <w:rFonts w:ascii="Bookman Old Style" w:hAnsi="Bookman Old Style"/>
        </w:rPr>
        <w:t>o(</w:t>
      </w:r>
      <w:r w:rsidR="009600E9">
        <w:rPr>
          <w:rFonts w:ascii="Bookman Old Style" w:hAnsi="Bookman Old Style"/>
        </w:rPr>
        <w:t>a</w:t>
      </w:r>
      <w:r w:rsidR="00366482">
        <w:rPr>
          <w:rFonts w:ascii="Bookman Old Style" w:hAnsi="Bookman Old Style"/>
        </w:rPr>
        <w:t>)</w:t>
      </w:r>
      <w:r w:rsidR="00A10E6B" w:rsidRPr="00664A97">
        <w:rPr>
          <w:rFonts w:ascii="Bookman Old Style" w:hAnsi="Bookman Old Style"/>
        </w:rPr>
        <w:t xml:space="preserve"> </w:t>
      </w:r>
      <w:r w:rsidR="00784AB4">
        <w:rPr>
          <w:rFonts w:ascii="Bookman Old Style" w:hAnsi="Bookman Old Style"/>
        </w:rPr>
        <w:t>Professor</w:t>
      </w:r>
      <w:r w:rsidR="00366482">
        <w:rPr>
          <w:rFonts w:ascii="Bookman Old Style" w:hAnsi="Bookman Old Style"/>
        </w:rPr>
        <w:t>(</w:t>
      </w:r>
      <w:r w:rsidR="009600E9">
        <w:rPr>
          <w:rFonts w:ascii="Bookman Old Style" w:hAnsi="Bookman Old Style"/>
        </w:rPr>
        <w:t>a</w:t>
      </w:r>
      <w:r w:rsidR="00366482">
        <w:rPr>
          <w:rFonts w:ascii="Bookman Old Style" w:hAnsi="Bookman Old Style"/>
        </w:rPr>
        <w:t>)</w:t>
      </w:r>
      <w:r w:rsidR="00784AB4">
        <w:rPr>
          <w:rFonts w:ascii="Bookman Old Style" w:hAnsi="Bookman Old Style"/>
        </w:rPr>
        <w:t xml:space="preserve"> Doutor</w:t>
      </w:r>
      <w:r w:rsidR="00366482">
        <w:rPr>
          <w:rFonts w:ascii="Bookman Old Style" w:hAnsi="Bookman Old Style"/>
        </w:rPr>
        <w:t>(</w:t>
      </w:r>
      <w:r w:rsidR="009600E9">
        <w:rPr>
          <w:rFonts w:ascii="Bookman Old Style" w:hAnsi="Bookman Old Style"/>
        </w:rPr>
        <w:t>a</w:t>
      </w:r>
      <w:r w:rsidR="00366482">
        <w:rPr>
          <w:rFonts w:ascii="Bookman Old Style" w:hAnsi="Bookman Old Style"/>
        </w:rPr>
        <w:t>)</w:t>
      </w:r>
      <w:r w:rsidR="00D751B7">
        <w:rPr>
          <w:rFonts w:ascii="Bookman Old Style" w:hAnsi="Bookman Old Style"/>
        </w:rPr>
        <w:t xml:space="preserve"> </w:t>
      </w:r>
      <w:r w:rsidR="00366482">
        <w:rPr>
          <w:rFonts w:ascii="Bookman Old Style" w:hAnsi="Bookman Old Style"/>
        </w:rPr>
        <w:t>____________</w:t>
      </w:r>
      <w:r w:rsidR="00784AB4">
        <w:rPr>
          <w:rFonts w:ascii="Bookman Old Style" w:hAnsi="Bookman Old Style"/>
        </w:rPr>
        <w:t>, na qualidade de Examinador Interno,</w:t>
      </w:r>
      <w:r w:rsidR="000F7CA1">
        <w:rPr>
          <w:rFonts w:ascii="Bookman Old Style" w:hAnsi="Bookman Old Style"/>
        </w:rPr>
        <w:t xml:space="preserve"> e</w:t>
      </w:r>
      <w:r w:rsidR="00784AB4">
        <w:rPr>
          <w:rFonts w:ascii="Bookman Old Style" w:hAnsi="Bookman Old Style"/>
        </w:rPr>
        <w:t xml:space="preserve"> </w:t>
      </w:r>
      <w:r w:rsidR="00737EDB">
        <w:rPr>
          <w:rFonts w:ascii="Bookman Old Style" w:hAnsi="Bookman Old Style"/>
        </w:rPr>
        <w:t>d</w:t>
      </w:r>
      <w:r w:rsidR="00366482">
        <w:rPr>
          <w:rFonts w:ascii="Bookman Old Style" w:hAnsi="Bookman Old Style"/>
        </w:rPr>
        <w:t>o(</w:t>
      </w:r>
      <w:r w:rsidR="009600E9">
        <w:rPr>
          <w:rFonts w:ascii="Bookman Old Style" w:hAnsi="Bookman Old Style"/>
        </w:rPr>
        <w:t>a</w:t>
      </w:r>
      <w:r w:rsidR="00366482">
        <w:rPr>
          <w:rFonts w:ascii="Bookman Old Style" w:hAnsi="Bookman Old Style"/>
        </w:rPr>
        <w:t>)</w:t>
      </w:r>
      <w:r w:rsidR="00784AB4" w:rsidRPr="00784AB4">
        <w:rPr>
          <w:rFonts w:ascii="Bookman Old Style" w:hAnsi="Bookman Old Style"/>
        </w:rPr>
        <w:t xml:space="preserve"> </w:t>
      </w:r>
      <w:r w:rsidR="00A10E6B" w:rsidRPr="00664A97">
        <w:rPr>
          <w:rFonts w:ascii="Bookman Old Style" w:hAnsi="Bookman Old Style"/>
        </w:rPr>
        <w:t>Professor</w:t>
      </w:r>
      <w:r w:rsidR="00366482">
        <w:rPr>
          <w:rFonts w:ascii="Bookman Old Style" w:hAnsi="Bookman Old Style"/>
        </w:rPr>
        <w:t>(a)</w:t>
      </w:r>
      <w:r w:rsidR="00A10E6B" w:rsidRPr="00664A97">
        <w:rPr>
          <w:rFonts w:ascii="Bookman Old Style" w:hAnsi="Bookman Old Style"/>
        </w:rPr>
        <w:t xml:space="preserve"> Doutor</w:t>
      </w:r>
      <w:r w:rsidR="00366482">
        <w:rPr>
          <w:rFonts w:ascii="Bookman Old Style" w:hAnsi="Bookman Old Style"/>
        </w:rPr>
        <w:t>(a)</w:t>
      </w:r>
      <w:r w:rsidR="000F7CA1">
        <w:rPr>
          <w:rFonts w:ascii="Bookman Old Style" w:hAnsi="Bookman Old Style"/>
        </w:rPr>
        <w:t xml:space="preserve"> </w:t>
      </w:r>
      <w:r w:rsidR="00366482">
        <w:rPr>
          <w:rFonts w:ascii="Bookman Old Style" w:hAnsi="Bookman Old Style"/>
          <w:color w:val="000000"/>
          <w:shd w:val="clear" w:color="auto" w:fill="F9FBFD"/>
        </w:rPr>
        <w:t>_______________</w:t>
      </w:r>
      <w:r w:rsidR="001236EF">
        <w:rPr>
          <w:rFonts w:ascii="Bookman Old Style" w:hAnsi="Bookman Old Style"/>
        </w:rPr>
        <w:t>,</w:t>
      </w:r>
      <w:r w:rsidR="00784AB4" w:rsidRPr="00784AB4">
        <w:rPr>
          <w:rFonts w:ascii="Bookman Old Style" w:hAnsi="Bookman Old Style"/>
        </w:rPr>
        <w:t xml:space="preserve"> </w:t>
      </w:r>
      <w:r w:rsidR="00784AB4">
        <w:rPr>
          <w:rFonts w:ascii="Bookman Old Style" w:hAnsi="Bookman Old Style"/>
        </w:rPr>
        <w:t xml:space="preserve">da </w:t>
      </w:r>
      <w:r w:rsidR="00366482">
        <w:rPr>
          <w:rFonts w:ascii="Bookman Old Style" w:hAnsi="Bookman Old Style"/>
          <w:color w:val="FF0000"/>
        </w:rPr>
        <w:t>UNIVERSIDADE</w:t>
      </w:r>
      <w:r w:rsidR="00CE117B">
        <w:rPr>
          <w:rFonts w:ascii="Bookman Old Style" w:hAnsi="Bookman Old Style"/>
        </w:rPr>
        <w:t xml:space="preserve"> na </w:t>
      </w:r>
      <w:r w:rsidR="00A10E6B" w:rsidRPr="00664A97">
        <w:rPr>
          <w:rFonts w:ascii="Bookman Old Style" w:hAnsi="Bookman Old Style"/>
        </w:rPr>
        <w:t>qualidade de Examinador Extern</w:t>
      </w:r>
      <w:r w:rsidR="00BE1B82">
        <w:rPr>
          <w:rFonts w:ascii="Bookman Old Style" w:hAnsi="Bookman Old Style"/>
        </w:rPr>
        <w:t>o</w:t>
      </w:r>
      <w:r w:rsidR="00C12137" w:rsidRPr="00664A97">
        <w:rPr>
          <w:rFonts w:ascii="Bookman Old Style" w:hAnsi="Bookman Old Style"/>
        </w:rPr>
        <w:t xml:space="preserve"> à Instituição</w:t>
      </w:r>
      <w:r w:rsidR="00A10E6B" w:rsidRPr="00664A97">
        <w:rPr>
          <w:rFonts w:ascii="Bookman Old Style" w:hAnsi="Bookman Old Style"/>
        </w:rPr>
        <w:t xml:space="preserve">. A </w:t>
      </w:r>
      <w:smartTag w:uri="schemas-houaiss/mini" w:element="verbetes">
        <w:r w:rsidR="00A10E6B" w:rsidRPr="00664A97">
          <w:rPr>
            <w:rFonts w:ascii="Bookman Old Style" w:hAnsi="Bookman Old Style"/>
          </w:rPr>
          <w:t>sessão</w:t>
        </w:r>
      </w:smartTag>
      <w:r w:rsidR="00A10E6B" w:rsidRPr="00664A97">
        <w:rPr>
          <w:rFonts w:ascii="Bookman Old Style" w:hAnsi="Bookman Old Style"/>
        </w:rPr>
        <w:t xml:space="preserve"> teve a </w:t>
      </w:r>
      <w:smartTag w:uri="schemas-houaiss/mini" w:element="verbetes">
        <w:r w:rsidR="00A10E6B" w:rsidRPr="00664A97">
          <w:rPr>
            <w:rFonts w:ascii="Bookman Old Style" w:hAnsi="Bookman Old Style"/>
          </w:rPr>
          <w:t>duração</w:t>
        </w:r>
      </w:smartTag>
      <w:r w:rsidR="00A10E6B" w:rsidRPr="00664A97">
        <w:rPr>
          <w:rFonts w:ascii="Bookman Old Style" w:hAnsi="Bookman Old Style"/>
        </w:rPr>
        <w:t xml:space="preserve"> de ___________ horas e a Comissão Examinadora emitiu o </w:t>
      </w:r>
      <w:smartTag w:uri="schemas-houaiss/mini" w:element="verbetes">
        <w:r w:rsidR="00A10E6B" w:rsidRPr="00664A97">
          <w:rPr>
            <w:rFonts w:ascii="Bookman Old Style" w:hAnsi="Bookman Old Style"/>
          </w:rPr>
          <w:t>seguinte</w:t>
        </w:r>
      </w:smartTag>
      <w:r w:rsidR="00A10E6B" w:rsidRPr="00664A97">
        <w:rPr>
          <w:rFonts w:ascii="Bookman Old Style" w:hAnsi="Bookman Old Style"/>
        </w:rPr>
        <w:t xml:space="preserve"> parecer:</w:t>
      </w:r>
      <w:r w:rsidR="00D14CB6">
        <w:rPr>
          <w:rFonts w:ascii="Bookman Old Style" w:hAnsi="Bookman Old Style"/>
        </w:rPr>
        <w:t xml:space="preserve"> </w:t>
      </w:r>
    </w:p>
    <w:p w14:paraId="1C632A0C" w14:textId="77777777" w:rsidR="00D14CB6" w:rsidRDefault="00D14CB6" w:rsidP="001A1435">
      <w:pPr>
        <w:tabs>
          <w:tab w:val="left" w:pos="567"/>
        </w:tabs>
        <w:jc w:val="both"/>
        <w:rPr>
          <w:rFonts w:ascii="Bookman Old Style" w:hAnsi="Bookman Old Style"/>
        </w:rPr>
      </w:pPr>
    </w:p>
    <w:p w14:paraId="14440214" w14:textId="638237CD" w:rsidR="00D14CB6" w:rsidRPr="00D14CB6" w:rsidRDefault="00D14CB6" w:rsidP="001A1435">
      <w:pPr>
        <w:tabs>
          <w:tab w:val="left" w:pos="567"/>
        </w:tabs>
        <w:jc w:val="both"/>
        <w:rPr>
          <w:rFonts w:ascii="Bookman Old Style" w:hAnsi="Bookman Old Style"/>
          <w:color w:val="FF0000"/>
        </w:rPr>
      </w:pPr>
      <w:r w:rsidRPr="00D14CB6">
        <w:rPr>
          <w:rFonts w:ascii="Bookman Old Style" w:hAnsi="Bookman Old Style"/>
          <w:color w:val="FF0000"/>
        </w:rPr>
        <w:t>______________________________________________________________________________________________________________________________________________________</w:t>
      </w:r>
    </w:p>
    <w:p w14:paraId="15A3A5D1" w14:textId="77777777" w:rsidR="00D14CB6" w:rsidRDefault="00D14CB6" w:rsidP="001A1435">
      <w:pPr>
        <w:tabs>
          <w:tab w:val="left" w:pos="567"/>
        </w:tabs>
        <w:jc w:val="both"/>
        <w:rPr>
          <w:rFonts w:ascii="Bookman Old Style" w:hAnsi="Bookman Old Style"/>
        </w:rPr>
      </w:pPr>
    </w:p>
    <w:p w14:paraId="604850C8" w14:textId="7A89D8F2" w:rsidR="00D14CB6" w:rsidRDefault="00D14CB6" w:rsidP="001A1435">
      <w:pPr>
        <w:tabs>
          <w:tab w:val="left" w:pos="567"/>
        </w:tabs>
        <w:jc w:val="both"/>
        <w:rPr>
          <w:rFonts w:ascii="Bookman Old Style" w:hAnsi="Bookman Old Style"/>
        </w:rPr>
      </w:pPr>
    </w:p>
    <w:p w14:paraId="1554AB7C" w14:textId="6C43795A" w:rsidR="00D14CB6" w:rsidRDefault="00D14CB6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6F7E49EB" w14:textId="77777777" w:rsidR="00FD1B9D" w:rsidRPr="00975D08" w:rsidRDefault="00BE1B82" w:rsidP="00975D08">
      <w:pPr>
        <w:spacing w:line="360" w:lineRule="auto"/>
        <w:ind w:righ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lastRenderedPageBreak/>
        <w:t xml:space="preserve">Diante do exposto, </w:t>
      </w:r>
      <w:r w:rsidR="0051410D">
        <w:rPr>
          <w:rFonts w:ascii="Bookman Old Style" w:hAnsi="Bookman Old Style"/>
        </w:rPr>
        <w:t>o</w:t>
      </w:r>
      <w:r w:rsidR="004F2961" w:rsidRPr="004F2961">
        <w:rPr>
          <w:rFonts w:ascii="Bookman Old Style" w:hAnsi="Bookman Old Style"/>
        </w:rPr>
        <w:t xml:space="preserve"> candidato foi</w:t>
      </w:r>
      <w:r>
        <w:rPr>
          <w:rFonts w:ascii="Bookman Old Style" w:hAnsi="Bookman Old Style"/>
        </w:rPr>
        <w:t xml:space="preserve"> considerad</w:t>
      </w:r>
      <w:r w:rsidR="0051410D">
        <w:rPr>
          <w:rFonts w:ascii="Bookman Old Style" w:hAnsi="Bookman Old Style"/>
        </w:rPr>
        <w:t>o</w:t>
      </w:r>
      <w:r w:rsidR="00D66FB6">
        <w:rPr>
          <w:rFonts w:ascii="Bookman Old Style" w:hAnsi="Bookman Old Style"/>
        </w:rPr>
        <w:t xml:space="preserve"> __________________. </w:t>
      </w:r>
      <w:r w:rsidR="0051410D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candidat</w:t>
      </w:r>
      <w:r w:rsidR="0051410D">
        <w:rPr>
          <w:rFonts w:ascii="Bookman Old Style" w:hAnsi="Bookman Old Style"/>
        </w:rPr>
        <w:t>o</w:t>
      </w:r>
      <w:r w:rsidR="004F2961" w:rsidRPr="004F2961">
        <w:rPr>
          <w:rFonts w:ascii="Bookman Old Style" w:hAnsi="Bookman Old Style"/>
        </w:rPr>
        <w:t xml:space="preserve"> deverá realizar o depósito da versão final da dissertação, com as correções recomendadas pela Banca, até o prazo máximo de 2 (dois) meses, a contar desta data para a homologação de seu diploma.</w:t>
      </w:r>
    </w:p>
    <w:p w14:paraId="5AE6BDFF" w14:textId="77777777" w:rsidR="004F2961" w:rsidRDefault="004F2961" w:rsidP="00FD1B9D"/>
    <w:p w14:paraId="6113C2C4" w14:textId="77777777" w:rsidR="00FD1B9D" w:rsidRPr="004F2961" w:rsidRDefault="00FD1B9D" w:rsidP="00FD1B9D"/>
    <w:p w14:paraId="4E23BEF5" w14:textId="77777777" w:rsidR="00FD1B9D" w:rsidRPr="004F2961" w:rsidRDefault="00FD1B9D" w:rsidP="00366482">
      <w:pPr>
        <w:jc w:val="center"/>
      </w:pPr>
    </w:p>
    <w:p w14:paraId="60625970" w14:textId="77777777" w:rsidR="00366482" w:rsidRPr="004F2961" w:rsidRDefault="00366482" w:rsidP="00366482">
      <w:pPr>
        <w:ind w:firstLine="70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</w:t>
      </w:r>
      <w:r w:rsidRPr="004F2961">
        <w:rPr>
          <w:rFonts w:ascii="Bookman Old Style" w:hAnsi="Bookman Old Style"/>
          <w:b/>
        </w:rPr>
        <w:t>__________________________________</w:t>
      </w:r>
    </w:p>
    <w:p w14:paraId="382E1238" w14:textId="77777777" w:rsidR="00366482" w:rsidRDefault="00366482" w:rsidP="00366482">
      <w:pPr>
        <w:ind w:firstLine="708"/>
        <w:jc w:val="center"/>
        <w:rPr>
          <w:rFonts w:ascii="Bookman Old Style" w:hAnsi="Bookman Old Style"/>
          <w:b/>
        </w:rPr>
      </w:pPr>
    </w:p>
    <w:p w14:paraId="6337230E" w14:textId="6E234794" w:rsidR="004F2961" w:rsidRPr="004F2961" w:rsidRDefault="004F2961" w:rsidP="00366482">
      <w:pPr>
        <w:ind w:firstLine="708"/>
        <w:jc w:val="center"/>
        <w:rPr>
          <w:rFonts w:ascii="Bookman Old Style" w:hAnsi="Bookman Old Style"/>
          <w:b/>
        </w:rPr>
      </w:pPr>
      <w:r w:rsidRPr="004F2961">
        <w:rPr>
          <w:rFonts w:ascii="Bookman Old Style" w:hAnsi="Bookman Old Style"/>
          <w:b/>
        </w:rPr>
        <w:t>(</w:t>
      </w:r>
      <w:r w:rsidR="00975D08">
        <w:rPr>
          <w:rFonts w:ascii="Bookman Old Style" w:hAnsi="Bookman Old Style"/>
          <w:b/>
        </w:rPr>
        <w:t>UFRN - Presidente) – ORIENTADOR</w:t>
      </w:r>
      <w:r w:rsidR="00366482">
        <w:rPr>
          <w:rFonts w:ascii="Bookman Old Style" w:hAnsi="Bookman Old Style"/>
          <w:b/>
        </w:rPr>
        <w:t>(A)</w:t>
      </w:r>
    </w:p>
    <w:p w14:paraId="5548AB59" w14:textId="77777777" w:rsidR="00975D08" w:rsidRPr="004F2961" w:rsidRDefault="00975D08" w:rsidP="00366482">
      <w:pPr>
        <w:jc w:val="center"/>
        <w:rPr>
          <w:rFonts w:ascii="Bookman Old Style" w:hAnsi="Bookman Old Style"/>
          <w:b/>
        </w:rPr>
      </w:pPr>
    </w:p>
    <w:p w14:paraId="5FE25850" w14:textId="77777777" w:rsidR="004F2961" w:rsidRDefault="004F2961" w:rsidP="00366482">
      <w:pPr>
        <w:jc w:val="center"/>
        <w:rPr>
          <w:rFonts w:ascii="Bookman Old Style" w:hAnsi="Bookman Old Style"/>
          <w:b/>
        </w:rPr>
      </w:pPr>
    </w:p>
    <w:p w14:paraId="0962CCE2" w14:textId="77777777" w:rsidR="0090524D" w:rsidRDefault="0090524D" w:rsidP="00366482">
      <w:pPr>
        <w:jc w:val="center"/>
        <w:rPr>
          <w:rFonts w:ascii="Bookman Old Style" w:hAnsi="Bookman Old Style"/>
          <w:b/>
        </w:rPr>
      </w:pPr>
    </w:p>
    <w:p w14:paraId="00809860" w14:textId="77777777" w:rsidR="00366482" w:rsidRPr="004F2961" w:rsidRDefault="00366482" w:rsidP="00366482">
      <w:pPr>
        <w:ind w:firstLine="70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</w:t>
      </w:r>
      <w:r w:rsidRPr="004F2961">
        <w:rPr>
          <w:rFonts w:ascii="Bookman Old Style" w:hAnsi="Bookman Old Style"/>
          <w:b/>
        </w:rPr>
        <w:t>__________________________________</w:t>
      </w:r>
    </w:p>
    <w:p w14:paraId="773BAA44" w14:textId="77777777" w:rsidR="00366482" w:rsidRDefault="00366482" w:rsidP="00366482">
      <w:pPr>
        <w:ind w:firstLine="708"/>
        <w:jc w:val="center"/>
        <w:rPr>
          <w:rFonts w:ascii="Bookman Old Style" w:hAnsi="Bookman Old Style"/>
          <w:b/>
        </w:rPr>
      </w:pPr>
    </w:p>
    <w:p w14:paraId="67156032" w14:textId="4FA9BF3E" w:rsidR="00975D08" w:rsidRPr="004F2961" w:rsidRDefault="00975D08" w:rsidP="00DC2CB5">
      <w:pPr>
        <w:ind w:firstLine="708"/>
        <w:jc w:val="center"/>
        <w:rPr>
          <w:rFonts w:ascii="Bookman Old Style" w:hAnsi="Bookman Old Style"/>
          <w:b/>
        </w:rPr>
      </w:pPr>
      <w:r w:rsidRPr="004F2961">
        <w:rPr>
          <w:rFonts w:ascii="Bookman Old Style" w:hAnsi="Bookman Old Style"/>
          <w:b/>
        </w:rPr>
        <w:t xml:space="preserve">(Examinador </w:t>
      </w:r>
      <w:r>
        <w:rPr>
          <w:rFonts w:ascii="Bookman Old Style" w:hAnsi="Bookman Old Style"/>
          <w:b/>
        </w:rPr>
        <w:t>In</w:t>
      </w:r>
      <w:r w:rsidRPr="004F2961">
        <w:rPr>
          <w:rFonts w:ascii="Bookman Old Style" w:hAnsi="Bookman Old Style"/>
          <w:b/>
        </w:rPr>
        <w:t>terno)</w:t>
      </w:r>
    </w:p>
    <w:p w14:paraId="3A1848A3" w14:textId="77777777" w:rsidR="004F2961" w:rsidRDefault="004F2961" w:rsidP="00366482">
      <w:pPr>
        <w:jc w:val="center"/>
        <w:rPr>
          <w:rFonts w:ascii="Bookman Old Style" w:hAnsi="Bookman Old Style"/>
          <w:b/>
        </w:rPr>
      </w:pPr>
    </w:p>
    <w:p w14:paraId="50A77353" w14:textId="77777777" w:rsidR="0090524D" w:rsidRPr="004F2961" w:rsidRDefault="0090524D" w:rsidP="00366482">
      <w:pPr>
        <w:jc w:val="center"/>
        <w:rPr>
          <w:rFonts w:ascii="Bookman Old Style" w:hAnsi="Bookman Old Style"/>
          <w:b/>
        </w:rPr>
      </w:pPr>
    </w:p>
    <w:p w14:paraId="43001663" w14:textId="77777777" w:rsidR="001236EF" w:rsidRDefault="001236EF" w:rsidP="00366482">
      <w:pPr>
        <w:jc w:val="center"/>
        <w:rPr>
          <w:rFonts w:ascii="Bookman Old Style" w:hAnsi="Bookman Old Style"/>
          <w:b/>
        </w:rPr>
      </w:pPr>
    </w:p>
    <w:p w14:paraId="5DE3A011" w14:textId="77777777" w:rsidR="00366482" w:rsidRPr="004F2961" w:rsidRDefault="00366482" w:rsidP="00366482">
      <w:pPr>
        <w:ind w:firstLine="70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</w:t>
      </w:r>
      <w:r w:rsidRPr="004F2961">
        <w:rPr>
          <w:rFonts w:ascii="Bookman Old Style" w:hAnsi="Bookman Old Style"/>
          <w:b/>
        </w:rPr>
        <w:t>__________________________________</w:t>
      </w:r>
    </w:p>
    <w:p w14:paraId="018A5385" w14:textId="77777777" w:rsidR="00DC2CB5" w:rsidRDefault="00DC2CB5" w:rsidP="00DC2CB5">
      <w:pPr>
        <w:ind w:firstLine="708"/>
        <w:jc w:val="center"/>
        <w:rPr>
          <w:rFonts w:ascii="Bookman Old Style" w:hAnsi="Bookman Old Style"/>
          <w:b/>
        </w:rPr>
      </w:pPr>
    </w:p>
    <w:p w14:paraId="24BD326F" w14:textId="5EFF41C0" w:rsidR="00975D08" w:rsidRPr="004F2961" w:rsidRDefault="00975D08" w:rsidP="00DC2CB5">
      <w:pPr>
        <w:ind w:firstLine="708"/>
        <w:jc w:val="center"/>
        <w:rPr>
          <w:rFonts w:ascii="Bookman Old Style" w:hAnsi="Bookman Old Style"/>
          <w:b/>
        </w:rPr>
      </w:pPr>
      <w:r w:rsidRPr="004F2961">
        <w:rPr>
          <w:rFonts w:ascii="Bookman Old Style" w:hAnsi="Bookman Old Style"/>
          <w:b/>
        </w:rPr>
        <w:t xml:space="preserve">(Examinador </w:t>
      </w:r>
      <w:r w:rsidR="0090524D">
        <w:rPr>
          <w:rFonts w:ascii="Bookman Old Style" w:hAnsi="Bookman Old Style"/>
          <w:b/>
        </w:rPr>
        <w:t>Externo</w:t>
      </w:r>
      <w:r w:rsidRPr="004F2961">
        <w:rPr>
          <w:rFonts w:ascii="Bookman Old Style" w:hAnsi="Bookman Old Style"/>
          <w:b/>
        </w:rPr>
        <w:t>)</w:t>
      </w:r>
    </w:p>
    <w:p w14:paraId="09448F3D" w14:textId="77777777" w:rsidR="004F2961" w:rsidRDefault="004F2961" w:rsidP="00366482">
      <w:pPr>
        <w:jc w:val="center"/>
        <w:rPr>
          <w:rFonts w:ascii="Bookman Old Style" w:hAnsi="Bookman Old Style"/>
          <w:b/>
        </w:rPr>
      </w:pPr>
    </w:p>
    <w:p w14:paraId="2637D281" w14:textId="77777777" w:rsidR="00D5412A" w:rsidRDefault="00D5412A" w:rsidP="00366482">
      <w:pPr>
        <w:ind w:firstLine="708"/>
        <w:jc w:val="center"/>
        <w:rPr>
          <w:rFonts w:ascii="Bookman Old Style" w:hAnsi="Bookman Old Style"/>
          <w:b/>
        </w:rPr>
      </w:pPr>
    </w:p>
    <w:p w14:paraId="4693734F" w14:textId="77777777" w:rsidR="0090524D" w:rsidRPr="004F2961" w:rsidRDefault="0090524D" w:rsidP="00366482">
      <w:pPr>
        <w:ind w:firstLine="708"/>
        <w:jc w:val="center"/>
        <w:rPr>
          <w:rFonts w:ascii="Bookman Old Style" w:hAnsi="Bookman Old Style"/>
          <w:b/>
        </w:rPr>
      </w:pPr>
    </w:p>
    <w:p w14:paraId="21BB6C60" w14:textId="77777777" w:rsidR="004F2961" w:rsidRPr="004F2961" w:rsidRDefault="00DC64F2" w:rsidP="00366482">
      <w:pPr>
        <w:ind w:firstLine="70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</w:t>
      </w:r>
      <w:r w:rsidR="00784AB4">
        <w:rPr>
          <w:rFonts w:ascii="Bookman Old Style" w:hAnsi="Bookman Old Style"/>
          <w:b/>
        </w:rPr>
        <w:t>__</w:t>
      </w:r>
      <w:r w:rsidR="004F2961" w:rsidRPr="004F2961">
        <w:rPr>
          <w:rFonts w:ascii="Bookman Old Style" w:hAnsi="Bookman Old Style"/>
          <w:b/>
        </w:rPr>
        <w:t>__________________________________</w:t>
      </w:r>
    </w:p>
    <w:p w14:paraId="09AFF19D" w14:textId="77777777" w:rsidR="00366482" w:rsidRDefault="00366482" w:rsidP="00366482">
      <w:pPr>
        <w:ind w:firstLine="708"/>
        <w:jc w:val="center"/>
        <w:rPr>
          <w:rFonts w:ascii="Bookman Old Style" w:hAnsi="Bookman Old Style"/>
          <w:b/>
          <w:sz w:val="22"/>
          <w:szCs w:val="22"/>
        </w:rPr>
      </w:pPr>
    </w:p>
    <w:p w14:paraId="6C40A884" w14:textId="10D6560D" w:rsidR="00FD1B9D" w:rsidRPr="004F2961" w:rsidRDefault="00BE1B82" w:rsidP="00366482">
      <w:pPr>
        <w:ind w:firstLine="708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(Mestrand</w:t>
      </w:r>
      <w:r w:rsidR="008D5F8D">
        <w:rPr>
          <w:rFonts w:ascii="Bookman Old Style" w:hAnsi="Bookman Old Style"/>
          <w:b/>
          <w:sz w:val="22"/>
          <w:szCs w:val="22"/>
        </w:rPr>
        <w:t>o</w:t>
      </w:r>
      <w:r w:rsidR="004F2961" w:rsidRPr="0062458D">
        <w:rPr>
          <w:rFonts w:ascii="Bookman Old Style" w:hAnsi="Bookman Old Style"/>
          <w:b/>
          <w:sz w:val="22"/>
          <w:szCs w:val="22"/>
        </w:rPr>
        <w:t>)</w:t>
      </w:r>
    </w:p>
    <w:sectPr w:rsidR="00FD1B9D" w:rsidRPr="004F2961" w:rsidSect="009A71AE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2383" w14:textId="77777777" w:rsidR="006765D4" w:rsidRDefault="006765D4">
      <w:r>
        <w:separator/>
      </w:r>
    </w:p>
  </w:endnote>
  <w:endnote w:type="continuationSeparator" w:id="0">
    <w:p w14:paraId="473B81FB" w14:textId="77777777" w:rsidR="006765D4" w:rsidRDefault="0067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AD8E" w14:textId="77777777" w:rsidR="00605BF8" w:rsidRDefault="00276AE9" w:rsidP="00546F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5B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19FCBF" w14:textId="77777777" w:rsidR="00605BF8" w:rsidRDefault="00605BF8" w:rsidP="00546FA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7811" w14:textId="77777777" w:rsidR="00605BF8" w:rsidRDefault="00605BF8" w:rsidP="00546FA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B9F6" w14:textId="77777777" w:rsidR="006765D4" w:rsidRDefault="006765D4">
      <w:r>
        <w:separator/>
      </w:r>
    </w:p>
  </w:footnote>
  <w:footnote w:type="continuationSeparator" w:id="0">
    <w:p w14:paraId="30C3E8AF" w14:textId="77777777" w:rsidR="006765D4" w:rsidRDefault="0067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237"/>
      <w:gridCol w:w="2693"/>
    </w:tblGrid>
    <w:tr w:rsidR="00076E65" w14:paraId="4A563211" w14:textId="77777777" w:rsidTr="00076E65">
      <w:tc>
        <w:tcPr>
          <w:tcW w:w="1418" w:type="dxa"/>
        </w:tcPr>
        <w:p w14:paraId="6A0D90AF" w14:textId="77777777" w:rsidR="00076E65" w:rsidRDefault="00076E65">
          <w:pPr>
            <w:pStyle w:val="Cabealho"/>
          </w:pPr>
          <w:r w:rsidRPr="00076E6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C8F205" wp14:editId="36F951AE">
                <wp:simplePos x="0" y="0"/>
                <wp:positionH relativeFrom="column">
                  <wp:posOffset>-3810</wp:posOffset>
                </wp:positionH>
                <wp:positionV relativeFrom="paragraph">
                  <wp:posOffset>-46990</wp:posOffset>
                </wp:positionV>
                <wp:extent cx="638175" cy="733425"/>
                <wp:effectExtent l="19050" t="0" r="9525" b="0"/>
                <wp:wrapTopAndBottom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14:paraId="2574897B" w14:textId="77777777" w:rsidR="00076E65" w:rsidRPr="00850B14" w:rsidRDefault="00076E65" w:rsidP="00076E65">
          <w:pPr>
            <w:jc w:val="center"/>
            <w:rPr>
              <w:rFonts w:ascii="Blue Highway" w:hAnsi="Blue Highway"/>
              <w:b/>
              <w:sz w:val="20"/>
              <w:szCs w:val="20"/>
            </w:rPr>
          </w:pPr>
          <w:r w:rsidRPr="00850B14">
            <w:rPr>
              <w:rFonts w:ascii="Blue Highway" w:hAnsi="Blue Highway"/>
              <w:b/>
              <w:sz w:val="20"/>
              <w:szCs w:val="20"/>
            </w:rPr>
            <w:t>UNIVERSIDADE FEDERAL DO RIO GRANDE DO NORTE</w:t>
          </w:r>
        </w:p>
        <w:p w14:paraId="02CAE97C" w14:textId="77777777" w:rsidR="00076E65" w:rsidRPr="00850B14" w:rsidRDefault="00076E65" w:rsidP="00076E65">
          <w:pPr>
            <w:jc w:val="center"/>
            <w:rPr>
              <w:rFonts w:ascii="Blue Highway" w:hAnsi="Blue Highway"/>
              <w:b/>
              <w:sz w:val="20"/>
              <w:szCs w:val="20"/>
            </w:rPr>
          </w:pPr>
          <w:r w:rsidRPr="00850B14">
            <w:rPr>
              <w:rFonts w:ascii="Blue Highway" w:hAnsi="Blue Highway"/>
              <w:b/>
              <w:sz w:val="20"/>
              <w:szCs w:val="20"/>
            </w:rPr>
            <w:t>PRÓ-REITORIA DE PÓS-GRADUAÇÃO</w:t>
          </w:r>
        </w:p>
        <w:p w14:paraId="3D6BFD8F" w14:textId="77777777" w:rsidR="00076E65" w:rsidRPr="00850B14" w:rsidRDefault="00076E65" w:rsidP="00076E65">
          <w:pPr>
            <w:jc w:val="center"/>
            <w:rPr>
              <w:rFonts w:ascii="Blue Highway" w:hAnsi="Blue Highway"/>
              <w:b/>
              <w:sz w:val="20"/>
              <w:szCs w:val="20"/>
            </w:rPr>
          </w:pPr>
          <w:r w:rsidRPr="00850B14">
            <w:rPr>
              <w:rFonts w:ascii="Blue Highway" w:hAnsi="Blue Highway"/>
              <w:b/>
              <w:sz w:val="20"/>
              <w:szCs w:val="20"/>
            </w:rPr>
            <w:t>CENTRO DE CIÊNCIAS HUMANAS, LETRAS E ARTES</w:t>
          </w:r>
        </w:p>
        <w:p w14:paraId="72EB23AD" w14:textId="77777777" w:rsidR="00076E65" w:rsidRPr="00850B14" w:rsidRDefault="00076E65" w:rsidP="00076E65">
          <w:pPr>
            <w:jc w:val="center"/>
            <w:rPr>
              <w:rFonts w:ascii="Blue Highway" w:hAnsi="Blue Highway"/>
              <w:b/>
              <w:sz w:val="20"/>
              <w:szCs w:val="20"/>
            </w:rPr>
          </w:pPr>
          <w:r w:rsidRPr="00850B14">
            <w:rPr>
              <w:rFonts w:ascii="Blue Highway" w:hAnsi="Blue Highway"/>
              <w:b/>
              <w:sz w:val="20"/>
              <w:szCs w:val="20"/>
            </w:rPr>
            <w:t xml:space="preserve">PROGRAMA DE PÓS-GRADUAÇÃO EM </w:t>
          </w:r>
          <w:r>
            <w:rPr>
              <w:rFonts w:ascii="Blue Highway" w:hAnsi="Blue Highway"/>
              <w:b/>
              <w:sz w:val="20"/>
              <w:szCs w:val="20"/>
            </w:rPr>
            <w:t xml:space="preserve">ENSINO DE </w:t>
          </w:r>
          <w:r w:rsidRPr="00850B14">
            <w:rPr>
              <w:rFonts w:ascii="Blue Highway" w:hAnsi="Blue Highway"/>
              <w:b/>
              <w:sz w:val="20"/>
              <w:szCs w:val="20"/>
            </w:rPr>
            <w:t>HISTÓRIA</w:t>
          </w:r>
        </w:p>
        <w:p w14:paraId="41C494B1" w14:textId="77777777" w:rsidR="00076E65" w:rsidRPr="00850B14" w:rsidRDefault="00076E65" w:rsidP="00076E65">
          <w:pPr>
            <w:jc w:val="center"/>
            <w:rPr>
              <w:rFonts w:ascii="Blue Highway" w:hAnsi="Blue Highway"/>
              <w:b/>
              <w:sz w:val="20"/>
              <w:szCs w:val="20"/>
            </w:rPr>
          </w:pPr>
          <w:r>
            <w:rPr>
              <w:rFonts w:ascii="Blue Highway" w:hAnsi="Blue Highway"/>
              <w:b/>
              <w:sz w:val="20"/>
              <w:szCs w:val="20"/>
            </w:rPr>
            <w:t>PROFHISTÓRIA</w:t>
          </w:r>
        </w:p>
        <w:p w14:paraId="2D89130F" w14:textId="77777777" w:rsidR="00076E65" w:rsidRDefault="00076E65">
          <w:pPr>
            <w:pStyle w:val="Cabealho"/>
          </w:pPr>
        </w:p>
      </w:tc>
      <w:tc>
        <w:tcPr>
          <w:tcW w:w="2693" w:type="dxa"/>
        </w:tcPr>
        <w:p w14:paraId="7EACE83C" w14:textId="77777777" w:rsidR="00076E65" w:rsidRDefault="00076E65">
          <w:pPr>
            <w:pStyle w:val="Cabealho"/>
          </w:pPr>
          <w:r>
            <w:object w:dxaOrig="2235" w:dyaOrig="675" w14:anchorId="15BF4B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33.75pt">
                <v:imagedata r:id="rId2" o:title=""/>
              </v:shape>
              <o:OLEObject Type="Embed" ProgID="PBrush" ShapeID="_x0000_i1025" DrawAspect="Content" ObjectID="_1703931547" r:id="rId3"/>
            </w:object>
          </w:r>
        </w:p>
      </w:tc>
    </w:tr>
  </w:tbl>
  <w:p w14:paraId="67CBA225" w14:textId="77777777" w:rsidR="00605BF8" w:rsidRDefault="00076E65">
    <w:pPr>
      <w:pStyle w:val="Cabealho"/>
    </w:pPr>
    <w:r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51"/>
    <w:rsid w:val="000028CF"/>
    <w:rsid w:val="00002D29"/>
    <w:rsid w:val="00015E46"/>
    <w:rsid w:val="000255D4"/>
    <w:rsid w:val="00027BF9"/>
    <w:rsid w:val="00036457"/>
    <w:rsid w:val="00037EC5"/>
    <w:rsid w:val="00046581"/>
    <w:rsid w:val="000577AD"/>
    <w:rsid w:val="00067C56"/>
    <w:rsid w:val="0007128E"/>
    <w:rsid w:val="00071574"/>
    <w:rsid w:val="00072F96"/>
    <w:rsid w:val="00073D86"/>
    <w:rsid w:val="00074ECA"/>
    <w:rsid w:val="00075412"/>
    <w:rsid w:val="0007670E"/>
    <w:rsid w:val="00076E65"/>
    <w:rsid w:val="00081611"/>
    <w:rsid w:val="000845C2"/>
    <w:rsid w:val="000930D6"/>
    <w:rsid w:val="00093D0A"/>
    <w:rsid w:val="000A0148"/>
    <w:rsid w:val="000A51B2"/>
    <w:rsid w:val="000D1A21"/>
    <w:rsid w:val="000E2686"/>
    <w:rsid w:val="000E5911"/>
    <w:rsid w:val="000F3152"/>
    <w:rsid w:val="000F53CB"/>
    <w:rsid w:val="000F7CA1"/>
    <w:rsid w:val="0010223A"/>
    <w:rsid w:val="00120442"/>
    <w:rsid w:val="00121631"/>
    <w:rsid w:val="001236EF"/>
    <w:rsid w:val="00126A84"/>
    <w:rsid w:val="001358E4"/>
    <w:rsid w:val="0015284F"/>
    <w:rsid w:val="00166E34"/>
    <w:rsid w:val="00183929"/>
    <w:rsid w:val="00185C0C"/>
    <w:rsid w:val="001A1435"/>
    <w:rsid w:val="001B1384"/>
    <w:rsid w:val="001B64C3"/>
    <w:rsid w:val="001C2C9F"/>
    <w:rsid w:val="001D51C2"/>
    <w:rsid w:val="001E32A3"/>
    <w:rsid w:val="001E4036"/>
    <w:rsid w:val="001F2410"/>
    <w:rsid w:val="001F7EC5"/>
    <w:rsid w:val="00200F71"/>
    <w:rsid w:val="002205B3"/>
    <w:rsid w:val="00225172"/>
    <w:rsid w:val="002254AB"/>
    <w:rsid w:val="00233C0E"/>
    <w:rsid w:val="00235163"/>
    <w:rsid w:val="0027394F"/>
    <w:rsid w:val="00274134"/>
    <w:rsid w:val="00275ABD"/>
    <w:rsid w:val="00276AE9"/>
    <w:rsid w:val="002775B5"/>
    <w:rsid w:val="002A4927"/>
    <w:rsid w:val="002A7CB3"/>
    <w:rsid w:val="002B3DDA"/>
    <w:rsid w:val="002B43DD"/>
    <w:rsid w:val="002B48EE"/>
    <w:rsid w:val="002C159A"/>
    <w:rsid w:val="002C3C7C"/>
    <w:rsid w:val="002C4BF7"/>
    <w:rsid w:val="002D2BF7"/>
    <w:rsid w:val="002E3BF8"/>
    <w:rsid w:val="002E7D6F"/>
    <w:rsid w:val="002F4831"/>
    <w:rsid w:val="00310C01"/>
    <w:rsid w:val="00321463"/>
    <w:rsid w:val="003260F1"/>
    <w:rsid w:val="0032636E"/>
    <w:rsid w:val="00332072"/>
    <w:rsid w:val="00366482"/>
    <w:rsid w:val="0037768C"/>
    <w:rsid w:val="00383796"/>
    <w:rsid w:val="00387807"/>
    <w:rsid w:val="00390152"/>
    <w:rsid w:val="003940EC"/>
    <w:rsid w:val="00397C33"/>
    <w:rsid w:val="003A15CC"/>
    <w:rsid w:val="003B241A"/>
    <w:rsid w:val="003B5C12"/>
    <w:rsid w:val="003C3AD7"/>
    <w:rsid w:val="003C3B64"/>
    <w:rsid w:val="003C6217"/>
    <w:rsid w:val="003D0E2C"/>
    <w:rsid w:val="003D302A"/>
    <w:rsid w:val="003D4071"/>
    <w:rsid w:val="003D4FDD"/>
    <w:rsid w:val="003D54D1"/>
    <w:rsid w:val="003D5AF5"/>
    <w:rsid w:val="003F5EA1"/>
    <w:rsid w:val="004352B9"/>
    <w:rsid w:val="004429AD"/>
    <w:rsid w:val="004624E6"/>
    <w:rsid w:val="004625E6"/>
    <w:rsid w:val="00462B3B"/>
    <w:rsid w:val="00475581"/>
    <w:rsid w:val="00477653"/>
    <w:rsid w:val="00477873"/>
    <w:rsid w:val="00481BC0"/>
    <w:rsid w:val="00482DBC"/>
    <w:rsid w:val="004A05BD"/>
    <w:rsid w:val="004A6CE6"/>
    <w:rsid w:val="004B2609"/>
    <w:rsid w:val="004C24A1"/>
    <w:rsid w:val="004C5CB0"/>
    <w:rsid w:val="004C6597"/>
    <w:rsid w:val="004C7012"/>
    <w:rsid w:val="004C7AAD"/>
    <w:rsid w:val="004E70C7"/>
    <w:rsid w:val="004F2961"/>
    <w:rsid w:val="004F6080"/>
    <w:rsid w:val="00500BD1"/>
    <w:rsid w:val="00501CDB"/>
    <w:rsid w:val="005116F6"/>
    <w:rsid w:val="005128C3"/>
    <w:rsid w:val="0051410D"/>
    <w:rsid w:val="00520495"/>
    <w:rsid w:val="005207B0"/>
    <w:rsid w:val="00523CBE"/>
    <w:rsid w:val="005251AD"/>
    <w:rsid w:val="00532131"/>
    <w:rsid w:val="005360D8"/>
    <w:rsid w:val="00546FAD"/>
    <w:rsid w:val="00550BE2"/>
    <w:rsid w:val="00551344"/>
    <w:rsid w:val="0055315D"/>
    <w:rsid w:val="0059643A"/>
    <w:rsid w:val="005A0DE6"/>
    <w:rsid w:val="005A4240"/>
    <w:rsid w:val="005A609A"/>
    <w:rsid w:val="005C7E83"/>
    <w:rsid w:val="005D59DC"/>
    <w:rsid w:val="005E79EE"/>
    <w:rsid w:val="00605BF8"/>
    <w:rsid w:val="00611685"/>
    <w:rsid w:val="00611D46"/>
    <w:rsid w:val="00614D23"/>
    <w:rsid w:val="00620367"/>
    <w:rsid w:val="006227F5"/>
    <w:rsid w:val="006351E1"/>
    <w:rsid w:val="006471C6"/>
    <w:rsid w:val="00650233"/>
    <w:rsid w:val="00655434"/>
    <w:rsid w:val="00656200"/>
    <w:rsid w:val="00664A97"/>
    <w:rsid w:val="006765D4"/>
    <w:rsid w:val="006815FA"/>
    <w:rsid w:val="00687CBE"/>
    <w:rsid w:val="00687DDF"/>
    <w:rsid w:val="006A4756"/>
    <w:rsid w:val="006D0F88"/>
    <w:rsid w:val="006D25D8"/>
    <w:rsid w:val="006D3E1F"/>
    <w:rsid w:val="006D6687"/>
    <w:rsid w:val="006D6FF9"/>
    <w:rsid w:val="006D7118"/>
    <w:rsid w:val="006F1751"/>
    <w:rsid w:val="006F26ED"/>
    <w:rsid w:val="006F4DE3"/>
    <w:rsid w:val="006F4E6F"/>
    <w:rsid w:val="006F536B"/>
    <w:rsid w:val="00701B59"/>
    <w:rsid w:val="00704137"/>
    <w:rsid w:val="007113C7"/>
    <w:rsid w:val="00715B82"/>
    <w:rsid w:val="007205B9"/>
    <w:rsid w:val="0073392B"/>
    <w:rsid w:val="00737EDB"/>
    <w:rsid w:val="00741E82"/>
    <w:rsid w:val="007638B4"/>
    <w:rsid w:val="00767847"/>
    <w:rsid w:val="0077286F"/>
    <w:rsid w:val="00780381"/>
    <w:rsid w:val="00784AB4"/>
    <w:rsid w:val="007908B6"/>
    <w:rsid w:val="00793CE7"/>
    <w:rsid w:val="00795362"/>
    <w:rsid w:val="007A030D"/>
    <w:rsid w:val="007B6228"/>
    <w:rsid w:val="007C580C"/>
    <w:rsid w:val="007D2A14"/>
    <w:rsid w:val="007E6340"/>
    <w:rsid w:val="007F3757"/>
    <w:rsid w:val="007F4E99"/>
    <w:rsid w:val="0080286B"/>
    <w:rsid w:val="008122C3"/>
    <w:rsid w:val="008126B8"/>
    <w:rsid w:val="00813ACD"/>
    <w:rsid w:val="008320EF"/>
    <w:rsid w:val="008345D6"/>
    <w:rsid w:val="00844CAD"/>
    <w:rsid w:val="00850B14"/>
    <w:rsid w:val="00856C63"/>
    <w:rsid w:val="008600E0"/>
    <w:rsid w:val="00886F53"/>
    <w:rsid w:val="008917E7"/>
    <w:rsid w:val="008925EE"/>
    <w:rsid w:val="008A5C87"/>
    <w:rsid w:val="008B5216"/>
    <w:rsid w:val="008C009B"/>
    <w:rsid w:val="008D5F8D"/>
    <w:rsid w:val="008E08FD"/>
    <w:rsid w:val="00904808"/>
    <w:rsid w:val="0090524D"/>
    <w:rsid w:val="0093180E"/>
    <w:rsid w:val="00941F2E"/>
    <w:rsid w:val="009600E9"/>
    <w:rsid w:val="009609C7"/>
    <w:rsid w:val="00967B20"/>
    <w:rsid w:val="00975D08"/>
    <w:rsid w:val="009920F9"/>
    <w:rsid w:val="009A0DDD"/>
    <w:rsid w:val="009A15BC"/>
    <w:rsid w:val="009A3EE5"/>
    <w:rsid w:val="009A71AE"/>
    <w:rsid w:val="009C4614"/>
    <w:rsid w:val="009D255F"/>
    <w:rsid w:val="009D4B4C"/>
    <w:rsid w:val="009D7721"/>
    <w:rsid w:val="00A00597"/>
    <w:rsid w:val="00A04866"/>
    <w:rsid w:val="00A10DAF"/>
    <w:rsid w:val="00A10E6B"/>
    <w:rsid w:val="00A111FD"/>
    <w:rsid w:val="00A12D78"/>
    <w:rsid w:val="00A23F6E"/>
    <w:rsid w:val="00A248E7"/>
    <w:rsid w:val="00A26F38"/>
    <w:rsid w:val="00A27247"/>
    <w:rsid w:val="00A30C1E"/>
    <w:rsid w:val="00A4134E"/>
    <w:rsid w:val="00A6513F"/>
    <w:rsid w:val="00A67AC1"/>
    <w:rsid w:val="00A75E8D"/>
    <w:rsid w:val="00A825B3"/>
    <w:rsid w:val="00A91340"/>
    <w:rsid w:val="00A92844"/>
    <w:rsid w:val="00AA3246"/>
    <w:rsid w:val="00AC2DA9"/>
    <w:rsid w:val="00AC3D9F"/>
    <w:rsid w:val="00AE09DB"/>
    <w:rsid w:val="00AE0EBC"/>
    <w:rsid w:val="00B06A02"/>
    <w:rsid w:val="00B14CBB"/>
    <w:rsid w:val="00B43F12"/>
    <w:rsid w:val="00B62869"/>
    <w:rsid w:val="00B64151"/>
    <w:rsid w:val="00B73FAF"/>
    <w:rsid w:val="00B769B4"/>
    <w:rsid w:val="00B80580"/>
    <w:rsid w:val="00B831A6"/>
    <w:rsid w:val="00B83437"/>
    <w:rsid w:val="00B92443"/>
    <w:rsid w:val="00BC2A89"/>
    <w:rsid w:val="00BC67E9"/>
    <w:rsid w:val="00BD470A"/>
    <w:rsid w:val="00BE1B82"/>
    <w:rsid w:val="00BE3564"/>
    <w:rsid w:val="00BF2F96"/>
    <w:rsid w:val="00BF67AB"/>
    <w:rsid w:val="00C11BBE"/>
    <w:rsid w:val="00C12137"/>
    <w:rsid w:val="00C167EF"/>
    <w:rsid w:val="00C27BC9"/>
    <w:rsid w:val="00C4549D"/>
    <w:rsid w:val="00C760FB"/>
    <w:rsid w:val="00C8240D"/>
    <w:rsid w:val="00C82412"/>
    <w:rsid w:val="00C82537"/>
    <w:rsid w:val="00C85E78"/>
    <w:rsid w:val="00CB6BC0"/>
    <w:rsid w:val="00CC5847"/>
    <w:rsid w:val="00CC7B65"/>
    <w:rsid w:val="00CD1B22"/>
    <w:rsid w:val="00CD5AC4"/>
    <w:rsid w:val="00CD75E0"/>
    <w:rsid w:val="00CD7D25"/>
    <w:rsid w:val="00CE117B"/>
    <w:rsid w:val="00CF128A"/>
    <w:rsid w:val="00CF2B30"/>
    <w:rsid w:val="00CF3A0D"/>
    <w:rsid w:val="00D14CB6"/>
    <w:rsid w:val="00D27BFF"/>
    <w:rsid w:val="00D3078D"/>
    <w:rsid w:val="00D31BC5"/>
    <w:rsid w:val="00D31F29"/>
    <w:rsid w:val="00D34D16"/>
    <w:rsid w:val="00D422A0"/>
    <w:rsid w:val="00D5412A"/>
    <w:rsid w:val="00D60B33"/>
    <w:rsid w:val="00D6615C"/>
    <w:rsid w:val="00D66FB6"/>
    <w:rsid w:val="00D751B7"/>
    <w:rsid w:val="00D8002E"/>
    <w:rsid w:val="00D825A6"/>
    <w:rsid w:val="00D849AE"/>
    <w:rsid w:val="00DB4AF4"/>
    <w:rsid w:val="00DB739B"/>
    <w:rsid w:val="00DC2CB5"/>
    <w:rsid w:val="00DC64F2"/>
    <w:rsid w:val="00DC68A4"/>
    <w:rsid w:val="00DC7FDE"/>
    <w:rsid w:val="00DD003A"/>
    <w:rsid w:val="00DD12F0"/>
    <w:rsid w:val="00DD4BD4"/>
    <w:rsid w:val="00DE76DD"/>
    <w:rsid w:val="00DF594B"/>
    <w:rsid w:val="00DF65C9"/>
    <w:rsid w:val="00E00671"/>
    <w:rsid w:val="00E07F55"/>
    <w:rsid w:val="00E1359E"/>
    <w:rsid w:val="00E26E0A"/>
    <w:rsid w:val="00E3102A"/>
    <w:rsid w:val="00E329CF"/>
    <w:rsid w:val="00E56CDF"/>
    <w:rsid w:val="00E65326"/>
    <w:rsid w:val="00E75A48"/>
    <w:rsid w:val="00E762FF"/>
    <w:rsid w:val="00E90497"/>
    <w:rsid w:val="00E9095E"/>
    <w:rsid w:val="00E90993"/>
    <w:rsid w:val="00E9685E"/>
    <w:rsid w:val="00EA0FE4"/>
    <w:rsid w:val="00EB68D5"/>
    <w:rsid w:val="00EC7AF9"/>
    <w:rsid w:val="00ED2442"/>
    <w:rsid w:val="00ED5E53"/>
    <w:rsid w:val="00F03357"/>
    <w:rsid w:val="00F4002E"/>
    <w:rsid w:val="00F45FFC"/>
    <w:rsid w:val="00F46044"/>
    <w:rsid w:val="00F518C2"/>
    <w:rsid w:val="00F573C3"/>
    <w:rsid w:val="00F5753A"/>
    <w:rsid w:val="00F8759B"/>
    <w:rsid w:val="00FA5CC6"/>
    <w:rsid w:val="00FB4197"/>
    <w:rsid w:val="00FB6CD3"/>
    <w:rsid w:val="00FB7C51"/>
    <w:rsid w:val="00FD1B9D"/>
    <w:rsid w:val="00FE2573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238B16A3"/>
  <w15:docId w15:val="{3117952D-0F0E-4A26-8785-29C4D6A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CE7"/>
    <w:rPr>
      <w:sz w:val="24"/>
      <w:szCs w:val="24"/>
    </w:rPr>
  </w:style>
  <w:style w:type="paragraph" w:styleId="Ttulo1">
    <w:name w:val="heading 1"/>
    <w:basedOn w:val="Normal"/>
    <w:next w:val="Normal"/>
    <w:qFormat/>
    <w:rsid w:val="007F4E9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F4E99"/>
    <w:pPr>
      <w:keepNext/>
      <w:jc w:val="right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D12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12F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46FAD"/>
  </w:style>
  <w:style w:type="paragraph" w:styleId="NormalWeb">
    <w:name w:val="Normal (Web)"/>
    <w:basedOn w:val="Normal"/>
    <w:uiPriority w:val="99"/>
    <w:rsid w:val="00546FAD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3D407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3A0D"/>
    <w:pPr>
      <w:spacing w:line="360" w:lineRule="auto"/>
      <w:jc w:val="both"/>
    </w:pPr>
  </w:style>
  <w:style w:type="table" w:styleId="Tabelacomgrade">
    <w:name w:val="Table Grid"/>
    <w:basedOn w:val="Tabelanormal"/>
    <w:rsid w:val="00E0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332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32072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3C6217"/>
    <w:rPr>
      <w:b/>
      <w:bCs/>
    </w:rPr>
  </w:style>
  <w:style w:type="character" w:customStyle="1" w:styleId="st">
    <w:name w:val="st"/>
    <w:basedOn w:val="Fontepargpadro"/>
    <w:rsid w:val="00E762FF"/>
  </w:style>
  <w:style w:type="character" w:styleId="nfase">
    <w:name w:val="Emphasis"/>
    <w:basedOn w:val="Fontepargpadro"/>
    <w:uiPriority w:val="20"/>
    <w:qFormat/>
    <w:rsid w:val="00E76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os\PPGH\memorando%20e%20of&#237;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1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nº 001/2005-PPGH-UFRN</vt:lpstr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nº 001/2005-PPGH-UFRN</dc:title>
  <dc:creator>PPGH</dc:creator>
  <cp:lastModifiedBy>Prof Historia</cp:lastModifiedBy>
  <cp:revision>2</cp:revision>
  <cp:lastPrinted>2018-08-24T13:29:00Z</cp:lastPrinted>
  <dcterms:created xsi:type="dcterms:W3CDTF">2022-01-17T16:33:00Z</dcterms:created>
  <dcterms:modified xsi:type="dcterms:W3CDTF">2022-01-17T16:33:00Z</dcterms:modified>
</cp:coreProperties>
</file>