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FF" w:rsidRDefault="006F33FF" w:rsidP="006F33FF">
      <w:pPr>
        <w:jc w:val="center"/>
        <w:rPr>
          <w:b/>
        </w:rPr>
      </w:pPr>
      <w:r w:rsidRPr="00D30483">
        <w:rPr>
          <w:b/>
        </w:rPr>
        <w:t>FORMULÁRIO PARA FINS DE COMPROVAÇÃO DE PUBLICAÇÃO PARA HOMOLOGAÇÃO DE DIPLOMA</w:t>
      </w:r>
      <w:r w:rsidR="00856DE1">
        <w:rPr>
          <w:b/>
        </w:rPr>
        <w:t xml:space="preserve"> DOUTORADO </w:t>
      </w:r>
    </w:p>
    <w:p w:rsidR="00BF1027" w:rsidRDefault="00BF1027" w:rsidP="006F33FF">
      <w:pPr>
        <w:jc w:val="center"/>
        <w:rPr>
          <w:b/>
        </w:rPr>
      </w:pPr>
    </w:p>
    <w:p w:rsidR="00BF1027" w:rsidRDefault="00BF1027" w:rsidP="006F33FF">
      <w:pPr>
        <w:jc w:val="center"/>
        <w:rPr>
          <w:b/>
        </w:rPr>
      </w:pPr>
    </w:p>
    <w:p w:rsidR="00F12355" w:rsidRPr="00454F1E" w:rsidRDefault="00F12355" w:rsidP="006F33FF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223"/>
        <w:gridCol w:w="6316"/>
        <w:gridCol w:w="698"/>
        <w:gridCol w:w="2408"/>
        <w:gridCol w:w="241"/>
      </w:tblGrid>
      <w:tr w:rsidR="00717914" w:rsidRPr="00167435" w:rsidTr="00327CA0">
        <w:trPr>
          <w:gridAfter w:val="1"/>
          <w:wAfter w:w="241" w:type="dxa"/>
          <w:jc w:val="center"/>
        </w:trPr>
        <w:tc>
          <w:tcPr>
            <w:tcW w:w="9645" w:type="dxa"/>
            <w:gridSpan w:val="4"/>
            <w:tcBorders>
              <w:bottom w:val="dashSmallGap" w:sz="4" w:space="0" w:color="1F4E79" w:themeColor="accent1" w:themeShade="80"/>
            </w:tcBorders>
          </w:tcPr>
          <w:p w:rsidR="00717914" w:rsidRPr="00167435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Discent</w:t>
            </w:r>
            <w:r w:rsidR="006F33FF" w:rsidRPr="00167435">
              <w:rPr>
                <w:rFonts w:ascii="Trebuchet MS" w:hAnsi="Trebuchet MS"/>
                <w:sz w:val="22"/>
                <w:szCs w:val="20"/>
              </w:rPr>
              <w:t>e</w:t>
            </w:r>
          </w:p>
        </w:tc>
      </w:tr>
      <w:tr w:rsidR="00717914" w:rsidRPr="00167435" w:rsidTr="00327CA0">
        <w:trPr>
          <w:gridAfter w:val="1"/>
          <w:wAfter w:w="241" w:type="dxa"/>
          <w:jc w:val="center"/>
        </w:trPr>
        <w:tc>
          <w:tcPr>
            <w:tcW w:w="9645" w:type="dxa"/>
            <w:gridSpan w:val="4"/>
            <w:tcBorders>
              <w:top w:val="dashSmallGap" w:sz="4" w:space="0" w:color="1F4E79" w:themeColor="accent1" w:themeShade="80"/>
            </w:tcBorders>
          </w:tcPr>
          <w:p w:rsidR="00717914" w:rsidRPr="00167435" w:rsidRDefault="005C1686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statusText w:type="text" w:val="Inclua o nome completo do discente"/>
                  <w:textInput/>
                </w:ffData>
              </w:fldChar>
            </w:r>
            <w:bookmarkStart w:id="0" w:name="Texto1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0"/>
          </w:p>
        </w:tc>
      </w:tr>
      <w:tr w:rsidR="006F33FF" w:rsidRPr="00167435" w:rsidTr="00327CA0">
        <w:trPr>
          <w:gridAfter w:val="1"/>
          <w:wAfter w:w="241" w:type="dxa"/>
          <w:jc w:val="center"/>
        </w:trPr>
        <w:tc>
          <w:tcPr>
            <w:tcW w:w="9645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167435" w:rsidRDefault="00856DE1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 xml:space="preserve">Título </w:t>
            </w:r>
            <w:r w:rsidR="006F33FF" w:rsidRPr="00167435">
              <w:rPr>
                <w:rFonts w:ascii="Trebuchet MS" w:hAnsi="Trebuchet MS"/>
                <w:sz w:val="22"/>
                <w:szCs w:val="20"/>
              </w:rPr>
              <w:t>Tese</w:t>
            </w:r>
          </w:p>
        </w:tc>
      </w:tr>
      <w:tr w:rsidR="006F33FF" w:rsidRPr="00167435" w:rsidTr="00327CA0">
        <w:trPr>
          <w:gridAfter w:val="1"/>
          <w:wAfter w:w="241" w:type="dxa"/>
          <w:jc w:val="center"/>
        </w:trPr>
        <w:tc>
          <w:tcPr>
            <w:tcW w:w="9645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167435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1"/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6316" w:type="dxa"/>
            <w:tcBorders>
              <w:bottom w:val="dashSmallGap" w:sz="4" w:space="0" w:color="1F4E79" w:themeColor="accent1" w:themeShade="80"/>
            </w:tcBorders>
          </w:tcPr>
          <w:p w:rsidR="00717914" w:rsidRPr="00167435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Grau Requerido</w:t>
            </w:r>
          </w:p>
        </w:tc>
        <w:tc>
          <w:tcPr>
            <w:tcW w:w="3347" w:type="dxa"/>
            <w:gridSpan w:val="3"/>
            <w:tcBorders>
              <w:bottom w:val="dashSmallGap" w:sz="4" w:space="0" w:color="1F4E79" w:themeColor="accent1" w:themeShade="80"/>
            </w:tcBorders>
          </w:tcPr>
          <w:p w:rsidR="00717914" w:rsidRPr="00167435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Data da Defesa</w:t>
            </w:r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6316" w:type="dxa"/>
            <w:tcBorders>
              <w:top w:val="dashSmallGap" w:sz="4" w:space="0" w:color="1F4E79" w:themeColor="accent1" w:themeShade="80"/>
              <w:bottom w:val="single" w:sz="4" w:space="0" w:color="000000"/>
            </w:tcBorders>
          </w:tcPr>
          <w:p w:rsidR="00717914" w:rsidRPr="00167435" w:rsidRDefault="00327CA0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Doutorado</w:t>
            </w:r>
          </w:p>
        </w:tc>
        <w:tc>
          <w:tcPr>
            <w:tcW w:w="3347" w:type="dxa"/>
            <w:gridSpan w:val="3"/>
            <w:tcBorders>
              <w:bottom w:val="single" w:sz="4" w:space="0" w:color="000000"/>
            </w:tcBorders>
          </w:tcPr>
          <w:p w:rsidR="00717914" w:rsidRPr="00167435" w:rsidRDefault="00F12355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statusText w:type="text" w:val="Coloque a data da defesa no formato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2"/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bottom w:val="dashSmallGap" w:sz="4" w:space="0" w:color="1F4E79" w:themeColor="accent1" w:themeShade="80"/>
            </w:tcBorders>
          </w:tcPr>
          <w:p w:rsidR="00717914" w:rsidRPr="00167435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Orientador</w:t>
            </w:r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top w:val="dashSmallGap" w:sz="4" w:space="0" w:color="1F4E79" w:themeColor="accent1" w:themeShade="80"/>
            </w:tcBorders>
          </w:tcPr>
          <w:p w:rsidR="00717914" w:rsidRPr="00167435" w:rsidRDefault="005C1686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Inclua o nome completo do orientador"/>
                  <w:textInput/>
                </w:ffData>
              </w:fldChar>
            </w:r>
            <w:bookmarkStart w:id="3" w:name="Texto3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3"/>
          </w:p>
        </w:tc>
      </w:tr>
      <w:tr w:rsidR="006F33FF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167435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Título do artigo</w:t>
            </w:r>
          </w:p>
        </w:tc>
      </w:tr>
      <w:tr w:rsidR="006F33FF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167435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4"/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7014" w:type="dxa"/>
            <w:gridSpan w:val="2"/>
            <w:tcBorders>
              <w:bottom w:val="dashSmallGap" w:sz="4" w:space="0" w:color="1F4E79" w:themeColor="accent1" w:themeShade="80"/>
            </w:tcBorders>
          </w:tcPr>
          <w:p w:rsidR="00717914" w:rsidRPr="00167435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t>Periódico</w:t>
            </w:r>
          </w:p>
        </w:tc>
        <w:tc>
          <w:tcPr>
            <w:tcW w:w="2649" w:type="dxa"/>
            <w:gridSpan w:val="2"/>
            <w:tcBorders>
              <w:bottom w:val="dashSmallGap" w:sz="4" w:space="0" w:color="1F4E79" w:themeColor="accent1" w:themeShade="80"/>
            </w:tcBorders>
          </w:tcPr>
          <w:p w:rsidR="00717914" w:rsidRPr="00167435" w:rsidRDefault="00327CA0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proofErr w:type="spellStart"/>
            <w:r w:rsidRPr="00167435">
              <w:rPr>
                <w:rFonts w:ascii="Trebuchet MS" w:hAnsi="Trebuchet MS"/>
                <w:sz w:val="22"/>
                <w:szCs w:val="20"/>
              </w:rPr>
              <w:t>Qualis</w:t>
            </w:r>
            <w:proofErr w:type="spellEnd"/>
            <w:r w:rsidRPr="00167435">
              <w:rPr>
                <w:rFonts w:ascii="Trebuchet MS" w:hAnsi="Trebuchet MS"/>
                <w:sz w:val="22"/>
                <w:szCs w:val="20"/>
              </w:rPr>
              <w:t xml:space="preserve"> / </w:t>
            </w:r>
            <w:r w:rsidR="00856DE1" w:rsidRPr="00167435">
              <w:rPr>
                <w:rFonts w:ascii="Trebuchet MS" w:hAnsi="Trebuchet MS"/>
                <w:sz w:val="22"/>
                <w:szCs w:val="20"/>
              </w:rPr>
              <w:t xml:space="preserve">Parâmetro </w:t>
            </w:r>
          </w:p>
        </w:tc>
      </w:tr>
      <w:tr w:rsidR="00717914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7014" w:type="dxa"/>
            <w:gridSpan w:val="2"/>
            <w:tcBorders>
              <w:top w:val="dashSmallGap" w:sz="4" w:space="0" w:color="1F4E79" w:themeColor="accent1" w:themeShade="80"/>
            </w:tcBorders>
          </w:tcPr>
          <w:p w:rsidR="00717914" w:rsidRPr="00167435" w:rsidRDefault="005C1686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Coloque o nome completo do periódico"/>
                  <w:textInput/>
                </w:ffData>
              </w:fldChar>
            </w:r>
            <w:bookmarkStart w:id="5" w:name="Texto4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2649" w:type="dxa"/>
            <w:gridSpan w:val="2"/>
          </w:tcPr>
          <w:p w:rsidR="00717914" w:rsidRPr="00167435" w:rsidRDefault="00F12355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167435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167435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167435">
              <w:rPr>
                <w:rFonts w:ascii="Trebuchet MS" w:hAnsi="Trebuchet MS"/>
                <w:sz w:val="22"/>
                <w:szCs w:val="20"/>
              </w:rPr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167435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6"/>
          </w:p>
        </w:tc>
      </w:tr>
      <w:tr w:rsidR="00167435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bottom w:val="dashSmallGap" w:sz="4" w:space="0" w:color="1F4E79" w:themeColor="accent1" w:themeShade="80"/>
            </w:tcBorders>
          </w:tcPr>
          <w:p w:rsidR="00167435" w:rsidRDefault="00167435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bookmarkStart w:id="7" w:name="_GoBack" w:colFirst="0" w:colLast="0"/>
            <w:r>
              <w:rPr>
                <w:rFonts w:ascii="Trebuchet MS" w:hAnsi="Trebuchet MS"/>
                <w:sz w:val="20"/>
                <w:szCs w:val="20"/>
              </w:rPr>
              <w:t xml:space="preserve">Posição na autoria do discente como primeiro autor     </w:t>
            </w:r>
            <w:r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0"/>
              </w:rPr>
            </w:r>
            <w:r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sz w:val="22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Sim    </w:t>
            </w:r>
            <w:r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0"/>
              </w:rPr>
            </w:r>
            <w:r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sz w:val="22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Não</w:t>
            </w:r>
          </w:p>
        </w:tc>
      </w:tr>
      <w:tr w:rsidR="00167435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</w:tcPr>
          <w:p w:rsidR="00167435" w:rsidRDefault="00167435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Posição na autoria do orientador como último autor     </w:t>
            </w:r>
            <w:r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0"/>
              </w:rPr>
            </w:r>
            <w:r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sz w:val="22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Sim    </w:t>
            </w:r>
            <w:r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0"/>
              </w:rPr>
            </w:r>
            <w:r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>
              <w:rPr>
                <w:rFonts w:ascii="Trebuchet MS" w:hAnsi="Trebuchet MS"/>
                <w:sz w:val="22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Não</w:t>
            </w:r>
          </w:p>
        </w:tc>
      </w:tr>
      <w:bookmarkEnd w:id="7"/>
      <w:tr w:rsidR="001D5C5C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bottom w:val="dashSmallGap" w:sz="4" w:space="0" w:color="1F4E79" w:themeColor="accent1" w:themeShade="80"/>
            </w:tcBorders>
          </w:tcPr>
          <w:p w:rsidR="001D5C5C" w:rsidRPr="00BF1027" w:rsidRDefault="001D5C5C" w:rsidP="00856DE1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t>Com</w:t>
            </w:r>
            <w:r w:rsidR="00856DE1" w:rsidRPr="00BF1027">
              <w:rPr>
                <w:rFonts w:ascii="Trebuchet MS" w:hAnsi="Trebuchet MS"/>
                <w:sz w:val="20"/>
                <w:szCs w:val="20"/>
              </w:rPr>
              <w:t>provante do artigo</w:t>
            </w:r>
            <w:r w:rsidRPr="00BF1027">
              <w:rPr>
                <w:rFonts w:ascii="Trebuchet MS" w:hAnsi="Trebuchet MS"/>
                <w:sz w:val="20"/>
                <w:szCs w:val="20"/>
              </w:rPr>
              <w:t xml:space="preserve"> aprovado ou publicado</w:t>
            </w:r>
          </w:p>
        </w:tc>
      </w:tr>
      <w:tr w:rsidR="001D5C5C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bottom w:val="dashSmallGap" w:sz="4" w:space="0" w:color="1F4E79" w:themeColor="accent1" w:themeShade="80"/>
            </w:tcBorders>
          </w:tcPr>
          <w:p w:rsidR="001D5C5C" w:rsidRPr="00BF1027" w:rsidRDefault="001D5C5C" w:rsidP="00B16775">
            <w:pPr>
              <w:spacing w:before="60" w:after="60"/>
              <w:ind w:left="306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t>Serão considerados como válidos os comprovantes</w:t>
            </w:r>
            <w:r w:rsidR="00B16775" w:rsidRPr="00BF1027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1D5C5C" w:rsidRPr="00BF1027" w:rsidRDefault="001D5C5C" w:rsidP="001D5C5C">
            <w:pPr>
              <w:pStyle w:val="PargrafodaLista"/>
              <w:numPr>
                <w:ilvl w:val="0"/>
                <w:numId w:val="19"/>
              </w:numPr>
              <w:spacing w:before="60" w:after="60"/>
              <w:ind w:left="590" w:hanging="284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t>Publicação: coloque o DOI ou o link do artigo no campo abaixo</w:t>
            </w:r>
            <w:r w:rsidR="00B16775" w:rsidRPr="00BF1027">
              <w:rPr>
                <w:rFonts w:ascii="Trebuchet MS" w:hAnsi="Trebuchet MS"/>
                <w:sz w:val="20"/>
                <w:szCs w:val="20"/>
              </w:rPr>
              <w:t xml:space="preserve"> ou anexe o artigo.</w:t>
            </w:r>
          </w:p>
          <w:p w:rsidR="001D5C5C" w:rsidRPr="00BF1027" w:rsidRDefault="001D5C5C" w:rsidP="00856DE1">
            <w:pPr>
              <w:pStyle w:val="PargrafodaLista"/>
              <w:numPr>
                <w:ilvl w:val="0"/>
                <w:numId w:val="19"/>
              </w:numPr>
              <w:spacing w:before="60" w:after="60"/>
              <w:ind w:left="590" w:hanging="284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t>Aceite: coloque em arquivo anexo</w:t>
            </w:r>
            <w:r w:rsidR="00B16775" w:rsidRPr="00BF1027">
              <w:rPr>
                <w:rFonts w:ascii="Trebuchet MS" w:hAnsi="Trebuchet MS"/>
                <w:sz w:val="20"/>
                <w:szCs w:val="20"/>
              </w:rPr>
              <w:t xml:space="preserve"> a correspondência de aceite da revista</w:t>
            </w:r>
          </w:p>
        </w:tc>
      </w:tr>
      <w:tr w:rsidR="00F12355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top w:val="dashSmallGap" w:sz="4" w:space="0" w:color="1F4E79" w:themeColor="accent1" w:themeShade="80"/>
            </w:tcBorders>
          </w:tcPr>
          <w:p w:rsidR="00F12355" w:rsidRPr="00BF1027" w:rsidRDefault="00BF1027" w:rsidP="00BF1027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t>DOI, Link do artigo ou anexe o comprovante</w:t>
            </w:r>
            <w:r w:rsidR="00D51F24">
              <w:rPr>
                <w:rFonts w:ascii="Trebuchet MS" w:hAnsi="Trebuchet MS"/>
                <w:sz w:val="20"/>
                <w:szCs w:val="20"/>
              </w:rPr>
              <w:t xml:space="preserve"> acima citado</w:t>
            </w:r>
          </w:p>
        </w:tc>
      </w:tr>
      <w:tr w:rsidR="001D5C5C" w:rsidRPr="00454F1E" w:rsidTr="00327CA0">
        <w:tblPrEx>
          <w:jc w:val="left"/>
        </w:tblPrEx>
        <w:trPr>
          <w:gridBefore w:val="1"/>
          <w:wBefore w:w="223" w:type="dxa"/>
        </w:trPr>
        <w:tc>
          <w:tcPr>
            <w:tcW w:w="9663" w:type="dxa"/>
            <w:gridSpan w:val="4"/>
            <w:tcBorders>
              <w:top w:val="dashSmallGap" w:sz="4" w:space="0" w:color="1F4E79" w:themeColor="accent1" w:themeShade="80"/>
            </w:tcBorders>
          </w:tcPr>
          <w:p w:rsidR="001D5C5C" w:rsidRPr="00BF1027" w:rsidRDefault="00BF1027" w:rsidP="00BF1027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F102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statusText w:type="text" w:val="Insira o DOI ou link para baixar o arquivo. Para outras formas de comprovação, veja as instruções."/>
                  <w:textInput/>
                </w:ffData>
              </w:fldChar>
            </w:r>
            <w:bookmarkStart w:id="8" w:name="Texto8"/>
            <w:r w:rsidRPr="00BF1027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F1027">
              <w:rPr>
                <w:rFonts w:ascii="Trebuchet MS" w:hAnsi="Trebuchet MS"/>
                <w:sz w:val="20"/>
                <w:szCs w:val="20"/>
              </w:rPr>
            </w:r>
            <w:r w:rsidRPr="00BF102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F1027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F1027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F1027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F1027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F1027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F102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12355" w:rsidRDefault="00F12355" w:rsidP="00F12355">
      <w:pPr>
        <w:rPr>
          <w:rFonts w:ascii="Trebuchet MS" w:hAnsi="Trebuchet MS"/>
          <w:sz w:val="16"/>
          <w:szCs w:val="16"/>
        </w:rPr>
      </w:pPr>
    </w:p>
    <w:p w:rsidR="00D51F24" w:rsidRDefault="00D51F24" w:rsidP="00F12355">
      <w:pPr>
        <w:rPr>
          <w:rFonts w:ascii="Trebuchet MS" w:hAnsi="Trebuchet MS"/>
          <w:sz w:val="16"/>
          <w:szCs w:val="16"/>
        </w:rPr>
      </w:pPr>
    </w:p>
    <w:p w:rsidR="00D51F24" w:rsidRDefault="00D51F24" w:rsidP="00F12355">
      <w:pPr>
        <w:rPr>
          <w:rFonts w:ascii="Trebuchet MS" w:hAnsi="Trebuchet MS"/>
          <w:sz w:val="16"/>
          <w:szCs w:val="16"/>
        </w:rPr>
      </w:pPr>
    </w:p>
    <w:p w:rsidR="00D51F24" w:rsidRDefault="00D51F24" w:rsidP="00D51F24">
      <w:pPr>
        <w:jc w:val="center"/>
        <w:rPr>
          <w:b/>
          <w:sz w:val="20"/>
          <w:szCs w:val="20"/>
        </w:rPr>
      </w:pPr>
    </w:p>
    <w:p w:rsidR="00D51F24" w:rsidRDefault="00D51F24" w:rsidP="00D51F24">
      <w:pPr>
        <w:jc w:val="center"/>
        <w:rPr>
          <w:b/>
          <w:sz w:val="20"/>
          <w:szCs w:val="20"/>
        </w:rPr>
      </w:pPr>
    </w:p>
    <w:p w:rsidR="00D51F24" w:rsidRDefault="00D51F24" w:rsidP="00D51F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Natal/RN </w:t>
      </w:r>
      <w:r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8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fldChar w:fldCharType="end"/>
      </w:r>
      <w:bookmarkEnd w:id="9"/>
    </w:p>
    <w:p w:rsidR="00D51F24" w:rsidRDefault="00D51F24" w:rsidP="00D51F24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D51F24" w:rsidRDefault="00D51F24" w:rsidP="00D51F24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D51F24" w:rsidRDefault="00D51F24" w:rsidP="00D51F24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D51F24" w:rsidRDefault="00D51F24" w:rsidP="00D51F24">
      <w:pPr>
        <w:jc w:val="center"/>
        <w:rPr>
          <w:rFonts w:ascii="Trebuchet MS" w:hAnsi="Trebuchet MS"/>
          <w:sz w:val="20"/>
          <w:szCs w:val="20"/>
        </w:rPr>
      </w:pPr>
      <w:r>
        <w:rPr>
          <w:b/>
          <w:sz w:val="20"/>
          <w:szCs w:val="20"/>
        </w:rPr>
        <w:t>Orientador:</w:t>
      </w:r>
      <w:r>
        <w:rPr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fldChar w:fldCharType="end"/>
      </w:r>
      <w:bookmarkEnd w:id="10"/>
    </w:p>
    <w:p w:rsidR="00D51F24" w:rsidRPr="00454F1E" w:rsidRDefault="00D51F24" w:rsidP="00F12355">
      <w:pPr>
        <w:rPr>
          <w:rFonts w:ascii="Trebuchet MS" w:hAnsi="Trebuchet MS"/>
          <w:sz w:val="16"/>
          <w:szCs w:val="16"/>
        </w:rPr>
      </w:pPr>
    </w:p>
    <w:sectPr w:rsidR="00D51F24" w:rsidRPr="00454F1E" w:rsidSect="007351C2">
      <w:headerReference w:type="default" r:id="rId9"/>
      <w:footerReference w:type="default" r:id="rId10"/>
      <w:pgSz w:w="11907" w:h="16840" w:code="9"/>
      <w:pgMar w:top="1735" w:right="1134" w:bottom="1799" w:left="1134" w:header="567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C" w:rsidRDefault="0095299C">
      <w:r>
        <w:separator/>
      </w:r>
    </w:p>
  </w:endnote>
  <w:endnote w:type="continuationSeparator" w:id="0">
    <w:p w:rsidR="0095299C" w:rsidRDefault="0095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E1" w:rsidRPr="00686A62" w:rsidRDefault="00856DE1">
    <w:pPr>
      <w:pStyle w:val="Rodap"/>
      <w:pBdr>
        <w:top w:val="single" w:sz="4" w:space="1" w:color="auto"/>
      </w:pBdr>
      <w:jc w:val="center"/>
      <w:rPr>
        <w:rFonts w:ascii="Trebuchet MS" w:hAnsi="Trebuchet MS"/>
        <w:b/>
        <w:bCs/>
        <w:sz w:val="20"/>
      </w:rPr>
    </w:pPr>
    <w:r w:rsidRPr="00686A62">
      <w:rPr>
        <w:rFonts w:ascii="Trebuchet MS" w:hAnsi="Trebuchet MS"/>
        <w:b/>
        <w:bCs/>
        <w:sz w:val="20"/>
      </w:rPr>
      <w:t>Programa de Pós-Graduação em Saúde Coletiva – ppgscol@dod.ufrn.br</w:t>
    </w:r>
  </w:p>
  <w:p w:rsidR="00856DE1" w:rsidRPr="00686A62" w:rsidRDefault="00856DE1">
    <w:pPr>
      <w:pStyle w:val="Rodap"/>
      <w:jc w:val="center"/>
      <w:rPr>
        <w:rFonts w:ascii="Trebuchet MS" w:hAnsi="Trebuchet MS"/>
        <w:w w:val="90"/>
        <w:sz w:val="18"/>
      </w:rPr>
    </w:pPr>
    <w:r w:rsidRPr="00686A62">
      <w:rPr>
        <w:rFonts w:ascii="Trebuchet MS" w:hAnsi="Trebuchet MS"/>
        <w:w w:val="90"/>
        <w:sz w:val="18"/>
      </w:rPr>
      <w:t>Av. Sen. Salgado Filho, 1787 – Lagoa Nova – 59056-000 – Natal / RN – Fone: 84-3342-2338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C" w:rsidRDefault="0095299C">
      <w:r>
        <w:separator/>
      </w:r>
    </w:p>
  </w:footnote>
  <w:footnote w:type="continuationSeparator" w:id="0">
    <w:p w:rsidR="0095299C" w:rsidRDefault="0095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E1" w:rsidRDefault="00856DE1">
    <w:pPr>
      <w:pStyle w:val="Cabealho"/>
    </w:pPr>
    <w:r w:rsidRPr="005958E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08BEFAAD" wp14:editId="21A37B78">
          <wp:simplePos x="0" y="0"/>
          <wp:positionH relativeFrom="page">
            <wp:posOffset>-18415</wp:posOffset>
          </wp:positionH>
          <wp:positionV relativeFrom="paragraph">
            <wp:posOffset>-342900</wp:posOffset>
          </wp:positionV>
          <wp:extent cx="7569835" cy="924560"/>
          <wp:effectExtent l="0" t="0" r="0" b="8890"/>
          <wp:wrapTight wrapText="bothSides">
            <wp:wrapPolygon edited="0">
              <wp:start x="0" y="0"/>
              <wp:lineTo x="0" y="21363"/>
              <wp:lineTo x="21526" y="21363"/>
              <wp:lineTo x="21526" y="0"/>
              <wp:lineTo x="0" y="0"/>
            </wp:wrapPolygon>
          </wp:wrapTight>
          <wp:docPr id="1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79_"/>
      </v:shape>
    </w:pict>
  </w:numPicBullet>
  <w:abstractNum w:abstractNumId="0">
    <w:nsid w:val="FFFFFF1D"/>
    <w:multiLevelType w:val="multilevel"/>
    <w:tmpl w:val="0F7C4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6703A"/>
    <w:multiLevelType w:val="hybridMultilevel"/>
    <w:tmpl w:val="50DA2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F559D"/>
    <w:multiLevelType w:val="hybridMultilevel"/>
    <w:tmpl w:val="444A2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67265"/>
    <w:multiLevelType w:val="hybridMultilevel"/>
    <w:tmpl w:val="A71C4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85835"/>
    <w:multiLevelType w:val="hybridMultilevel"/>
    <w:tmpl w:val="75968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C2D"/>
    <w:multiLevelType w:val="hybridMultilevel"/>
    <w:tmpl w:val="AF0844CA"/>
    <w:lvl w:ilvl="0" w:tplc="A67C92B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8" w:hanging="360"/>
      </w:pPr>
    </w:lvl>
    <w:lvl w:ilvl="2" w:tplc="0416001B" w:tentative="1">
      <w:start w:val="1"/>
      <w:numFmt w:val="lowerRoman"/>
      <w:lvlText w:val="%3."/>
      <w:lvlJc w:val="right"/>
      <w:pPr>
        <w:ind w:left="2108" w:hanging="180"/>
      </w:pPr>
    </w:lvl>
    <w:lvl w:ilvl="3" w:tplc="0416000F" w:tentative="1">
      <w:start w:val="1"/>
      <w:numFmt w:val="decimal"/>
      <w:lvlText w:val="%4."/>
      <w:lvlJc w:val="left"/>
      <w:pPr>
        <w:ind w:left="2828" w:hanging="360"/>
      </w:pPr>
    </w:lvl>
    <w:lvl w:ilvl="4" w:tplc="04160019" w:tentative="1">
      <w:start w:val="1"/>
      <w:numFmt w:val="lowerLetter"/>
      <w:lvlText w:val="%5."/>
      <w:lvlJc w:val="left"/>
      <w:pPr>
        <w:ind w:left="3548" w:hanging="360"/>
      </w:pPr>
    </w:lvl>
    <w:lvl w:ilvl="5" w:tplc="0416001B" w:tentative="1">
      <w:start w:val="1"/>
      <w:numFmt w:val="lowerRoman"/>
      <w:lvlText w:val="%6."/>
      <w:lvlJc w:val="right"/>
      <w:pPr>
        <w:ind w:left="4268" w:hanging="180"/>
      </w:pPr>
    </w:lvl>
    <w:lvl w:ilvl="6" w:tplc="0416000F" w:tentative="1">
      <w:start w:val="1"/>
      <w:numFmt w:val="decimal"/>
      <w:lvlText w:val="%7."/>
      <w:lvlJc w:val="left"/>
      <w:pPr>
        <w:ind w:left="4988" w:hanging="360"/>
      </w:pPr>
    </w:lvl>
    <w:lvl w:ilvl="7" w:tplc="04160019" w:tentative="1">
      <w:start w:val="1"/>
      <w:numFmt w:val="lowerLetter"/>
      <w:lvlText w:val="%8."/>
      <w:lvlJc w:val="left"/>
      <w:pPr>
        <w:ind w:left="5708" w:hanging="360"/>
      </w:pPr>
    </w:lvl>
    <w:lvl w:ilvl="8" w:tplc="04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>
    <w:nsid w:val="2B8B236B"/>
    <w:multiLevelType w:val="hybridMultilevel"/>
    <w:tmpl w:val="0C1E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21367"/>
    <w:multiLevelType w:val="hybridMultilevel"/>
    <w:tmpl w:val="F80C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5397"/>
    <w:multiLevelType w:val="hybridMultilevel"/>
    <w:tmpl w:val="0CA09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C6028"/>
    <w:multiLevelType w:val="hybridMultilevel"/>
    <w:tmpl w:val="4B8A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1611E"/>
    <w:multiLevelType w:val="hybridMultilevel"/>
    <w:tmpl w:val="049C31B2"/>
    <w:lvl w:ilvl="0" w:tplc="04160019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53CB48AD"/>
    <w:multiLevelType w:val="hybridMultilevel"/>
    <w:tmpl w:val="AF0844CA"/>
    <w:lvl w:ilvl="0" w:tplc="A67C92B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8" w:hanging="360"/>
      </w:pPr>
    </w:lvl>
    <w:lvl w:ilvl="2" w:tplc="0416001B" w:tentative="1">
      <w:start w:val="1"/>
      <w:numFmt w:val="lowerRoman"/>
      <w:lvlText w:val="%3."/>
      <w:lvlJc w:val="right"/>
      <w:pPr>
        <w:ind w:left="2108" w:hanging="180"/>
      </w:pPr>
    </w:lvl>
    <w:lvl w:ilvl="3" w:tplc="0416000F" w:tentative="1">
      <w:start w:val="1"/>
      <w:numFmt w:val="decimal"/>
      <w:lvlText w:val="%4."/>
      <w:lvlJc w:val="left"/>
      <w:pPr>
        <w:ind w:left="2828" w:hanging="360"/>
      </w:pPr>
    </w:lvl>
    <w:lvl w:ilvl="4" w:tplc="04160019" w:tentative="1">
      <w:start w:val="1"/>
      <w:numFmt w:val="lowerLetter"/>
      <w:lvlText w:val="%5."/>
      <w:lvlJc w:val="left"/>
      <w:pPr>
        <w:ind w:left="3548" w:hanging="360"/>
      </w:pPr>
    </w:lvl>
    <w:lvl w:ilvl="5" w:tplc="0416001B" w:tentative="1">
      <w:start w:val="1"/>
      <w:numFmt w:val="lowerRoman"/>
      <w:lvlText w:val="%6."/>
      <w:lvlJc w:val="right"/>
      <w:pPr>
        <w:ind w:left="4268" w:hanging="180"/>
      </w:pPr>
    </w:lvl>
    <w:lvl w:ilvl="6" w:tplc="0416000F" w:tentative="1">
      <w:start w:val="1"/>
      <w:numFmt w:val="decimal"/>
      <w:lvlText w:val="%7."/>
      <w:lvlJc w:val="left"/>
      <w:pPr>
        <w:ind w:left="4988" w:hanging="360"/>
      </w:pPr>
    </w:lvl>
    <w:lvl w:ilvl="7" w:tplc="04160019" w:tentative="1">
      <w:start w:val="1"/>
      <w:numFmt w:val="lowerLetter"/>
      <w:lvlText w:val="%8."/>
      <w:lvlJc w:val="left"/>
      <w:pPr>
        <w:ind w:left="5708" w:hanging="360"/>
      </w:pPr>
    </w:lvl>
    <w:lvl w:ilvl="8" w:tplc="04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>
    <w:nsid w:val="62B928A0"/>
    <w:multiLevelType w:val="hybridMultilevel"/>
    <w:tmpl w:val="7CBEF052"/>
    <w:lvl w:ilvl="0" w:tplc="255EF9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5596A"/>
    <w:multiLevelType w:val="multilevel"/>
    <w:tmpl w:val="DC3A46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4560FD"/>
    <w:multiLevelType w:val="hybridMultilevel"/>
    <w:tmpl w:val="1AE4E8F0"/>
    <w:lvl w:ilvl="0" w:tplc="DA5A2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E4923"/>
    <w:multiLevelType w:val="hybridMultilevel"/>
    <w:tmpl w:val="1146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E2D70"/>
    <w:multiLevelType w:val="hybridMultilevel"/>
    <w:tmpl w:val="D95A0F0E"/>
    <w:lvl w:ilvl="0" w:tplc="1A78EBA4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D48D6"/>
    <w:multiLevelType w:val="multilevel"/>
    <w:tmpl w:val="304E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AFE37B4"/>
    <w:multiLevelType w:val="hybridMultilevel"/>
    <w:tmpl w:val="49DE5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35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6"/>
    <w:rsid w:val="00001CB1"/>
    <w:rsid w:val="00030998"/>
    <w:rsid w:val="00050A36"/>
    <w:rsid w:val="00071C3E"/>
    <w:rsid w:val="000724CC"/>
    <w:rsid w:val="00077B82"/>
    <w:rsid w:val="00087F0C"/>
    <w:rsid w:val="00094D99"/>
    <w:rsid w:val="000A2460"/>
    <w:rsid w:val="000B3E35"/>
    <w:rsid w:val="000D542B"/>
    <w:rsid w:val="000D6DB4"/>
    <w:rsid w:val="000E39A0"/>
    <w:rsid w:val="000E4C25"/>
    <w:rsid w:val="001042FC"/>
    <w:rsid w:val="00106378"/>
    <w:rsid w:val="00106778"/>
    <w:rsid w:val="0011176C"/>
    <w:rsid w:val="0011478A"/>
    <w:rsid w:val="00141514"/>
    <w:rsid w:val="00153D2C"/>
    <w:rsid w:val="00164849"/>
    <w:rsid w:val="00167435"/>
    <w:rsid w:val="00181005"/>
    <w:rsid w:val="0018766A"/>
    <w:rsid w:val="00190C73"/>
    <w:rsid w:val="00194B4E"/>
    <w:rsid w:val="001A29F7"/>
    <w:rsid w:val="001A405D"/>
    <w:rsid w:val="001B0F80"/>
    <w:rsid w:val="001B3A14"/>
    <w:rsid w:val="001D5C5C"/>
    <w:rsid w:val="00207A03"/>
    <w:rsid w:val="002116D8"/>
    <w:rsid w:val="002137BD"/>
    <w:rsid w:val="0023645F"/>
    <w:rsid w:val="00240101"/>
    <w:rsid w:val="00243A37"/>
    <w:rsid w:val="00244A07"/>
    <w:rsid w:val="002626CD"/>
    <w:rsid w:val="00271A66"/>
    <w:rsid w:val="002907E1"/>
    <w:rsid w:val="00291319"/>
    <w:rsid w:val="00296EF1"/>
    <w:rsid w:val="00297406"/>
    <w:rsid w:val="002A58E7"/>
    <w:rsid w:val="002B5766"/>
    <w:rsid w:val="002C62D1"/>
    <w:rsid w:val="002E0256"/>
    <w:rsid w:val="002E02EB"/>
    <w:rsid w:val="002F57C5"/>
    <w:rsid w:val="00311F62"/>
    <w:rsid w:val="00312A9A"/>
    <w:rsid w:val="00325A45"/>
    <w:rsid w:val="00327CA0"/>
    <w:rsid w:val="00354FFC"/>
    <w:rsid w:val="003603A8"/>
    <w:rsid w:val="003628A1"/>
    <w:rsid w:val="003658CA"/>
    <w:rsid w:val="00367F77"/>
    <w:rsid w:val="00370662"/>
    <w:rsid w:val="003738A5"/>
    <w:rsid w:val="00387254"/>
    <w:rsid w:val="0039221E"/>
    <w:rsid w:val="004032B8"/>
    <w:rsid w:val="00414F6D"/>
    <w:rsid w:val="004167B4"/>
    <w:rsid w:val="004353CC"/>
    <w:rsid w:val="00436229"/>
    <w:rsid w:val="00441D6A"/>
    <w:rsid w:val="00454F1E"/>
    <w:rsid w:val="0045724A"/>
    <w:rsid w:val="0047744B"/>
    <w:rsid w:val="00486FEC"/>
    <w:rsid w:val="004A0756"/>
    <w:rsid w:val="004E3AFD"/>
    <w:rsid w:val="00504701"/>
    <w:rsid w:val="00527262"/>
    <w:rsid w:val="00531D1B"/>
    <w:rsid w:val="005365C8"/>
    <w:rsid w:val="00544DB9"/>
    <w:rsid w:val="00554299"/>
    <w:rsid w:val="0056621A"/>
    <w:rsid w:val="00571D40"/>
    <w:rsid w:val="00582C0F"/>
    <w:rsid w:val="0059050D"/>
    <w:rsid w:val="005B3977"/>
    <w:rsid w:val="005C1686"/>
    <w:rsid w:val="005D1824"/>
    <w:rsid w:val="005E0FED"/>
    <w:rsid w:val="005E7AD7"/>
    <w:rsid w:val="0060603E"/>
    <w:rsid w:val="00636738"/>
    <w:rsid w:val="00670DC0"/>
    <w:rsid w:val="00673C99"/>
    <w:rsid w:val="0068013C"/>
    <w:rsid w:val="00686A62"/>
    <w:rsid w:val="00687BEF"/>
    <w:rsid w:val="00693A3A"/>
    <w:rsid w:val="006951DE"/>
    <w:rsid w:val="006A1DAE"/>
    <w:rsid w:val="006C1834"/>
    <w:rsid w:val="006F33FF"/>
    <w:rsid w:val="00712432"/>
    <w:rsid w:val="00717914"/>
    <w:rsid w:val="00722F18"/>
    <w:rsid w:val="00730A7D"/>
    <w:rsid w:val="007351C2"/>
    <w:rsid w:val="00743A0A"/>
    <w:rsid w:val="00753E4A"/>
    <w:rsid w:val="00756032"/>
    <w:rsid w:val="0076514F"/>
    <w:rsid w:val="0076756A"/>
    <w:rsid w:val="007862A1"/>
    <w:rsid w:val="00792A55"/>
    <w:rsid w:val="00793F59"/>
    <w:rsid w:val="007A2EF8"/>
    <w:rsid w:val="007B48F5"/>
    <w:rsid w:val="007B5D99"/>
    <w:rsid w:val="007B7630"/>
    <w:rsid w:val="007D47A4"/>
    <w:rsid w:val="007D71DE"/>
    <w:rsid w:val="008040D6"/>
    <w:rsid w:val="00821BCF"/>
    <w:rsid w:val="0084166B"/>
    <w:rsid w:val="00856DE1"/>
    <w:rsid w:val="00865189"/>
    <w:rsid w:val="008861E4"/>
    <w:rsid w:val="008870A7"/>
    <w:rsid w:val="008A38E4"/>
    <w:rsid w:val="008A6D3E"/>
    <w:rsid w:val="008B3CBC"/>
    <w:rsid w:val="008C0927"/>
    <w:rsid w:val="008C660E"/>
    <w:rsid w:val="008D12ED"/>
    <w:rsid w:val="008E04FA"/>
    <w:rsid w:val="008E442A"/>
    <w:rsid w:val="00910642"/>
    <w:rsid w:val="00925013"/>
    <w:rsid w:val="00926284"/>
    <w:rsid w:val="0093691C"/>
    <w:rsid w:val="00943F24"/>
    <w:rsid w:val="0095299C"/>
    <w:rsid w:val="00972815"/>
    <w:rsid w:val="00981F39"/>
    <w:rsid w:val="00995DB2"/>
    <w:rsid w:val="00996479"/>
    <w:rsid w:val="009A1DAA"/>
    <w:rsid w:val="009A3007"/>
    <w:rsid w:val="009A6D1F"/>
    <w:rsid w:val="009E45FA"/>
    <w:rsid w:val="00A01A81"/>
    <w:rsid w:val="00A127EE"/>
    <w:rsid w:val="00A22D72"/>
    <w:rsid w:val="00A77157"/>
    <w:rsid w:val="00A86F31"/>
    <w:rsid w:val="00AA413A"/>
    <w:rsid w:val="00AA6DAC"/>
    <w:rsid w:val="00AC29DC"/>
    <w:rsid w:val="00AC71B5"/>
    <w:rsid w:val="00AC72C5"/>
    <w:rsid w:val="00B13AA3"/>
    <w:rsid w:val="00B16775"/>
    <w:rsid w:val="00B2568E"/>
    <w:rsid w:val="00B27A05"/>
    <w:rsid w:val="00B305B1"/>
    <w:rsid w:val="00B369EC"/>
    <w:rsid w:val="00B87075"/>
    <w:rsid w:val="00B90AB5"/>
    <w:rsid w:val="00BA3E16"/>
    <w:rsid w:val="00BB259F"/>
    <w:rsid w:val="00BB4328"/>
    <w:rsid w:val="00BC6C80"/>
    <w:rsid w:val="00BE15EA"/>
    <w:rsid w:val="00BF1027"/>
    <w:rsid w:val="00C04017"/>
    <w:rsid w:val="00C05E94"/>
    <w:rsid w:val="00C14C82"/>
    <w:rsid w:val="00C16908"/>
    <w:rsid w:val="00C333A5"/>
    <w:rsid w:val="00C51F82"/>
    <w:rsid w:val="00C91002"/>
    <w:rsid w:val="00C9400E"/>
    <w:rsid w:val="00CA79FE"/>
    <w:rsid w:val="00CB7758"/>
    <w:rsid w:val="00CC34E0"/>
    <w:rsid w:val="00CD7723"/>
    <w:rsid w:val="00D1270C"/>
    <w:rsid w:val="00D1531F"/>
    <w:rsid w:val="00D26AA9"/>
    <w:rsid w:val="00D37B7B"/>
    <w:rsid w:val="00D51F24"/>
    <w:rsid w:val="00D558AF"/>
    <w:rsid w:val="00D57308"/>
    <w:rsid w:val="00D846FF"/>
    <w:rsid w:val="00D94797"/>
    <w:rsid w:val="00DA1968"/>
    <w:rsid w:val="00DB169F"/>
    <w:rsid w:val="00DC1E70"/>
    <w:rsid w:val="00DD3947"/>
    <w:rsid w:val="00DE2376"/>
    <w:rsid w:val="00DF2EB3"/>
    <w:rsid w:val="00E07CDE"/>
    <w:rsid w:val="00E47C53"/>
    <w:rsid w:val="00E75C83"/>
    <w:rsid w:val="00E83C6A"/>
    <w:rsid w:val="00E90278"/>
    <w:rsid w:val="00EA097F"/>
    <w:rsid w:val="00EC54F3"/>
    <w:rsid w:val="00EE5C86"/>
    <w:rsid w:val="00EF5F5F"/>
    <w:rsid w:val="00F12355"/>
    <w:rsid w:val="00F25E1E"/>
    <w:rsid w:val="00F36FD6"/>
    <w:rsid w:val="00F83E40"/>
    <w:rsid w:val="00FA10B2"/>
    <w:rsid w:val="00FA7952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_CM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53408-9354-4A94-9494-415A769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Timbre_CMOS</Template>
  <TotalTime>33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CIÊNCIAS DA SAÚDE – PPGCSA/UFRN</vt:lpstr>
      <vt:lpstr>PROGRAMA DE PÓS-GRADUAÇÃO EM CIÊNCIAS DA SAÚDE – PPGCSA/UFRN</vt:lpstr>
    </vt:vector>
  </TitlesOfParts>
  <Company>HP</Company>
  <LinksUpToDate>false</LinksUpToDate>
  <CharactersWithSpaces>969</CharactersWithSpaces>
  <SharedDoc>false</SharedDoc>
  <HLinks>
    <vt:vector size="12" baseType="variant">
      <vt:variant>
        <vt:i4>3670111</vt:i4>
      </vt:variant>
      <vt:variant>
        <vt:i4>2246</vt:i4>
      </vt:variant>
      <vt:variant>
        <vt:i4>1027</vt:i4>
      </vt:variant>
      <vt:variant>
        <vt:i4>1</vt:i4>
      </vt:variant>
      <vt:variant>
        <vt:lpwstr>BD14579_</vt:lpwstr>
      </vt:variant>
      <vt:variant>
        <vt:lpwstr/>
      </vt:variant>
      <vt:variant>
        <vt:i4>1835023</vt:i4>
      </vt:variant>
      <vt:variant>
        <vt:i4>2378</vt:i4>
      </vt:variant>
      <vt:variant>
        <vt:i4>1026</vt:i4>
      </vt:variant>
      <vt:variant>
        <vt:i4>1</vt:i4>
      </vt:variant>
      <vt:variant>
        <vt:lpwstr>PPGSCol_Peq_Completo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DA SAÚDE – PPGCSA/UFRN</dc:title>
  <dc:creator>Ufrn</dc:creator>
  <cp:lastModifiedBy>Luiz Noro</cp:lastModifiedBy>
  <cp:revision>14</cp:revision>
  <cp:lastPrinted>2016-10-06T12:58:00Z</cp:lastPrinted>
  <dcterms:created xsi:type="dcterms:W3CDTF">2019-12-02T11:59:00Z</dcterms:created>
  <dcterms:modified xsi:type="dcterms:W3CDTF">2019-12-20T18:41:00Z</dcterms:modified>
</cp:coreProperties>
</file>