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B7" w:rsidRPr="00DB5A54" w:rsidRDefault="00D31DB7" w:rsidP="00D31DB7">
      <w:pPr>
        <w:jc w:val="center"/>
        <w:rPr>
          <w:rFonts w:ascii="Arial" w:hAnsi="Arial" w:cs="Arial"/>
          <w:b/>
          <w:sz w:val="24"/>
          <w:szCs w:val="24"/>
        </w:rPr>
      </w:pPr>
      <w:r w:rsidRPr="00DB5A54">
        <w:rPr>
          <w:rFonts w:ascii="Arial" w:hAnsi="Arial" w:cs="Arial"/>
          <w:b/>
          <w:sz w:val="24"/>
          <w:szCs w:val="24"/>
        </w:rPr>
        <w:t xml:space="preserve">ANEXO I </w:t>
      </w:r>
    </w:p>
    <w:p w:rsidR="00D31DB7" w:rsidRPr="00DB5A54" w:rsidRDefault="00D31DB7" w:rsidP="00D31DB7">
      <w:p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A54">
        <w:rPr>
          <w:rFonts w:ascii="Arial" w:hAnsi="Arial" w:cs="Arial"/>
          <w:b/>
          <w:sz w:val="24"/>
          <w:szCs w:val="24"/>
        </w:rPr>
        <w:t>Resolução 01/2018 – PPGAS – 07 de março de 2018</w:t>
      </w:r>
    </w:p>
    <w:p w:rsidR="00D31DB7" w:rsidRDefault="00D31DB7" w:rsidP="00D31DB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10349" w:type="dxa"/>
        <w:tblInd w:w="-856" w:type="dxa"/>
        <w:tblLook w:val="04A0"/>
      </w:tblPr>
      <w:tblGrid>
        <w:gridCol w:w="10349"/>
      </w:tblGrid>
      <w:tr w:rsidR="00D31DB7" w:rsidTr="008B2F0C">
        <w:tc>
          <w:tcPr>
            <w:tcW w:w="10349" w:type="dxa"/>
            <w:shd w:val="clear" w:color="auto" w:fill="BFBFBF" w:themeFill="background1" w:themeFillShade="BF"/>
          </w:tcPr>
          <w:p w:rsidR="00D31DB7" w:rsidRDefault="00D31DB7" w:rsidP="008B2F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7A24">
              <w:rPr>
                <w:rFonts w:ascii="Arial" w:hAnsi="Arial" w:cs="Arial"/>
                <w:b/>
                <w:sz w:val="28"/>
                <w:szCs w:val="28"/>
              </w:rPr>
              <w:t>REQUERIMENTO PARA APROVEITAMENTO DE CRÉDITOS E/OU DISCIPLINAS</w:t>
            </w:r>
          </w:p>
        </w:tc>
      </w:tr>
    </w:tbl>
    <w:p w:rsidR="00D31DB7" w:rsidRPr="000E2B23" w:rsidRDefault="00D31DB7" w:rsidP="00D31DB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6"/>
        <w:gridCol w:w="3131"/>
      </w:tblGrid>
      <w:tr w:rsidR="00D31DB7" w:rsidRPr="00EF547F" w:rsidTr="008B2F0C">
        <w:trPr>
          <w:trHeight w:val="559"/>
        </w:trPr>
        <w:tc>
          <w:tcPr>
            <w:tcW w:w="7076" w:type="dxa"/>
            <w:shd w:val="clear" w:color="auto" w:fill="auto"/>
          </w:tcPr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47F">
              <w:rPr>
                <w:rFonts w:ascii="Arial" w:hAnsi="Arial" w:cs="Arial"/>
                <w:b/>
              </w:rPr>
              <w:t>Aluno(a):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31DB7" w:rsidRPr="00B46406" w:rsidRDefault="006B3765" w:rsidP="005916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31DB7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131" w:type="dxa"/>
            <w:shd w:val="clear" w:color="auto" w:fill="auto"/>
          </w:tcPr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47F">
              <w:rPr>
                <w:rFonts w:ascii="Arial" w:hAnsi="Arial" w:cs="Arial"/>
                <w:b/>
              </w:rPr>
              <w:t>Matrícula:</w:t>
            </w:r>
          </w:p>
          <w:p w:rsidR="00D31DB7" w:rsidRDefault="006B3765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2"/>
            <w:r w:rsidR="00D31DB7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 w:rsidR="00D31DB7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D31DB7" w:rsidRPr="00B46406" w:rsidRDefault="00D31DB7" w:rsidP="008B2F0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DB7" w:rsidRPr="00EF547F" w:rsidTr="008B2F0C">
        <w:trPr>
          <w:trHeight w:val="559"/>
        </w:trPr>
        <w:tc>
          <w:tcPr>
            <w:tcW w:w="10207" w:type="dxa"/>
            <w:gridSpan w:val="2"/>
            <w:shd w:val="clear" w:color="auto" w:fill="auto"/>
          </w:tcPr>
          <w:p w:rsidR="00D31DB7" w:rsidRDefault="00D31DB7" w:rsidP="00D31DB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</w:p>
          <w:p w:rsidR="00D31DB7" w:rsidRPr="00EF547F" w:rsidRDefault="00D31DB7" w:rsidP="00D31DB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="006B3765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6B3765">
              <w:rPr>
                <w:rFonts w:ascii="Arial" w:hAnsi="Arial" w:cs="Arial"/>
                <w:b/>
              </w:rPr>
              <w:object w:dxaOrig="225" w:dyaOrig="225">
                <v:shape id="_x0000_i1031" type="#_x0000_t75" style="width:108pt;height:21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D31DB7" w:rsidRPr="00EF547F" w:rsidTr="008B2F0C">
        <w:trPr>
          <w:trHeight w:val="703"/>
        </w:trPr>
        <w:tc>
          <w:tcPr>
            <w:tcW w:w="10207" w:type="dxa"/>
            <w:gridSpan w:val="2"/>
            <w:shd w:val="clear" w:color="auto" w:fill="auto"/>
          </w:tcPr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 o aproveitamento das(os) seguintes:</w:t>
            </w: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>) Disciplina(s)</w:t>
            </w: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) Crédito(s)</w:t>
            </w:r>
          </w:p>
          <w:p w:rsidR="00D31DB7" w:rsidRDefault="00D31DB7" w:rsidP="008B2F0C">
            <w:pPr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Referentes aos componentes curriculares abaixo: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3327"/>
              <w:gridCol w:w="3327"/>
              <w:gridCol w:w="3327"/>
            </w:tblGrid>
            <w:tr w:rsidR="00D31DB7" w:rsidTr="008B2F0C">
              <w:tc>
                <w:tcPr>
                  <w:tcW w:w="3327" w:type="dxa"/>
                </w:tcPr>
                <w:p w:rsidR="00D31DB7" w:rsidRDefault="00D31DB7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 do componente</w:t>
                  </w:r>
                </w:p>
              </w:tc>
              <w:tc>
                <w:tcPr>
                  <w:tcW w:w="3327" w:type="dxa"/>
                </w:tcPr>
                <w:p w:rsidR="00D31DB7" w:rsidRDefault="00D31DB7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  <w:tc>
                <w:tcPr>
                  <w:tcW w:w="3327" w:type="dxa"/>
                </w:tcPr>
                <w:p w:rsidR="00D31DB7" w:rsidRDefault="00D31DB7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Créditos</w:t>
                  </w:r>
                </w:p>
              </w:tc>
            </w:tr>
            <w:tr w:rsidR="00D31DB7" w:rsidTr="008B2F0C"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3" w:name="Texto5"/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" w:name="Texto6"/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D31DB7" w:rsidTr="008B2F0C">
              <w:tc>
                <w:tcPr>
                  <w:tcW w:w="3327" w:type="dxa"/>
                </w:tcPr>
                <w:p w:rsidR="00D31DB7" w:rsidRDefault="006B3765" w:rsidP="008B2F0C">
                  <w:r w:rsidRPr="0055464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="00D31DB7" w:rsidRPr="0055464A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55464A">
                    <w:rPr>
                      <w:rFonts w:ascii="Arial" w:hAnsi="Arial" w:cs="Arial"/>
                      <w:b/>
                    </w:rPr>
                  </w:r>
                  <w:r w:rsidRPr="0055464A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5464A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D31DB7" w:rsidTr="008B2F0C">
              <w:tc>
                <w:tcPr>
                  <w:tcW w:w="3327" w:type="dxa"/>
                </w:tcPr>
                <w:p w:rsidR="00D31DB7" w:rsidRDefault="006B3765" w:rsidP="008B2F0C">
                  <w:r w:rsidRPr="0055464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="00D31DB7" w:rsidRPr="0055464A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55464A">
                    <w:rPr>
                      <w:rFonts w:ascii="Arial" w:hAnsi="Arial" w:cs="Arial"/>
                      <w:b/>
                    </w:rPr>
                  </w:r>
                  <w:r w:rsidRPr="0055464A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5464A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D31DB7" w:rsidTr="008B2F0C">
              <w:tc>
                <w:tcPr>
                  <w:tcW w:w="3327" w:type="dxa"/>
                </w:tcPr>
                <w:p w:rsidR="00D31DB7" w:rsidRDefault="006B3765" w:rsidP="008B2F0C">
                  <w:r w:rsidRPr="0055464A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="00D31DB7" w:rsidRPr="0055464A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55464A">
                    <w:rPr>
                      <w:rFonts w:ascii="Arial" w:hAnsi="Arial" w:cs="Arial"/>
                      <w:b/>
                    </w:rPr>
                  </w:r>
                  <w:r w:rsidRPr="0055464A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 w:rsidRPr="0055464A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55464A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8B2F0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D31DB7" w:rsidTr="008B2F0C">
              <w:tc>
                <w:tcPr>
                  <w:tcW w:w="3327" w:type="dxa"/>
                </w:tcPr>
                <w:p w:rsidR="00D31DB7" w:rsidRDefault="006B3765" w:rsidP="00D31DB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D31DB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3327" w:type="dxa"/>
                </w:tcPr>
                <w:p w:rsidR="00D31DB7" w:rsidRDefault="006B3765" w:rsidP="00D31DB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1DB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D31DB7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:rsidR="00D31DB7" w:rsidRDefault="00D31DB7" w:rsidP="008B2F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Cursados no:</w:t>
            </w:r>
          </w:p>
          <w:p w:rsidR="0059165C" w:rsidRDefault="0059165C" w:rsidP="008B2F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) PPGAS/UFRN</w:t>
            </w:r>
          </w:p>
          <w:p w:rsidR="0059165C" w:rsidRDefault="0059165C" w:rsidP="008B2F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1DB7" w:rsidRPr="008A6CF3" w:rsidRDefault="00D31DB7" w:rsidP="008B2F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) 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(nome e instituição do programa)"/>
                  </w:textInput>
                </w:ffData>
              </w:fldChar>
            </w:r>
            <w:bookmarkStart w:id="5" w:name="Texto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(nome e instituição do programa)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59165C" w:rsidRDefault="00D31DB7" w:rsidP="008B2F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31DB7" w:rsidRPr="00E803AB" w:rsidRDefault="00D31DB7" w:rsidP="008B2F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D31DB7" w:rsidRPr="00EF547F" w:rsidTr="008B2F0C">
        <w:trPr>
          <w:trHeight w:val="703"/>
        </w:trPr>
        <w:tc>
          <w:tcPr>
            <w:tcW w:w="10207" w:type="dxa"/>
            <w:gridSpan w:val="2"/>
            <w:shd w:val="clear" w:color="auto" w:fill="auto"/>
          </w:tcPr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Solicito o dispensa do cumprimento da(s) atividade(s):</w:t>
            </w: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1DB7" w:rsidRPr="00EE50C4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) </w:t>
            </w:r>
            <w:r w:rsidRPr="00EE50C4">
              <w:rPr>
                <w:rFonts w:ascii="Arial" w:hAnsi="Arial" w:cs="Arial"/>
                <w:b/>
              </w:rPr>
              <w:t>Estágio a Docência I</w:t>
            </w: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50C4">
              <w:rPr>
                <w:rFonts w:ascii="Arial" w:hAnsi="Arial" w:cs="Arial"/>
                <w:b/>
              </w:rPr>
              <w:t>(</w:t>
            </w:r>
            <w:r w:rsidR="006B3765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6B3765">
              <w:rPr>
                <w:rFonts w:ascii="Arial" w:hAnsi="Arial" w:cs="Arial"/>
                <w:b/>
              </w:rPr>
            </w:r>
            <w:r w:rsidR="006B376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6B3765">
              <w:rPr>
                <w:rFonts w:ascii="Arial" w:hAnsi="Arial" w:cs="Arial"/>
                <w:b/>
              </w:rPr>
              <w:fldChar w:fldCharType="end"/>
            </w:r>
            <w:r w:rsidRPr="00EE50C4">
              <w:rPr>
                <w:rFonts w:ascii="Arial" w:hAnsi="Arial" w:cs="Arial"/>
                <w:b/>
              </w:rPr>
              <w:t>) Estágio a Docência II</w:t>
            </w:r>
          </w:p>
          <w:p w:rsidR="00D31DB7" w:rsidRDefault="00D31DB7" w:rsidP="008B2F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1DB7" w:rsidRPr="00EF547F" w:rsidTr="008B2F0C">
        <w:tc>
          <w:tcPr>
            <w:tcW w:w="10207" w:type="dxa"/>
            <w:gridSpan w:val="2"/>
            <w:shd w:val="clear" w:color="auto" w:fill="auto"/>
          </w:tcPr>
          <w:p w:rsidR="00D31DB7" w:rsidRPr="00EE50C4" w:rsidRDefault="00D31DB7" w:rsidP="008B2F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50C4">
              <w:rPr>
                <w:rFonts w:ascii="Arial" w:hAnsi="Arial" w:cs="Arial"/>
                <w:i/>
                <w:sz w:val="20"/>
                <w:szCs w:val="20"/>
              </w:rPr>
              <w:t xml:space="preserve">Documentação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ser anexada </w:t>
            </w:r>
            <w:r w:rsidRPr="00EE50C4">
              <w:rPr>
                <w:rFonts w:ascii="Arial" w:hAnsi="Arial" w:cs="Arial"/>
                <w:i/>
                <w:sz w:val="20"/>
                <w:szCs w:val="20"/>
              </w:rPr>
              <w:t>para aproveitamento de disciplinas ou créditos:</w:t>
            </w:r>
          </w:p>
          <w:p w:rsidR="00D31DB7" w:rsidRPr="00EE50C4" w:rsidRDefault="00D31DB7" w:rsidP="008B2F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50C4">
              <w:rPr>
                <w:rFonts w:ascii="Arial" w:hAnsi="Arial" w:cs="Arial"/>
                <w:i/>
                <w:sz w:val="20"/>
                <w:szCs w:val="20"/>
              </w:rPr>
              <w:t>a) Cópia do programa da(s) disciplina(s) solicitadas;</w:t>
            </w:r>
          </w:p>
          <w:p w:rsidR="00D31DB7" w:rsidRPr="00EE50C4" w:rsidRDefault="00D31DB7" w:rsidP="008B2F0C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EE50C4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b) Cópia do Histórico Escolar especificando o nome da disciplina, a carga horária e o conceito obtido.</w:t>
            </w:r>
          </w:p>
          <w:p w:rsidR="00D31DB7" w:rsidRPr="00EE50C4" w:rsidRDefault="00D31DB7" w:rsidP="008B2F0C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31DB7" w:rsidRPr="00EE50C4" w:rsidRDefault="00D31DB7" w:rsidP="008B2F0C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50C4">
              <w:rPr>
                <w:rFonts w:ascii="Arial" w:hAnsi="Arial" w:cs="Arial"/>
                <w:i/>
                <w:sz w:val="20"/>
                <w:szCs w:val="20"/>
              </w:rPr>
              <w:t xml:space="preserve">Documentação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ser anexada </w:t>
            </w:r>
            <w:r w:rsidRPr="00EE50C4">
              <w:rPr>
                <w:rFonts w:ascii="Arial" w:hAnsi="Arial" w:cs="Arial"/>
                <w:i/>
                <w:sz w:val="20"/>
                <w:szCs w:val="20"/>
              </w:rPr>
              <w:t>para solicitação de dispensa do cumprimento do Programa de Assistência à Docência:</w:t>
            </w:r>
          </w:p>
          <w:p w:rsidR="00D31DB7" w:rsidRPr="00EE50C4" w:rsidRDefault="00D31DB7" w:rsidP="008B2F0C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50C4">
              <w:rPr>
                <w:rFonts w:ascii="Arial" w:hAnsi="Arial" w:cs="Arial"/>
                <w:i/>
                <w:sz w:val="20"/>
                <w:szCs w:val="20"/>
              </w:rPr>
              <w:t>a) declaração de participação do Programa de Assistência à Docência em outro Curso de Pós-Graduação Stricto sensu na UFRN ou outra Instituição de Ensino Superior - IES como bolsista ou voluntário.</w:t>
            </w:r>
          </w:p>
          <w:p w:rsidR="00D31DB7" w:rsidRPr="00EE50C4" w:rsidRDefault="00D31DB7" w:rsidP="008B2F0C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50C4">
              <w:rPr>
                <w:rFonts w:ascii="Arial" w:hAnsi="Arial" w:cs="Arial"/>
                <w:i/>
                <w:sz w:val="20"/>
                <w:szCs w:val="20"/>
              </w:rPr>
              <w:t>b) comprovantes de experiência como docente do ensino superior pelo período mínimo de 1 (um) semestre para aluno de curso de mestrado e 2 (dois) semestres, para aluno de curso de doutorado.</w:t>
            </w:r>
          </w:p>
          <w:p w:rsidR="00D31DB7" w:rsidRPr="00EE50C4" w:rsidRDefault="00D31DB7" w:rsidP="008B2F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DB7" w:rsidRDefault="00D31DB7" w:rsidP="00D31DB7">
      <w:pPr>
        <w:tabs>
          <w:tab w:val="left" w:pos="4500"/>
          <w:tab w:val="left" w:pos="4860"/>
          <w:tab w:val="left" w:pos="8820"/>
        </w:tabs>
        <w:jc w:val="right"/>
        <w:rPr>
          <w:rFonts w:ascii="Arial" w:hAnsi="Arial" w:cs="Arial"/>
        </w:rPr>
      </w:pPr>
    </w:p>
    <w:p w:rsidR="00D31DB7" w:rsidRPr="00DB5A54" w:rsidRDefault="00D31DB7" w:rsidP="00D31DB7">
      <w:pPr>
        <w:tabs>
          <w:tab w:val="left" w:pos="4500"/>
          <w:tab w:val="left" w:pos="4860"/>
          <w:tab w:val="left" w:pos="8820"/>
        </w:tabs>
        <w:jc w:val="right"/>
        <w:rPr>
          <w:rFonts w:ascii="Arial" w:hAnsi="Arial" w:cs="Arial"/>
        </w:rPr>
      </w:pPr>
      <w:r w:rsidRPr="00DB5A54">
        <w:rPr>
          <w:rFonts w:ascii="Arial" w:hAnsi="Arial" w:cs="Arial"/>
        </w:rPr>
        <w:t xml:space="preserve">Natal/RN, </w:t>
      </w:r>
      <w:r w:rsidR="006B376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 w:rsidR="006B3765">
        <w:rPr>
          <w:rFonts w:ascii="Arial" w:hAnsi="Arial" w:cs="Arial"/>
        </w:rPr>
      </w:r>
      <w:r w:rsidR="006B37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B3765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/</w:t>
      </w:r>
      <w:r w:rsidR="006B3765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6B3765">
        <w:rPr>
          <w:rFonts w:ascii="Arial" w:hAnsi="Arial" w:cs="Arial"/>
        </w:rPr>
      </w:r>
      <w:r w:rsidR="006B37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B37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6B3765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 w:rsidR="006B3765">
        <w:rPr>
          <w:rFonts w:ascii="Arial" w:hAnsi="Arial" w:cs="Arial"/>
        </w:rPr>
      </w:r>
      <w:r w:rsidR="006B37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B3765">
        <w:rPr>
          <w:rFonts w:ascii="Arial" w:hAnsi="Arial" w:cs="Arial"/>
        </w:rPr>
        <w:fldChar w:fldCharType="end"/>
      </w:r>
      <w:bookmarkEnd w:id="7"/>
    </w:p>
    <w:tbl>
      <w:tblPr>
        <w:tblStyle w:val="Tabelacomgrade"/>
        <w:tblW w:w="0" w:type="auto"/>
        <w:tblLook w:val="04A0"/>
      </w:tblPr>
      <w:tblGrid>
        <w:gridCol w:w="3292"/>
      </w:tblGrid>
      <w:tr w:rsidR="00D31DB7" w:rsidTr="008B2F0C">
        <w:trPr>
          <w:trHeight w:val="325"/>
        </w:trPr>
        <w:sdt>
          <w:sdtPr>
            <w:rPr>
              <w:rFonts w:ascii="Arial" w:hAnsi="Arial" w:cs="Arial"/>
              <w:b/>
            </w:rPr>
            <w:alias w:val="Inserir assinatura digital"/>
            <w:tag w:val="Inserir assinatura digital"/>
            <w:id w:val="-816648300"/>
            <w:placeholder>
              <w:docPart w:val="DefaultPlaceholder_1081868574"/>
            </w:placeholder>
            <w:showingPlcHdr/>
          </w:sdtPr>
          <w:sdtContent>
            <w:tc>
              <w:tcPr>
                <w:tcW w:w="32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31DB7" w:rsidRDefault="009D1A32" w:rsidP="009D1A3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271A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D31DB7" w:rsidRDefault="00D31DB7" w:rsidP="00D31DB7">
      <w:pPr>
        <w:rPr>
          <w:rFonts w:ascii="Arial" w:hAnsi="Arial" w:cs="Arial"/>
        </w:rPr>
      </w:pPr>
      <w:r w:rsidRPr="00311241">
        <w:rPr>
          <w:rFonts w:ascii="Arial" w:hAnsi="Arial" w:cs="Arial"/>
          <w:b/>
        </w:rPr>
        <w:t xml:space="preserve">        Assinatura do(a) aluno(a)</w:t>
      </w:r>
      <w:r w:rsidRPr="000E2B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</w:p>
    <w:p w:rsidR="00D31DB7" w:rsidRDefault="00D31DB7" w:rsidP="00D31DB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326"/>
      </w:tblGrid>
      <w:tr w:rsidR="00D31DB7" w:rsidTr="008B2F0C">
        <w:trPr>
          <w:trHeight w:val="296"/>
        </w:trPr>
        <w:sdt>
          <w:sdtPr>
            <w:rPr>
              <w:rFonts w:ascii="Arial" w:hAnsi="Arial" w:cs="Arial"/>
              <w:b/>
            </w:rPr>
            <w:alias w:val="Inserir assinatura digital"/>
            <w:tag w:val="Inserir assinatura digital"/>
            <w:id w:val="1923370118"/>
            <w:placeholder>
              <w:docPart w:val="DefaultPlaceholder_1081868574"/>
            </w:placeholder>
            <w:showingPlcHdr/>
          </w:sdtPr>
          <w:sdtContent>
            <w:bookmarkStart w:id="8" w:name="_GoBack" w:displacedByCustomXml="prev"/>
            <w:tc>
              <w:tcPr>
                <w:tcW w:w="33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31DB7" w:rsidRDefault="009D1A32" w:rsidP="009D1A3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271A2">
                  <w:rPr>
                    <w:rStyle w:val="TextodoEspaoReservado"/>
                  </w:rPr>
                  <w:t>Clique aqui para digitar texto.</w:t>
                </w:r>
              </w:p>
            </w:tc>
            <w:bookmarkEnd w:id="8" w:displacedByCustomXml="next"/>
          </w:sdtContent>
        </w:sdt>
      </w:tr>
    </w:tbl>
    <w:p w:rsidR="00D31DB7" w:rsidRDefault="00D31DB7" w:rsidP="00D31DB7">
      <w:pPr>
        <w:pBdr>
          <w:top w:val="nil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Visto do orientador</w:t>
      </w:r>
    </w:p>
    <w:p w:rsidR="00D31DB7" w:rsidRDefault="00D31DB7" w:rsidP="00D31DB7">
      <w:pPr>
        <w:pBdr>
          <w:top w:val="nil"/>
        </w:pBdr>
      </w:pPr>
    </w:p>
    <w:p w:rsidR="003A65DC" w:rsidRPr="00D31DB7" w:rsidRDefault="003A65DC" w:rsidP="00D31DB7"/>
    <w:sectPr w:rsidR="003A65DC" w:rsidRPr="00D31DB7" w:rsidSect="00994ABB">
      <w:headerReference w:type="default" r:id="rId12"/>
      <w:footerReference w:type="defaul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38" w:rsidRDefault="00336C38" w:rsidP="00143E85">
      <w:pPr>
        <w:spacing w:after="0" w:line="240" w:lineRule="auto"/>
      </w:pPr>
      <w:r>
        <w:separator/>
      </w:r>
    </w:p>
  </w:endnote>
  <w:endnote w:type="continuationSeparator" w:id="0">
    <w:p w:rsidR="00336C38" w:rsidRDefault="00336C38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Antropologia Social"/>
      </w:smartTagPr>
      <w:r w:rsidRPr="00A7647C">
        <w:rPr>
          <w:rFonts w:ascii="Arial" w:hAnsi="Arial" w:cs="Arial"/>
          <w:b/>
          <w:sz w:val="16"/>
          <w:szCs w:val="16"/>
        </w:rPr>
        <w:t>EM ANTROPOLOGIA SOCIAL</w:t>
      </w:r>
    </w:smartTag>
    <w:r w:rsidRPr="00A7647C">
      <w:rPr>
        <w:rFonts w:ascii="Arial" w:hAnsi="Arial" w:cs="Arial"/>
        <w:b/>
        <w:sz w:val="16"/>
        <w:szCs w:val="16"/>
      </w:rPr>
      <w:t>/CCHLA//UFRN</w:t>
    </w:r>
  </w:p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A7647C" w:rsidRPr="00A7647C" w:rsidRDefault="00A7647C" w:rsidP="00A7647C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A7647C" w:rsidRPr="00A7647C" w:rsidRDefault="00A7647C" w:rsidP="00A7647C">
    <w:pPr>
      <w:pStyle w:val="Rodap"/>
      <w:jc w:val="center"/>
      <w:rPr>
        <w:rFonts w:ascii="Arial" w:hAnsi="Arial" w:cs="Arial"/>
      </w:rPr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38" w:rsidRDefault="00336C38" w:rsidP="00143E85">
      <w:pPr>
        <w:spacing w:after="0" w:line="240" w:lineRule="auto"/>
      </w:pPr>
      <w:r>
        <w:separator/>
      </w:r>
    </w:p>
  </w:footnote>
  <w:footnote w:type="continuationSeparator" w:id="0">
    <w:p w:rsidR="00336C38" w:rsidRDefault="00336C38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13" w:rsidRPr="00256448" w:rsidRDefault="006B3765" w:rsidP="00A777DA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8193" type="#_x0000_t202" style="position:absolute;left:0;text-align:left;margin-left:1.95pt;margin-top:-12.15pt;width:63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<v:textbox>
            <w:txbxContent>
              <w:p w:rsidR="00543413" w:rsidRDefault="0054341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3989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ufrn-logo-EEBB3B5235-seeklogo.co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43413" w:rsidRPr="00256448">
      <w:rPr>
        <w:b/>
      </w:rPr>
      <w:t>MINISTÉRIO DA EDUCAÇÃO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543413" w:rsidRDefault="00543413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543413" w:rsidRPr="00D31DB7" w:rsidRDefault="0054341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543413" w:rsidRPr="00D31DB7" w:rsidRDefault="0054341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543413" w:rsidRPr="00D31DB7" w:rsidRDefault="00543413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yt2uRxey98yTfMRNAoAJW/6dKvTcWWf5eAgSAItGh1padyBIo9pfdboixa1bMrla8Obq5Hfpn2aP&#10;bJnwC5YOCQ==" w:salt="qCDU5rdNdIx5Rs7A4fpppA==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6FC8"/>
    <w:rsid w:val="00082AC2"/>
    <w:rsid w:val="0009019F"/>
    <w:rsid w:val="000E1F0B"/>
    <w:rsid w:val="00143E85"/>
    <w:rsid w:val="00146366"/>
    <w:rsid w:val="00156152"/>
    <w:rsid w:val="001720EE"/>
    <w:rsid w:val="00173D05"/>
    <w:rsid w:val="001E761E"/>
    <w:rsid w:val="001F7FE2"/>
    <w:rsid w:val="0022287D"/>
    <w:rsid w:val="00231CF1"/>
    <w:rsid w:val="00256448"/>
    <w:rsid w:val="002918CC"/>
    <w:rsid w:val="00296C2B"/>
    <w:rsid w:val="002D0769"/>
    <w:rsid w:val="00336C38"/>
    <w:rsid w:val="00363600"/>
    <w:rsid w:val="00363974"/>
    <w:rsid w:val="00372B53"/>
    <w:rsid w:val="003A65DC"/>
    <w:rsid w:val="003C3F05"/>
    <w:rsid w:val="003C43A9"/>
    <w:rsid w:val="00405231"/>
    <w:rsid w:val="00417917"/>
    <w:rsid w:val="00447E02"/>
    <w:rsid w:val="00463D61"/>
    <w:rsid w:val="0047400E"/>
    <w:rsid w:val="0047680C"/>
    <w:rsid w:val="004C6EED"/>
    <w:rsid w:val="00507F54"/>
    <w:rsid w:val="005317FE"/>
    <w:rsid w:val="005364E8"/>
    <w:rsid w:val="00543413"/>
    <w:rsid w:val="00550A42"/>
    <w:rsid w:val="0059165C"/>
    <w:rsid w:val="0061170B"/>
    <w:rsid w:val="006155B7"/>
    <w:rsid w:val="00627011"/>
    <w:rsid w:val="006B3765"/>
    <w:rsid w:val="006B5A84"/>
    <w:rsid w:val="00720891"/>
    <w:rsid w:val="00725FA6"/>
    <w:rsid w:val="0073505C"/>
    <w:rsid w:val="00756BD2"/>
    <w:rsid w:val="007573F4"/>
    <w:rsid w:val="0081284D"/>
    <w:rsid w:val="00826708"/>
    <w:rsid w:val="00862129"/>
    <w:rsid w:val="00876729"/>
    <w:rsid w:val="008A7672"/>
    <w:rsid w:val="008A7B3E"/>
    <w:rsid w:val="008C0E43"/>
    <w:rsid w:val="008F6037"/>
    <w:rsid w:val="0099129A"/>
    <w:rsid w:val="00994ABB"/>
    <w:rsid w:val="009B1CF9"/>
    <w:rsid w:val="009C1855"/>
    <w:rsid w:val="009D1A32"/>
    <w:rsid w:val="009F4069"/>
    <w:rsid w:val="00A74F35"/>
    <w:rsid w:val="00A7647C"/>
    <w:rsid w:val="00A777DA"/>
    <w:rsid w:val="00A85B84"/>
    <w:rsid w:val="00AB2557"/>
    <w:rsid w:val="00AC70D2"/>
    <w:rsid w:val="00B015E2"/>
    <w:rsid w:val="00B6200D"/>
    <w:rsid w:val="00B6551C"/>
    <w:rsid w:val="00B70794"/>
    <w:rsid w:val="00BE2CE6"/>
    <w:rsid w:val="00C06936"/>
    <w:rsid w:val="00C972B3"/>
    <w:rsid w:val="00CB1F50"/>
    <w:rsid w:val="00CC425F"/>
    <w:rsid w:val="00CD67B2"/>
    <w:rsid w:val="00D31DB7"/>
    <w:rsid w:val="00D730D4"/>
    <w:rsid w:val="00DA53E1"/>
    <w:rsid w:val="00DC7EDD"/>
    <w:rsid w:val="00DF1A2E"/>
    <w:rsid w:val="00E02B6B"/>
    <w:rsid w:val="00E22EE2"/>
    <w:rsid w:val="00E23398"/>
    <w:rsid w:val="00E808EC"/>
    <w:rsid w:val="00EA166A"/>
    <w:rsid w:val="00F60A30"/>
    <w:rsid w:val="00F60AD5"/>
    <w:rsid w:val="00F75758"/>
    <w:rsid w:val="00F922BB"/>
    <w:rsid w:val="00FA2E4B"/>
    <w:rsid w:val="00FD00D1"/>
    <w:rsid w:val="00FD345E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NormalWeb">
    <w:name w:val="Normal (Web)"/>
    <w:basedOn w:val="Normal"/>
    <w:uiPriority w:val="99"/>
    <w:unhideWhenUsed/>
    <w:rsid w:val="00D31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41B6D-6A46-40EB-BD44-2848AB738875}"/>
      </w:docPartPr>
      <w:docPartBody>
        <w:p w:rsidR="001B78B3" w:rsidRDefault="0027645B">
          <w:r w:rsidRPr="009271A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7645B"/>
    <w:rsid w:val="001B78B3"/>
    <w:rsid w:val="0027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45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3853-98A2-4AB3-8CC3-FC23FF04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0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2011-09-01T12:06:00Z</cp:lastPrinted>
  <dcterms:created xsi:type="dcterms:W3CDTF">2018-08-16T18:33:00Z</dcterms:created>
  <dcterms:modified xsi:type="dcterms:W3CDTF">2018-08-16T18:33:00Z</dcterms:modified>
</cp:coreProperties>
</file>