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494"/>
      </w:tblGrid>
      <w:tr w:rsidR="00A777DA" w:rsidTr="002B0802">
        <w:tc>
          <w:tcPr>
            <w:tcW w:w="8494" w:type="dxa"/>
            <w:shd w:val="clear" w:color="auto" w:fill="BFBFBF" w:themeFill="background1" w:themeFillShade="BF"/>
          </w:tcPr>
          <w:p w:rsidR="002B0802" w:rsidRDefault="002B0802" w:rsidP="002B0802">
            <w:pPr>
              <w:shd w:val="clear" w:color="auto" w:fill="A6A6A6" w:themeFill="background1" w:themeFillShade="A6"/>
              <w:spacing w:after="0" w:line="240" w:lineRule="auto"/>
              <w:ind w:left="-113" w:right="-114" w:firstLine="113"/>
              <w:jc w:val="both"/>
              <w:rPr>
                <w:rFonts w:ascii="Arial" w:hAnsi="Arial" w:cs="Arial"/>
                <w:b/>
              </w:rPr>
            </w:pPr>
          </w:p>
          <w:p w:rsidR="005317FE" w:rsidRDefault="00A777DA" w:rsidP="002B0802">
            <w:pPr>
              <w:shd w:val="clear" w:color="auto" w:fill="A6A6A6" w:themeFill="background1" w:themeFillShade="A6"/>
              <w:spacing w:after="0" w:line="240" w:lineRule="auto"/>
              <w:ind w:left="-113" w:right="-114" w:firstLine="113"/>
              <w:jc w:val="both"/>
              <w:rPr>
                <w:rFonts w:ascii="Arial" w:hAnsi="Arial" w:cs="Arial"/>
                <w:b/>
              </w:rPr>
            </w:pPr>
            <w:r w:rsidRPr="00A777DA">
              <w:rPr>
                <w:rFonts w:ascii="Arial" w:hAnsi="Arial" w:cs="Arial"/>
                <w:b/>
              </w:rPr>
              <w:t xml:space="preserve">SOLICITAÇÃO DE HOMOLOGAÇÃO DE BANCA DE DEFESA DE </w:t>
            </w:r>
            <w:r w:rsidR="00F223FF">
              <w:rPr>
                <w:rFonts w:ascii="Arial" w:hAnsi="Arial" w:cs="Arial"/>
                <w:b/>
              </w:rPr>
              <w:t>MESTRADO</w:t>
            </w:r>
          </w:p>
          <w:p w:rsidR="002B0802" w:rsidRPr="00A777DA" w:rsidRDefault="002B0802" w:rsidP="002B0802">
            <w:pPr>
              <w:shd w:val="clear" w:color="auto" w:fill="A6A6A6" w:themeFill="background1" w:themeFillShade="A6"/>
              <w:spacing w:after="0" w:line="240" w:lineRule="auto"/>
              <w:ind w:left="-113" w:right="-114" w:firstLine="113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05231" w:rsidRDefault="00405231" w:rsidP="00F60AD5">
      <w:pPr>
        <w:spacing w:after="0" w:line="240" w:lineRule="auto"/>
        <w:jc w:val="both"/>
        <w:rPr>
          <w:rFonts w:ascii="Arial" w:hAnsi="Arial" w:cs="Arial"/>
        </w:rPr>
      </w:pPr>
    </w:p>
    <w:p w:rsidR="003323EE" w:rsidRDefault="003323EE" w:rsidP="00F60AD5">
      <w:pPr>
        <w:spacing w:after="0" w:line="240" w:lineRule="auto"/>
        <w:jc w:val="both"/>
        <w:rPr>
          <w:rFonts w:ascii="Arial" w:hAnsi="Arial" w:cs="Arial"/>
        </w:rPr>
      </w:pPr>
    </w:p>
    <w:p w:rsidR="002A7C69" w:rsidRDefault="002A7C69" w:rsidP="00F60AD5">
      <w:pPr>
        <w:spacing w:after="0" w:line="240" w:lineRule="auto"/>
        <w:jc w:val="both"/>
        <w:rPr>
          <w:rFonts w:ascii="Arial" w:hAnsi="Arial" w:cs="Arial"/>
        </w:rPr>
      </w:pPr>
    </w:p>
    <w:p w:rsidR="002A7C69" w:rsidRDefault="002A7C69" w:rsidP="002A7C69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AO/A PROFESSOR/A: </w:t>
      </w:r>
    </w:p>
    <w:p w:rsidR="002A7C69" w:rsidRDefault="00DA60A1" w:rsidP="002A7C6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="002A7C69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 w:rsidR="002A7C69">
        <w:rPr>
          <w:rFonts w:ascii="Arial" w:hAnsi="Arial" w:cs="Arial"/>
          <w:b/>
          <w:noProof/>
        </w:rPr>
        <w:t> </w:t>
      </w:r>
      <w:r w:rsidR="002A7C69">
        <w:rPr>
          <w:rFonts w:ascii="Arial" w:hAnsi="Arial" w:cs="Arial"/>
          <w:b/>
          <w:noProof/>
        </w:rPr>
        <w:t> </w:t>
      </w:r>
      <w:r w:rsidR="002A7C69">
        <w:rPr>
          <w:rFonts w:ascii="Arial" w:hAnsi="Arial" w:cs="Arial"/>
          <w:b/>
          <w:noProof/>
        </w:rPr>
        <w:t> </w:t>
      </w:r>
      <w:r w:rsidR="002A7C69">
        <w:rPr>
          <w:rFonts w:ascii="Arial" w:hAnsi="Arial" w:cs="Arial"/>
          <w:b/>
          <w:noProof/>
        </w:rPr>
        <w:t> </w:t>
      </w:r>
      <w:r w:rsidR="002A7C69"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 w:rsidR="002A7C69">
        <w:rPr>
          <w:rFonts w:ascii="Arial" w:hAnsi="Arial" w:cs="Arial"/>
          <w:b/>
        </w:rPr>
        <w:t xml:space="preserve"> - </w:t>
      </w:r>
      <w:r w:rsidR="002A7C69" w:rsidRPr="002B0802">
        <w:rPr>
          <w:rFonts w:ascii="Arial" w:hAnsi="Arial" w:cs="Arial"/>
        </w:rPr>
        <w:t>Coordenador/a do Programa de Pós-Graduação em Antropologia Social/UFRN</w:t>
      </w:r>
    </w:p>
    <w:p w:rsidR="002A7C69" w:rsidRDefault="002A7C69" w:rsidP="00F60AD5">
      <w:pPr>
        <w:spacing w:after="0" w:line="240" w:lineRule="auto"/>
        <w:jc w:val="both"/>
        <w:rPr>
          <w:rFonts w:ascii="Arial" w:hAnsi="Arial" w:cs="Arial"/>
        </w:rPr>
      </w:pPr>
    </w:p>
    <w:p w:rsidR="003323EE" w:rsidRDefault="003323EE" w:rsidP="00F60A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2A7C69" w:rsidRPr="00A777DA" w:rsidTr="00E5695E">
        <w:tc>
          <w:tcPr>
            <w:tcW w:w="8494" w:type="dxa"/>
            <w:gridSpan w:val="2"/>
          </w:tcPr>
          <w:p w:rsidR="003A2E8F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 xml:space="preserve">Nome do/a </w:t>
            </w:r>
            <w:r>
              <w:rPr>
                <w:rFonts w:ascii="Arial" w:hAnsi="Arial" w:cs="Arial"/>
              </w:rPr>
              <w:t>mestrando</w:t>
            </w:r>
            <w:r w:rsidRPr="00A777DA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  <w:p w:rsidR="002A7C69" w:rsidRDefault="00DA60A1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2A7C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3323EE" w:rsidRDefault="003323EE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323EE" w:rsidRPr="00A777DA" w:rsidRDefault="003323EE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7C69" w:rsidRPr="00A777DA" w:rsidTr="00E5695E">
        <w:tc>
          <w:tcPr>
            <w:tcW w:w="8494" w:type="dxa"/>
            <w:gridSpan w:val="2"/>
          </w:tcPr>
          <w:p w:rsidR="003A2E8F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777DA">
              <w:rPr>
                <w:rFonts w:ascii="Arial" w:hAnsi="Arial" w:cs="Arial"/>
              </w:rPr>
              <w:t xml:space="preserve">Título do trabalho: </w:t>
            </w:r>
          </w:p>
          <w:p w:rsidR="002A7C69" w:rsidRDefault="00DA60A1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2A7C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 w:rsidR="002A7C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3323EE" w:rsidRDefault="003323EE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323EE" w:rsidRPr="00A777DA" w:rsidRDefault="003323EE" w:rsidP="003A2E8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7C69" w:rsidRPr="00A777DA" w:rsidTr="00E5695E">
        <w:tc>
          <w:tcPr>
            <w:tcW w:w="4247" w:type="dxa"/>
          </w:tcPr>
          <w:p w:rsidR="002A7C69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7C69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realização da banca: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18"/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>/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o19"/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/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o20"/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bookmarkEnd w:id="6"/>
          </w:p>
          <w:p w:rsidR="002A7C69" w:rsidRPr="00A777DA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2A7C69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A7C69" w:rsidRDefault="002A7C69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Horário: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Texto4"/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bookmarkEnd w:id="7"/>
          </w:p>
          <w:p w:rsidR="003323EE" w:rsidRDefault="003323E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323EE" w:rsidRPr="00A777DA" w:rsidRDefault="003323EE" w:rsidP="00E5695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777DA" w:rsidRDefault="00A777DA" w:rsidP="00720891">
      <w:pPr>
        <w:spacing w:after="0" w:line="288" w:lineRule="auto"/>
        <w:jc w:val="both"/>
        <w:rPr>
          <w:rFonts w:ascii="Arial" w:hAnsi="Arial" w:cs="Arial"/>
        </w:rPr>
      </w:pPr>
    </w:p>
    <w:p w:rsidR="002A7C69" w:rsidRDefault="002A7C69" w:rsidP="00720891">
      <w:pPr>
        <w:spacing w:after="0" w:line="288" w:lineRule="auto"/>
        <w:jc w:val="both"/>
        <w:rPr>
          <w:rFonts w:ascii="Arial" w:hAnsi="Arial" w:cs="Arial"/>
        </w:rPr>
      </w:pPr>
    </w:p>
    <w:p w:rsidR="00862129" w:rsidRDefault="00994ABB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COMISSÃO EXAMINADORA</w:t>
      </w:r>
      <w:r w:rsidR="00862129" w:rsidRPr="00143E85">
        <w:rPr>
          <w:rFonts w:ascii="Arial" w:hAnsi="Arial" w:cs="Arial"/>
          <w:b/>
        </w:rPr>
        <w:t>:</w:t>
      </w:r>
    </w:p>
    <w:p w:rsidR="00905BEC" w:rsidRPr="00143E85" w:rsidRDefault="00905BEC" w:rsidP="00DC7EDD">
      <w:pPr>
        <w:spacing w:after="0" w:line="288" w:lineRule="auto"/>
        <w:rPr>
          <w:rFonts w:ascii="Arial" w:hAnsi="Arial" w:cs="Arial"/>
          <w:b/>
        </w:rPr>
      </w:pPr>
    </w:p>
    <w:p w:rsidR="00143E85" w:rsidRDefault="00862129" w:rsidP="00905BEC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  <w:r w:rsidRPr="00FD00D1">
        <w:rPr>
          <w:rFonts w:ascii="Arial" w:hAnsi="Arial" w:cs="Arial"/>
        </w:rPr>
        <w:t xml:space="preserve">A Banca Examinadora da </w:t>
      </w:r>
      <w:r w:rsidR="00967064">
        <w:rPr>
          <w:rFonts w:ascii="Arial" w:hAnsi="Arial" w:cs="Arial"/>
        </w:rPr>
        <w:t>Dissertação</w:t>
      </w:r>
      <w:r w:rsidRPr="00FD00D1">
        <w:rPr>
          <w:rFonts w:ascii="Arial" w:hAnsi="Arial" w:cs="Arial"/>
        </w:rPr>
        <w:t xml:space="preserve"> </w:t>
      </w:r>
      <w:r w:rsidR="00FD00D1" w:rsidRPr="00FD00D1">
        <w:rPr>
          <w:rFonts w:ascii="Arial" w:hAnsi="Arial" w:cs="Arial"/>
        </w:rPr>
        <w:t xml:space="preserve">deverá ter, no mínimo, a seguinte composição: </w:t>
      </w:r>
      <w:r w:rsidR="00905BEC">
        <w:rPr>
          <w:rFonts w:ascii="Arial" w:hAnsi="Arial" w:cs="Arial"/>
        </w:rPr>
        <w:t xml:space="preserve">o/a orientador/a, </w:t>
      </w:r>
      <w:r w:rsidR="00F60AD5" w:rsidRPr="00F60AD5">
        <w:rPr>
          <w:rFonts w:ascii="Arial" w:hAnsi="Arial" w:cs="Arial"/>
        </w:rPr>
        <w:t>0</w:t>
      </w:r>
      <w:r w:rsidR="00F223FF">
        <w:rPr>
          <w:rFonts w:ascii="Arial" w:hAnsi="Arial" w:cs="Arial"/>
        </w:rPr>
        <w:t>1</w:t>
      </w:r>
      <w:r w:rsidR="00F60AD5" w:rsidRPr="00F60AD5">
        <w:rPr>
          <w:rFonts w:ascii="Arial" w:hAnsi="Arial" w:cs="Arial"/>
        </w:rPr>
        <w:t xml:space="preserve"> (</w:t>
      </w:r>
      <w:r w:rsidR="00F223FF">
        <w:rPr>
          <w:rFonts w:ascii="Arial" w:hAnsi="Arial" w:cs="Arial"/>
        </w:rPr>
        <w:t>um</w:t>
      </w:r>
      <w:r w:rsidR="00F60AD5" w:rsidRPr="00F60AD5">
        <w:rPr>
          <w:rFonts w:ascii="Arial" w:hAnsi="Arial" w:cs="Arial"/>
        </w:rPr>
        <w:t>) professor do Programa, 0</w:t>
      </w:r>
      <w:r w:rsidR="00F223FF">
        <w:rPr>
          <w:rFonts w:ascii="Arial" w:hAnsi="Arial" w:cs="Arial"/>
        </w:rPr>
        <w:t>1</w:t>
      </w:r>
      <w:r w:rsidR="00F60AD5" w:rsidRPr="00F60AD5">
        <w:rPr>
          <w:rFonts w:ascii="Arial" w:hAnsi="Arial" w:cs="Arial"/>
        </w:rPr>
        <w:t xml:space="preserve"> (</w:t>
      </w:r>
      <w:r w:rsidR="00F223FF">
        <w:rPr>
          <w:rFonts w:ascii="Arial" w:hAnsi="Arial" w:cs="Arial"/>
        </w:rPr>
        <w:t>um</w:t>
      </w:r>
      <w:r w:rsidR="00F60AD5" w:rsidRPr="00F60AD5">
        <w:rPr>
          <w:rFonts w:ascii="Arial" w:hAnsi="Arial" w:cs="Arial"/>
        </w:rPr>
        <w:t>) professor externo à Instituição com título de Doutor, como membros efetivos, além de 01 (um) membro suplente</w:t>
      </w:r>
      <w:r w:rsidR="00F223FF">
        <w:rPr>
          <w:rFonts w:ascii="Arial" w:hAnsi="Arial" w:cs="Arial"/>
        </w:rPr>
        <w:t xml:space="preserve"> do programa</w:t>
      </w:r>
      <w:r w:rsidR="005317FE">
        <w:rPr>
          <w:rFonts w:ascii="Arial" w:hAnsi="Arial" w:cs="Arial"/>
        </w:rPr>
        <w:t>.</w:t>
      </w:r>
    </w:p>
    <w:p w:rsidR="002F5EF5" w:rsidRDefault="002F5EF5" w:rsidP="00DC7EDD">
      <w:pPr>
        <w:pStyle w:val="PargrafodaLista"/>
        <w:spacing w:after="0" w:line="288" w:lineRule="auto"/>
        <w:ind w:left="426"/>
        <w:jc w:val="both"/>
        <w:rPr>
          <w:rFonts w:ascii="Arial" w:hAnsi="Arial" w:cs="Arial"/>
        </w:rPr>
      </w:pPr>
    </w:p>
    <w:p w:rsidR="00862129" w:rsidRDefault="00862129" w:rsidP="00DC7EDD">
      <w:pPr>
        <w:spacing w:after="0" w:line="288" w:lineRule="auto"/>
        <w:rPr>
          <w:rFonts w:ascii="Arial" w:hAnsi="Arial" w:cs="Arial"/>
          <w:b/>
        </w:rPr>
      </w:pPr>
      <w:r w:rsidRPr="00143E85">
        <w:rPr>
          <w:rFonts w:ascii="Arial" w:hAnsi="Arial" w:cs="Arial"/>
          <w:b/>
        </w:rPr>
        <w:t>MEMBROS TITULARES:</w:t>
      </w:r>
    </w:p>
    <w:p w:rsidR="003323EE" w:rsidRDefault="003323EE" w:rsidP="00DC7EDD">
      <w:pPr>
        <w:spacing w:after="0" w:line="288" w:lineRule="auto"/>
        <w:rPr>
          <w:rFonts w:ascii="Arial" w:hAnsi="Arial" w:cs="Arial"/>
          <w:b/>
        </w:rPr>
      </w:pPr>
    </w:p>
    <w:p w:rsidR="005317FE" w:rsidRDefault="005317FE" w:rsidP="00DC7EDD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5097"/>
      </w:tblGrid>
      <w:tr w:rsidR="00907069" w:rsidTr="002B0802">
        <w:tc>
          <w:tcPr>
            <w:tcW w:w="8494" w:type="dxa"/>
            <w:gridSpan w:val="2"/>
            <w:shd w:val="clear" w:color="auto" w:fill="BFBFBF" w:themeFill="background1" w:themeFillShade="BF"/>
          </w:tcPr>
          <w:p w:rsidR="00907069" w:rsidRPr="0022287D" w:rsidRDefault="00907069" w:rsidP="009D2D0C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 w:rsidRPr="0022287D">
              <w:rPr>
                <w:rFonts w:ascii="Arial" w:hAnsi="Arial" w:cs="Arial"/>
                <w:b/>
              </w:rPr>
              <w:t>Orientador/a</w:t>
            </w:r>
          </w:p>
        </w:tc>
      </w:tr>
      <w:tr w:rsidR="00907069" w:rsidTr="009D2D0C">
        <w:trPr>
          <w:trHeight w:val="587"/>
        </w:trPr>
        <w:tc>
          <w:tcPr>
            <w:tcW w:w="8494" w:type="dxa"/>
            <w:gridSpan w:val="2"/>
          </w:tcPr>
          <w:p w:rsidR="003A2E8F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</w:p>
          <w:p w:rsidR="00907069" w:rsidRDefault="00DA60A1" w:rsidP="003A2E8F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907069">
              <w:rPr>
                <w:rFonts w:ascii="Arial" w:hAnsi="Arial" w:cs="Arial"/>
              </w:rPr>
              <w:t xml:space="preserve">   </w:t>
            </w:r>
          </w:p>
          <w:p w:rsidR="003323EE" w:rsidRDefault="003323EE" w:rsidP="003A2E8F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08pt;height:20.25pt" o:ole="">
                  <v:imagedata r:id="rId8" o:title=""/>
                </v:shape>
                <w:control r:id="rId9" w:name="OptionButton1" w:shapeid="_x0000_i107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79" type="#_x0000_t75" style="width:108pt;height:20.25pt" o:ole="">
                  <v:imagedata r:id="rId10" o:title=""/>
                </v:shape>
                <w:control r:id="rId11" w:name="OptionButton2" w:shapeid="_x0000_i107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1" type="#_x0000_t75" style="width:108pt;height:20.25pt" o:ole="">
                  <v:imagedata r:id="rId12" o:title=""/>
                </v:shape>
                <w:control r:id="rId13" w:name="OptionButton5" w:shapeid="_x0000_i1081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Tipo de participação:</w:t>
            </w:r>
          </w:p>
        </w:tc>
        <w:tc>
          <w:tcPr>
            <w:tcW w:w="5097" w:type="dxa"/>
          </w:tcPr>
          <w:p w:rsidR="00907069" w:rsidRDefault="00DA60A1" w:rsidP="002F5EF5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3" type="#_x0000_t75" style="width:108pt;height:20.25pt" o:ole="">
                  <v:imagedata r:id="rId14" o:title=""/>
                </v:shape>
                <w:control r:id="rId15" w:name="OptionButton3" w:shapeid="_x0000_i108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5" type="#_x0000_t75" style="width:140.25pt;height:20.25pt" o:ole="">
                  <v:imagedata r:id="rId16" o:title=""/>
                </v:shape>
                <w:control r:id="rId17" w:name="OptionButton4" w:shapeid="_x0000_i1085"/>
              </w:object>
            </w:r>
          </w:p>
          <w:p w:rsidR="003323EE" w:rsidRDefault="003323EE" w:rsidP="002F5EF5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2F5EF5" w:rsidRDefault="002F5EF5" w:rsidP="00907069">
      <w:pPr>
        <w:spacing w:after="0" w:line="288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907069" w:rsidRPr="0022287D" w:rsidTr="002B0802">
        <w:tc>
          <w:tcPr>
            <w:tcW w:w="8494" w:type="dxa"/>
            <w:gridSpan w:val="3"/>
            <w:shd w:val="clear" w:color="auto" w:fill="BFBFBF" w:themeFill="background1" w:themeFillShade="BF"/>
          </w:tcPr>
          <w:p w:rsidR="00907069" w:rsidRPr="0022287D" w:rsidRDefault="002F5EF5" w:rsidP="009D2D0C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907069">
              <w:rPr>
                <w:rFonts w:ascii="Arial" w:hAnsi="Arial" w:cs="Arial"/>
                <w:b/>
              </w:rPr>
              <w:t>Examinador</w:t>
            </w:r>
            <w:r w:rsidR="00907069" w:rsidRPr="0022287D">
              <w:rPr>
                <w:rFonts w:ascii="Arial" w:hAnsi="Arial" w:cs="Arial"/>
                <w:b/>
              </w:rPr>
              <w:t>/a</w:t>
            </w:r>
            <w:r w:rsidR="00907069">
              <w:rPr>
                <w:rFonts w:ascii="Arial" w:hAnsi="Arial" w:cs="Arial"/>
                <w:b/>
              </w:rPr>
              <w:t xml:space="preserve"> interno</w:t>
            </w:r>
          </w:p>
        </w:tc>
      </w:tr>
      <w:tr w:rsidR="00907069" w:rsidTr="009D2D0C">
        <w:trPr>
          <w:trHeight w:val="587"/>
        </w:trPr>
        <w:tc>
          <w:tcPr>
            <w:tcW w:w="8494" w:type="dxa"/>
            <w:gridSpan w:val="3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RPr="00FD00D1" w:rsidTr="009D2D0C">
        <w:trPr>
          <w:trHeight w:val="587"/>
        </w:trPr>
        <w:tc>
          <w:tcPr>
            <w:tcW w:w="3397" w:type="dxa"/>
          </w:tcPr>
          <w:p w:rsidR="00907069" w:rsidRPr="00FD00D1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Pr="00FD00D1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87" type="#_x0000_t75" style="width:108pt;height:20.25pt" o:ole="">
                  <v:imagedata r:id="rId18" o:title=""/>
                </v:shape>
                <w:control r:id="rId19" w:name="OptionButton11" w:shapeid="_x0000_i108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89" type="#_x0000_t75" style="width:108pt;height:20.25pt" o:ole="">
                  <v:imagedata r:id="rId20" o:title=""/>
                </v:shape>
                <w:control r:id="rId21" w:name="OptionButton21" w:shapeid="_x0000_i108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1" type="#_x0000_t75" style="width:108pt;height:20.25pt" o:ole="">
                  <v:imagedata r:id="rId22" o:title=""/>
                </v:shape>
                <w:control r:id="rId23" w:name="OptionButton51" w:shapeid="_x0000_i1091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3" type="#_x0000_t75" style="width:108pt;height:20.25pt" o:ole="">
                  <v:imagedata r:id="rId24" o:title=""/>
                </v:shape>
                <w:control r:id="rId25" w:name="OptionButton31" w:shapeid="_x0000_i109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5" type="#_x0000_t75" style="width:138pt;height:20.25pt" o:ole="">
                  <v:imagedata r:id="rId26" o:title=""/>
                </v:shape>
                <w:control r:id="rId27" w:name="OptionButton41" w:shapeid="_x0000_i1095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5317FE" w:rsidRPr="00143E85" w:rsidRDefault="005317FE" w:rsidP="00DC7EDD">
      <w:pPr>
        <w:spacing w:after="0" w:line="288" w:lineRule="auto"/>
        <w:rPr>
          <w:rFonts w:ascii="Arial" w:hAnsi="Arial" w:cs="Arial"/>
          <w:b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907069" w:rsidRPr="0022287D" w:rsidTr="002B0802">
        <w:tc>
          <w:tcPr>
            <w:tcW w:w="8494" w:type="dxa"/>
            <w:gridSpan w:val="3"/>
            <w:shd w:val="clear" w:color="auto" w:fill="BFBFBF" w:themeFill="background1" w:themeFillShade="BF"/>
          </w:tcPr>
          <w:p w:rsidR="00907069" w:rsidRPr="0022287D" w:rsidRDefault="00907069" w:rsidP="009D2D0C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Examinador</w:t>
            </w:r>
            <w:r w:rsidRPr="0022287D">
              <w:rPr>
                <w:rFonts w:ascii="Arial" w:hAnsi="Arial" w:cs="Arial"/>
                <w:b/>
              </w:rPr>
              <w:t>/a</w:t>
            </w:r>
            <w:r>
              <w:rPr>
                <w:rFonts w:ascii="Arial" w:hAnsi="Arial" w:cs="Arial"/>
                <w:b/>
              </w:rPr>
              <w:t xml:space="preserve"> externo</w:t>
            </w:r>
          </w:p>
        </w:tc>
      </w:tr>
      <w:tr w:rsidR="00907069" w:rsidTr="009D2D0C">
        <w:trPr>
          <w:trHeight w:val="587"/>
        </w:trPr>
        <w:tc>
          <w:tcPr>
            <w:tcW w:w="8494" w:type="dxa"/>
            <w:gridSpan w:val="3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  <w:r>
              <w:rPr>
                <w:rFonts w:ascii="Arial" w:hAnsi="Arial" w:cs="Arial"/>
              </w:rPr>
              <w:t xml:space="preserve">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RPr="00FD00D1" w:rsidTr="009D2D0C">
        <w:trPr>
          <w:trHeight w:val="587"/>
        </w:trPr>
        <w:tc>
          <w:tcPr>
            <w:tcW w:w="3397" w:type="dxa"/>
          </w:tcPr>
          <w:p w:rsidR="00907069" w:rsidRPr="00FD00D1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Pr="00FD00D1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7" type="#_x0000_t75" style="width:108pt;height:20.25pt" o:ole="">
                  <v:imagedata r:id="rId28" o:title=""/>
                </v:shape>
                <w:control r:id="rId29" w:name="OptionButton13" w:shapeid="_x0000_i1097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099" type="#_x0000_t75" style="width:108pt;height:20.25pt" o:ole="">
                  <v:imagedata r:id="rId30" o:title=""/>
                </v:shape>
                <w:control r:id="rId31" w:name="OptionButton23" w:shapeid="_x0000_i109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1" type="#_x0000_t75" style="width:108pt;height:20.25pt" o:ole="">
                  <v:imagedata r:id="rId32" o:title=""/>
                </v:shape>
                <w:control r:id="rId33" w:name="OptionButton53" w:shapeid="_x0000_i1101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108pt;height:20.25pt" o:ole="">
                  <v:imagedata r:id="rId34" o:title=""/>
                </v:shape>
                <w:control r:id="rId35" w:name="OptionButton33" w:shapeid="_x0000_i1103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05" type="#_x0000_t75" style="width:138pt;height:20.25pt" o:ole="">
                  <v:imagedata r:id="rId36" o:title=""/>
                </v:shape>
                <w:control r:id="rId37" w:name="OptionButton43" w:shapeid="_x0000_i1105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9" w:name="Texto9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RG ou PASSAPORTE:                               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SIAPE (para servidores federais)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o11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Instituição/Sigla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907069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3" w:name="Texto13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  <w:vMerge w:val="restart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Financiamento* pelo PPGAS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7" type="#_x0000_t75" style="width:108pt;height:20.25pt" o:ole="">
                  <v:imagedata r:id="rId38" o:title=""/>
                </v:shape>
                <w:control r:id="rId39" w:name="OptionButton6" w:shapeid="_x0000_i1107"/>
              </w:object>
            </w:r>
          </w:p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9" type="#_x0000_t75" style="width:108pt;height:20.25pt" o:ole="">
                  <v:imagedata r:id="rId40" o:title=""/>
                </v:shape>
                <w:control r:id="rId41" w:name="OptionButton8" w:shapeid="_x0000_i1109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  <w:vMerge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1" type="#_x0000_t75" style="width:208.5pt;height:36pt" o:ole="">
                  <v:imagedata r:id="rId42" o:title=""/>
                </v:shape>
                <w:control r:id="rId43" w:name="OptionButton7" w:shapeid="_x0000_i1111"/>
              </w:object>
            </w:r>
          </w:p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95.75pt;height:36pt" o:ole="">
                  <v:imagedata r:id="rId44" o:title=""/>
                </v:shape>
                <w:control r:id="rId45" w:name="OptionButton9" w:shapeid="_x0000_i1113"/>
              </w:object>
            </w:r>
          </w:p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5" type="#_x0000_t75" style="width:192pt;height:36pt" o:ole="">
                  <v:imagedata r:id="rId46" o:title=""/>
                </v:shape>
                <w:control r:id="rId47" w:name="OptionButton10" w:shapeid="_x0000_i111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108pt;height:20.25pt" o:ole="">
                  <v:imagedata r:id="rId48" o:title=""/>
                </v:shape>
                <w:control r:id="rId49" w:name="OptionButton16" w:shapeid="_x0000_i1117"/>
              </w:object>
            </w:r>
          </w:p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envio do trabalho impresso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A74F35" w:rsidRDefault="00B6200D" w:rsidP="00B6200D">
      <w:pPr>
        <w:pStyle w:val="SemEspaamento"/>
        <w:jc w:val="both"/>
        <w:rPr>
          <w:rFonts w:ascii="Arial" w:hAnsi="Arial" w:cs="Arial"/>
          <w:b/>
          <w:sz w:val="18"/>
          <w:szCs w:val="18"/>
        </w:rPr>
      </w:pPr>
      <w:r w:rsidRPr="006361C5">
        <w:rPr>
          <w:rFonts w:ascii="Arial" w:hAnsi="Arial" w:cs="Arial"/>
          <w:b/>
        </w:rPr>
        <w:t>*</w:t>
      </w:r>
      <w:r w:rsidRPr="006361C5">
        <w:rPr>
          <w:rFonts w:ascii="Arial" w:hAnsi="Arial" w:cs="Arial"/>
          <w:b/>
          <w:sz w:val="18"/>
          <w:szCs w:val="18"/>
        </w:rPr>
        <w:t>Em nenhuma hipótese será possível combinar o custeio de diárias, passagem e hospedagem para uma só pessoa</w:t>
      </w:r>
    </w:p>
    <w:p w:rsidR="0028132A" w:rsidRDefault="0028132A" w:rsidP="00B6200D">
      <w:pPr>
        <w:pStyle w:val="SemEspaamento"/>
        <w:jc w:val="both"/>
        <w:rPr>
          <w:rFonts w:ascii="Arial" w:hAnsi="Arial" w:cs="Arial"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397"/>
        <w:gridCol w:w="2548"/>
        <w:gridCol w:w="2549"/>
      </w:tblGrid>
      <w:tr w:rsidR="00907069" w:rsidRPr="0022287D" w:rsidTr="003A2E8F">
        <w:tc>
          <w:tcPr>
            <w:tcW w:w="8494" w:type="dxa"/>
            <w:gridSpan w:val="3"/>
            <w:shd w:val="clear" w:color="auto" w:fill="BFBFBF" w:themeFill="background1" w:themeFillShade="BF"/>
          </w:tcPr>
          <w:p w:rsidR="00907069" w:rsidRPr="0022287D" w:rsidRDefault="00907069" w:rsidP="009D2D0C">
            <w:pPr>
              <w:spacing w:after="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Suplente interno</w:t>
            </w:r>
          </w:p>
        </w:tc>
      </w:tr>
      <w:tr w:rsidR="00907069" w:rsidTr="009D2D0C">
        <w:trPr>
          <w:trHeight w:val="587"/>
        </w:trPr>
        <w:tc>
          <w:tcPr>
            <w:tcW w:w="8494" w:type="dxa"/>
            <w:gridSpan w:val="3"/>
          </w:tcPr>
          <w:p w:rsidR="003323EE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 w:rsidRPr="00FD00D1">
              <w:rPr>
                <w:rFonts w:ascii="Arial" w:hAnsi="Arial" w:cs="Arial"/>
              </w:rPr>
              <w:t>Prof(ª). Dr(ª):</w:t>
            </w:r>
          </w:p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07069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 w:rsidR="0090706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07069">
              <w:rPr>
                <w:rFonts w:ascii="Arial" w:hAnsi="Arial" w:cs="Arial"/>
              </w:rPr>
              <w:t xml:space="preserve">   </w: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RPr="00FD00D1" w:rsidTr="009D2D0C">
        <w:trPr>
          <w:trHeight w:val="587"/>
        </w:trPr>
        <w:tc>
          <w:tcPr>
            <w:tcW w:w="3397" w:type="dxa"/>
          </w:tcPr>
          <w:p w:rsidR="00907069" w:rsidRPr="00FD00D1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Contatos: </w:t>
            </w:r>
          </w:p>
        </w:tc>
        <w:tc>
          <w:tcPr>
            <w:tcW w:w="2548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9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(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) </w:t>
            </w:r>
            <w:r w:rsidR="00DA60A1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A60A1">
              <w:rPr>
                <w:rFonts w:ascii="Arial" w:hAnsi="Arial" w:cs="Arial"/>
              </w:rPr>
            </w:r>
            <w:r w:rsidR="00DA60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DA60A1">
              <w:rPr>
                <w:rFonts w:ascii="Arial" w:hAnsi="Arial" w:cs="Arial"/>
              </w:rPr>
              <w:fldChar w:fldCharType="end"/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  <w:p w:rsidR="003323EE" w:rsidRPr="00FD00D1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deseja receber o texto: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08pt;height:20.25pt" o:ole="">
                  <v:imagedata r:id="rId50" o:title=""/>
                </v:shape>
                <w:control r:id="rId51" w:name="OptionButton15" w:shapeid="_x0000_i1119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21" type="#_x0000_t75" style="width:108pt;height:20.25pt" o:ole="">
                  <v:imagedata r:id="rId52" o:title=""/>
                </v:shape>
                <w:control r:id="rId53" w:name="OptionButton25" w:shapeid="_x0000_i1121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23" type="#_x0000_t75" style="width:108pt;height:20.25pt" o:ole="">
                  <v:imagedata r:id="rId54" o:title=""/>
                </v:shape>
                <w:control r:id="rId55" w:name="OptionButton55" w:shapeid="_x0000_i1123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907069" w:rsidTr="009D2D0C">
        <w:trPr>
          <w:trHeight w:val="587"/>
        </w:trPr>
        <w:tc>
          <w:tcPr>
            <w:tcW w:w="3397" w:type="dxa"/>
          </w:tcPr>
          <w:p w:rsidR="00907069" w:rsidRDefault="00907069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participação:</w:t>
            </w:r>
          </w:p>
        </w:tc>
        <w:tc>
          <w:tcPr>
            <w:tcW w:w="5097" w:type="dxa"/>
            <w:gridSpan w:val="2"/>
          </w:tcPr>
          <w:p w:rsidR="00907069" w:rsidRDefault="00DA60A1" w:rsidP="009D2D0C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108pt;height:20.25pt" o:ole="">
                  <v:imagedata r:id="rId56" o:title=""/>
                </v:shape>
                <w:control r:id="rId57" w:name="OptionButton35" w:shapeid="_x0000_i1125"/>
              </w:object>
            </w:r>
            <w:r>
              <w:rPr>
                <w:rFonts w:ascii="Arial" w:hAnsi="Arial" w:cs="Arial"/>
              </w:rPr>
              <w:object w:dxaOrig="225" w:dyaOrig="225">
                <v:shape id="_x0000_i1127" type="#_x0000_t75" style="width:141.75pt;height:20.25pt" o:ole="">
                  <v:imagedata r:id="rId58" o:title=""/>
                </v:shape>
                <w:control r:id="rId59" w:name="OptionButton45" w:shapeid="_x0000_i1127"/>
              </w:object>
            </w:r>
          </w:p>
          <w:p w:rsidR="003323EE" w:rsidRDefault="003323EE" w:rsidP="009D2D0C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907069" w:rsidRDefault="00907069" w:rsidP="00907069">
      <w:pPr>
        <w:pStyle w:val="SemEspaamento"/>
        <w:rPr>
          <w:rFonts w:ascii="Arial" w:hAnsi="Arial" w:cs="Arial"/>
        </w:rPr>
      </w:pPr>
    </w:p>
    <w:p w:rsidR="00A74F35" w:rsidRDefault="00A74F35" w:rsidP="000E1F0B">
      <w:pPr>
        <w:pStyle w:val="SemEspaamento"/>
        <w:rPr>
          <w:rFonts w:ascii="Arial" w:hAnsi="Arial" w:cs="Arial"/>
        </w:rPr>
      </w:pPr>
    </w:p>
    <w:p w:rsidR="00907069" w:rsidRDefault="00907069" w:rsidP="00907069">
      <w:pPr>
        <w:pStyle w:val="SemEspaamento"/>
        <w:jc w:val="right"/>
        <w:rPr>
          <w:rFonts w:ascii="Arial" w:hAnsi="Arial" w:cs="Arial"/>
        </w:rPr>
      </w:pPr>
      <w:r w:rsidRPr="00256448">
        <w:rPr>
          <w:rFonts w:ascii="Arial" w:hAnsi="Arial" w:cs="Arial"/>
        </w:rPr>
        <w:t>Natal</w:t>
      </w:r>
      <w:r>
        <w:rPr>
          <w:rFonts w:ascii="Arial" w:hAnsi="Arial" w:cs="Arial"/>
        </w:rPr>
        <w:t>/RN</w:t>
      </w:r>
      <w:r w:rsidRPr="00256448">
        <w:rPr>
          <w:rFonts w:ascii="Arial" w:hAnsi="Arial" w:cs="Arial"/>
        </w:rPr>
        <w:t xml:space="preserve">, </w:t>
      </w:r>
      <w:r w:rsidR="00DA60A1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DA60A1">
        <w:rPr>
          <w:rFonts w:ascii="Arial" w:hAnsi="Arial" w:cs="Arial"/>
        </w:rPr>
      </w:r>
      <w:r w:rsidR="00DA60A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A60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DA60A1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DA60A1">
        <w:rPr>
          <w:rFonts w:ascii="Arial" w:hAnsi="Arial" w:cs="Arial"/>
        </w:rPr>
      </w:r>
      <w:r w:rsidR="00DA60A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A60A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 w:rsidR="00DA60A1"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DA60A1">
        <w:rPr>
          <w:rFonts w:ascii="Arial" w:hAnsi="Arial" w:cs="Arial"/>
        </w:rPr>
      </w:r>
      <w:r w:rsidR="00DA60A1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A60A1">
        <w:rPr>
          <w:rFonts w:ascii="Arial" w:hAnsi="Arial" w:cs="Arial"/>
        </w:rPr>
        <w:fldChar w:fldCharType="end"/>
      </w:r>
    </w:p>
    <w:p w:rsidR="00C27D90" w:rsidRDefault="00C27D90" w:rsidP="00907069">
      <w:pPr>
        <w:pStyle w:val="SemEspaamento"/>
        <w:jc w:val="right"/>
        <w:rPr>
          <w:rFonts w:ascii="Arial" w:hAnsi="Arial" w:cs="Arial"/>
        </w:rPr>
      </w:pPr>
    </w:p>
    <w:p w:rsidR="00C27D90" w:rsidRPr="00256448" w:rsidRDefault="00C27D90" w:rsidP="00907069">
      <w:pPr>
        <w:pStyle w:val="SemEspaamen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441"/>
      </w:tblGrid>
      <w:tr w:rsidR="00C27D90" w:rsidTr="00C27D90">
        <w:trPr>
          <w:trHeight w:val="271"/>
        </w:trPr>
        <w:sdt>
          <w:sdtPr>
            <w:rPr>
              <w:rFonts w:ascii="Arial" w:hAnsi="Arial" w:cs="Arial"/>
            </w:rPr>
            <w:alias w:val="Inserir assinatura digital"/>
            <w:tag w:val="Inserir assinatura digital"/>
            <w:id w:val="1286157919"/>
            <w:placeholder>
              <w:docPart w:val="934752932FCD4F5B992B534B706E6C8F"/>
            </w:placeholder>
            <w:showingPlcHdr/>
          </w:sdtPr>
          <w:sdtContent>
            <w:tc>
              <w:tcPr>
                <w:tcW w:w="3441" w:type="dxa"/>
                <w:tcBorders>
                  <w:top w:val="nil"/>
                  <w:left w:val="nil"/>
                  <w:right w:val="nil"/>
                </w:tcBorders>
              </w:tcPr>
              <w:p w:rsidR="00C27D90" w:rsidRDefault="003323EE" w:rsidP="003323EE">
                <w:pPr>
                  <w:pStyle w:val="SemEspaamento"/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405231" w:rsidRDefault="00C27D90" w:rsidP="00C27D90">
      <w:pPr>
        <w:pStyle w:val="SemEspaamento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7FE2">
        <w:rPr>
          <w:rFonts w:ascii="Arial" w:hAnsi="Arial" w:cs="Arial"/>
        </w:rPr>
        <w:t>Assinatura do(a) o</w:t>
      </w:r>
      <w:r w:rsidR="003A65DC" w:rsidRPr="00256448">
        <w:rPr>
          <w:rFonts w:ascii="Arial" w:hAnsi="Arial" w:cs="Arial"/>
        </w:rPr>
        <w:t>rientador(a)</w:t>
      </w:r>
    </w:p>
    <w:tbl>
      <w:tblPr>
        <w:tblStyle w:val="Tabelacomgrade"/>
        <w:tblW w:w="0" w:type="auto"/>
        <w:tblLook w:val="04A0"/>
      </w:tblPr>
      <w:tblGrid>
        <w:gridCol w:w="3643"/>
      </w:tblGrid>
      <w:tr w:rsidR="00C27D90" w:rsidTr="00C27D90">
        <w:trPr>
          <w:trHeight w:val="369"/>
        </w:trPr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7D90" w:rsidRDefault="00C27D90" w:rsidP="00C27D90">
            <w:pPr>
              <w:pStyle w:val="SemEspaamento"/>
              <w:spacing w:after="240" w:line="276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Inserir assinatura digital"/>
              <w:tag w:val="Inserir assinatura digital"/>
              <w:id w:val="-68816589"/>
              <w:placeholder>
                <w:docPart w:val="3A2DEA167B4A422DBE51B8FFA365461E"/>
              </w:placeholder>
              <w:showingPlcHdr/>
            </w:sdtPr>
            <w:sdtContent>
              <w:p w:rsidR="002F5EF5" w:rsidRDefault="003323EE" w:rsidP="00C27D90">
                <w:pPr>
                  <w:pStyle w:val="SemEspaamento"/>
                  <w:spacing w:after="240" w:line="276" w:lineRule="auto"/>
                  <w:rPr>
                    <w:rFonts w:ascii="Arial" w:hAnsi="Arial" w:cs="Arial"/>
                  </w:rPr>
                </w:pPr>
                <w:r w:rsidRPr="002E1F20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405231" w:rsidRDefault="00C27D90" w:rsidP="00C27D90">
      <w:pPr>
        <w:pStyle w:val="SemEspaamento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A65DC" w:rsidRPr="00256448">
        <w:rPr>
          <w:rFonts w:ascii="Arial" w:hAnsi="Arial" w:cs="Arial"/>
        </w:rPr>
        <w:t>Assinatura do(a)</w:t>
      </w:r>
      <w:r w:rsidR="00256448">
        <w:rPr>
          <w:rFonts w:ascii="Arial" w:hAnsi="Arial" w:cs="Arial"/>
        </w:rPr>
        <w:t xml:space="preserve"> </w:t>
      </w:r>
      <w:r w:rsidR="003A65DC" w:rsidRPr="00256448">
        <w:rPr>
          <w:rFonts w:ascii="Arial" w:hAnsi="Arial" w:cs="Arial"/>
        </w:rPr>
        <w:t>aluno(a</w:t>
      </w:r>
      <w:r>
        <w:rPr>
          <w:rFonts w:ascii="Arial" w:hAnsi="Arial" w:cs="Arial"/>
        </w:rPr>
        <w:t>)</w:t>
      </w:r>
    </w:p>
    <w:sectPr w:rsidR="00405231" w:rsidSect="00994ABB">
      <w:headerReference w:type="default" r:id="rId60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58" w:rsidRDefault="00F75758" w:rsidP="00143E85">
      <w:pPr>
        <w:spacing w:after="0" w:line="240" w:lineRule="auto"/>
      </w:pPr>
      <w:r>
        <w:separator/>
      </w:r>
    </w:p>
  </w:endnote>
  <w:endnote w:type="continuationSeparator" w:id="0">
    <w:p w:rsidR="00F75758" w:rsidRDefault="00F75758" w:rsidP="001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58" w:rsidRDefault="00F75758" w:rsidP="00143E85">
      <w:pPr>
        <w:spacing w:after="0" w:line="240" w:lineRule="auto"/>
      </w:pPr>
      <w:r>
        <w:separator/>
      </w:r>
    </w:p>
  </w:footnote>
  <w:footnote w:type="continuationSeparator" w:id="0">
    <w:p w:rsidR="00F75758" w:rsidRDefault="00F75758" w:rsidP="001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58" w:rsidRPr="00256448" w:rsidRDefault="00DA60A1" w:rsidP="00A777DA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6" o:spid="_x0000_s17409" type="#_x0000_t202" style="position:absolute;left:0;text-align:left;margin-left:1.95pt;margin-top:-12.15pt;width:63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" filled="f" stroked="f" strokeweight=".5pt">
          <v:textbox>
            <w:txbxContent>
              <w:p w:rsidR="00A777DA" w:rsidRDefault="00A777D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609600" cy="713989"/>
                      <wp:effectExtent l="0" t="0" r="0" b="0"/>
                      <wp:docPr id="27" name="Imagem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ufrn-logo-EEBB3B5235-seeklogo.com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4230" cy="7194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5758" w:rsidRPr="00256448">
      <w:rPr>
        <w:b/>
      </w:rPr>
      <w:t>MINISTÉRIO DA EDUCAÇÃO</w:t>
    </w:r>
  </w:p>
  <w:p w:rsidR="00F75758" w:rsidRPr="00256448" w:rsidRDefault="00F75758" w:rsidP="00143E85">
    <w:pPr>
      <w:pStyle w:val="SemEspaamento"/>
      <w:jc w:val="center"/>
      <w:rPr>
        <w:b/>
      </w:rPr>
    </w:pPr>
    <w:r w:rsidRPr="00256448">
      <w:rPr>
        <w:b/>
      </w:rPr>
      <w:t>UNIVERSIDADE FEDERAL DO RIO GRANDE DO NORTE</w:t>
    </w:r>
  </w:p>
  <w:p w:rsidR="00F75758" w:rsidRPr="00256448" w:rsidRDefault="00F75758" w:rsidP="00143E85">
    <w:pPr>
      <w:pStyle w:val="SemEspaamento"/>
      <w:jc w:val="center"/>
      <w:rPr>
        <w:b/>
      </w:rPr>
    </w:pPr>
    <w:r w:rsidRPr="00256448">
      <w:rPr>
        <w:b/>
      </w:rPr>
      <w:t>CENTRO DE CIÊNCIAS HUMANAS, LETRAS E ARTES</w:t>
    </w:r>
  </w:p>
  <w:p w:rsidR="00F75758" w:rsidRDefault="00F75758" w:rsidP="00143E85">
    <w:pPr>
      <w:pStyle w:val="SemEspaamento"/>
      <w:pBdr>
        <w:bottom w:val="single" w:sz="12" w:space="1" w:color="auto"/>
      </w:pBdr>
      <w:jc w:val="center"/>
      <w:rPr>
        <w:b/>
      </w:rPr>
    </w:pPr>
    <w:r w:rsidRPr="00256448">
      <w:rPr>
        <w:b/>
      </w:rPr>
      <w:t>PROGRAMA DE PÓS-GRADUAÇÃO EM ANTROPOLOGIA SOCIAL</w:t>
    </w:r>
  </w:p>
  <w:p w:rsidR="0028132A" w:rsidRDefault="0028132A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C27D90" w:rsidRDefault="00C27D90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C27D90" w:rsidRDefault="00C27D90" w:rsidP="00143E85">
    <w:pPr>
      <w:pStyle w:val="SemEspaamento"/>
      <w:jc w:val="center"/>
      <w:rPr>
        <w:b/>
        <w:outline/>
        <w:color w:val="000000"/>
        <w:vertAlign w:val="superscript"/>
      </w:rPr>
    </w:pPr>
  </w:p>
  <w:p w:rsidR="0028132A" w:rsidRPr="00A85B84" w:rsidRDefault="0028132A" w:rsidP="00143E85">
    <w:pPr>
      <w:pStyle w:val="SemEspaamento"/>
      <w:jc w:val="center"/>
      <w:rPr>
        <w:b/>
        <w:outline/>
        <w:color w:val="000000"/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0EB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3E1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795"/>
    <w:multiLevelType w:val="hybridMultilevel"/>
    <w:tmpl w:val="23502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639B"/>
    <w:multiLevelType w:val="hybridMultilevel"/>
    <w:tmpl w:val="F578C56A"/>
    <w:lvl w:ilvl="0" w:tplc="50CC0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691D"/>
    <w:multiLevelType w:val="hybridMultilevel"/>
    <w:tmpl w:val="9D6A8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53143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807F5"/>
    <w:multiLevelType w:val="hybridMultilevel"/>
    <w:tmpl w:val="090A2F7C"/>
    <w:lvl w:ilvl="0" w:tplc="802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3XtyTTt8O+1xzuQTbypJklqzMZ/e6lTi4xj3HUdYIlXheGWDxGYJswaO0anvBKvhZ2o65/K93edk&#10;4sgDZpUvYw==" w:salt="kWqdVRmuqKeeVhz2iV/A8w=="/>
  <w:defaultTabStop w:val="708"/>
  <w:hyphenationZone w:val="425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29"/>
    <w:rsid w:val="00026FC8"/>
    <w:rsid w:val="00082AC2"/>
    <w:rsid w:val="0009019F"/>
    <w:rsid w:val="000B3454"/>
    <w:rsid w:val="000E1F0B"/>
    <w:rsid w:val="00143E85"/>
    <w:rsid w:val="001720EE"/>
    <w:rsid w:val="001E761E"/>
    <w:rsid w:val="001F7FE2"/>
    <w:rsid w:val="0022287D"/>
    <w:rsid w:val="00231CF1"/>
    <w:rsid w:val="00256448"/>
    <w:rsid w:val="0028132A"/>
    <w:rsid w:val="002918CC"/>
    <w:rsid w:val="00296C2B"/>
    <w:rsid w:val="002A7C69"/>
    <w:rsid w:val="002B0802"/>
    <w:rsid w:val="002D0769"/>
    <w:rsid w:val="002F5EF5"/>
    <w:rsid w:val="003323EE"/>
    <w:rsid w:val="00363600"/>
    <w:rsid w:val="00363974"/>
    <w:rsid w:val="00367861"/>
    <w:rsid w:val="00372B53"/>
    <w:rsid w:val="003A2E8F"/>
    <w:rsid w:val="003A65DC"/>
    <w:rsid w:val="003C3F05"/>
    <w:rsid w:val="003C43A9"/>
    <w:rsid w:val="00405231"/>
    <w:rsid w:val="00417917"/>
    <w:rsid w:val="00447E02"/>
    <w:rsid w:val="0047680C"/>
    <w:rsid w:val="004E136B"/>
    <w:rsid w:val="005317FE"/>
    <w:rsid w:val="005364E8"/>
    <w:rsid w:val="00550A42"/>
    <w:rsid w:val="00586109"/>
    <w:rsid w:val="006155B7"/>
    <w:rsid w:val="00627011"/>
    <w:rsid w:val="00720891"/>
    <w:rsid w:val="00725FA6"/>
    <w:rsid w:val="00756BD2"/>
    <w:rsid w:val="0081284D"/>
    <w:rsid w:val="00862129"/>
    <w:rsid w:val="008F6037"/>
    <w:rsid w:val="00905BEC"/>
    <w:rsid w:val="00907069"/>
    <w:rsid w:val="00967064"/>
    <w:rsid w:val="0099129A"/>
    <w:rsid w:val="00994ABB"/>
    <w:rsid w:val="009B1CF9"/>
    <w:rsid w:val="009C1855"/>
    <w:rsid w:val="009F4069"/>
    <w:rsid w:val="00A3201B"/>
    <w:rsid w:val="00A47A35"/>
    <w:rsid w:val="00A74F35"/>
    <w:rsid w:val="00A777DA"/>
    <w:rsid w:val="00A85B84"/>
    <w:rsid w:val="00AC70D2"/>
    <w:rsid w:val="00B6200D"/>
    <w:rsid w:val="00B70794"/>
    <w:rsid w:val="00BA20C9"/>
    <w:rsid w:val="00C06936"/>
    <w:rsid w:val="00C27D90"/>
    <w:rsid w:val="00C82E0F"/>
    <w:rsid w:val="00CB1F50"/>
    <w:rsid w:val="00CC425F"/>
    <w:rsid w:val="00CD67B2"/>
    <w:rsid w:val="00DA53E1"/>
    <w:rsid w:val="00DA60A1"/>
    <w:rsid w:val="00DC7EDD"/>
    <w:rsid w:val="00DF1A2E"/>
    <w:rsid w:val="00E23398"/>
    <w:rsid w:val="00EA166A"/>
    <w:rsid w:val="00EB593C"/>
    <w:rsid w:val="00F223FF"/>
    <w:rsid w:val="00F32A5B"/>
    <w:rsid w:val="00F60A30"/>
    <w:rsid w:val="00F60AD5"/>
    <w:rsid w:val="00F75758"/>
    <w:rsid w:val="00F922BB"/>
    <w:rsid w:val="00FA2E4B"/>
    <w:rsid w:val="00FD00D1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F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0E1F0B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E8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3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E8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00D1"/>
    <w:pPr>
      <w:ind w:left="720"/>
      <w:contextualSpacing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F7FE2"/>
    <w:rPr>
      <w:sz w:val="22"/>
      <w:szCs w:val="22"/>
      <w:lang w:val="pt-BR" w:eastAsia="en-US" w:bidi="ar-SA"/>
    </w:rPr>
  </w:style>
  <w:style w:type="character" w:styleId="TextodoEspaoReservado">
    <w:name w:val="Placeholder Text"/>
    <w:basedOn w:val="Fontepargpadro"/>
    <w:uiPriority w:val="99"/>
    <w:semiHidden/>
    <w:rsid w:val="00A777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9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NDERE&#199;O%20PPGAS%20UFR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4752932FCD4F5B992B534B706E6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F1C47-AD0B-485C-8B43-F5C8A74F33A7}"/>
      </w:docPartPr>
      <w:docPartBody>
        <w:p w:rsidR="00FD0422" w:rsidRDefault="005706CC" w:rsidP="005706CC">
          <w:pPr>
            <w:pStyle w:val="934752932FCD4F5B992B534B706E6C8F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2DEA167B4A422DBE51B8FFA3654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38585-A4ED-43F7-9757-89EA9A085657}"/>
      </w:docPartPr>
      <w:docPartBody>
        <w:p w:rsidR="00FD0422" w:rsidRDefault="005706CC" w:rsidP="005706CC">
          <w:pPr>
            <w:pStyle w:val="3A2DEA167B4A422DBE51B8FFA365461E"/>
          </w:pPr>
          <w:r w:rsidRPr="002E1F2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706CC"/>
    <w:rsid w:val="005706CC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06CC"/>
    <w:rPr>
      <w:color w:val="808080"/>
    </w:rPr>
  </w:style>
  <w:style w:type="paragraph" w:customStyle="1" w:styleId="934752932FCD4F5B992B534B706E6C8F">
    <w:name w:val="934752932FCD4F5B992B534B706E6C8F"/>
    <w:rsid w:val="005706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DEA167B4A422DBE51B8FFA365461E">
    <w:name w:val="3A2DEA167B4A422DBE51B8FFA365461E"/>
    <w:rsid w:val="005706C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D9A2-B270-41A2-9935-30B2286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ENDEREÇO PPGAS UFRN</Template>
  <TotalTime>1</TotalTime>
  <Pages>4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921</dc:creator>
  <cp:lastModifiedBy>sala 921-2</cp:lastModifiedBy>
  <cp:revision>2</cp:revision>
  <cp:lastPrinted>2011-09-01T12:06:00Z</cp:lastPrinted>
  <dcterms:created xsi:type="dcterms:W3CDTF">2018-08-16T18:22:00Z</dcterms:created>
  <dcterms:modified xsi:type="dcterms:W3CDTF">2018-08-16T18:22:00Z</dcterms:modified>
</cp:coreProperties>
</file>