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4"/>
      </w:tblGrid>
      <w:tr w:rsidR="00A777DA" w:rsidTr="00B846B2">
        <w:tc>
          <w:tcPr>
            <w:tcW w:w="8494" w:type="dxa"/>
            <w:shd w:val="clear" w:color="auto" w:fill="BFBFBF"/>
          </w:tcPr>
          <w:p w:rsidR="005317FE" w:rsidRPr="00B846B2" w:rsidRDefault="005317FE" w:rsidP="00B846B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777DA" w:rsidRPr="00B846B2" w:rsidRDefault="00A777DA" w:rsidP="00B846B2">
            <w:pPr>
              <w:shd w:val="clear" w:color="auto" w:fill="BFBFBF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SOLICITAÇÃO DE HOMOLOGAÇÃO DE BANCA DE DEFESA DE DOUTORADO</w:t>
            </w:r>
          </w:p>
          <w:p w:rsidR="005317FE" w:rsidRPr="00B846B2" w:rsidRDefault="005317FE" w:rsidP="00B846B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5231" w:rsidRDefault="00405231" w:rsidP="00F60AD5">
      <w:pPr>
        <w:spacing w:after="0" w:line="240" w:lineRule="auto"/>
        <w:jc w:val="both"/>
        <w:rPr>
          <w:rFonts w:ascii="Arial" w:hAnsi="Arial" w:cs="Arial"/>
        </w:rPr>
      </w:pPr>
    </w:p>
    <w:p w:rsidR="009A3788" w:rsidRDefault="009A3788" w:rsidP="00F60AD5">
      <w:pPr>
        <w:spacing w:after="0" w:line="240" w:lineRule="auto"/>
        <w:jc w:val="both"/>
        <w:rPr>
          <w:rFonts w:ascii="Arial" w:hAnsi="Arial" w:cs="Arial"/>
        </w:rPr>
      </w:pPr>
    </w:p>
    <w:p w:rsidR="009A3788" w:rsidRDefault="009A3788" w:rsidP="009A3788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AO/A PROFESSOR/A: </w:t>
      </w:r>
    </w:p>
    <w:p w:rsidR="009A3788" w:rsidRDefault="008972DF" w:rsidP="009A378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="009A378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 w:rsidR="009A3788">
        <w:rPr>
          <w:rFonts w:ascii="Arial" w:hAnsi="Arial" w:cs="Arial"/>
          <w:b/>
          <w:noProof/>
        </w:rPr>
        <w:t> </w:t>
      </w:r>
      <w:r w:rsidR="009A3788">
        <w:rPr>
          <w:rFonts w:ascii="Arial" w:hAnsi="Arial" w:cs="Arial"/>
          <w:b/>
          <w:noProof/>
        </w:rPr>
        <w:t> </w:t>
      </w:r>
      <w:r w:rsidR="009A3788">
        <w:rPr>
          <w:rFonts w:ascii="Arial" w:hAnsi="Arial" w:cs="Arial"/>
          <w:b/>
          <w:noProof/>
        </w:rPr>
        <w:t> </w:t>
      </w:r>
      <w:r w:rsidR="009A3788">
        <w:rPr>
          <w:rFonts w:ascii="Arial" w:hAnsi="Arial" w:cs="Arial"/>
          <w:b/>
          <w:noProof/>
        </w:rPr>
        <w:t> </w:t>
      </w:r>
      <w:r w:rsidR="009A3788"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 w:rsidR="009A3788">
        <w:rPr>
          <w:rFonts w:ascii="Arial" w:hAnsi="Arial" w:cs="Arial"/>
          <w:b/>
        </w:rPr>
        <w:t xml:space="preserve"> - </w:t>
      </w:r>
      <w:r w:rsidR="009A3788" w:rsidRPr="002B0802">
        <w:rPr>
          <w:rFonts w:ascii="Arial" w:hAnsi="Arial" w:cs="Arial"/>
        </w:rPr>
        <w:t>Coordenador/a do Programa de Pós-Graduação em Antropologia Social/UFRN</w:t>
      </w:r>
    </w:p>
    <w:p w:rsidR="00A777DA" w:rsidRDefault="00A777DA" w:rsidP="00720891">
      <w:pPr>
        <w:spacing w:after="0"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0"/>
        <w:gridCol w:w="3254"/>
      </w:tblGrid>
      <w:tr w:rsidR="009A3788" w:rsidRPr="00A777DA" w:rsidTr="00B846B2">
        <w:tc>
          <w:tcPr>
            <w:tcW w:w="8494" w:type="dxa"/>
            <w:gridSpan w:val="2"/>
            <w:shd w:val="clear" w:color="auto" w:fill="auto"/>
          </w:tcPr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Nome do/a doutorando/a: </w:t>
            </w:r>
          </w:p>
          <w:p w:rsidR="009A3788" w:rsidRPr="00B846B2" w:rsidRDefault="008972DF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A3788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2"/>
          </w:p>
          <w:p w:rsidR="005A5101" w:rsidRPr="00B846B2" w:rsidRDefault="005A5101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3788" w:rsidRPr="00A777DA" w:rsidTr="00B846B2">
        <w:tc>
          <w:tcPr>
            <w:tcW w:w="8494" w:type="dxa"/>
            <w:gridSpan w:val="2"/>
            <w:shd w:val="clear" w:color="auto" w:fill="auto"/>
          </w:tcPr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Título do trabalho: </w:t>
            </w:r>
          </w:p>
          <w:p w:rsidR="009A3788" w:rsidRPr="00B846B2" w:rsidRDefault="008972DF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9A3788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3"/>
          </w:p>
          <w:p w:rsidR="005A5101" w:rsidRPr="00B846B2" w:rsidRDefault="005A5101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3788" w:rsidRPr="00A777DA" w:rsidTr="00B846B2">
        <w:tc>
          <w:tcPr>
            <w:tcW w:w="5240" w:type="dxa"/>
            <w:shd w:val="clear" w:color="auto" w:fill="auto"/>
          </w:tcPr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Data de realização da banca: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18"/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4"/>
            <w:r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o19"/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5"/>
            <w:r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o20"/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6"/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3788" w:rsidRPr="00B846B2" w:rsidRDefault="009A3788" w:rsidP="00B846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Horário: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Texto4"/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A3788" w:rsidRDefault="009A3788" w:rsidP="00720891">
      <w:pPr>
        <w:spacing w:after="0" w:line="288" w:lineRule="auto"/>
        <w:jc w:val="both"/>
        <w:rPr>
          <w:rFonts w:ascii="Arial" w:hAnsi="Arial" w:cs="Arial"/>
        </w:rPr>
      </w:pPr>
    </w:p>
    <w:p w:rsidR="009A3788" w:rsidRDefault="009A3788" w:rsidP="00720891">
      <w:pPr>
        <w:spacing w:after="0" w:line="288" w:lineRule="auto"/>
        <w:jc w:val="both"/>
        <w:rPr>
          <w:rFonts w:ascii="Arial" w:hAnsi="Arial" w:cs="Arial"/>
        </w:rPr>
      </w:pPr>
    </w:p>
    <w:p w:rsidR="00862129" w:rsidRPr="00143E85" w:rsidRDefault="00994ABB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COMISSÃO EXAMINADORA</w:t>
      </w:r>
      <w:r w:rsidR="00862129" w:rsidRPr="00143E85">
        <w:rPr>
          <w:rFonts w:ascii="Arial" w:hAnsi="Arial" w:cs="Arial"/>
          <w:b/>
        </w:rPr>
        <w:t>:</w:t>
      </w:r>
    </w:p>
    <w:p w:rsidR="009A3788" w:rsidRDefault="009A3788" w:rsidP="009A3788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143E85" w:rsidRDefault="00862129" w:rsidP="009A3788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  <w:r w:rsidRPr="00FD00D1">
        <w:rPr>
          <w:rFonts w:ascii="Arial" w:hAnsi="Arial" w:cs="Arial"/>
        </w:rPr>
        <w:t xml:space="preserve">A Banca Examinadora da </w:t>
      </w:r>
      <w:r w:rsidR="00F60AD5">
        <w:rPr>
          <w:rFonts w:ascii="Arial" w:hAnsi="Arial" w:cs="Arial"/>
        </w:rPr>
        <w:t>Tese</w:t>
      </w:r>
      <w:r w:rsidRPr="00FD00D1">
        <w:rPr>
          <w:rFonts w:ascii="Arial" w:hAnsi="Arial" w:cs="Arial"/>
        </w:rPr>
        <w:t xml:space="preserve"> </w:t>
      </w:r>
      <w:r w:rsidR="00FD00D1" w:rsidRPr="00FD00D1">
        <w:rPr>
          <w:rFonts w:ascii="Arial" w:hAnsi="Arial" w:cs="Arial"/>
        </w:rPr>
        <w:t xml:space="preserve">deverá ter a seguinte composição: </w:t>
      </w:r>
      <w:r w:rsidR="00F60AD5" w:rsidRPr="00F60AD5">
        <w:rPr>
          <w:rFonts w:ascii="Arial" w:hAnsi="Arial" w:cs="Arial"/>
        </w:rPr>
        <w:t>03 (três) professores do Programa, 02 (dois) professores externos à Instituição com título de Doutor, como membros efetivos, além de 01 (um) membro suplente</w:t>
      </w:r>
      <w:r w:rsidR="005317FE">
        <w:rPr>
          <w:rFonts w:ascii="Arial" w:hAnsi="Arial" w:cs="Arial"/>
        </w:rPr>
        <w:t>.</w:t>
      </w:r>
    </w:p>
    <w:p w:rsidR="00405231" w:rsidRDefault="00405231" w:rsidP="00DC7EDD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62129" w:rsidRDefault="00862129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MEMBROS TITULARES:</w:t>
      </w:r>
    </w:p>
    <w:p w:rsidR="005317FE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097"/>
      </w:tblGrid>
      <w:tr w:rsidR="0022287D" w:rsidTr="00B846B2">
        <w:tc>
          <w:tcPr>
            <w:tcW w:w="8494" w:type="dxa"/>
            <w:gridSpan w:val="2"/>
            <w:shd w:val="clear" w:color="auto" w:fill="BFBFBF"/>
          </w:tcPr>
          <w:p w:rsidR="0022287D" w:rsidRPr="00B846B2" w:rsidRDefault="0022287D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Orientador/a</w:t>
            </w:r>
          </w:p>
        </w:tc>
      </w:tr>
      <w:tr w:rsidR="0022287D" w:rsidTr="00B846B2">
        <w:trPr>
          <w:trHeight w:val="587"/>
        </w:trPr>
        <w:tc>
          <w:tcPr>
            <w:tcW w:w="8494" w:type="dxa"/>
            <w:gridSpan w:val="2"/>
            <w:shd w:val="clear" w:color="auto" w:fill="auto"/>
          </w:tcPr>
          <w:p w:rsidR="009A3788" w:rsidRPr="00B846B2" w:rsidRDefault="0022287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Prof(ª). Dr(ª): </w:t>
            </w:r>
          </w:p>
          <w:p w:rsidR="0022287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2D076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8"/>
            <w:r w:rsidR="0022287D" w:rsidRPr="00B846B2">
              <w:rPr>
                <w:rFonts w:ascii="Arial" w:hAnsi="Arial" w:cs="Arial"/>
              </w:rPr>
              <w:t xml:space="preserve">   </w: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2D076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2D0769" w:rsidRPr="00B846B2" w:rsidRDefault="00A74F35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shd w:val="clear" w:color="auto" w:fill="auto"/>
          </w:tcPr>
          <w:p w:rsidR="0081284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0.25pt" o:ole="">
                  <v:imagedata r:id="rId8" o:title=""/>
                </v:shape>
                <w:control r:id="rId9" w:name="OptionButton1" w:shapeid="_x0000_i110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11" type="#_x0000_t75" style="width:108pt;height:20.25pt" o:ole="">
                  <v:imagedata r:id="rId10" o:title=""/>
                </v:shape>
                <w:control r:id="rId11" w:name="OptionButton2" w:shapeid="_x0000_i1111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13" type="#_x0000_t75" style="width:134.25pt;height:36pt" o:ole="">
                  <v:imagedata r:id="rId12" o:title=""/>
                </v:shape>
                <w:control r:id="rId13" w:name="OptionButton5" w:shapeid="_x0000_i1113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A74F35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A74F35" w:rsidRPr="00B846B2" w:rsidRDefault="00A74F35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lastRenderedPageBreak/>
              <w:t>Tipo de participação:</w:t>
            </w:r>
          </w:p>
        </w:tc>
        <w:tc>
          <w:tcPr>
            <w:tcW w:w="5097" w:type="dxa"/>
            <w:shd w:val="clear" w:color="auto" w:fill="auto"/>
          </w:tcPr>
          <w:p w:rsidR="00A74F35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15" type="#_x0000_t75" style="width:108pt;height:20.25pt" o:ole="">
                  <v:imagedata r:id="rId14" o:title=""/>
                </v:shape>
                <w:control r:id="rId15" w:name="OptionButton3" w:shapeid="_x0000_i1115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17" type="#_x0000_t75" style="width:142.5pt;height:20.25pt" o:ole="">
                  <v:imagedata r:id="rId16" o:title=""/>
                </v:shape>
                <w:control r:id="rId17" w:name="OptionButton4" w:shapeid="_x0000_i1117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5317FE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097"/>
      </w:tblGrid>
      <w:tr w:rsidR="00A74F35" w:rsidRPr="0022287D" w:rsidTr="00B846B2">
        <w:tc>
          <w:tcPr>
            <w:tcW w:w="8494" w:type="dxa"/>
            <w:gridSpan w:val="2"/>
            <w:shd w:val="clear" w:color="auto" w:fill="BFBFBF"/>
          </w:tcPr>
          <w:p w:rsidR="00A74F35" w:rsidRPr="00B846B2" w:rsidRDefault="00A74F35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Examinador/a interno</w:t>
            </w:r>
          </w:p>
        </w:tc>
      </w:tr>
      <w:tr w:rsidR="00F75758" w:rsidTr="00B846B2">
        <w:trPr>
          <w:trHeight w:val="587"/>
        </w:trPr>
        <w:tc>
          <w:tcPr>
            <w:tcW w:w="8494" w:type="dxa"/>
            <w:gridSpan w:val="2"/>
            <w:shd w:val="clear" w:color="auto" w:fill="auto"/>
          </w:tcPr>
          <w:p w:rsidR="009A378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Prof(ª). Dr(ª):</w:t>
            </w:r>
          </w:p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75758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r w:rsidR="00F75758" w:rsidRPr="00B846B2">
              <w:rPr>
                <w:rFonts w:ascii="Arial" w:hAnsi="Arial" w:cs="Arial"/>
              </w:rPr>
              <w:t xml:space="preserve">   </w:t>
            </w:r>
          </w:p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19" type="#_x0000_t75" style="width:108pt;height:20.25pt" o:ole="">
                  <v:imagedata r:id="rId18" o:title=""/>
                </v:shape>
                <w:control r:id="rId19" w:name="OptionButton11" w:shapeid="_x0000_i111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21" type="#_x0000_t75" style="width:108pt;height:20.25pt" o:ole="">
                  <v:imagedata r:id="rId20" o:title=""/>
                </v:shape>
                <w:control r:id="rId21" w:name="OptionButton21" w:shapeid="_x0000_i1121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23" type="#_x0000_t75" style="width:108pt;height:20.25pt" o:ole="">
                  <v:imagedata r:id="rId22" o:title=""/>
                </v:shape>
                <w:control r:id="rId23" w:name="OptionButton51" w:shapeid="_x0000_i1123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25" type="#_x0000_t75" style="width:108pt;height:20.25pt" o:ole="">
                  <v:imagedata r:id="rId24" o:title=""/>
                </v:shape>
                <w:control r:id="rId25" w:name="OptionButton31" w:shapeid="_x0000_i1125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27" type="#_x0000_t75" style="width:142.5pt;height:20.25pt" o:ole="">
                  <v:imagedata r:id="rId26" o:title=""/>
                </v:shape>
                <w:control r:id="rId27" w:name="OptionButton17" w:shapeid="_x0000_i1127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5317FE" w:rsidRPr="00143E85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097"/>
      </w:tblGrid>
      <w:tr w:rsidR="00A74F35" w:rsidRPr="0022287D" w:rsidTr="00B846B2">
        <w:tc>
          <w:tcPr>
            <w:tcW w:w="8494" w:type="dxa"/>
            <w:gridSpan w:val="2"/>
            <w:shd w:val="clear" w:color="auto" w:fill="BFBFBF"/>
          </w:tcPr>
          <w:p w:rsidR="00A74F35" w:rsidRPr="00B846B2" w:rsidRDefault="00A74F35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Examinador/a interno</w:t>
            </w:r>
          </w:p>
        </w:tc>
      </w:tr>
      <w:tr w:rsidR="00F75758" w:rsidTr="00B846B2">
        <w:trPr>
          <w:trHeight w:val="587"/>
        </w:trPr>
        <w:tc>
          <w:tcPr>
            <w:tcW w:w="8494" w:type="dxa"/>
            <w:gridSpan w:val="2"/>
            <w:shd w:val="clear" w:color="auto" w:fill="auto"/>
          </w:tcPr>
          <w:p w:rsidR="009A378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Prof(ª). Dr(ª):</w:t>
            </w:r>
            <w:r w:rsidR="009A3788" w:rsidRPr="00B846B2">
              <w:rPr>
                <w:rFonts w:ascii="Arial" w:hAnsi="Arial" w:cs="Arial"/>
              </w:rPr>
              <w:t xml:space="preserve"> </w:t>
            </w:r>
          </w:p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="009A3788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="009A3788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9"/>
            <w:r w:rsidR="00F75758" w:rsidRPr="00B846B2">
              <w:rPr>
                <w:rFonts w:ascii="Arial" w:hAnsi="Arial" w:cs="Arial"/>
              </w:rPr>
              <w:t xml:space="preserve">   </w: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29" type="#_x0000_t75" style="width:108pt;height:20.25pt" o:ole="">
                  <v:imagedata r:id="rId28" o:title=""/>
                </v:shape>
                <w:control r:id="rId29" w:name="OptionButton12" w:shapeid="_x0000_i112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31" type="#_x0000_t75" style="width:108pt;height:20.25pt" o:ole="">
                  <v:imagedata r:id="rId30" o:title=""/>
                </v:shape>
                <w:control r:id="rId31" w:name="OptionButton22" w:shapeid="_x0000_i1131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33" type="#_x0000_t75" style="width:108pt;height:20.25pt" o:ole="">
                  <v:imagedata r:id="rId32" o:title=""/>
                </v:shape>
                <w:control r:id="rId33" w:name="OptionButton52" w:shapeid="_x0000_i1133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35" type="#_x0000_t75" style="width:108pt;height:20.25pt" o:ole="">
                  <v:imagedata r:id="rId34" o:title=""/>
                </v:shape>
                <w:control r:id="rId35" w:name="OptionButton32" w:shapeid="_x0000_i1135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37" type="#_x0000_t75" style="width:141.75pt;height:20.25pt" o:ole="">
                  <v:imagedata r:id="rId36" o:title=""/>
                </v:shape>
                <w:control r:id="rId37" w:name="OptionButton14" w:shapeid="_x0000_i1137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3A65DC" w:rsidRDefault="003A65DC" w:rsidP="000E1F0B">
      <w:pPr>
        <w:pStyle w:val="SemEspaamento"/>
        <w:rPr>
          <w:rFonts w:ascii="Arial" w:hAnsi="Arial" w:cs="Arial"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548"/>
        <w:gridCol w:w="2549"/>
      </w:tblGrid>
      <w:tr w:rsidR="00A74F35" w:rsidRPr="0022287D" w:rsidTr="00B846B2">
        <w:tc>
          <w:tcPr>
            <w:tcW w:w="8494" w:type="dxa"/>
            <w:gridSpan w:val="3"/>
            <w:shd w:val="clear" w:color="auto" w:fill="BFBFBF"/>
          </w:tcPr>
          <w:p w:rsidR="00A74F35" w:rsidRPr="00B846B2" w:rsidRDefault="00A74F35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Examinador/a externo</w:t>
            </w:r>
          </w:p>
        </w:tc>
      </w:tr>
      <w:tr w:rsidR="00F75758" w:rsidTr="00B846B2">
        <w:trPr>
          <w:trHeight w:val="587"/>
        </w:trPr>
        <w:tc>
          <w:tcPr>
            <w:tcW w:w="8494" w:type="dxa"/>
            <w:gridSpan w:val="3"/>
            <w:shd w:val="clear" w:color="auto" w:fill="auto"/>
          </w:tcPr>
          <w:p w:rsidR="009A378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Prof(ª). Dr(ª): </w:t>
            </w:r>
          </w:p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75758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r w:rsidR="00F75758" w:rsidRPr="00B846B2">
              <w:rPr>
                <w:rFonts w:ascii="Arial" w:hAnsi="Arial" w:cs="Arial"/>
              </w:rPr>
              <w:t xml:space="preserve">   </w:t>
            </w:r>
          </w:p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4C6EED" w:rsidRPr="00FD00D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lastRenderedPageBreak/>
              <w:t xml:space="preserve">Contatos: </w:t>
            </w:r>
          </w:p>
        </w:tc>
        <w:tc>
          <w:tcPr>
            <w:tcW w:w="2548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E-mail: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Telefone: (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Pr="00B846B2">
              <w:rPr>
                <w:rFonts w:ascii="Arial" w:hAnsi="Arial" w:cs="Arial"/>
              </w:rPr>
              <w:t xml:space="preserve">)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39" type="#_x0000_t75" style="width:108pt;height:20.25pt" o:ole="">
                  <v:imagedata r:id="rId38" o:title=""/>
                </v:shape>
                <w:control r:id="rId39" w:name="OptionButton13" w:shapeid="_x0000_i113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41" type="#_x0000_t75" style="width:108pt;height:20.25pt" o:ole="">
                  <v:imagedata r:id="rId40" o:title=""/>
                </v:shape>
                <w:control r:id="rId41" w:name="OptionButton23" w:shapeid="_x0000_i1141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43" type="#_x0000_t75" style="width:108pt;height:20.25pt" o:ole="">
                  <v:imagedata r:id="rId42" o:title=""/>
                </v:shape>
                <w:control r:id="rId43" w:name="OptionButton53" w:shapeid="_x0000_i1143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45" type="#_x0000_t75" style="width:108pt;height:20.25pt" o:ole="">
                  <v:imagedata r:id="rId44" o:title=""/>
                </v:shape>
                <w:control r:id="rId45" w:name="OptionButton33" w:shapeid="_x0000_i1145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47" type="#_x0000_t75" style="width:136.5pt;height:20.25pt" o:ole="">
                  <v:imagedata r:id="rId46" o:title=""/>
                </v:shape>
                <w:control r:id="rId47" w:name="OptionButton43" w:shapeid="_x0000_i1147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2701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627011" w:rsidRPr="00B846B2" w:rsidRDefault="00627011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CPF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627011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0" w:name="Texto9"/>
            <w:r w:rsidR="00627011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0"/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2701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627011" w:rsidRPr="00B846B2" w:rsidRDefault="00627011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RG ou PASSAPORTE:                               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627011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627011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1"/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2701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627011" w:rsidRPr="00B846B2" w:rsidRDefault="00627011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SIAPE (para servidores federais)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627011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11"/>
            <w:r w:rsidR="00627011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2"/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2701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627011" w:rsidRPr="00B846B2" w:rsidRDefault="00627011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Instituição/Sigla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627011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627011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3"/>
            <w:r w:rsidR="00627011" w:rsidRPr="00B846B2">
              <w:rPr>
                <w:rFonts w:ascii="Arial" w:hAnsi="Arial" w:cs="Arial"/>
              </w:rPr>
              <w:t xml:space="preserve"> / </w:t>
            </w:r>
            <w:r w:rsidRPr="00B846B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13"/>
            <w:r w:rsidR="00627011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6200D" w:rsidTr="00B846B2">
        <w:trPr>
          <w:trHeight w:val="587"/>
        </w:trPr>
        <w:tc>
          <w:tcPr>
            <w:tcW w:w="3397" w:type="dxa"/>
            <w:vMerge w:val="restart"/>
            <w:shd w:val="clear" w:color="auto" w:fill="auto"/>
          </w:tcPr>
          <w:p w:rsidR="00B6200D" w:rsidRPr="00B846B2" w:rsidRDefault="00B6200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Financiamento* pelo PPGAS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B6200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49" type="#_x0000_t75" style="width:108pt;height:20.25pt" o:ole="">
                  <v:imagedata r:id="rId48" o:title=""/>
                </v:shape>
                <w:control r:id="rId49" w:name="OptionButton6" w:shapeid="_x0000_i1149"/>
              </w:object>
            </w:r>
          </w:p>
          <w:p w:rsidR="00B6200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51" type="#_x0000_t75" style="width:108pt;height:20.25pt" o:ole="">
                  <v:imagedata r:id="rId50" o:title=""/>
                </v:shape>
                <w:control r:id="rId51" w:name="OptionButton8" w:shapeid="_x0000_i1151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B6200D" w:rsidTr="00B846B2">
        <w:trPr>
          <w:trHeight w:val="587"/>
        </w:trPr>
        <w:tc>
          <w:tcPr>
            <w:tcW w:w="3397" w:type="dxa"/>
            <w:vMerge/>
            <w:shd w:val="clear" w:color="auto" w:fill="auto"/>
          </w:tcPr>
          <w:p w:rsidR="00B6200D" w:rsidRPr="00B846B2" w:rsidRDefault="00B6200D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:rsidR="00B6200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53" type="#_x0000_t75" style="width:3in;height:36pt" o:ole="">
                  <v:imagedata r:id="rId52" o:title=""/>
                </v:shape>
                <w:control r:id="rId53" w:name="OptionButton7" w:shapeid="_x0000_i1153"/>
              </w:object>
            </w:r>
          </w:p>
          <w:p w:rsidR="00B6200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55" type="#_x0000_t75" style="width:192.75pt;height:36pt" o:ole="">
                  <v:imagedata r:id="rId54" o:title=""/>
                </v:shape>
                <w:control r:id="rId55" w:name="OptionButton9" w:shapeid="_x0000_i1155"/>
              </w:object>
            </w:r>
          </w:p>
          <w:p w:rsidR="00B6200D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57" type="#_x0000_t75" style="width:192pt;height:36pt" o:ole="">
                  <v:imagedata r:id="rId56" o:title=""/>
                </v:shape>
                <w:control r:id="rId57" w:name="OptionButton10" w:shapeid="_x0000_i1157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59" type="#_x0000_t75" style="width:108pt;height:20.25pt" o:ole="">
                  <v:imagedata r:id="rId58" o:title=""/>
                </v:shape>
                <w:control r:id="rId59" w:name="OptionButton16" w:shapeid="_x0000_i1159"/>
              </w:object>
            </w:r>
          </w:p>
          <w:p w:rsidR="00B6200D" w:rsidRPr="00B846B2" w:rsidRDefault="00B6200D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Endereço para envio do trabalho impresso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bookmarkEnd w:id="15"/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A74F35" w:rsidRDefault="00B6200D" w:rsidP="00B6200D">
      <w:pPr>
        <w:pStyle w:val="SemEspaamento"/>
        <w:jc w:val="both"/>
        <w:rPr>
          <w:rFonts w:ascii="Arial" w:hAnsi="Arial" w:cs="Arial"/>
        </w:rPr>
      </w:pPr>
      <w:r w:rsidRPr="006361C5">
        <w:rPr>
          <w:rFonts w:ascii="Arial" w:hAnsi="Arial" w:cs="Arial"/>
          <w:b/>
        </w:rPr>
        <w:t>*</w:t>
      </w:r>
      <w:r w:rsidRPr="006361C5">
        <w:rPr>
          <w:rFonts w:ascii="Arial" w:hAnsi="Arial" w:cs="Arial"/>
          <w:b/>
          <w:sz w:val="18"/>
          <w:szCs w:val="18"/>
        </w:rPr>
        <w:t>Em nenhuma hipótese será possível combinar o custeio de diárias, passagem e hospedagem para uma só pessoa</w:t>
      </w:r>
    </w:p>
    <w:p w:rsidR="00A74F35" w:rsidRDefault="00A74F35" w:rsidP="000E1F0B">
      <w:pPr>
        <w:pStyle w:val="SemEspaamento"/>
        <w:rPr>
          <w:rFonts w:ascii="Arial" w:hAnsi="Arial" w:cs="Arial"/>
        </w:rPr>
      </w:pPr>
    </w:p>
    <w:p w:rsidR="00173D05" w:rsidRDefault="00173D05" w:rsidP="000E1F0B">
      <w:pPr>
        <w:pStyle w:val="SemEspaamento"/>
        <w:rPr>
          <w:rFonts w:ascii="Arial" w:hAnsi="Arial" w:cs="Arial"/>
        </w:rPr>
      </w:pPr>
    </w:p>
    <w:p w:rsidR="005A5101" w:rsidRDefault="005A5101" w:rsidP="000E1F0B">
      <w:pPr>
        <w:pStyle w:val="SemEspaamen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548"/>
        <w:gridCol w:w="2549"/>
      </w:tblGrid>
      <w:tr w:rsidR="003C43A9" w:rsidRPr="0022287D" w:rsidTr="00B846B2">
        <w:tc>
          <w:tcPr>
            <w:tcW w:w="8494" w:type="dxa"/>
            <w:gridSpan w:val="3"/>
            <w:shd w:val="clear" w:color="auto" w:fill="BFBFBF"/>
          </w:tcPr>
          <w:p w:rsidR="003C43A9" w:rsidRPr="00B846B2" w:rsidRDefault="003C43A9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Examinador/a externo</w:t>
            </w:r>
          </w:p>
        </w:tc>
      </w:tr>
      <w:tr w:rsidR="003C43A9" w:rsidTr="00B846B2">
        <w:trPr>
          <w:trHeight w:val="587"/>
        </w:trPr>
        <w:tc>
          <w:tcPr>
            <w:tcW w:w="8494" w:type="dxa"/>
            <w:gridSpan w:val="3"/>
            <w:shd w:val="clear" w:color="auto" w:fill="auto"/>
          </w:tcPr>
          <w:p w:rsidR="009A3788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Prof(ª). Dr(ª): </w:t>
            </w:r>
          </w:p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r w:rsidR="003C43A9" w:rsidRPr="00B846B2">
              <w:rPr>
                <w:rFonts w:ascii="Arial" w:hAnsi="Arial" w:cs="Arial"/>
              </w:rPr>
              <w:t xml:space="preserve">   </w: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4C6EED" w:rsidRPr="00FD00D1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E-mail: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:rsidR="004C6EED" w:rsidRPr="00B846B2" w:rsidRDefault="004C6EED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Telefone: (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Pr="00B846B2">
              <w:rPr>
                <w:rFonts w:ascii="Arial" w:hAnsi="Arial" w:cs="Arial"/>
              </w:rPr>
              <w:t xml:space="preserve">)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61" type="#_x0000_t75" style="width:108pt;height:20.25pt" o:ole="">
                  <v:imagedata r:id="rId60" o:title=""/>
                </v:shape>
                <w:control r:id="rId61" w:name="OptionButton131" w:shapeid="_x0000_i1161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63" type="#_x0000_t75" style="width:108pt;height:20.25pt" o:ole="">
                  <v:imagedata r:id="rId62" o:title=""/>
                </v:shape>
                <w:control r:id="rId63" w:name="OptionButton231" w:shapeid="_x0000_i1163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65" type="#_x0000_t75" style="width:108pt;height:20.25pt" o:ole="">
                  <v:imagedata r:id="rId64" o:title=""/>
                </v:shape>
                <w:control r:id="rId65" w:name="OptionButton531" w:shapeid="_x0000_i1165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67" type="#_x0000_t75" style="width:108pt;height:20.25pt" o:ole="">
                  <v:imagedata r:id="rId66" o:title=""/>
                </v:shape>
                <w:control r:id="rId67" w:name="OptionButton331" w:shapeid="_x0000_i1167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69" type="#_x0000_t75" style="width:2in;height:20.25pt" o:ole="">
                  <v:imagedata r:id="rId68" o:title=""/>
                </v:shape>
                <w:control r:id="rId69" w:name="OptionButton431" w:shapeid="_x0000_i1169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CPF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RG ou PASSAPORTE:                               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SIAPE (para servidores federais)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Instituição/Sigla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  <w:r w:rsidR="003C43A9" w:rsidRPr="00B846B2">
              <w:rPr>
                <w:rFonts w:ascii="Arial" w:hAnsi="Arial" w:cs="Arial"/>
              </w:rPr>
              <w:t xml:space="preserve"> / </w:t>
            </w:r>
            <w:r w:rsidRPr="00B846B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Tempo de permanência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Data de chegada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o15"/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16"/>
            <w:r w:rsidR="004C6EED"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="004C6EED"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o22"/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bookmarkEnd w:id="17"/>
          </w:p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Data de saída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="004C6EED"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="004C6EED" w:rsidRPr="00B846B2">
              <w:rPr>
                <w:rFonts w:ascii="Arial" w:hAnsi="Arial" w:cs="Arial"/>
              </w:rPr>
              <w:t>/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C6EED"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4C6EED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vMerge w:val="restart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Financiamento* pelo PPGAS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71" type="#_x0000_t75" style="width:108pt;height:20.25pt" o:ole="">
                  <v:imagedata r:id="rId70" o:title=""/>
                </v:shape>
                <w:control r:id="rId71" w:name="OptionButton61" w:shapeid="_x0000_i1171"/>
              </w:object>
            </w:r>
          </w:p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73" type="#_x0000_t75" style="width:108pt;height:20.25pt" o:ole="">
                  <v:imagedata r:id="rId72" o:title=""/>
                </v:shape>
                <w:control r:id="rId73" w:name="OptionButton81" w:shapeid="_x0000_i1173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vMerge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75" type="#_x0000_t75" style="width:162.75pt;height:36pt" o:ole="">
                  <v:imagedata r:id="rId74" o:title=""/>
                </v:shape>
                <w:control r:id="rId75" w:name="OptionButton71" w:shapeid="_x0000_i1175"/>
              </w:object>
            </w:r>
          </w:p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77" type="#_x0000_t75" style="width:141pt;height:36pt" o:ole="">
                  <v:imagedata r:id="rId76" o:title=""/>
                </v:shape>
                <w:control r:id="rId77" w:name="OptionButton91" w:shapeid="_x0000_i1177"/>
              </w:object>
            </w:r>
          </w:p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79" type="#_x0000_t75" style="width:192pt;height:36pt" o:ole="">
                  <v:imagedata r:id="rId78" o:title=""/>
                </v:shape>
                <w:control r:id="rId79" w:name="OptionButton101" w:shapeid="_x0000_i117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81" type="#_x0000_t75" style="width:108pt;height:20.25pt" o:ole="">
                  <v:imagedata r:id="rId80" o:title=""/>
                </v:shape>
                <w:control r:id="rId81" w:name="OptionButton161" w:shapeid="_x0000_i1181"/>
              </w:object>
            </w:r>
          </w:p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3C43A9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3C43A9" w:rsidRPr="00B846B2" w:rsidRDefault="003C43A9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Endereço para envio do trabalho impresso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3C43A9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C43A9" w:rsidRPr="00B846B2">
              <w:rPr>
                <w:rFonts w:ascii="Arial" w:hAnsi="Arial" w:cs="Arial"/>
              </w:rPr>
              <w:instrText xml:space="preserve"> FORMTEXT </w:instrText>
            </w:r>
            <w:r w:rsidRPr="00B846B2">
              <w:rPr>
                <w:rFonts w:ascii="Arial" w:hAnsi="Arial" w:cs="Arial"/>
              </w:rPr>
            </w:r>
            <w:r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Pr="00B846B2">
              <w:rPr>
                <w:rFonts w:ascii="Arial" w:hAnsi="Arial" w:cs="Arial"/>
              </w:rPr>
              <w:fldChar w:fldCharType="end"/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A74F35" w:rsidRDefault="00A74F35" w:rsidP="000E1F0B">
      <w:pPr>
        <w:pStyle w:val="SemEspaamento"/>
        <w:rPr>
          <w:rFonts w:ascii="Arial" w:hAnsi="Arial" w:cs="Arial"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097"/>
      </w:tblGrid>
      <w:tr w:rsidR="00A74F35" w:rsidRPr="0022287D" w:rsidTr="00B846B2">
        <w:tc>
          <w:tcPr>
            <w:tcW w:w="8494" w:type="dxa"/>
            <w:gridSpan w:val="2"/>
            <w:shd w:val="clear" w:color="auto" w:fill="BFBFBF"/>
          </w:tcPr>
          <w:p w:rsidR="00A74F35" w:rsidRPr="00B846B2" w:rsidRDefault="00A74F35" w:rsidP="00B846B2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B846B2">
              <w:rPr>
                <w:rFonts w:ascii="Arial" w:hAnsi="Arial" w:cs="Arial"/>
                <w:b/>
              </w:rPr>
              <w:t>Suplente interno</w:t>
            </w:r>
          </w:p>
        </w:tc>
      </w:tr>
      <w:tr w:rsidR="00F75758" w:rsidTr="00B846B2">
        <w:trPr>
          <w:trHeight w:val="587"/>
        </w:trPr>
        <w:tc>
          <w:tcPr>
            <w:tcW w:w="8494" w:type="dxa"/>
            <w:gridSpan w:val="2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 xml:space="preserve">Prof(ª). Dr(ª): </w:t>
            </w:r>
            <w:r w:rsidR="008972DF" w:rsidRPr="00B846B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846B2">
              <w:rPr>
                <w:rFonts w:ascii="Arial" w:hAnsi="Arial" w:cs="Arial"/>
              </w:rPr>
              <w:instrText xml:space="preserve"> FORMTEXT </w:instrText>
            </w:r>
            <w:r w:rsidR="008972DF" w:rsidRPr="00B846B2">
              <w:rPr>
                <w:rFonts w:ascii="Arial" w:hAnsi="Arial" w:cs="Arial"/>
              </w:rPr>
            </w:r>
            <w:r w:rsidR="008972DF" w:rsidRPr="00B846B2">
              <w:rPr>
                <w:rFonts w:ascii="Arial" w:hAnsi="Arial" w:cs="Arial"/>
              </w:rPr>
              <w:fldChar w:fldCharType="separate"/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FA2E4B" w:rsidRPr="00B846B2">
              <w:rPr>
                <w:rFonts w:ascii="Arial" w:hAnsi="Arial" w:cs="Arial"/>
                <w:noProof/>
              </w:rPr>
              <w:t> </w:t>
            </w:r>
            <w:r w:rsidR="008972DF" w:rsidRPr="00B846B2">
              <w:rPr>
                <w:rFonts w:ascii="Arial" w:hAnsi="Arial" w:cs="Arial"/>
              </w:rPr>
              <w:fldChar w:fldCharType="end"/>
            </w:r>
            <w:r w:rsidRPr="00B846B2">
              <w:rPr>
                <w:rFonts w:ascii="Arial" w:hAnsi="Arial" w:cs="Arial"/>
              </w:rPr>
              <w:t xml:space="preserve">   </w:t>
            </w:r>
          </w:p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shd w:val="clear" w:color="auto" w:fill="auto"/>
          </w:tcPr>
          <w:p w:rsidR="00F75758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83" type="#_x0000_t75" style="width:108pt;height:20.25pt" o:ole="">
                  <v:imagedata r:id="rId82" o:title=""/>
                </v:shape>
                <w:control r:id="rId83" w:name="OptionButton15" w:shapeid="_x0000_i1183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85" type="#_x0000_t75" style="width:108pt;height:20.25pt" o:ole="">
                  <v:imagedata r:id="rId84" o:title=""/>
                </v:shape>
                <w:control r:id="rId85" w:name="OptionButton25" w:shapeid="_x0000_i1185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87" type="#_x0000_t75" style="width:108pt;height:20.25pt" o:ole="">
                  <v:imagedata r:id="rId86" o:title=""/>
                </v:shape>
                <w:control r:id="rId87" w:name="OptionButton55" w:shapeid="_x0000_i1187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B846B2">
        <w:trPr>
          <w:trHeight w:val="587"/>
        </w:trPr>
        <w:tc>
          <w:tcPr>
            <w:tcW w:w="3397" w:type="dxa"/>
            <w:shd w:val="clear" w:color="auto" w:fill="auto"/>
          </w:tcPr>
          <w:p w:rsidR="00F75758" w:rsidRPr="00B846B2" w:rsidRDefault="00F75758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shd w:val="clear" w:color="auto" w:fill="auto"/>
          </w:tcPr>
          <w:p w:rsidR="00653F86" w:rsidRPr="00B846B2" w:rsidRDefault="008972DF" w:rsidP="00B846B2">
            <w:pPr>
              <w:spacing w:after="0" w:line="288" w:lineRule="auto"/>
              <w:rPr>
                <w:rFonts w:ascii="Arial" w:hAnsi="Arial" w:cs="Arial"/>
              </w:rPr>
            </w:pPr>
            <w:r w:rsidRPr="00B846B2">
              <w:rPr>
                <w:rFonts w:ascii="Arial" w:hAnsi="Arial" w:cs="Arial"/>
              </w:rPr>
              <w:object w:dxaOrig="225" w:dyaOrig="225">
                <v:shape id="_x0000_i1189" type="#_x0000_t75" style="width:108pt;height:20.25pt" o:ole="">
                  <v:imagedata r:id="rId88" o:title=""/>
                </v:shape>
                <w:control r:id="rId89" w:name="OptionButton35" w:shapeid="_x0000_i1189"/>
              </w:object>
            </w:r>
            <w:r w:rsidRPr="00B846B2">
              <w:rPr>
                <w:rFonts w:ascii="Arial" w:hAnsi="Arial" w:cs="Arial"/>
              </w:rPr>
              <w:object w:dxaOrig="225" w:dyaOrig="225">
                <v:shape id="_x0000_i1191" type="#_x0000_t75" style="width:141.75pt;height:20.25pt" o:ole="">
                  <v:imagedata r:id="rId90" o:title=""/>
                </v:shape>
                <w:control r:id="rId91" w:name="OptionButton45" w:shapeid="_x0000_i1191"/>
              </w:object>
            </w:r>
          </w:p>
          <w:p w:rsidR="005A5101" w:rsidRPr="00B846B2" w:rsidRDefault="005A5101" w:rsidP="00B846B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A74F35" w:rsidRDefault="00A74F35" w:rsidP="000E1F0B">
      <w:pPr>
        <w:pStyle w:val="SemEspaamento"/>
        <w:rPr>
          <w:rFonts w:ascii="Arial" w:hAnsi="Arial" w:cs="Arial"/>
        </w:rPr>
      </w:pPr>
    </w:p>
    <w:p w:rsidR="001F7FE2" w:rsidRPr="00143E85" w:rsidRDefault="001F7FE2" w:rsidP="003A65DC">
      <w:pPr>
        <w:pStyle w:val="SemEspaamento"/>
        <w:rPr>
          <w:rFonts w:ascii="Arial" w:hAnsi="Arial" w:cs="Arial"/>
        </w:rPr>
      </w:pPr>
    </w:p>
    <w:p w:rsidR="003A65DC" w:rsidRDefault="003A65DC" w:rsidP="003C741A">
      <w:pPr>
        <w:pStyle w:val="SemEspaamen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 w:rsidR="003C43A9"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8972DF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8972DF">
        <w:rPr>
          <w:rFonts w:ascii="Arial" w:hAnsi="Arial" w:cs="Arial"/>
        </w:rPr>
      </w:r>
      <w:r w:rsidR="008972DF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8972DF">
        <w:rPr>
          <w:rFonts w:ascii="Arial" w:hAnsi="Arial" w:cs="Arial"/>
        </w:rPr>
        <w:fldChar w:fldCharType="end"/>
      </w:r>
      <w:r w:rsidR="004C6EED">
        <w:rPr>
          <w:rFonts w:ascii="Arial" w:hAnsi="Arial" w:cs="Arial"/>
        </w:rPr>
        <w:t>/</w:t>
      </w:r>
      <w:r w:rsidR="008972DF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8972DF">
        <w:rPr>
          <w:rFonts w:ascii="Arial" w:hAnsi="Arial" w:cs="Arial"/>
        </w:rPr>
      </w:r>
      <w:r w:rsidR="008972DF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8972DF">
        <w:rPr>
          <w:rFonts w:ascii="Arial" w:hAnsi="Arial" w:cs="Arial"/>
        </w:rPr>
        <w:fldChar w:fldCharType="end"/>
      </w:r>
      <w:r w:rsidR="004C6EED">
        <w:rPr>
          <w:rFonts w:ascii="Arial" w:hAnsi="Arial" w:cs="Arial"/>
        </w:rPr>
        <w:t>/</w:t>
      </w:r>
      <w:r w:rsidR="008972DF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C6EED">
        <w:rPr>
          <w:rFonts w:ascii="Arial" w:hAnsi="Arial" w:cs="Arial"/>
        </w:rPr>
        <w:instrText xml:space="preserve"> FORMTEXT </w:instrText>
      </w:r>
      <w:r w:rsidR="008972DF">
        <w:rPr>
          <w:rFonts w:ascii="Arial" w:hAnsi="Arial" w:cs="Arial"/>
        </w:rPr>
      </w:r>
      <w:r w:rsidR="008972DF">
        <w:rPr>
          <w:rFonts w:ascii="Arial" w:hAnsi="Arial" w:cs="Arial"/>
        </w:rPr>
        <w:fldChar w:fldCharType="separate"/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4C6EED">
        <w:rPr>
          <w:rFonts w:ascii="Arial" w:hAnsi="Arial" w:cs="Arial"/>
          <w:noProof/>
        </w:rPr>
        <w:t> </w:t>
      </w:r>
      <w:r w:rsidR="008972DF"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7"/>
      </w:tblGrid>
      <w:tr w:rsidR="0061170B" w:rsidTr="00B846B2">
        <w:trPr>
          <w:trHeight w:val="401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70B" w:rsidRDefault="0061170B" w:rsidP="00653F86">
            <w:pPr>
              <w:pStyle w:val="SemEspaamento"/>
              <w:spacing w:after="240"/>
              <w:rPr>
                <w:rFonts w:cs="Calibri"/>
              </w:rPr>
            </w:pPr>
            <w:r w:rsidRPr="00B846B2">
              <w:rPr>
                <w:rFonts w:cs="Calibri"/>
              </w:rPr>
              <w:t xml:space="preserve">     </w:t>
            </w:r>
          </w:p>
          <w:sdt>
            <w:sdtPr>
              <w:rPr>
                <w:rFonts w:cs="Calibri"/>
              </w:rPr>
              <w:alias w:val="Inserir assinatura digital"/>
              <w:tag w:val="Inserir assinatura digital"/>
              <w:id w:val="-1779329143"/>
              <w:placeholder>
                <w:docPart w:val="CB12AD894F2C4B74B546782B4620A4FD"/>
              </w:placeholder>
              <w:showingPlcHdr/>
            </w:sdtPr>
            <w:sdtContent>
              <w:p w:rsidR="00653F86" w:rsidRPr="00B846B2" w:rsidRDefault="003C741A" w:rsidP="00C51B71">
                <w:pPr>
                  <w:pStyle w:val="SemEspaamento"/>
                  <w:spacing w:after="240"/>
                  <w:jc w:val="center"/>
                  <w:rPr>
                    <w:rFonts w:cs="Calibri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61170B" w:rsidRPr="009A3788" w:rsidRDefault="0061170B" w:rsidP="0061170B">
      <w:pPr>
        <w:pStyle w:val="SemEspaamento"/>
        <w:spacing w:after="240"/>
        <w:rPr>
          <w:rFonts w:ascii="Arial" w:hAnsi="Arial" w:cs="Arial"/>
          <w:sz w:val="24"/>
        </w:rPr>
      </w:pPr>
      <w:r w:rsidRPr="009A3788">
        <w:rPr>
          <w:rFonts w:ascii="Arial" w:hAnsi="Arial" w:cs="Arial"/>
          <w:sz w:val="24"/>
        </w:rPr>
        <w:t xml:space="preserve">      Assinatura do(a) orientador(a)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9"/>
      </w:tblGrid>
      <w:tr w:rsidR="0061170B" w:rsidRPr="009A3788" w:rsidTr="00B846B2">
        <w:trPr>
          <w:trHeight w:val="634"/>
        </w:trPr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170B" w:rsidRDefault="0061170B" w:rsidP="00B846B2">
            <w:pPr>
              <w:pStyle w:val="SemEspaamento"/>
              <w:spacing w:after="240"/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alias w:val="Inserir assinatura digital"/>
              <w:tag w:val="Inserir assinatura digital"/>
              <w:id w:val="-1967181580"/>
              <w:placeholder>
                <w:docPart w:val="B0198CA54D314D9092AE0391E30BB659"/>
              </w:placeholder>
              <w:showingPlcHdr/>
            </w:sdtPr>
            <w:sdtContent>
              <w:p w:rsidR="003C741A" w:rsidRPr="00B846B2" w:rsidRDefault="003C741A" w:rsidP="00C51B71">
                <w:pPr>
                  <w:pStyle w:val="SemEspaamento"/>
                  <w:spacing w:after="240"/>
                  <w:jc w:val="center"/>
                  <w:rPr>
                    <w:rFonts w:ascii="Arial" w:hAnsi="Arial" w:cs="Arial"/>
                    <w:sz w:val="24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61170B" w:rsidRPr="00256448" w:rsidRDefault="0061170B" w:rsidP="009A3788">
      <w:pPr>
        <w:pStyle w:val="SemEspaamento"/>
        <w:spacing w:after="240"/>
        <w:rPr>
          <w:rFonts w:ascii="Arial" w:hAnsi="Arial" w:cs="Arial"/>
        </w:rPr>
      </w:pPr>
      <w:r w:rsidRPr="009A3788">
        <w:rPr>
          <w:rFonts w:ascii="Arial" w:hAnsi="Arial" w:cs="Arial"/>
          <w:sz w:val="24"/>
        </w:rPr>
        <w:t xml:space="preserve">         Assinatura do(a) aluno(a)</w:t>
      </w:r>
    </w:p>
    <w:sectPr w:rsidR="0061170B" w:rsidRPr="00256448" w:rsidSect="00994ABB">
      <w:headerReference w:type="default" r:id="rId92"/>
      <w:footerReference w:type="default" r:id="rId9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61" w:rsidRDefault="00463D61" w:rsidP="00143E85">
      <w:pPr>
        <w:spacing w:after="0" w:line="240" w:lineRule="auto"/>
      </w:pPr>
      <w:r>
        <w:separator/>
      </w:r>
    </w:p>
  </w:endnote>
  <w:endnote w:type="continuationSeparator" w:id="0">
    <w:p w:rsidR="00463D61" w:rsidRDefault="00463D61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88" w:rsidRDefault="009A3788" w:rsidP="009A378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9A3788" w:rsidRDefault="009A3788" w:rsidP="009A378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9A3788" w:rsidRPr="00A7647C" w:rsidRDefault="009A3788" w:rsidP="009A378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Antropologia Social"/>
      </w:smartTagPr>
      <w:r w:rsidRPr="00A7647C">
        <w:rPr>
          <w:rFonts w:ascii="Arial" w:hAnsi="Arial" w:cs="Arial"/>
          <w:b/>
          <w:sz w:val="16"/>
          <w:szCs w:val="16"/>
        </w:rPr>
        <w:t>EM ANTROPOLOGIA SOCIAL</w:t>
      </w:r>
    </w:smartTag>
    <w:r w:rsidRPr="00A7647C">
      <w:rPr>
        <w:rFonts w:ascii="Arial" w:hAnsi="Arial" w:cs="Arial"/>
        <w:b/>
        <w:sz w:val="16"/>
        <w:szCs w:val="16"/>
      </w:rPr>
      <w:t>/CCHLA//UFRN</w:t>
    </w:r>
  </w:p>
  <w:p w:rsidR="009A3788" w:rsidRPr="00A7647C" w:rsidRDefault="009A3788" w:rsidP="009A3788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9A3788" w:rsidRPr="00A7647C" w:rsidRDefault="009A3788" w:rsidP="009A3788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9A3788" w:rsidRPr="00A7647C" w:rsidRDefault="009A3788" w:rsidP="009A3788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9A3788" w:rsidRDefault="009A3788" w:rsidP="009A3788">
    <w:pPr>
      <w:pStyle w:val="Rodap"/>
      <w:jc w:val="center"/>
    </w:pPr>
    <w:r w:rsidRPr="00A7647C">
      <w:rPr>
        <w:rFonts w:ascii="Arial" w:hAnsi="Arial" w:cs="Arial"/>
        <w:sz w:val="16"/>
        <w:szCs w:val="16"/>
      </w:rPr>
      <w:t>www. 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61" w:rsidRDefault="00463D61" w:rsidP="00143E85">
      <w:pPr>
        <w:spacing w:after="0" w:line="240" w:lineRule="auto"/>
      </w:pPr>
      <w:r>
        <w:separator/>
      </w:r>
    </w:p>
  </w:footnote>
  <w:footnote w:type="continuationSeparator" w:id="0">
    <w:p w:rsidR="00463D61" w:rsidRDefault="00463D61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61" w:rsidRPr="00256448" w:rsidRDefault="008972DF" w:rsidP="00A777DA">
    <w:pPr>
      <w:pStyle w:val="SemEspaamento"/>
      <w:jc w:val="center"/>
      <w:rPr>
        <w:b/>
      </w:rPr>
    </w:pPr>
    <w:r w:rsidRPr="008972D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23553" type="#_x0000_t202" style="position:absolute;left:0;text-align:left;margin-left:1.95pt;margin-top:-12.15pt;width:6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" filled="f" stroked="f" strokeweight=".5pt">
          <v:path arrowok="t"/>
          <v:textbox>
            <w:txbxContent>
              <w:p w:rsidR="00463D61" w:rsidRDefault="00653F86">
                <w:r w:rsidRPr="00451D4E"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4375"/>
                      <wp:effectExtent l="0" t="0" r="0" b="9525"/>
                      <wp:docPr id="202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63D61" w:rsidRPr="00256448">
      <w:rPr>
        <w:b/>
      </w:rPr>
      <w:t>MINISTÉRIO DA EDUCAÇÃO</w:t>
    </w:r>
  </w:p>
  <w:p w:rsidR="00463D61" w:rsidRPr="00256448" w:rsidRDefault="00463D61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463D61" w:rsidRPr="00256448" w:rsidRDefault="00463D61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463D61" w:rsidRDefault="00463D61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8C0E43" w:rsidRPr="00653F86" w:rsidRDefault="008C0E4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8C0E43" w:rsidRPr="00653F86" w:rsidRDefault="008C0E4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8C0E43" w:rsidRPr="00653F86" w:rsidRDefault="008C0E43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17k5F8fx+eRK6TonkK+YgetZRWLMJEcMzfZrDfk9R7kP4HOEybY1EfH2oCXwKZAQzxtjEh1gLwZO&#10;0kv/IZuH8g==" w:salt="jx7+FzciAa6g7yKwQKr2mw==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82AC2"/>
    <w:rsid w:val="0009019F"/>
    <w:rsid w:val="000E1F0B"/>
    <w:rsid w:val="00131D8C"/>
    <w:rsid w:val="00143E85"/>
    <w:rsid w:val="001720EE"/>
    <w:rsid w:val="00173D05"/>
    <w:rsid w:val="001E761E"/>
    <w:rsid w:val="001F7FE2"/>
    <w:rsid w:val="0022287D"/>
    <w:rsid w:val="00231CF1"/>
    <w:rsid w:val="00256448"/>
    <w:rsid w:val="002918CC"/>
    <w:rsid w:val="00295118"/>
    <w:rsid w:val="00296C2B"/>
    <w:rsid w:val="002D0769"/>
    <w:rsid w:val="00363600"/>
    <w:rsid w:val="00363974"/>
    <w:rsid w:val="00372B53"/>
    <w:rsid w:val="003A65DC"/>
    <w:rsid w:val="003C3F05"/>
    <w:rsid w:val="003C43A9"/>
    <w:rsid w:val="003C741A"/>
    <w:rsid w:val="00405231"/>
    <w:rsid w:val="00417917"/>
    <w:rsid w:val="00447E02"/>
    <w:rsid w:val="00463D61"/>
    <w:rsid w:val="0047400E"/>
    <w:rsid w:val="0047680C"/>
    <w:rsid w:val="004C6EED"/>
    <w:rsid w:val="00507F54"/>
    <w:rsid w:val="005317FE"/>
    <w:rsid w:val="005364E8"/>
    <w:rsid w:val="00550A42"/>
    <w:rsid w:val="005A5101"/>
    <w:rsid w:val="0061170B"/>
    <w:rsid w:val="006155B7"/>
    <w:rsid w:val="00627011"/>
    <w:rsid w:val="00653D6A"/>
    <w:rsid w:val="00653F86"/>
    <w:rsid w:val="00720891"/>
    <w:rsid w:val="00725FA6"/>
    <w:rsid w:val="00756BD2"/>
    <w:rsid w:val="007A07CA"/>
    <w:rsid w:val="0081284D"/>
    <w:rsid w:val="00862129"/>
    <w:rsid w:val="008972DF"/>
    <w:rsid w:val="008C0E43"/>
    <w:rsid w:val="008F6037"/>
    <w:rsid w:val="008F77A6"/>
    <w:rsid w:val="0099129A"/>
    <w:rsid w:val="00994ABB"/>
    <w:rsid w:val="009A3788"/>
    <w:rsid w:val="009B1CF9"/>
    <w:rsid w:val="009C1855"/>
    <w:rsid w:val="009F4069"/>
    <w:rsid w:val="00A74F35"/>
    <w:rsid w:val="00A777DA"/>
    <w:rsid w:val="00A85B84"/>
    <w:rsid w:val="00AC70D2"/>
    <w:rsid w:val="00AE22D3"/>
    <w:rsid w:val="00B6200D"/>
    <w:rsid w:val="00B6551C"/>
    <w:rsid w:val="00B70794"/>
    <w:rsid w:val="00B846B2"/>
    <w:rsid w:val="00C06936"/>
    <w:rsid w:val="00C31F42"/>
    <w:rsid w:val="00C51B71"/>
    <w:rsid w:val="00CB1F50"/>
    <w:rsid w:val="00CC425F"/>
    <w:rsid w:val="00CD67B2"/>
    <w:rsid w:val="00D730D4"/>
    <w:rsid w:val="00DA53E1"/>
    <w:rsid w:val="00DC7EDD"/>
    <w:rsid w:val="00DF1A2E"/>
    <w:rsid w:val="00E02B6B"/>
    <w:rsid w:val="00E23398"/>
    <w:rsid w:val="00EA166A"/>
    <w:rsid w:val="00F60A30"/>
    <w:rsid w:val="00F60AD5"/>
    <w:rsid w:val="00F75758"/>
    <w:rsid w:val="00F922BB"/>
    <w:rsid w:val="00FA2E4B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12AD894F2C4B74B546782B4620A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DE41E-DAA6-441D-A246-A925E8E0AB49}"/>
      </w:docPartPr>
      <w:docPartBody>
        <w:p w:rsidR="006A6F2A" w:rsidRDefault="00E41668" w:rsidP="00E41668">
          <w:pPr>
            <w:pStyle w:val="CB12AD894F2C4B74B546782B4620A4FD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98CA54D314D9092AE0391E30B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9664F-DF64-4D96-9786-38FA72318D79}"/>
      </w:docPartPr>
      <w:docPartBody>
        <w:p w:rsidR="006A6F2A" w:rsidRDefault="00E41668" w:rsidP="00E41668">
          <w:pPr>
            <w:pStyle w:val="B0198CA54D314D9092AE0391E30BB659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41668"/>
    <w:rsid w:val="006A6F2A"/>
    <w:rsid w:val="00E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41668"/>
    <w:rPr>
      <w:color w:val="808080"/>
    </w:rPr>
  </w:style>
  <w:style w:type="paragraph" w:customStyle="1" w:styleId="CB12AD894F2C4B74B546782B4620A4FD">
    <w:name w:val="CB12AD894F2C4B74B546782B4620A4FD"/>
    <w:rsid w:val="00E416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198CA54D314D9092AE0391E30BB659">
    <w:name w:val="B0198CA54D314D9092AE0391E30BB659"/>
    <w:rsid w:val="00E416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8B2D-5BA4-43F2-87C8-A460190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5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2011-09-01T12:06:00Z</cp:lastPrinted>
  <dcterms:created xsi:type="dcterms:W3CDTF">2018-08-16T18:27:00Z</dcterms:created>
  <dcterms:modified xsi:type="dcterms:W3CDTF">2018-08-16T18:27:00Z</dcterms:modified>
</cp:coreProperties>
</file>