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9" w:rsidRDefault="00076B94" w:rsidP="009D061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3900" cy="723900"/>
            <wp:effectExtent l="0" t="0" r="0" b="0"/>
            <wp:docPr id="1" name="Imagem 2" descr="f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_20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19" w:rsidRDefault="009D0619" w:rsidP="009D0619">
      <w:pPr>
        <w:jc w:val="center"/>
      </w:pPr>
      <w:r>
        <w:t>UNIVERSIDADE FEDERAL DO RIO GRANDE DO NORTE</w:t>
      </w:r>
    </w:p>
    <w:p w:rsidR="009D0619" w:rsidRDefault="009D0619" w:rsidP="009D0619">
      <w:pPr>
        <w:jc w:val="center"/>
      </w:pPr>
      <w:r>
        <w:t>CENTRO DE CIÊNCIAS SOCIAIS APLICADAS</w:t>
      </w:r>
    </w:p>
    <w:p w:rsidR="009D0619" w:rsidRDefault="009D0619" w:rsidP="009D0619">
      <w:pPr>
        <w:jc w:val="center"/>
      </w:pPr>
      <w:r>
        <w:t>DEPARTAMENTO DE TURISMO</w:t>
      </w:r>
    </w:p>
    <w:p w:rsidR="009D0619" w:rsidRDefault="009B16AF" w:rsidP="009D0619">
      <w:pPr>
        <w:jc w:val="center"/>
      </w:pPr>
      <w:r>
        <w:t>CURSO DE TURISMO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B16AF" w:rsidP="009D0619">
      <w:pPr>
        <w:jc w:val="center"/>
      </w:pPr>
      <w:r>
        <w:t>SEU NOME (TODO EM LETRAS MAIÚSCULAS)</w:t>
      </w:r>
    </w:p>
    <w:p w:rsidR="009D0619" w:rsidRDefault="009D0619" w:rsidP="009D0619">
      <w:pPr>
        <w:jc w:val="center"/>
      </w:pPr>
    </w:p>
    <w:p w:rsidR="009B16AF" w:rsidRDefault="009B16AF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left"/>
      </w:pPr>
    </w:p>
    <w:p w:rsidR="009D0619" w:rsidRDefault="009D0619" w:rsidP="009D0619">
      <w:pPr>
        <w:jc w:val="center"/>
      </w:pPr>
      <w:r w:rsidRPr="00980B93">
        <w:rPr>
          <w:b/>
        </w:rPr>
        <w:t>TÍTULO</w:t>
      </w:r>
      <w:r w:rsidR="00B16B41">
        <w:rPr>
          <w:b/>
        </w:rPr>
        <w:t xml:space="preserve"> DO SEU ARTIGO </w:t>
      </w:r>
      <w:r>
        <w:rPr>
          <w:b/>
        </w:rPr>
        <w:t xml:space="preserve">EM LETRAS MAIÚSCULAS 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  <w:rPr>
          <w:color w:val="FF0000"/>
        </w:rPr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  <w:r>
        <w:t>NATAL/RN</w:t>
      </w:r>
    </w:p>
    <w:p w:rsidR="009D0619" w:rsidRDefault="009D0619" w:rsidP="009D0619">
      <w:pPr>
        <w:jc w:val="center"/>
      </w:pPr>
      <w:r>
        <w:t>ANO</w:t>
      </w:r>
      <w:r>
        <w:br w:type="page"/>
      </w:r>
      <w:r>
        <w:lastRenderedPageBreak/>
        <w:t>SEU NOME (TODO EM LETRAS MAIÚSCULAS)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Pr="00980B93" w:rsidRDefault="009D0619" w:rsidP="009D0619">
      <w:pPr>
        <w:jc w:val="center"/>
        <w:rPr>
          <w:b/>
        </w:rPr>
      </w:pPr>
      <w:r w:rsidRPr="00980B93">
        <w:rPr>
          <w:b/>
        </w:rPr>
        <w:t xml:space="preserve">TÍTULO </w:t>
      </w:r>
      <w:r w:rsidR="00B16B41">
        <w:rPr>
          <w:b/>
        </w:rPr>
        <w:t>DO SEU ARTIGO</w:t>
      </w:r>
      <w:r>
        <w:rPr>
          <w:b/>
        </w:rPr>
        <w:t xml:space="preserve"> </w:t>
      </w:r>
      <w:r w:rsidRPr="00980B93">
        <w:rPr>
          <w:b/>
        </w:rPr>
        <w:t>(TODO EM LETRAS MAIÚSCULAS)</w:t>
      </w:r>
    </w:p>
    <w:p w:rsidR="009D0619" w:rsidRDefault="009D0619" w:rsidP="009D0619">
      <w:pPr>
        <w:jc w:val="center"/>
        <w:rPr>
          <w:b/>
        </w:rPr>
      </w:pPr>
    </w:p>
    <w:p w:rsidR="009B16AF" w:rsidRPr="00E80204" w:rsidRDefault="009B16AF" w:rsidP="009D0619">
      <w:pPr>
        <w:jc w:val="center"/>
        <w:rPr>
          <w:b/>
        </w:rPr>
      </w:pPr>
    </w:p>
    <w:p w:rsidR="009D0619" w:rsidRPr="00E80204" w:rsidRDefault="009D0619" w:rsidP="009D0619">
      <w:pPr>
        <w:jc w:val="center"/>
        <w:rPr>
          <w:b/>
        </w:rPr>
      </w:pPr>
    </w:p>
    <w:p w:rsidR="009D0619" w:rsidRDefault="009D0619" w:rsidP="009D0619">
      <w:pPr>
        <w:jc w:val="center"/>
        <w:rPr>
          <w:b/>
        </w:rPr>
      </w:pPr>
    </w:p>
    <w:p w:rsidR="009D0619" w:rsidRDefault="009D0619" w:rsidP="009D0619">
      <w:pPr>
        <w:jc w:val="center"/>
        <w:rPr>
          <w:b/>
        </w:rPr>
      </w:pPr>
    </w:p>
    <w:p w:rsidR="009D0619" w:rsidRDefault="009D0619" w:rsidP="009D0619">
      <w:pPr>
        <w:pStyle w:val="Recuodecorpodetexto"/>
        <w:spacing w:line="240" w:lineRule="auto"/>
        <w:ind w:left="4536"/>
      </w:pPr>
      <w:r>
        <w:t>Trabalho de Conclusão de Curso na modalidade</w:t>
      </w:r>
      <w:r w:rsidR="00F06F46">
        <w:t>:</w:t>
      </w:r>
      <w:r>
        <w:t xml:space="preserve"> Artigo Científico </w:t>
      </w:r>
      <w:proofErr w:type="gramStart"/>
      <w:r>
        <w:t>(</w:t>
      </w:r>
      <w:r w:rsidR="00F06F46">
        <w:t xml:space="preserve"> </w:t>
      </w:r>
      <w:r>
        <w:t xml:space="preserve"> </w:t>
      </w:r>
      <w:proofErr w:type="gramEnd"/>
      <w:r>
        <w:t xml:space="preserve">) Monografia ou ( ) Projeto Intervenção </w:t>
      </w:r>
      <w:r w:rsidR="00F06F46">
        <w:t xml:space="preserve">( ) </w:t>
      </w:r>
      <w:r>
        <w:t xml:space="preserve">apresentado à Coordenação do Curso de Graduação em Turismo da Universidade Federal do Rio Grande do Norte, como requisito parcial para a obtenção do título de Bacharel em Turismo. </w:t>
      </w:r>
    </w:p>
    <w:p w:rsidR="009D0619" w:rsidRDefault="009D0619" w:rsidP="009D0619">
      <w:pPr>
        <w:pStyle w:val="Recuodecorpodetexto"/>
        <w:spacing w:line="240" w:lineRule="auto"/>
        <w:ind w:left="4536"/>
      </w:pPr>
    </w:p>
    <w:p w:rsidR="009D0619" w:rsidRDefault="009D0619" w:rsidP="009D0619">
      <w:pPr>
        <w:pStyle w:val="Recuodecorpodetexto"/>
        <w:spacing w:line="240" w:lineRule="auto"/>
        <w:ind w:left="4536"/>
        <w:rPr>
          <w:color w:val="FF0000"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</w:t>
      </w:r>
      <w:r>
        <w:t xml:space="preserve">: Nome Completo do Seu Orientador(a), </w:t>
      </w:r>
      <w:proofErr w:type="spellStart"/>
      <w:r>
        <w:t>Dr</w:t>
      </w:r>
      <w:proofErr w:type="spellEnd"/>
      <w:r>
        <w:t xml:space="preserve">(a) </w:t>
      </w:r>
    </w:p>
    <w:p w:rsidR="009D0619" w:rsidRDefault="009D0619" w:rsidP="009D0619">
      <w:pPr>
        <w:pStyle w:val="Recuodecorpodetexto"/>
        <w:ind w:left="0"/>
      </w:pPr>
    </w:p>
    <w:p w:rsidR="009D0619" w:rsidRDefault="009D0619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B16AF" w:rsidRDefault="009B16AF" w:rsidP="009D0619">
      <w:pPr>
        <w:pStyle w:val="Recuodecorpodetexto"/>
        <w:ind w:left="0"/>
        <w:jc w:val="center"/>
      </w:pPr>
    </w:p>
    <w:p w:rsidR="009D0619" w:rsidRDefault="009D0619" w:rsidP="009D0619">
      <w:pPr>
        <w:pStyle w:val="Recuodecorpodetexto"/>
        <w:ind w:left="0"/>
        <w:jc w:val="center"/>
      </w:pPr>
    </w:p>
    <w:p w:rsidR="009D0619" w:rsidRDefault="009D0619" w:rsidP="009D0619">
      <w:pPr>
        <w:pStyle w:val="Recuodecorpodetexto"/>
        <w:ind w:left="0"/>
        <w:jc w:val="center"/>
      </w:pPr>
      <w:r>
        <w:t>NATAL/RN</w:t>
      </w:r>
    </w:p>
    <w:p w:rsidR="009D0619" w:rsidRDefault="009D0619" w:rsidP="009D0619">
      <w:pPr>
        <w:pStyle w:val="Recuodecorpodetexto"/>
        <w:ind w:left="0"/>
        <w:jc w:val="center"/>
        <w:sectPr w:rsidR="009D0619">
          <w:headerReference w:type="even" r:id="rId10"/>
          <w:headerReference w:type="default" r:id="rId11"/>
          <w:pgSz w:w="11906" w:h="16838" w:code="9"/>
          <w:pgMar w:top="1701" w:right="1134" w:bottom="1134" w:left="1701" w:header="720" w:footer="720" w:gutter="0"/>
          <w:pgNumType w:start="0"/>
          <w:cols w:space="708"/>
          <w:titlePg/>
          <w:docGrid w:linePitch="360"/>
        </w:sectPr>
      </w:pPr>
      <w:r>
        <w:t>ANO</w:t>
      </w:r>
    </w:p>
    <w:p w:rsidR="009D0619" w:rsidRPr="006474B8" w:rsidRDefault="009D0619" w:rsidP="009D0619">
      <w:pPr>
        <w:jc w:val="center"/>
      </w:pPr>
      <w:r w:rsidRPr="006474B8">
        <w:lastRenderedPageBreak/>
        <w:t>S</w:t>
      </w:r>
      <w:r>
        <w:t>eu</w:t>
      </w:r>
      <w:r w:rsidRPr="006474B8">
        <w:t xml:space="preserve"> N</w:t>
      </w:r>
      <w:r>
        <w:t xml:space="preserve">ome Completo </w:t>
      </w:r>
      <w:r w:rsidRPr="006474B8">
        <w:t>(</w:t>
      </w:r>
      <w:r>
        <w:t>Usando letra maiúscula somente nas Iniciais</w:t>
      </w:r>
      <w:r w:rsidRPr="006474B8">
        <w:t>)</w:t>
      </w:r>
    </w:p>
    <w:p w:rsidR="009D0619" w:rsidRDefault="009D0619" w:rsidP="009D0619">
      <w:pPr>
        <w:jc w:val="center"/>
      </w:pPr>
    </w:p>
    <w:p w:rsidR="009D0619" w:rsidRPr="00980B93" w:rsidRDefault="009D0619" w:rsidP="009D0619">
      <w:pPr>
        <w:jc w:val="center"/>
      </w:pPr>
    </w:p>
    <w:p w:rsidR="009D0619" w:rsidRPr="006474B8" w:rsidRDefault="009D0619" w:rsidP="009D0619">
      <w:pPr>
        <w:jc w:val="center"/>
        <w:rPr>
          <w:b/>
        </w:rPr>
      </w:pPr>
      <w:r w:rsidRPr="006474B8">
        <w:rPr>
          <w:b/>
        </w:rPr>
        <w:t>TÍTULO D</w:t>
      </w:r>
      <w:r>
        <w:rPr>
          <w:b/>
        </w:rPr>
        <w:t xml:space="preserve">O SEU </w:t>
      </w:r>
      <w:r w:rsidR="00A71AB0">
        <w:rPr>
          <w:b/>
        </w:rPr>
        <w:t>ARTIGO</w:t>
      </w:r>
      <w:r w:rsidRPr="006474B8">
        <w:rPr>
          <w:b/>
        </w:rPr>
        <w:t xml:space="preserve"> (TODO EM LETRAS MAIÚSCULAS)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pStyle w:val="Recuodecorpodetexto"/>
        <w:spacing w:line="240" w:lineRule="auto"/>
        <w:ind w:left="4536"/>
      </w:pPr>
      <w:r>
        <w:t xml:space="preserve">Trabalho de Conclusão de Curso na modalidade: Artigo </w:t>
      </w:r>
      <w:proofErr w:type="gramStart"/>
      <w:r>
        <w:t xml:space="preserve">( </w:t>
      </w:r>
      <w:proofErr w:type="gramEnd"/>
      <w:r>
        <w:t xml:space="preserve">) Monografia ( ) Projeto Intervenção ( ) apresentado à Coordenação do Curso de Graduação em Turismo da Universidade Federal do Rio Grande do Norte, como requisito parcial para a obtenção do título de Bacharel em Turismo. 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Pr="006474B8" w:rsidRDefault="009D0619" w:rsidP="009D0619">
      <w:pPr>
        <w:jc w:val="center"/>
      </w:pPr>
      <w:r w:rsidRPr="006474B8">
        <w:t xml:space="preserve">Natal/RN, ___ de ______________de ________. </w:t>
      </w:r>
    </w:p>
    <w:p w:rsidR="009D0619" w:rsidRDefault="009D0619" w:rsidP="009D0619"/>
    <w:p w:rsidR="009D0619" w:rsidRDefault="009D0619" w:rsidP="009D0619"/>
    <w:p w:rsidR="009D0619" w:rsidRDefault="009D0619" w:rsidP="009D0619">
      <w:pPr>
        <w:jc w:val="center"/>
      </w:pPr>
      <w:r>
        <w:t>_____________________________________________________________</w:t>
      </w:r>
    </w:p>
    <w:p w:rsidR="009D0619" w:rsidRDefault="009D0619" w:rsidP="009D0619">
      <w:pPr>
        <w:jc w:val="center"/>
      </w:pPr>
      <w:r>
        <w:t xml:space="preserve">Nome do Seu Orientador, Prof. </w:t>
      </w:r>
      <w:proofErr w:type="gramStart"/>
      <w:r>
        <w:t>Dr.</w:t>
      </w:r>
      <w:proofErr w:type="gramEnd"/>
      <w:r>
        <w:t xml:space="preserve">  – Instituição de Ensino (SIGLA)</w:t>
      </w:r>
    </w:p>
    <w:p w:rsidR="009D0619" w:rsidRDefault="009D0619" w:rsidP="009D0619">
      <w:pPr>
        <w:jc w:val="center"/>
      </w:pPr>
      <w:r>
        <w:t>Presidente da Banca Examinadora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  <w:r>
        <w:t>_____________________________________________________________</w:t>
      </w:r>
    </w:p>
    <w:p w:rsidR="009D0619" w:rsidRDefault="009D0619" w:rsidP="009D0619">
      <w:pPr>
        <w:jc w:val="center"/>
      </w:pPr>
      <w:r>
        <w:t>Nome do Professor da Banca, M. Sc. – Instituição de Ensino (SIGLA</w:t>
      </w:r>
      <w:proofErr w:type="gramStart"/>
      <w:r>
        <w:t>)</w:t>
      </w:r>
      <w:proofErr w:type="gramEnd"/>
    </w:p>
    <w:p w:rsidR="009D0619" w:rsidRDefault="009D0619" w:rsidP="009D0619">
      <w:pPr>
        <w:jc w:val="center"/>
      </w:pPr>
      <w:r>
        <w:t>Membro da Banca Examinadora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  <w:r>
        <w:t>_____________________________________________________________</w:t>
      </w:r>
    </w:p>
    <w:p w:rsidR="009D0619" w:rsidRDefault="009D0619" w:rsidP="009D0619">
      <w:pPr>
        <w:jc w:val="center"/>
      </w:pPr>
      <w:r>
        <w:t xml:space="preserve">Nome do Professor da Banca, </w:t>
      </w:r>
      <w:r w:rsidR="003E00D7">
        <w:t>Esp.</w:t>
      </w:r>
      <w:r>
        <w:t xml:space="preserve"> – Instituição de Ensino (SIGLA</w:t>
      </w:r>
      <w:proofErr w:type="gramStart"/>
      <w:r>
        <w:t>)</w:t>
      </w:r>
      <w:proofErr w:type="gramEnd"/>
    </w:p>
    <w:p w:rsidR="009D0619" w:rsidRDefault="009D0619" w:rsidP="009D0619">
      <w:pPr>
        <w:jc w:val="center"/>
      </w:pPr>
      <w:r>
        <w:t>Membro da Banca Examinadora</w:t>
      </w: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9D0619" w:rsidRDefault="009D0619" w:rsidP="009D0619">
      <w:pPr>
        <w:jc w:val="center"/>
      </w:pPr>
    </w:p>
    <w:p w:rsidR="00645B3F" w:rsidRDefault="00EB79C5" w:rsidP="00EB79C5">
      <w:pPr>
        <w:jc w:val="center"/>
        <w:rPr>
          <w:b/>
        </w:rPr>
      </w:pPr>
      <w:r w:rsidRPr="00EB79C5">
        <w:rPr>
          <w:b/>
        </w:rPr>
        <w:lastRenderedPageBreak/>
        <w:t>TÍTULO DO ARTIGO GERALMENTE EM CAIXA A</w:t>
      </w:r>
      <w:r w:rsidR="00B75959">
        <w:rPr>
          <w:b/>
        </w:rPr>
        <w:t>LTA, CENTRALIZADO E EM NEGRITO. O TÍTULO DEVE SER COERENTE</w:t>
      </w:r>
      <w:r w:rsidR="009055FE">
        <w:rPr>
          <w:b/>
        </w:rPr>
        <w:t>, CLARO</w:t>
      </w:r>
      <w:r w:rsidR="00B75959">
        <w:rPr>
          <w:b/>
        </w:rPr>
        <w:t xml:space="preserve"> E </w:t>
      </w:r>
      <w:proofErr w:type="gramStart"/>
      <w:r w:rsidR="00B75959">
        <w:rPr>
          <w:b/>
        </w:rPr>
        <w:t>BREVE</w:t>
      </w:r>
      <w:proofErr w:type="gramEnd"/>
    </w:p>
    <w:p w:rsidR="00EB79C5" w:rsidRDefault="00EB79C5" w:rsidP="00EB79C5">
      <w:pPr>
        <w:jc w:val="right"/>
        <w:rPr>
          <w:b/>
        </w:rPr>
      </w:pPr>
    </w:p>
    <w:p w:rsidR="00EB79C5" w:rsidRDefault="00BB162F" w:rsidP="00EB79C5">
      <w:pPr>
        <w:jc w:val="right"/>
      </w:pPr>
      <w:r>
        <w:t xml:space="preserve">Nome do aluno </w:t>
      </w:r>
      <w:r w:rsidR="00EB79C5">
        <w:t>(a</w:t>
      </w:r>
      <w:proofErr w:type="gramStart"/>
      <w:r w:rsidR="00EB79C5">
        <w:t>)</w:t>
      </w:r>
      <w:proofErr w:type="gramEnd"/>
      <w:r w:rsidR="00EB79C5">
        <w:rPr>
          <w:rStyle w:val="Refdenotaderodap"/>
        </w:rPr>
        <w:footnoteReference w:id="1"/>
      </w:r>
      <w:r w:rsidR="00EB79C5">
        <w:t>; Nome do</w:t>
      </w:r>
      <w:r>
        <w:t xml:space="preserve"> seu orientador</w:t>
      </w:r>
      <w:r w:rsidR="00EB79C5">
        <w:t>(a)</w:t>
      </w:r>
      <w:r w:rsidR="00EB79C5">
        <w:rPr>
          <w:rStyle w:val="Refdenotaderodap"/>
        </w:rPr>
        <w:footnoteReference w:id="2"/>
      </w:r>
      <w:r w:rsidR="00A0670E">
        <w:t xml:space="preserve">. </w:t>
      </w:r>
    </w:p>
    <w:p w:rsidR="00EB79C5" w:rsidRDefault="00EB79C5" w:rsidP="00EB79C5"/>
    <w:p w:rsidR="00EB79C5" w:rsidRDefault="00EB79C5" w:rsidP="00EB79C5">
      <w:pPr>
        <w:rPr>
          <w:b/>
        </w:rPr>
      </w:pPr>
    </w:p>
    <w:p w:rsidR="00EB79C5" w:rsidRDefault="00EB79C5" w:rsidP="00E40FD7">
      <w:pPr>
        <w:spacing w:line="240" w:lineRule="auto"/>
      </w:pPr>
      <w:r w:rsidRPr="00EB79C5">
        <w:rPr>
          <w:b/>
        </w:rPr>
        <w:t>RESUMO:</w:t>
      </w:r>
      <w:r>
        <w:rPr>
          <w:b/>
        </w:rPr>
        <w:t xml:space="preserve"> </w:t>
      </w:r>
      <w:r w:rsidR="009B16AF" w:rsidRPr="009B16AF">
        <w:t>Objetivo, Metodologia, Resultados, Conclusão.</w:t>
      </w:r>
      <w:r w:rsidR="009B16AF">
        <w:rPr>
          <w:b/>
        </w:rPr>
        <w:t xml:space="preserve"> </w:t>
      </w:r>
      <w:r w:rsidRPr="00EB79C5">
        <w:t>As revistas podem delimitar o tamanho do resumo, que poder</w:t>
      </w:r>
      <w:r w:rsidR="00560B1C">
        <w:t xml:space="preserve">á ser com limite de palavras, </w:t>
      </w:r>
      <w:r w:rsidRPr="00EB79C5">
        <w:t>caracteres</w:t>
      </w:r>
      <w:r w:rsidR="00560B1C">
        <w:t xml:space="preserve"> (com ou sem espaço) e também número de linhas</w:t>
      </w:r>
      <w:r w:rsidRPr="00EB79C5">
        <w:t xml:space="preserve">. Em relação </w:t>
      </w:r>
      <w:proofErr w:type="gramStart"/>
      <w:r w:rsidRPr="00EB79C5">
        <w:t>a</w:t>
      </w:r>
      <w:proofErr w:type="gramEnd"/>
      <w:r w:rsidRPr="00EB79C5">
        <w:t xml:space="preserve"> forma, </w:t>
      </w:r>
      <w:r>
        <w:t xml:space="preserve">o Título “resumo” é em caixa alta e em negrito, </w:t>
      </w:r>
      <w:r w:rsidRPr="00EB79C5">
        <w:t>o espa</w:t>
      </w:r>
      <w:r w:rsidR="00A0670E">
        <w:t>cejamento</w:t>
      </w:r>
      <w:r>
        <w:t xml:space="preserve"> é simples e </w:t>
      </w:r>
      <w:r w:rsidRPr="00EB79C5">
        <w:t>não possui parágrafo</w:t>
      </w:r>
      <w:r w:rsidR="00A0670E">
        <w:t>. No Resumo não convém citar Referencias, menos que seja a referencia do método ou o estudo de revisão da obra de um autor.</w:t>
      </w:r>
      <w:r w:rsidRPr="00EB79C5">
        <w:t xml:space="preserve"> Em relação ao conteúdo, deve conter uma breve introdução da pesquisa, </w:t>
      </w:r>
      <w:r>
        <w:t>bem como os objetivos da pesquisa, a metodologia empregada na construção da pesquisa e ao final colocar as conclusões</w:t>
      </w:r>
      <w:r w:rsidR="00A0670E">
        <w:t xml:space="preserve"> ou considerações finais.</w:t>
      </w:r>
      <w:r>
        <w:t xml:space="preserve"> Como a palavra mesmo diz, o resumo deve ser sucinto.</w:t>
      </w:r>
      <w:r w:rsidR="00923073">
        <w:t xml:space="preserve"> </w:t>
      </w:r>
      <w:r w:rsidR="00923073" w:rsidRPr="00367B38">
        <w:t>(</w:t>
      </w:r>
      <w:r w:rsidR="00C501AE">
        <w:t>15</w:t>
      </w:r>
      <w:r w:rsidR="00367B38">
        <w:t xml:space="preserve">0 </w:t>
      </w:r>
      <w:r w:rsidR="00923073" w:rsidRPr="00367B38">
        <w:t>palavras)</w:t>
      </w:r>
      <w:r w:rsidR="00C501AE">
        <w:t>.</w:t>
      </w:r>
    </w:p>
    <w:p w:rsidR="00EB79C5" w:rsidRDefault="00EB79C5" w:rsidP="00EB79C5"/>
    <w:p w:rsidR="00EB79C5" w:rsidRDefault="00EB79C5" w:rsidP="00EB79C5">
      <w:r w:rsidRPr="00E40FD7">
        <w:rPr>
          <w:b/>
        </w:rPr>
        <w:t>Palavra</w:t>
      </w:r>
      <w:r w:rsidR="00E40FD7" w:rsidRPr="00E40FD7">
        <w:rPr>
          <w:b/>
        </w:rPr>
        <w:t>s chave</w:t>
      </w:r>
      <w:r w:rsidR="00E40FD7">
        <w:t xml:space="preserve">: </w:t>
      </w:r>
      <w:proofErr w:type="gramStart"/>
      <w:r w:rsidR="009B16AF">
        <w:t>3</w:t>
      </w:r>
      <w:proofErr w:type="gramEnd"/>
      <w:r w:rsidR="00B75959">
        <w:t xml:space="preserve"> termos distintos daqueles usados no Título para aumentar a abrangência da sua busca nas bases.</w:t>
      </w:r>
      <w:r w:rsidR="00E40FD7">
        <w:t xml:space="preserve"> As palavras chave servem para informar brevemente os eixos principais do artigo. </w:t>
      </w:r>
      <w:r w:rsidR="00B75959">
        <w:t xml:space="preserve">Os </w:t>
      </w:r>
      <w:proofErr w:type="gramStart"/>
      <w:r w:rsidR="00B75959">
        <w:t>4</w:t>
      </w:r>
      <w:proofErr w:type="gramEnd"/>
      <w:r w:rsidR="00B75959">
        <w:t xml:space="preserve"> termos deverão vir </w:t>
      </w:r>
      <w:r w:rsidR="00E40FD7">
        <w:t>separadas por ponto e vírgula ou ponto, a depender dos critérios utilizados pela revista escolhida.</w:t>
      </w:r>
    </w:p>
    <w:p w:rsidR="00E40FD7" w:rsidRDefault="00E40FD7" w:rsidP="00EB79C5"/>
    <w:p w:rsidR="00E40FD7" w:rsidRDefault="00E40FD7" w:rsidP="00E40FD7">
      <w:pPr>
        <w:spacing w:line="240" w:lineRule="auto"/>
      </w:pPr>
      <w:r w:rsidRPr="00E40FD7">
        <w:rPr>
          <w:b/>
        </w:rPr>
        <w:t xml:space="preserve">ABSTRACT: </w:t>
      </w:r>
      <w:r w:rsidRPr="00E40FD7">
        <w:t>Trata-se do resumo do artigo escrito em língua inglesa, prestar a devida atenção para não usar programas de traduçã</w:t>
      </w:r>
      <w:r>
        <w:t>o online, pois é critério de recusa de artigo utilizado por diversas revistas. Alguma</w:t>
      </w:r>
      <w:r w:rsidR="00B75959">
        <w:t>s revistas podem exigir resumo em</w:t>
      </w:r>
      <w:r>
        <w:t xml:space="preserve"> outro idioma, como espanhol e francês. </w:t>
      </w:r>
    </w:p>
    <w:p w:rsidR="00E40FD7" w:rsidRDefault="00E40FD7" w:rsidP="00EB79C5">
      <w:pPr>
        <w:rPr>
          <w:b/>
        </w:rPr>
      </w:pPr>
    </w:p>
    <w:p w:rsidR="00E40FD7" w:rsidRDefault="00E40FD7" w:rsidP="00EB79C5">
      <w:r w:rsidRPr="00E40FD7">
        <w:rPr>
          <w:b/>
        </w:rPr>
        <w:t>Key Word:</w:t>
      </w:r>
      <w:r>
        <w:rPr>
          <w:b/>
        </w:rPr>
        <w:t xml:space="preserve"> </w:t>
      </w:r>
      <w:r w:rsidRPr="00E40FD7">
        <w:t xml:space="preserve">Utilizar as mesmas palavras chave </w:t>
      </w:r>
      <w:r w:rsidR="009B16AF">
        <w:t>vertid</w:t>
      </w:r>
      <w:bookmarkStart w:id="0" w:name="_GoBack"/>
      <w:bookmarkEnd w:id="0"/>
      <w:r w:rsidR="00A0670E">
        <w:t>as</w:t>
      </w:r>
      <w:r w:rsidRPr="00E40FD7">
        <w:t xml:space="preserve"> para o inglês</w:t>
      </w:r>
      <w:r w:rsidR="00A0670E">
        <w:t>.</w:t>
      </w:r>
    </w:p>
    <w:p w:rsidR="00A0670E" w:rsidRDefault="00A0670E" w:rsidP="00EB79C5"/>
    <w:p w:rsidR="00E40FD7" w:rsidRDefault="00C64306" w:rsidP="00EB79C5"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="00E40FD7" w:rsidRPr="00E40FD7">
        <w:rPr>
          <w:b/>
        </w:rPr>
        <w:t>INTRODUÇÃO</w:t>
      </w:r>
      <w:r w:rsidR="009C33F0">
        <w:rPr>
          <w:b/>
        </w:rPr>
        <w:t xml:space="preserve"> </w:t>
      </w:r>
      <w:r w:rsidR="009C33F0" w:rsidRPr="009C33F0">
        <w:t>(</w:t>
      </w:r>
      <w:r w:rsidR="00A0670E">
        <w:t>Título do tópico e</w:t>
      </w:r>
      <w:r w:rsidR="009C33F0" w:rsidRPr="009C33F0">
        <w:t>scrito em caixa alta, negrito e o alinhamento justificado</w:t>
      </w:r>
      <w:r w:rsidR="00A0670E">
        <w:t>. F</w:t>
      </w:r>
      <w:r w:rsidR="00560B1C">
        <w:t xml:space="preserve">icar atento </w:t>
      </w:r>
      <w:r w:rsidR="00A0670E">
        <w:t>à e</w:t>
      </w:r>
      <w:r w:rsidR="00560B1C">
        <w:t>numeração, pois há revistas que exigem que seja enumerado, enquanto outras não</w:t>
      </w:r>
      <w:r w:rsidR="009C33F0" w:rsidRPr="009C33F0">
        <w:t>)</w:t>
      </w:r>
      <w:r w:rsidR="00560B1C">
        <w:t>.</w:t>
      </w:r>
    </w:p>
    <w:p w:rsidR="009C33F0" w:rsidRDefault="009C33F0" w:rsidP="00EB79C5"/>
    <w:p w:rsidR="00560B1C" w:rsidRDefault="009C33F0" w:rsidP="00EB79C5">
      <w:r>
        <w:tab/>
        <w:t>A introdução é</w:t>
      </w:r>
      <w:r w:rsidR="00C64306">
        <w:t xml:space="preserve"> o espaço do manuscrito onde</w:t>
      </w:r>
      <w:r>
        <w:t xml:space="preserve"> deve conter brevemente o assunto a </w:t>
      </w:r>
      <w:proofErr w:type="gramStart"/>
      <w:r>
        <w:t>ser</w:t>
      </w:r>
      <w:proofErr w:type="gramEnd"/>
      <w:r>
        <w:t xml:space="preserve"> tratado,</w:t>
      </w:r>
      <w:r w:rsidR="00A0670E">
        <w:t xml:space="preserve"> </w:t>
      </w:r>
      <w:r w:rsidR="00A0670E" w:rsidRPr="00C64306">
        <w:rPr>
          <w:b/>
        </w:rPr>
        <w:t>Definições, Conceitos</w:t>
      </w:r>
      <w:r w:rsidR="00A0670E">
        <w:t xml:space="preserve"> e </w:t>
      </w:r>
      <w:r w:rsidR="00A0670E" w:rsidRPr="00C64306">
        <w:rPr>
          <w:b/>
        </w:rPr>
        <w:t>Contextualização</w:t>
      </w:r>
      <w:r w:rsidR="00A0670E">
        <w:t xml:space="preserve"> </w:t>
      </w:r>
      <w:r w:rsidR="00B75959">
        <w:rPr>
          <w:b/>
        </w:rPr>
        <w:t xml:space="preserve">histórica e a </w:t>
      </w:r>
      <w:r w:rsidR="00A0670E" w:rsidRPr="00C64306">
        <w:rPr>
          <w:b/>
        </w:rPr>
        <w:t>Problematização</w:t>
      </w:r>
      <w:r w:rsidR="00B75959">
        <w:rPr>
          <w:b/>
        </w:rPr>
        <w:t xml:space="preserve"> (relevância do estudo para contribuir com a demanda exposta na problematização e ou para contribuir ainda mais para o conhecimento de determinado </w:t>
      </w:r>
      <w:r w:rsidR="00B75959">
        <w:rPr>
          <w:b/>
        </w:rPr>
        <w:lastRenderedPageBreak/>
        <w:t>assunto/realidade</w:t>
      </w:r>
      <w:r w:rsidR="00C64306">
        <w:rPr>
          <w:b/>
        </w:rPr>
        <w:t>.</w:t>
      </w:r>
      <w:r w:rsidR="00A0670E">
        <w:t xml:space="preserve"> Algumas áreas exigem hipóteses/premissas precedendo a </w:t>
      </w:r>
      <w:r w:rsidR="00A0670E" w:rsidRPr="00C64306">
        <w:rPr>
          <w:b/>
        </w:rPr>
        <w:t>Justificativa</w:t>
      </w:r>
      <w:r w:rsidR="00A0670E">
        <w:t xml:space="preserve"> de realização do estudo</w:t>
      </w:r>
      <w:r w:rsidR="00C64306">
        <w:t>/Relevância do estudo para a área</w:t>
      </w:r>
      <w:r w:rsidR="00A0670E">
        <w:t xml:space="preserve"> e no parágrafo final da Introdução costuma-se inserir o </w:t>
      </w:r>
      <w:r w:rsidR="00C64306" w:rsidRPr="00C64306">
        <w:rPr>
          <w:b/>
        </w:rPr>
        <w:t>O</w:t>
      </w:r>
      <w:r w:rsidR="00A0670E" w:rsidRPr="00C64306">
        <w:rPr>
          <w:b/>
        </w:rPr>
        <w:t>bjetivo.</w:t>
      </w:r>
      <w:r w:rsidR="00A0670E">
        <w:t xml:space="preserve"> </w:t>
      </w:r>
    </w:p>
    <w:p w:rsidR="001A5F36" w:rsidRDefault="001A5F36" w:rsidP="00EB79C5">
      <w:pPr>
        <w:rPr>
          <w:b/>
        </w:rPr>
      </w:pPr>
    </w:p>
    <w:p w:rsidR="00C64306" w:rsidRDefault="00C64306" w:rsidP="00EB79C5">
      <w:pPr>
        <w:rPr>
          <w:b/>
        </w:rPr>
      </w:pPr>
      <w:r w:rsidRPr="00C64306">
        <w:rPr>
          <w:b/>
        </w:rPr>
        <w:t>2. REFERENCIAL TEÓRICO</w:t>
      </w:r>
    </w:p>
    <w:p w:rsidR="000F0B39" w:rsidRDefault="000F0B39" w:rsidP="00B75959">
      <w:pPr>
        <w:ind w:firstLine="708"/>
      </w:pPr>
    </w:p>
    <w:p w:rsidR="00475F37" w:rsidRDefault="000F0B39" w:rsidP="00B75959">
      <w:pPr>
        <w:ind w:firstLine="708"/>
        <w:rPr>
          <w:b/>
        </w:rPr>
      </w:pPr>
      <w:r>
        <w:t xml:space="preserve">Todos os autores que você utilizar para construir uma frase, definir o conceito que você precisa deverá ser citado, colocando-se o sobrenome, ano e página (PACHECO, 2017, p.18). Todo </w:t>
      </w:r>
      <w:r w:rsidRPr="00142693">
        <w:t>documento citado e analisado deve constar no capítulo de Referências ao final do trabalho</w:t>
      </w:r>
      <w:r w:rsidRPr="00BE7A7B">
        <w:rPr>
          <w:i/>
        </w:rPr>
        <w:t>.</w:t>
      </w:r>
      <w:r>
        <w:rPr>
          <w:i/>
        </w:rPr>
        <w:t xml:space="preserve"> </w:t>
      </w:r>
      <w:r w:rsidRPr="00CB4B63">
        <w:t>No corpo do texto você deverá identificar</w:t>
      </w:r>
      <w:r>
        <w:rPr>
          <w:i/>
        </w:rPr>
        <w:t xml:space="preserve"> </w:t>
      </w:r>
      <w:r>
        <w:t xml:space="preserve">as fontes em que você se baseou tanto para as citações curtas ou longas, sejam elas diretas ou indiretas; </w:t>
      </w:r>
      <w:r w:rsidRPr="00B0608D">
        <w:rPr>
          <w:b/>
        </w:rPr>
        <w:t xml:space="preserve">Citações diretas que ultrapassem </w:t>
      </w:r>
      <w:proofErr w:type="gramStart"/>
      <w:r w:rsidRPr="00B0608D">
        <w:rPr>
          <w:b/>
        </w:rPr>
        <w:t>3</w:t>
      </w:r>
      <w:proofErr w:type="gramEnd"/>
      <w:r w:rsidRPr="00B0608D">
        <w:rPr>
          <w:b/>
        </w:rPr>
        <w:t xml:space="preserve"> linhas inteiras</w:t>
      </w:r>
      <w:r>
        <w:t xml:space="preserve"> deverão aparecer recuadas em </w:t>
      </w:r>
      <w:r w:rsidRPr="008E221E">
        <w:rPr>
          <w:b/>
        </w:rPr>
        <w:t>4cm</w:t>
      </w:r>
      <w:r>
        <w:t xml:space="preserve"> sem aspas, com letra 11 e espaço simples, seguidas do autor, do ano e da página. </w:t>
      </w:r>
      <w:r w:rsidRPr="00B0608D">
        <w:rPr>
          <w:b/>
        </w:rPr>
        <w:t xml:space="preserve">Citações diretas inferiores a </w:t>
      </w:r>
      <w:proofErr w:type="gramStart"/>
      <w:r w:rsidRPr="00B0608D">
        <w:rPr>
          <w:b/>
        </w:rPr>
        <w:t>3</w:t>
      </w:r>
      <w:proofErr w:type="gramEnd"/>
      <w:r w:rsidRPr="00B0608D">
        <w:rPr>
          <w:b/>
        </w:rPr>
        <w:t xml:space="preserve"> linhas</w:t>
      </w:r>
      <w:r>
        <w:t xml:space="preserve"> permanecem no corpo do texto em tamanho normal de </w:t>
      </w:r>
      <w:r w:rsidRPr="00B0608D">
        <w:rPr>
          <w:b/>
        </w:rPr>
        <w:t>TNR ou Arial 12, entre aspas.</w:t>
      </w:r>
    </w:p>
    <w:p w:rsidR="008878E1" w:rsidRDefault="008878E1" w:rsidP="008878E1">
      <w:pPr>
        <w:pStyle w:val="ABNTTexto"/>
      </w:pPr>
      <w:r>
        <w:rPr>
          <w:lang w:val="pt-BR"/>
        </w:rPr>
        <w:t>O tamanho da fonte das letras usadas em</w:t>
      </w:r>
      <w:r>
        <w:t xml:space="preserve"> figuras, quadros ou tabelas que você venha a utilizar em seu trabalho</w:t>
      </w:r>
      <w:r>
        <w:rPr>
          <w:lang w:val="pt-BR"/>
        </w:rPr>
        <w:t xml:space="preserve"> será tamanho 10 (TNR ou Arial). Caso você tenha adaptado figura, tabela ou quadro de outro autor, você deve referenciar logo abaixo dos mesmos: Adaptado de fulano, ano em fonte TNT/Arial fonte 10.</w:t>
      </w:r>
      <w:r>
        <w:t xml:space="preserve"> </w:t>
      </w:r>
      <w:r>
        <w:rPr>
          <w:lang w:val="pt-BR"/>
        </w:rPr>
        <w:t>Todos os autores citados no corpo textual da sua monografia deverão constar também da lista de REFERENCIAS</w:t>
      </w:r>
      <w:r>
        <w:t xml:space="preserve"> (segundo normas da ABNT), ao final do seu texto.</w:t>
      </w:r>
    </w:p>
    <w:p w:rsidR="008878E1" w:rsidRDefault="00274699" w:rsidP="008878E1">
      <w:pPr>
        <w:pStyle w:val="ABNTTexto"/>
        <w:rPr>
          <w:b/>
          <w:color w:val="FF0000"/>
          <w:u w:val="single"/>
          <w:lang w:val="pt-BR"/>
        </w:rPr>
      </w:pPr>
      <w:r>
        <w:rPr>
          <w:b/>
          <w:color w:val="FF0000"/>
          <w:u w:val="single"/>
        </w:rPr>
        <w:t xml:space="preserve">Plágio </w:t>
      </w:r>
      <w:r>
        <w:rPr>
          <w:b/>
          <w:color w:val="FF0000"/>
          <w:u w:val="single"/>
          <w:lang w:val="pt-BR"/>
        </w:rPr>
        <w:t>é apropriação de alguma ideia, conceito ou definição proposto po</w:t>
      </w:r>
      <w:r w:rsidR="0016309D">
        <w:rPr>
          <w:b/>
          <w:color w:val="FF0000"/>
          <w:u w:val="single"/>
          <w:lang w:val="pt-BR"/>
        </w:rPr>
        <w:t>r outro autor antes de você sem mencionar o autor.</w:t>
      </w:r>
      <w:r>
        <w:rPr>
          <w:b/>
          <w:color w:val="FF0000"/>
          <w:u w:val="single"/>
          <w:lang w:val="pt-BR"/>
        </w:rPr>
        <w:t xml:space="preserve"> Mesmo que </w:t>
      </w:r>
      <w:proofErr w:type="spellStart"/>
      <w:r>
        <w:rPr>
          <w:b/>
          <w:color w:val="FF0000"/>
          <w:u w:val="single"/>
          <w:lang w:val="pt-BR"/>
        </w:rPr>
        <w:t>voce</w:t>
      </w:r>
      <w:proofErr w:type="spellEnd"/>
      <w:r>
        <w:rPr>
          <w:b/>
          <w:color w:val="FF0000"/>
          <w:u w:val="single"/>
          <w:lang w:val="pt-BR"/>
        </w:rPr>
        <w:t xml:space="preserve"> tenha apenas se inspirado nos achados de outro autor, </w:t>
      </w:r>
      <w:proofErr w:type="spellStart"/>
      <w:r>
        <w:rPr>
          <w:b/>
          <w:color w:val="FF0000"/>
          <w:u w:val="single"/>
          <w:lang w:val="pt-BR"/>
        </w:rPr>
        <w:t>voce</w:t>
      </w:r>
      <w:proofErr w:type="spellEnd"/>
      <w:r>
        <w:rPr>
          <w:b/>
          <w:color w:val="FF0000"/>
          <w:u w:val="single"/>
          <w:lang w:val="pt-BR"/>
        </w:rPr>
        <w:t xml:space="preserve"> deve reconhecer o crédito</w:t>
      </w:r>
      <w:r w:rsidR="008878E1" w:rsidRPr="001C5DE8">
        <w:rPr>
          <w:b/>
          <w:color w:val="FF0000"/>
          <w:u w:val="single"/>
        </w:rPr>
        <w:t xml:space="preserve">. </w:t>
      </w:r>
      <w:r>
        <w:rPr>
          <w:b/>
          <w:color w:val="FF0000"/>
          <w:u w:val="single"/>
          <w:lang w:val="pt-BR"/>
        </w:rPr>
        <w:t>Em caso de plagio</w:t>
      </w:r>
      <w:r w:rsidR="008878E1" w:rsidRPr="001C5DE8">
        <w:rPr>
          <w:b/>
          <w:color w:val="FF0000"/>
          <w:u w:val="single"/>
        </w:rPr>
        <w:t xml:space="preserve">, o aluno será responsabilizado e </w:t>
      </w:r>
      <w:r w:rsidR="008878E1">
        <w:rPr>
          <w:b/>
          <w:color w:val="FF0000"/>
          <w:u w:val="single"/>
          <w:lang w:val="pt-BR"/>
        </w:rPr>
        <w:t>penalizado</w:t>
      </w:r>
      <w:r w:rsidR="008878E1" w:rsidRPr="001C5DE8">
        <w:rPr>
          <w:b/>
          <w:color w:val="FF0000"/>
          <w:u w:val="single"/>
        </w:rPr>
        <w:t>.</w:t>
      </w:r>
      <w:r w:rsidR="008878E1" w:rsidRPr="001C5DE8">
        <w:rPr>
          <w:b/>
          <w:color w:val="FF0000"/>
          <w:u w:val="single"/>
          <w:lang w:val="pt-BR"/>
        </w:rPr>
        <w:t xml:space="preserve"> </w:t>
      </w:r>
      <w:r w:rsidR="008878E1" w:rsidRPr="001C5DE8">
        <w:rPr>
          <w:b/>
          <w:color w:val="FF0000"/>
          <w:u w:val="single"/>
        </w:rPr>
        <w:t xml:space="preserve">Lembre-se que, embora conste o nome de seu orientador, este documento também é de sua responsabilidade. </w:t>
      </w:r>
      <w:r w:rsidR="008878E1">
        <w:rPr>
          <w:b/>
          <w:color w:val="FF0000"/>
          <w:u w:val="single"/>
          <w:lang w:val="pt-BR"/>
        </w:rPr>
        <w:t xml:space="preserve">Evite </w:t>
      </w:r>
      <w:proofErr w:type="spellStart"/>
      <w:r w:rsidR="008878E1" w:rsidRPr="001C5DE8">
        <w:rPr>
          <w:b/>
          <w:i/>
          <w:color w:val="FF0000"/>
          <w:u w:val="single"/>
          <w:lang w:val="pt-BR"/>
        </w:rPr>
        <w:t>apuds</w:t>
      </w:r>
      <w:proofErr w:type="spellEnd"/>
      <w:r w:rsidR="008878E1">
        <w:rPr>
          <w:b/>
          <w:color w:val="FF0000"/>
          <w:u w:val="single"/>
          <w:lang w:val="pt-BR"/>
        </w:rPr>
        <w:t>, sempre que possível busque o texto original na biblioteca para evitar transtornos desnecessários.</w:t>
      </w:r>
    </w:p>
    <w:p w:rsidR="00C64306" w:rsidRDefault="00C64306" w:rsidP="00B75959">
      <w:pPr>
        <w:ind w:firstLine="708"/>
      </w:pPr>
      <w:r w:rsidRPr="00C64306">
        <w:t>Em comum acordo com o referencial sugerido pelo seu orientador</w:t>
      </w:r>
      <w:r w:rsidR="00821C21">
        <w:t>, é</w:t>
      </w:r>
      <w:r w:rsidRPr="00C64306">
        <w:t xml:space="preserve"> desejável que você faça um levantamento da literatura da área</w:t>
      </w:r>
      <w:r w:rsidR="00821C21">
        <w:t xml:space="preserve"> em periódicos e em documentos de sites de instancias governamentais. </w:t>
      </w:r>
      <w:r w:rsidRPr="00C64306">
        <w:t xml:space="preserve">Algumas revistas preferem que o referencial seja proveniente de artigos (dos últimos anos ou mais atuais) evitando referencias de livros. </w:t>
      </w:r>
    </w:p>
    <w:p w:rsidR="00C64306" w:rsidRDefault="00B75959" w:rsidP="00B75959">
      <w:pPr>
        <w:ind w:firstLine="708"/>
        <w:rPr>
          <w:b/>
        </w:rPr>
      </w:pPr>
      <w:r>
        <w:t xml:space="preserve">Com propósito </w:t>
      </w:r>
      <w:r w:rsidRPr="008878E1">
        <w:rPr>
          <w:b/>
        </w:rPr>
        <w:t>di</w:t>
      </w:r>
      <w:r w:rsidR="00C64306" w:rsidRPr="008878E1">
        <w:rPr>
          <w:b/>
        </w:rPr>
        <w:t>dático para fins de TCC</w:t>
      </w:r>
      <w:r w:rsidR="00C64306">
        <w:t xml:space="preserve"> estipulou-se que o Referencial Teórico seja ancorado pelo menos sobre duas áreas temáticas que sustente o seu </w:t>
      </w:r>
      <w:r w:rsidR="00784BB0">
        <w:lastRenderedPageBreak/>
        <w:t xml:space="preserve">conhecimento sobre determinado assunto. </w:t>
      </w:r>
      <w:r w:rsidR="00784BB0" w:rsidRPr="00784BB0">
        <w:rPr>
          <w:b/>
        </w:rPr>
        <w:t>Exemplo:</w:t>
      </w:r>
      <w:r w:rsidR="00784BB0">
        <w:t xml:space="preserve"> objeto de estudo transita em T</w:t>
      </w:r>
      <w:r w:rsidR="00C64306" w:rsidRPr="00C64306">
        <w:t>urismo</w:t>
      </w:r>
      <w:r w:rsidR="008D45D2">
        <w:t xml:space="preserve"> Histórico-Cultural</w:t>
      </w:r>
      <w:r w:rsidR="00784BB0">
        <w:t xml:space="preserve"> poderão contemplar referenciais sobre:</w:t>
      </w:r>
    </w:p>
    <w:p w:rsidR="008D45D2" w:rsidRDefault="008D45D2" w:rsidP="00EB79C5">
      <w:pPr>
        <w:rPr>
          <w:b/>
        </w:rPr>
      </w:pPr>
    </w:p>
    <w:p w:rsidR="00C64306" w:rsidRDefault="008D45D2" w:rsidP="00EB79C5">
      <w:pPr>
        <w:rPr>
          <w:b/>
        </w:rPr>
      </w:pPr>
      <w:proofErr w:type="gramStart"/>
      <w:r>
        <w:rPr>
          <w:b/>
        </w:rPr>
        <w:t>2.1 Patrimônio</w:t>
      </w:r>
      <w:proofErr w:type="gramEnd"/>
      <w:r>
        <w:rPr>
          <w:b/>
        </w:rPr>
        <w:t xml:space="preserve"> Imaterial/Identidade Cultural</w:t>
      </w:r>
    </w:p>
    <w:p w:rsidR="008D45D2" w:rsidRDefault="008D45D2" w:rsidP="00EB79C5">
      <w:pPr>
        <w:rPr>
          <w:b/>
        </w:rPr>
      </w:pPr>
    </w:p>
    <w:p w:rsidR="00C64306" w:rsidRDefault="00C64306" w:rsidP="00EB79C5">
      <w:pPr>
        <w:rPr>
          <w:b/>
        </w:rPr>
      </w:pPr>
      <w:proofErr w:type="gramStart"/>
      <w:r>
        <w:rPr>
          <w:b/>
        </w:rPr>
        <w:t xml:space="preserve">2.2 </w:t>
      </w:r>
      <w:r w:rsidR="008D45D2">
        <w:rPr>
          <w:b/>
        </w:rPr>
        <w:t>Planejamento</w:t>
      </w:r>
      <w:proofErr w:type="gramEnd"/>
      <w:r w:rsidR="008D45D2">
        <w:rPr>
          <w:b/>
        </w:rPr>
        <w:t xml:space="preserve"> Turístico/Gestão Pública</w:t>
      </w:r>
    </w:p>
    <w:p w:rsidR="008878E1" w:rsidRDefault="008878E1" w:rsidP="00EB79C5">
      <w:pPr>
        <w:rPr>
          <w:b/>
        </w:rPr>
      </w:pPr>
    </w:p>
    <w:p w:rsidR="00560B1C" w:rsidRDefault="008D45D2" w:rsidP="00EB79C5">
      <w:pPr>
        <w:rPr>
          <w:b/>
        </w:rPr>
      </w:pPr>
      <w:proofErr w:type="gramStart"/>
      <w:r>
        <w:rPr>
          <w:b/>
        </w:rPr>
        <w:t>3.</w:t>
      </w:r>
      <w:proofErr w:type="gramEnd"/>
      <w:r w:rsidR="00560B1C" w:rsidRPr="00560B1C">
        <w:rPr>
          <w:b/>
        </w:rPr>
        <w:t>MÉTODOS</w:t>
      </w:r>
    </w:p>
    <w:p w:rsidR="003E00D7" w:rsidRDefault="009C33F0" w:rsidP="003E00D7">
      <w:pPr>
        <w:pStyle w:val="ABNTTexto"/>
        <w:rPr>
          <w:b/>
          <w:lang w:val="pt-BR"/>
        </w:rPr>
      </w:pPr>
      <w:r>
        <w:rPr>
          <w:b/>
        </w:rPr>
        <w:tab/>
      </w:r>
    </w:p>
    <w:p w:rsidR="003E00D7" w:rsidRPr="003E00D7" w:rsidRDefault="003E00D7" w:rsidP="003E00D7">
      <w:pPr>
        <w:pStyle w:val="ABNTTexto"/>
      </w:pPr>
      <w:r w:rsidRPr="003E00D7">
        <w:t>A Metodologia é a parte d</w:t>
      </w:r>
      <w:r>
        <w:rPr>
          <w:lang w:val="pt-BR"/>
        </w:rPr>
        <w:t xml:space="preserve">o Artigo </w:t>
      </w:r>
      <w:r>
        <w:t xml:space="preserve">que responde </w:t>
      </w:r>
      <w:r>
        <w:rPr>
          <w:lang w:val="pt-BR"/>
        </w:rPr>
        <w:t>em</w:t>
      </w:r>
      <w:r w:rsidRPr="003E00D7">
        <w:t xml:space="preserve"> um só tempo às </w:t>
      </w:r>
      <w:r w:rsidRPr="003E00D7">
        <w:rPr>
          <w:lang w:val="pt-BR"/>
        </w:rPr>
        <w:t xml:space="preserve">indagações: </w:t>
      </w:r>
      <w:r w:rsidRPr="003E00D7">
        <w:t>O que você está investigando? Com quê instrumentos</w:t>
      </w:r>
      <w:r w:rsidRPr="003E00D7">
        <w:rPr>
          <w:lang w:val="pt-BR"/>
        </w:rPr>
        <w:t xml:space="preserve"> ou como</w:t>
      </w:r>
      <w:r w:rsidRPr="003E00D7">
        <w:t xml:space="preserve">? Onde você vai investigar e Quando você vai investigar ou coletar os seus dados? Esclarecendo </w:t>
      </w:r>
      <w:r w:rsidRPr="003E00D7">
        <w:rPr>
          <w:lang w:val="pt-BR"/>
        </w:rPr>
        <w:t xml:space="preserve">passo-a-passo as etapas que você percorreu durante a </w:t>
      </w:r>
      <w:r w:rsidRPr="003E00D7">
        <w:t xml:space="preserve">realização do </w:t>
      </w:r>
      <w:r w:rsidRPr="003E00D7">
        <w:rPr>
          <w:lang w:val="pt-BR"/>
        </w:rPr>
        <w:t>estudo</w:t>
      </w:r>
      <w:r w:rsidRPr="003E00D7">
        <w:t>. Ao redigi-la</w:t>
      </w:r>
      <w:r>
        <w:rPr>
          <w:lang w:val="pt-BR"/>
        </w:rPr>
        <w:t>s</w:t>
      </w:r>
      <w:r w:rsidRPr="003E00D7">
        <w:t xml:space="preserve">, deve-se considerar os seguintes aspectos: </w:t>
      </w:r>
    </w:p>
    <w:p w:rsidR="003E00D7" w:rsidRPr="003E00D7" w:rsidRDefault="003E00D7" w:rsidP="003B6810">
      <w:pPr>
        <w:pStyle w:val="ABNTTexto"/>
        <w:rPr>
          <w:lang w:val="pt-BR"/>
        </w:rPr>
      </w:pPr>
    </w:p>
    <w:p w:rsidR="003B6810" w:rsidRPr="003E00D7" w:rsidRDefault="003B6810" w:rsidP="003B6810">
      <w:pPr>
        <w:pStyle w:val="ABNTTexto"/>
        <w:numPr>
          <w:ilvl w:val="0"/>
          <w:numId w:val="3"/>
        </w:numPr>
      </w:pPr>
      <w:r w:rsidRPr="003E00D7">
        <w:t>- os materiais, técnicas e métodos devem ser descritos de maneira precisa e breve visando possibilitar a repetição do experimento com a mesma precisão;</w:t>
      </w:r>
    </w:p>
    <w:p w:rsidR="003B6810" w:rsidRPr="003E00D7" w:rsidRDefault="003B6810" w:rsidP="003B6810">
      <w:pPr>
        <w:pStyle w:val="ABNTTexto"/>
        <w:numPr>
          <w:ilvl w:val="0"/>
          <w:numId w:val="3"/>
        </w:numPr>
      </w:pPr>
      <w:r w:rsidRPr="003E00D7">
        <w:t xml:space="preserve">- os métodos inéditos desenvolvidos pelo autor devem ser justificados e suas vantagens em relação a outros devem ser destacadas; </w:t>
      </w:r>
    </w:p>
    <w:p w:rsidR="003B6810" w:rsidRPr="003E00D7" w:rsidRDefault="003B6810" w:rsidP="003B6810">
      <w:pPr>
        <w:pStyle w:val="ABNTTexto"/>
        <w:numPr>
          <w:ilvl w:val="0"/>
          <w:numId w:val="3"/>
        </w:numPr>
      </w:pPr>
      <w:r w:rsidRPr="003E00D7">
        <w:t xml:space="preserve">- os processos técnicos a que forem submetidos os produtos e os tratamentos empregados devem ser citados; </w:t>
      </w:r>
    </w:p>
    <w:p w:rsidR="003B6810" w:rsidRPr="00B16B41" w:rsidRDefault="003B6810" w:rsidP="003B6810">
      <w:pPr>
        <w:pStyle w:val="ABNTTexto"/>
        <w:numPr>
          <w:ilvl w:val="0"/>
          <w:numId w:val="3"/>
        </w:numPr>
      </w:pPr>
      <w:r w:rsidRPr="003E00D7">
        <w:t>- as técnicas novas de</w:t>
      </w:r>
      <w:r w:rsidR="00B16B41">
        <w:t>vem ser descritas com detalhes</w:t>
      </w:r>
      <w:r w:rsidR="00B16B41">
        <w:rPr>
          <w:lang w:val="pt-BR"/>
        </w:rPr>
        <w:t>;</w:t>
      </w:r>
    </w:p>
    <w:p w:rsidR="00B16B41" w:rsidRPr="00274699" w:rsidRDefault="00B16B41" w:rsidP="003B6810">
      <w:pPr>
        <w:pStyle w:val="ABNTTexto"/>
        <w:numPr>
          <w:ilvl w:val="0"/>
          <w:numId w:val="3"/>
        </w:numPr>
        <w:rPr>
          <w:highlight w:val="yellow"/>
        </w:rPr>
      </w:pPr>
      <w:r>
        <w:rPr>
          <w:lang w:val="pt-BR"/>
        </w:rPr>
        <w:t>-</w:t>
      </w:r>
      <w:r w:rsidR="00274699" w:rsidRPr="00274699">
        <w:rPr>
          <w:highlight w:val="yellow"/>
          <w:lang w:val="pt-BR"/>
        </w:rPr>
        <w:t>Evite r</w:t>
      </w:r>
      <w:r w:rsidRPr="00274699">
        <w:rPr>
          <w:highlight w:val="yellow"/>
          <w:lang w:val="pt-BR"/>
        </w:rPr>
        <w:t xml:space="preserve">ealizar pesquisa com conhecidos ou em </w:t>
      </w:r>
      <w:proofErr w:type="gramStart"/>
      <w:r w:rsidRPr="00274699">
        <w:rPr>
          <w:highlight w:val="yellow"/>
          <w:lang w:val="pt-BR"/>
        </w:rPr>
        <w:t xml:space="preserve">ambientes </w:t>
      </w:r>
      <w:r w:rsidR="00274699" w:rsidRPr="00274699">
        <w:rPr>
          <w:highlight w:val="yellow"/>
          <w:lang w:val="pt-BR"/>
        </w:rPr>
        <w:t>onde você</w:t>
      </w:r>
      <w:proofErr w:type="gramEnd"/>
      <w:r w:rsidR="00274699" w:rsidRPr="00274699">
        <w:rPr>
          <w:highlight w:val="yellow"/>
          <w:lang w:val="pt-BR"/>
        </w:rPr>
        <w:t xml:space="preserve"> ou seu orientador tenham vínculo de trabalho</w:t>
      </w:r>
      <w:r w:rsidRPr="00274699">
        <w:rPr>
          <w:highlight w:val="yellow"/>
          <w:lang w:val="pt-BR"/>
        </w:rPr>
        <w:t>/estudo para manter a neutralidade da investigação científica.</w:t>
      </w:r>
    </w:p>
    <w:p w:rsidR="003B6810" w:rsidRPr="002C54F7" w:rsidRDefault="003B6810" w:rsidP="003B6810">
      <w:pPr>
        <w:pStyle w:val="ABNTTexto"/>
        <w:rPr>
          <w:b/>
        </w:rPr>
      </w:pPr>
    </w:p>
    <w:p w:rsidR="003B6810" w:rsidRDefault="003B6810" w:rsidP="003B6810">
      <w:pPr>
        <w:pStyle w:val="Estilo1"/>
        <w:numPr>
          <w:ilvl w:val="0"/>
          <w:numId w:val="0"/>
        </w:numPr>
        <w:ind w:left="360" w:hanging="360"/>
      </w:pPr>
      <w:bookmarkStart w:id="1" w:name="_Toc434266079"/>
      <w:r w:rsidRPr="00FC319B">
        <w:rPr>
          <w:caps w:val="0"/>
        </w:rPr>
        <w:t>DESENHO DA PESQUISA</w:t>
      </w:r>
      <w:bookmarkEnd w:id="1"/>
    </w:p>
    <w:p w:rsidR="003B6810" w:rsidRDefault="003B6810" w:rsidP="003B6810">
      <w:pPr>
        <w:pStyle w:val="ABNTTexto"/>
      </w:pPr>
    </w:p>
    <w:p w:rsidR="003B6810" w:rsidRDefault="003B6810" w:rsidP="003B6810">
      <w:pPr>
        <w:pStyle w:val="ABNTTexto"/>
      </w:pPr>
      <w:r>
        <w:t xml:space="preserve">Informe aqui se sua pesquisa terá natureza qualitativa, quantitativa ou mista (utilizando tanto uma abordagem qualitativa quanto quantitativa) ou apenas teórica (não indo a campo, mas fazendo uma revisão substanciosa da literatura). </w:t>
      </w:r>
    </w:p>
    <w:p w:rsidR="003B6810" w:rsidRDefault="003B6810" w:rsidP="003B6810">
      <w:pPr>
        <w:pStyle w:val="ABNTTexto"/>
      </w:pPr>
    </w:p>
    <w:p w:rsidR="003B6810" w:rsidRDefault="003B6810" w:rsidP="003B6810">
      <w:pPr>
        <w:pStyle w:val="ABNTTtulo11"/>
      </w:pPr>
      <w:bookmarkStart w:id="2" w:name="_Toc434266080"/>
      <w:r>
        <w:rPr>
          <w:caps w:val="0"/>
        </w:rPr>
        <w:t>SUJEITOS DA PESQUISA</w:t>
      </w:r>
      <w:bookmarkEnd w:id="2"/>
    </w:p>
    <w:p w:rsidR="003B6810" w:rsidRDefault="003B6810" w:rsidP="003B6810">
      <w:pPr>
        <w:pStyle w:val="PargrafodaLista"/>
      </w:pPr>
    </w:p>
    <w:p w:rsidR="003B6810" w:rsidRDefault="003B6810" w:rsidP="003B6810">
      <w:pPr>
        <w:pStyle w:val="ABNTTexto"/>
      </w:pPr>
      <w:r>
        <w:t xml:space="preserve">Descreva aqui quais serão os sujeitos de sua pesquisa e como você chegou a eles. Qual o universo, amostra ou grupo de sujeitos de sua pesquisa? </w:t>
      </w:r>
    </w:p>
    <w:p w:rsidR="003B6810" w:rsidRDefault="003B6810" w:rsidP="003B6810">
      <w:pPr>
        <w:pStyle w:val="ABNTTexto"/>
      </w:pPr>
    </w:p>
    <w:p w:rsidR="003B6810" w:rsidRDefault="003B6810" w:rsidP="003B6810">
      <w:pPr>
        <w:pStyle w:val="ABNTTtulo11"/>
      </w:pPr>
      <w:bookmarkStart w:id="3" w:name="_Toc434266081"/>
      <w:r>
        <w:rPr>
          <w:caps w:val="0"/>
        </w:rPr>
        <w:t>ABORDAGEM DA COLETA</w:t>
      </w:r>
      <w:bookmarkEnd w:id="3"/>
    </w:p>
    <w:p w:rsidR="003B6810" w:rsidRPr="00063D07" w:rsidRDefault="003B6810" w:rsidP="003B6810">
      <w:pPr>
        <w:pStyle w:val="ABNTTexto"/>
      </w:pPr>
    </w:p>
    <w:p w:rsidR="003B6810" w:rsidRDefault="003B6810" w:rsidP="003B6810">
      <w:pPr>
        <w:pStyle w:val="ABNTTexto"/>
      </w:pPr>
      <w:r>
        <w:t xml:space="preserve">Você realizará sua pesquisa de campo por meio de entrevistas, questionários, formulários. Qual o instrumento de coleta de dados você utilizará? Como chegou a ele? Por que ele é adequado para obter os dados necessários à sua pesquisa? </w:t>
      </w:r>
    </w:p>
    <w:p w:rsidR="003B6810" w:rsidRPr="00063D07" w:rsidRDefault="003B6810" w:rsidP="003B6810">
      <w:pPr>
        <w:pStyle w:val="ABNTTexto"/>
      </w:pPr>
    </w:p>
    <w:p w:rsidR="003B6810" w:rsidRDefault="003B6810" w:rsidP="003B6810">
      <w:pPr>
        <w:pStyle w:val="ABNTTtulo11"/>
      </w:pPr>
      <w:bookmarkStart w:id="4" w:name="_Toc434266082"/>
      <w:r>
        <w:rPr>
          <w:caps w:val="0"/>
        </w:rPr>
        <w:t>ANÁLISE E INTERPRETAÇÃO DOS DADOS</w:t>
      </w:r>
      <w:bookmarkEnd w:id="4"/>
    </w:p>
    <w:p w:rsidR="003B6810" w:rsidRDefault="003B6810" w:rsidP="003B6810">
      <w:pPr>
        <w:pStyle w:val="ABNTTexto"/>
      </w:pPr>
    </w:p>
    <w:p w:rsidR="003B6810" w:rsidRDefault="003B6810" w:rsidP="003B6810">
      <w:pPr>
        <w:pStyle w:val="ABNTTexto"/>
        <w:rPr>
          <w:lang w:val="pt-BR"/>
        </w:rPr>
      </w:pPr>
      <w:r>
        <w:rPr>
          <w:lang w:val="pt-BR"/>
        </w:rPr>
        <w:t xml:space="preserve">Aqui você pode descrever como tratou os dados coletados. </w:t>
      </w:r>
      <w:proofErr w:type="gramStart"/>
      <w:r>
        <w:rPr>
          <w:lang w:val="pt-BR"/>
        </w:rPr>
        <w:t>Se usou</w:t>
      </w:r>
      <w:proofErr w:type="gramEnd"/>
      <w:r>
        <w:rPr>
          <w:lang w:val="pt-BR"/>
        </w:rPr>
        <w:t xml:space="preserve"> software etc... Que técnica ou autor será utilizado para analisar seus dados.</w:t>
      </w:r>
    </w:p>
    <w:p w:rsidR="003B6810" w:rsidRDefault="003B6810" w:rsidP="003B6810">
      <w:pPr>
        <w:pStyle w:val="ABNTTexto"/>
      </w:pPr>
      <w:r>
        <w:t xml:space="preserve"> </w:t>
      </w:r>
    </w:p>
    <w:p w:rsidR="003B6810" w:rsidRPr="00425B2E" w:rsidRDefault="003B6810" w:rsidP="003B6810">
      <w:pPr>
        <w:pStyle w:val="ABNTTtulo11"/>
      </w:pPr>
      <w:bookmarkStart w:id="5" w:name="_Toc434266083"/>
      <w:r>
        <w:rPr>
          <w:caps w:val="0"/>
        </w:rPr>
        <w:t>ASPECTOS ÉTICOS</w:t>
      </w:r>
      <w:bookmarkEnd w:id="5"/>
    </w:p>
    <w:p w:rsidR="003B6810" w:rsidRDefault="003B6810" w:rsidP="003B6810">
      <w:pPr>
        <w:pStyle w:val="ABNTTexto"/>
      </w:pPr>
    </w:p>
    <w:p w:rsidR="003B6810" w:rsidRDefault="003B6810" w:rsidP="003B6810">
      <w:pPr>
        <w:pStyle w:val="ABNTTexto"/>
      </w:pPr>
      <w:r>
        <w:t xml:space="preserve">Se você for obter seus dados a partir de pesquisa com seres humanos (entrevistas, questionários, formulários ), você precisa </w:t>
      </w:r>
      <w:r w:rsidR="00E52572">
        <w:rPr>
          <w:lang w:val="pt-BR"/>
        </w:rPr>
        <w:t xml:space="preserve">obter a concordância ao </w:t>
      </w:r>
      <w:r>
        <w:t xml:space="preserve">Termo de Consentimento Livre e Esclarecido (TCLE) conforme </w:t>
      </w:r>
      <w:r w:rsidR="00E52572">
        <w:rPr>
          <w:lang w:val="pt-BR"/>
        </w:rPr>
        <w:t>R</w:t>
      </w:r>
      <w:proofErr w:type="spellStart"/>
      <w:r>
        <w:t>esolução</w:t>
      </w:r>
      <w:proofErr w:type="spellEnd"/>
      <w:r>
        <w:t xml:space="preserve"> CNS 466</w:t>
      </w:r>
      <w:r w:rsidR="00E52572">
        <w:rPr>
          <w:lang w:val="pt-BR"/>
        </w:rPr>
        <w:t xml:space="preserve"> do Ministério da Saúde</w:t>
      </w:r>
      <w:r>
        <w:t>, de 12 de dezembro de 2012.</w:t>
      </w:r>
    </w:p>
    <w:p w:rsidR="003B6810" w:rsidRDefault="003B6810" w:rsidP="003B6810">
      <w:pPr>
        <w:pStyle w:val="ABNTTexto"/>
      </w:pPr>
      <w:r>
        <w:t xml:space="preserve"> </w:t>
      </w:r>
    </w:p>
    <w:p w:rsidR="003B6810" w:rsidRPr="003B6810" w:rsidRDefault="003B6810" w:rsidP="003B6810">
      <w:pPr>
        <w:pStyle w:val="ABNTTexto"/>
        <w:spacing w:line="240" w:lineRule="auto"/>
        <w:ind w:left="2268" w:firstLine="0"/>
        <w:rPr>
          <w:rStyle w:val="apple-converted-space"/>
          <w:color w:val="000000"/>
          <w:sz w:val="20"/>
          <w:szCs w:val="20"/>
          <w:shd w:val="clear" w:color="auto" w:fill="FFFFFF"/>
          <w:lang w:val="pt-BR"/>
        </w:rPr>
      </w:pPr>
      <w:r w:rsidRPr="00203DA4">
        <w:rPr>
          <w:color w:val="222222"/>
          <w:sz w:val="20"/>
          <w:szCs w:val="20"/>
          <w:shd w:val="clear" w:color="auto" w:fill="FFFFFF"/>
        </w:rPr>
        <w:t>O</w:t>
      </w:r>
      <w:r w:rsidRPr="00203DA4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203DA4">
        <w:rPr>
          <w:rStyle w:val="Forte"/>
          <w:sz w:val="20"/>
          <w:szCs w:val="20"/>
          <w:shd w:val="clear" w:color="auto" w:fill="FFFFFF"/>
        </w:rPr>
        <w:t>TCLE</w:t>
      </w:r>
      <w:r w:rsidRPr="00203DA4">
        <w:rPr>
          <w:rStyle w:val="apple-converted-space"/>
          <w:sz w:val="20"/>
          <w:szCs w:val="20"/>
          <w:shd w:val="clear" w:color="auto" w:fill="FFFFFF"/>
        </w:rPr>
        <w:t> </w:t>
      </w:r>
      <w:r w:rsidRPr="00203DA4">
        <w:rPr>
          <w:color w:val="000000"/>
          <w:sz w:val="20"/>
          <w:szCs w:val="20"/>
          <w:shd w:val="clear" w:color="auto" w:fill="FFFFFF"/>
        </w:rPr>
        <w:t>é um documento que informa e esclarece o sujeito da pesquisa de maneira que ele possa tomar sua decisão de forma justa e sem constrangimentos sobre a sua participação em um projeto de pesquisa. É uma proteção legal e moral do pesquisador e do pesquisado, visto ambos estarem assumindo responsabilidades. Deve conter, de forma didática e bem resumida, as informações mais importantes do protocolo de pesquisa. Deve estar escrito em forma de convite e em linguagem acessível aos sujeitos daquela pesquisa. O pesquisador deve se garantir que o sujeito da pesquisa realmente cons</w:t>
      </w:r>
      <w:r>
        <w:rPr>
          <w:color w:val="000000"/>
          <w:sz w:val="20"/>
          <w:szCs w:val="20"/>
          <w:shd w:val="clear" w:color="auto" w:fill="FFFFFF"/>
        </w:rPr>
        <w:t>iga entender o que está escrito</w:t>
      </w:r>
      <w:r>
        <w:rPr>
          <w:color w:val="000000"/>
          <w:sz w:val="20"/>
          <w:szCs w:val="20"/>
          <w:shd w:val="clear" w:color="auto" w:fill="FFFFFF"/>
          <w:lang w:val="pt-BR"/>
        </w:rPr>
        <w:t xml:space="preserve"> </w:t>
      </w:r>
      <w:r>
        <w:t>(UFAM</w:t>
      </w:r>
      <w:r>
        <w:rPr>
          <w:lang w:val="pt-BR"/>
        </w:rPr>
        <w:t xml:space="preserve">, </w:t>
      </w:r>
      <w:r>
        <w:t>2016</w:t>
      </w:r>
      <w:r>
        <w:rPr>
          <w:lang w:val="pt-BR"/>
        </w:rPr>
        <w:t>).</w:t>
      </w:r>
    </w:p>
    <w:p w:rsidR="003B6810" w:rsidRDefault="003B6810" w:rsidP="003B6810">
      <w:pPr>
        <w:pStyle w:val="ABNTTexto"/>
        <w:spacing w:line="240" w:lineRule="auto"/>
        <w:rPr>
          <w:rStyle w:val="apple-converted-space"/>
          <w:color w:val="000000"/>
          <w:sz w:val="20"/>
          <w:szCs w:val="20"/>
          <w:shd w:val="clear" w:color="auto" w:fill="FFFFFF"/>
        </w:rPr>
      </w:pPr>
    </w:p>
    <w:p w:rsidR="003B6810" w:rsidRDefault="003B6810" w:rsidP="003B6810">
      <w:pPr>
        <w:pStyle w:val="ABNTTexto"/>
      </w:pPr>
      <w:r>
        <w:t>Por meio do TCLE o entrevistado/pesquisado formaliza sua autorização para utilização dos dados fornecidos por ele para sua pesquisa (de forma sigilosa, quando for o caso), confirmando que foi convidado a participar da pesquisa e que está ciente que pode se recusar a participar da mesma, sem prejuízo ou retaliação de nenhuma natureza.</w:t>
      </w:r>
    </w:p>
    <w:p w:rsidR="003B6810" w:rsidRDefault="003B6810" w:rsidP="003B6810">
      <w:pPr>
        <w:pStyle w:val="ABNTTexto"/>
        <w:rPr>
          <w:lang w:val="pt-BR"/>
        </w:rPr>
      </w:pPr>
      <w:r>
        <w:rPr>
          <w:lang w:val="pt-BR"/>
        </w:rPr>
        <w:t xml:space="preserve">Ao final deste documento encontra-se um </w:t>
      </w:r>
      <w:r>
        <w:t xml:space="preserve">modelo de TCLE </w:t>
      </w:r>
      <w:r>
        <w:rPr>
          <w:lang w:val="pt-BR"/>
        </w:rPr>
        <w:t xml:space="preserve">que você poderá elaborar juntamente com a </w:t>
      </w:r>
      <w:r>
        <w:t>carta de apresentação da UFRN/DETUR</w:t>
      </w:r>
      <w:r>
        <w:rPr>
          <w:lang w:val="pt-BR"/>
        </w:rPr>
        <w:t xml:space="preserve">. Antes da coleta de </w:t>
      </w:r>
      <w:r>
        <w:rPr>
          <w:lang w:val="pt-BR"/>
        </w:rPr>
        <w:lastRenderedPageBreak/>
        <w:t>dados você deve portar estes</w:t>
      </w:r>
      <w:r>
        <w:t xml:space="preserve"> documentos</w:t>
      </w:r>
      <w:r>
        <w:rPr>
          <w:lang w:val="pt-BR"/>
        </w:rPr>
        <w:t xml:space="preserve"> durante </w:t>
      </w:r>
      <w:r>
        <w:t>o contato</w:t>
      </w:r>
      <w:r>
        <w:rPr>
          <w:lang w:val="pt-BR"/>
        </w:rPr>
        <w:t>/</w:t>
      </w:r>
      <w:r>
        <w:t xml:space="preserve">convite de algum possível participante de sua pesquisa. </w:t>
      </w:r>
    </w:p>
    <w:p w:rsidR="00E52572" w:rsidRPr="00E52572" w:rsidRDefault="00E52572" w:rsidP="003B6810">
      <w:pPr>
        <w:pStyle w:val="ABNTTexto"/>
        <w:rPr>
          <w:lang w:val="pt-BR"/>
        </w:rPr>
      </w:pPr>
    </w:p>
    <w:p w:rsidR="003B6810" w:rsidRDefault="003B6810" w:rsidP="003B6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sz w:val="20"/>
          <w:szCs w:val="20"/>
        </w:rPr>
      </w:pPr>
      <w:r w:rsidRPr="00126D48">
        <w:rPr>
          <w:rFonts w:ascii="Arial" w:hAnsi="Arial" w:cs="Arial"/>
          <w:b/>
          <w:sz w:val="20"/>
          <w:szCs w:val="20"/>
        </w:rPr>
        <w:t>Atenção</w:t>
      </w:r>
      <w:r w:rsidRPr="00EC1C9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quando o instrumento da pesquisa for questionários, formulário ou entrevistas, o TCLE deve assegurar ao participante o direito de se recusar a responder às perguntas que lhes cause constrangimento de qualquer natureza</w:t>
      </w:r>
      <w:r w:rsidRPr="00126D48">
        <w:rPr>
          <w:rFonts w:ascii="Arial" w:hAnsi="Arial" w:cs="Arial"/>
          <w:sz w:val="20"/>
          <w:szCs w:val="20"/>
        </w:rPr>
        <w:t>.</w:t>
      </w:r>
    </w:p>
    <w:p w:rsidR="003B6810" w:rsidRDefault="00923073" w:rsidP="003B6810">
      <w:pPr>
        <w:ind w:firstLine="708"/>
      </w:pPr>
      <w:r>
        <w:t>Esta</w:t>
      </w:r>
      <w:r w:rsidR="00560B1C">
        <w:t xml:space="preserve"> seção deverá </w:t>
      </w:r>
      <w:r>
        <w:t xml:space="preserve">descrever o trajeto </w:t>
      </w:r>
      <w:r w:rsidR="00560B1C">
        <w:t>metodológico que foi feito</w:t>
      </w:r>
      <w:r>
        <w:t xml:space="preserve"> para a realização da pesquisa. Definir se a pesquisa é </w:t>
      </w:r>
      <w:r w:rsidR="00560B1C">
        <w:t xml:space="preserve">qualitativa, quantitativa, bem </w:t>
      </w:r>
      <w:r>
        <w:t xml:space="preserve">como os sujeitos participantes. Que estratégias usou para coletar os dados, se usou algum instrumento para anotar e se gravou ou não. Como tratou os dados obtidos até chegar </w:t>
      </w:r>
      <w:proofErr w:type="gramStart"/>
      <w:r>
        <w:t>na</w:t>
      </w:r>
      <w:proofErr w:type="gramEnd"/>
      <w:r>
        <w:t xml:space="preserve"> análise.</w:t>
      </w:r>
      <w:r w:rsidR="003B6810">
        <w:t xml:space="preserve"> Considerar Aspectos éticos legais previstos pela R</w:t>
      </w:r>
      <w:r w:rsidR="003B6810" w:rsidRPr="00927542">
        <w:rPr>
          <w:szCs w:val="24"/>
        </w:rPr>
        <w:t xml:space="preserve">esolução CNS 466/12 do </w:t>
      </w:r>
      <w:r w:rsidR="003B6810">
        <w:rPr>
          <w:szCs w:val="24"/>
        </w:rPr>
        <w:t>MS para qualquer tipo de pesquisa relacionada com seres humanos.</w:t>
      </w:r>
    </w:p>
    <w:p w:rsidR="003F5A29" w:rsidRDefault="003F5A29" w:rsidP="00EB79C5"/>
    <w:p w:rsidR="003F5A29" w:rsidRDefault="008D45D2" w:rsidP="003F5A29">
      <w:pPr>
        <w:rPr>
          <w:b/>
        </w:rPr>
      </w:pPr>
      <w:r>
        <w:rPr>
          <w:b/>
        </w:rPr>
        <w:t xml:space="preserve">4. </w:t>
      </w:r>
      <w:r w:rsidR="003F5A29" w:rsidRPr="003F5A29">
        <w:rPr>
          <w:b/>
        </w:rPr>
        <w:t>RESULTADOS E DISCUSSÃO</w:t>
      </w:r>
      <w:r w:rsidR="003F5A29">
        <w:rPr>
          <w:b/>
        </w:rPr>
        <w:t xml:space="preserve"> </w:t>
      </w:r>
    </w:p>
    <w:p w:rsidR="003F5A29" w:rsidRDefault="003F5A29" w:rsidP="00EB79C5">
      <w:pPr>
        <w:rPr>
          <w:b/>
        </w:rPr>
      </w:pPr>
    </w:p>
    <w:p w:rsidR="003F5A29" w:rsidRDefault="003F5A29" w:rsidP="00EB79C5">
      <w:r>
        <w:rPr>
          <w:b/>
        </w:rPr>
        <w:tab/>
      </w:r>
      <w:r w:rsidRPr="003F5A29">
        <w:t>Colocar nessa seção os resultados obtidos a partir da metodologia aplicada que deve está de acordo</w:t>
      </w:r>
      <w:r w:rsidR="008D45D2">
        <w:t>/responder a</w:t>
      </w:r>
      <w:r w:rsidRPr="003F5A29">
        <w:t>o(s) objetivo(s)</w:t>
      </w:r>
      <w:r>
        <w:t xml:space="preserve"> exposto(s) na introdução. </w:t>
      </w:r>
      <w:r w:rsidR="00130D69">
        <w:t>Na</w:t>
      </w:r>
      <w:r w:rsidR="008D45D2">
        <w:t xml:space="preserve"> </w:t>
      </w:r>
      <w:r w:rsidRPr="008D45D2">
        <w:rPr>
          <w:b/>
        </w:rPr>
        <w:t>Discussão,</w:t>
      </w:r>
      <w:r>
        <w:t xml:space="preserve"> o autor deve fazer um diálogo com </w:t>
      </w:r>
      <w:r w:rsidR="008D45D2">
        <w:t xml:space="preserve">os autores que subsidiaram </w:t>
      </w:r>
      <w:proofErr w:type="gramStart"/>
      <w:r w:rsidR="008D45D2">
        <w:t>o Referencial</w:t>
      </w:r>
      <w:r w:rsidR="00BB162F">
        <w:t xml:space="preserve"> Teórico e</w:t>
      </w:r>
      <w:r w:rsidR="008D45D2">
        <w:t xml:space="preserve"> </w:t>
      </w:r>
      <w:r w:rsidR="00130D69">
        <w:t>apresentados na</w:t>
      </w:r>
      <w:r w:rsidR="008D45D2">
        <w:t xml:space="preserve"> Introdução, comparando </w:t>
      </w:r>
      <w:r w:rsidR="00BB162F">
        <w:t xml:space="preserve">os </w:t>
      </w:r>
      <w:r w:rsidR="008D45D2">
        <w:t xml:space="preserve">resultados </w:t>
      </w:r>
      <w:r w:rsidR="00923073">
        <w:t xml:space="preserve">encontrados por você (aluno/pesquisador) </w:t>
      </w:r>
      <w:r w:rsidR="008D45D2">
        <w:t xml:space="preserve">com achados de outros </w:t>
      </w:r>
      <w:r>
        <w:t>autores</w:t>
      </w:r>
      <w:proofErr w:type="gramEnd"/>
      <w:r w:rsidR="008D45D2">
        <w:t>.</w:t>
      </w:r>
    </w:p>
    <w:p w:rsidR="008878E1" w:rsidRDefault="008878E1" w:rsidP="008878E1">
      <w:pPr>
        <w:ind w:firstLine="708"/>
      </w:pPr>
      <w:r>
        <w:t xml:space="preserve">Para demonstrar os resultados poderão ser utilizadas </w:t>
      </w:r>
      <w:r w:rsidR="00130D69">
        <w:t>Tabelas, Quadros e Figuras (imagens e gráficos quando necessário para elucidar os resultados). Evit</w:t>
      </w:r>
      <w:r>
        <w:t>e</w:t>
      </w:r>
      <w:r w:rsidR="00130D69">
        <w:t xml:space="preserve"> </w:t>
      </w:r>
      <w:r>
        <w:t>o uso de fotografia de pessoas.</w:t>
      </w:r>
    </w:p>
    <w:p w:rsidR="008878E1" w:rsidRDefault="008878E1" w:rsidP="008878E1">
      <w:pPr>
        <w:pStyle w:val="Legenda"/>
        <w:jc w:val="both"/>
      </w:pPr>
      <w:bookmarkStart w:id="6" w:name="_Toc434248427"/>
    </w:p>
    <w:p w:rsidR="008878E1" w:rsidRDefault="008878E1" w:rsidP="008878E1">
      <w:pPr>
        <w:pStyle w:val="Legenda"/>
        <w:jc w:val="both"/>
      </w:pPr>
    </w:p>
    <w:p w:rsidR="008878E1" w:rsidRDefault="008878E1" w:rsidP="008878E1">
      <w:pPr>
        <w:pStyle w:val="Legenda"/>
        <w:jc w:val="both"/>
      </w:pPr>
      <w:r>
        <w:t>Figura 1.  Esquematização do Sistema de Marketing</w:t>
      </w:r>
      <w:bookmarkEnd w:id="6"/>
      <w:r>
        <w:t xml:space="preserve"> usado para divulgar o CARNATAL, 2015.</w:t>
      </w:r>
    </w:p>
    <w:p w:rsidR="008878E1" w:rsidRDefault="00076B94" w:rsidP="008878E1">
      <w:r>
        <w:rPr>
          <w:noProof/>
          <w:lang w:eastAsia="pt-BR"/>
        </w:rPr>
        <w:drawing>
          <wp:inline distT="0" distB="0" distL="0" distR="0">
            <wp:extent cx="5057775" cy="155257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6" b="1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E1" w:rsidRDefault="008878E1" w:rsidP="008878E1">
      <w:pPr>
        <w:rPr>
          <w:sz w:val="20"/>
          <w:szCs w:val="20"/>
        </w:rPr>
      </w:pPr>
      <w:r w:rsidRPr="00812727">
        <w:rPr>
          <w:b/>
          <w:sz w:val="20"/>
          <w:szCs w:val="20"/>
        </w:rPr>
        <w:t>Fonte</w:t>
      </w:r>
      <w:r w:rsidRPr="00812727">
        <w:rPr>
          <w:sz w:val="20"/>
          <w:szCs w:val="20"/>
        </w:rPr>
        <w:t>:</w:t>
      </w:r>
      <w:r>
        <w:rPr>
          <w:sz w:val="20"/>
          <w:szCs w:val="20"/>
        </w:rPr>
        <w:t xml:space="preserve"> Cooper e col., 1995, p.245.</w:t>
      </w:r>
    </w:p>
    <w:p w:rsidR="008878E1" w:rsidRDefault="008878E1" w:rsidP="008878E1">
      <w:pPr>
        <w:pStyle w:val="ABNTTexto"/>
      </w:pPr>
    </w:p>
    <w:p w:rsidR="008878E1" w:rsidRPr="008878E1" w:rsidRDefault="008878E1" w:rsidP="008878E1">
      <w:pPr>
        <w:pStyle w:val="ABNTTexto"/>
        <w:ind w:firstLine="0"/>
        <w:rPr>
          <w:lang w:val="pt-BR"/>
        </w:rPr>
      </w:pPr>
      <w:r>
        <w:rPr>
          <w:lang w:val="pt-BR"/>
        </w:rPr>
        <w:lastRenderedPageBreak/>
        <w:t>E</w:t>
      </w:r>
      <w:proofErr w:type="spellStart"/>
      <w:r>
        <w:t>xemplo</w:t>
      </w:r>
      <w:proofErr w:type="spellEnd"/>
      <w:r>
        <w:t xml:space="preserve"> de Tabela:</w:t>
      </w:r>
      <w:r>
        <w:rPr>
          <w:lang w:val="pt-BR"/>
        </w:rPr>
        <w:t xml:space="preserve"> </w:t>
      </w:r>
      <w:r w:rsidRPr="008878E1">
        <w:rPr>
          <w:highlight w:val="yellow"/>
          <w:lang w:val="pt-BR"/>
        </w:rPr>
        <w:t>Note que diferentemente dos quadros, a Tabela tem as bordas laterais sempre abertas.</w:t>
      </w:r>
    </w:p>
    <w:p w:rsidR="008878E1" w:rsidRPr="001C5DE8" w:rsidRDefault="008878E1" w:rsidP="008878E1">
      <w:pPr>
        <w:pStyle w:val="ABNTTexto"/>
        <w:ind w:firstLine="0"/>
        <w:rPr>
          <w:lang w:val="pt-BR"/>
        </w:rPr>
      </w:pPr>
    </w:p>
    <w:p w:rsidR="008878E1" w:rsidRDefault="008878E1" w:rsidP="008878E1">
      <w:pPr>
        <w:pStyle w:val="Legenda"/>
      </w:pPr>
      <w:bookmarkStart w:id="7" w:name="_Toc434248464"/>
    </w:p>
    <w:p w:rsidR="00475F37" w:rsidRDefault="00475F37" w:rsidP="008878E1">
      <w:pPr>
        <w:pStyle w:val="Legenda"/>
      </w:pPr>
    </w:p>
    <w:p w:rsidR="008878E1" w:rsidRPr="00303A02" w:rsidRDefault="008878E1" w:rsidP="008878E1">
      <w:pPr>
        <w:pStyle w:val="Legenda"/>
      </w:pPr>
      <w:r w:rsidRPr="00303A02">
        <w:t xml:space="preserve">Tabela </w:t>
      </w:r>
      <w:r>
        <w:t>1</w:t>
      </w:r>
      <w:bookmarkEnd w:id="7"/>
      <w:r>
        <w:t xml:space="preserve">. </w:t>
      </w:r>
      <w:r w:rsidR="005D3E40">
        <w:t>Perfil de foliões</w:t>
      </w:r>
      <w:r>
        <w:t xml:space="preserve"> durante o CARNATAL em Natal/RN,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71"/>
        <w:gridCol w:w="2160"/>
        <w:gridCol w:w="2160"/>
      </w:tblGrid>
      <w:tr w:rsidR="008878E1" w:rsidRPr="00362255" w:rsidTr="00461576">
        <w:tc>
          <w:tcPr>
            <w:tcW w:w="2302" w:type="dxa"/>
            <w:tcBorders>
              <w:top w:val="nil"/>
              <w:lef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8878E1" w:rsidRPr="00362255" w:rsidRDefault="005D3E40" w:rsidP="005D3E40">
            <w:pPr>
              <w:jc w:val="center"/>
              <w:rPr>
                <w:i/>
                <w:sz w:val="20"/>
                <w:szCs w:val="20"/>
              </w:rPr>
            </w:pPr>
            <w:r w:rsidRPr="00362255">
              <w:rPr>
                <w:i/>
                <w:sz w:val="20"/>
                <w:szCs w:val="20"/>
              </w:rPr>
              <w:t>N       %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</w:tr>
      <w:tr w:rsidR="008878E1" w:rsidRPr="00362255" w:rsidTr="00461576">
        <w:tc>
          <w:tcPr>
            <w:tcW w:w="2302" w:type="dxa"/>
            <w:tcBorders>
              <w:left w:val="nil"/>
            </w:tcBorders>
            <w:shd w:val="clear" w:color="auto" w:fill="auto"/>
          </w:tcPr>
          <w:p w:rsidR="008878E1" w:rsidRPr="00362255" w:rsidRDefault="005D3E40" w:rsidP="005D3E40">
            <w:pPr>
              <w:rPr>
                <w:sz w:val="20"/>
                <w:szCs w:val="20"/>
              </w:rPr>
            </w:pPr>
            <w:r w:rsidRPr="00362255">
              <w:rPr>
                <w:sz w:val="20"/>
                <w:szCs w:val="20"/>
              </w:rPr>
              <w:t>Turistas Estrangeiros</w:t>
            </w: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</w:tr>
      <w:tr w:rsidR="008878E1" w:rsidRPr="00362255" w:rsidTr="00461576">
        <w:tc>
          <w:tcPr>
            <w:tcW w:w="2302" w:type="dxa"/>
            <w:tcBorders>
              <w:left w:val="nil"/>
            </w:tcBorders>
            <w:shd w:val="clear" w:color="auto" w:fill="auto"/>
          </w:tcPr>
          <w:p w:rsidR="008878E1" w:rsidRPr="00362255" w:rsidRDefault="005D3E40" w:rsidP="00461576">
            <w:pPr>
              <w:rPr>
                <w:sz w:val="20"/>
                <w:szCs w:val="20"/>
              </w:rPr>
            </w:pPr>
            <w:r w:rsidRPr="00362255">
              <w:rPr>
                <w:sz w:val="20"/>
                <w:szCs w:val="20"/>
              </w:rPr>
              <w:t>Turistas de Outras Regiões do Brasil</w:t>
            </w:r>
          </w:p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</w:tr>
      <w:tr w:rsidR="008878E1" w:rsidRPr="00362255" w:rsidTr="00461576">
        <w:tc>
          <w:tcPr>
            <w:tcW w:w="2302" w:type="dxa"/>
            <w:tcBorders>
              <w:left w:val="nil"/>
            </w:tcBorders>
            <w:shd w:val="clear" w:color="auto" w:fill="auto"/>
          </w:tcPr>
          <w:p w:rsidR="008878E1" w:rsidRPr="00362255" w:rsidRDefault="005D3E40" w:rsidP="00461576">
            <w:pPr>
              <w:rPr>
                <w:sz w:val="20"/>
                <w:szCs w:val="20"/>
              </w:rPr>
            </w:pPr>
            <w:r w:rsidRPr="00362255">
              <w:rPr>
                <w:sz w:val="20"/>
                <w:szCs w:val="20"/>
              </w:rPr>
              <w:t>Turistas do interior do RN</w:t>
            </w:r>
          </w:p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</w:tr>
      <w:tr w:rsidR="008878E1" w:rsidRPr="00362255" w:rsidTr="00461576">
        <w:tc>
          <w:tcPr>
            <w:tcW w:w="2302" w:type="dxa"/>
            <w:tcBorders>
              <w:left w:val="nil"/>
              <w:bottom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  <w:right w:val="nil"/>
            </w:tcBorders>
            <w:shd w:val="clear" w:color="auto" w:fill="auto"/>
          </w:tcPr>
          <w:p w:rsidR="008878E1" w:rsidRPr="00362255" w:rsidRDefault="008878E1" w:rsidP="00461576">
            <w:pPr>
              <w:rPr>
                <w:sz w:val="20"/>
                <w:szCs w:val="20"/>
              </w:rPr>
            </w:pPr>
          </w:p>
        </w:tc>
      </w:tr>
    </w:tbl>
    <w:p w:rsidR="008878E1" w:rsidRPr="00303A02" w:rsidRDefault="008878E1" w:rsidP="008878E1">
      <w:pPr>
        <w:rPr>
          <w:b/>
          <w:sz w:val="20"/>
          <w:szCs w:val="20"/>
        </w:rPr>
      </w:pPr>
      <w:r w:rsidRPr="00303A02">
        <w:rPr>
          <w:b/>
          <w:sz w:val="20"/>
          <w:szCs w:val="20"/>
        </w:rPr>
        <w:t xml:space="preserve">Fonte: </w:t>
      </w:r>
      <w:r w:rsidRPr="008270FE">
        <w:rPr>
          <w:sz w:val="20"/>
          <w:szCs w:val="20"/>
        </w:rPr>
        <w:t xml:space="preserve">Adaptado de </w:t>
      </w:r>
      <w:proofErr w:type="spellStart"/>
      <w:r>
        <w:rPr>
          <w:sz w:val="20"/>
          <w:szCs w:val="20"/>
        </w:rPr>
        <w:t>Elsevier</w:t>
      </w:r>
      <w:proofErr w:type="spellEnd"/>
      <w:r w:rsidRPr="008270FE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303A02">
        <w:rPr>
          <w:sz w:val="20"/>
          <w:szCs w:val="20"/>
        </w:rPr>
        <w:t>201</w:t>
      </w:r>
      <w:r>
        <w:rPr>
          <w:sz w:val="20"/>
          <w:szCs w:val="20"/>
        </w:rPr>
        <w:t>2, p.44.</w:t>
      </w:r>
    </w:p>
    <w:p w:rsidR="008878E1" w:rsidRDefault="008878E1" w:rsidP="008878E1">
      <w:pPr>
        <w:rPr>
          <w:sz w:val="20"/>
          <w:szCs w:val="20"/>
        </w:rPr>
      </w:pPr>
    </w:p>
    <w:p w:rsidR="008878E1" w:rsidRDefault="008878E1" w:rsidP="008878E1">
      <w:pPr>
        <w:pStyle w:val="ABNTTexto"/>
      </w:pPr>
      <w:r>
        <w:rPr>
          <w:lang w:val="pt-BR"/>
        </w:rPr>
        <w:t xml:space="preserve">Exemplo </w:t>
      </w:r>
      <w:r>
        <w:t xml:space="preserve">modelo de quadro. Perceba que ele se difere da tabela por apresentar todas as bordas externas em suas colunas e linhas FECHADAS. </w:t>
      </w:r>
    </w:p>
    <w:p w:rsidR="008878E1" w:rsidRDefault="008878E1" w:rsidP="008878E1">
      <w:pPr>
        <w:pStyle w:val="Legenda"/>
        <w:jc w:val="both"/>
      </w:pPr>
    </w:p>
    <w:p w:rsidR="008878E1" w:rsidRDefault="008878E1" w:rsidP="008878E1">
      <w:pPr>
        <w:pStyle w:val="Legenda"/>
        <w:jc w:val="both"/>
        <w:rPr>
          <w:b w:val="0"/>
          <w:bCs w:val="0"/>
          <w:sz w:val="24"/>
          <w:szCs w:val="24"/>
        </w:rPr>
      </w:pPr>
    </w:p>
    <w:p w:rsidR="008878E1" w:rsidRDefault="008878E1" w:rsidP="008878E1">
      <w:pPr>
        <w:pStyle w:val="Legenda"/>
        <w:jc w:val="both"/>
      </w:pPr>
      <w:r>
        <w:t xml:space="preserve">Quadro </w:t>
      </w:r>
      <w:proofErr w:type="gramStart"/>
      <w:r>
        <w:t>1</w:t>
      </w:r>
      <w:proofErr w:type="gramEnd"/>
      <w:r>
        <w:t>. Argumentos obtidos com organizadores do CARNATAL,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5751"/>
      </w:tblGrid>
      <w:tr w:rsidR="008878E1" w:rsidRPr="00362255" w:rsidTr="00461576">
        <w:tc>
          <w:tcPr>
            <w:tcW w:w="3070" w:type="dxa"/>
            <w:shd w:val="clear" w:color="auto" w:fill="auto"/>
          </w:tcPr>
          <w:p w:rsidR="008878E1" w:rsidRPr="00362255" w:rsidRDefault="008878E1" w:rsidP="00461576"/>
          <w:p w:rsidR="008878E1" w:rsidRPr="00362255" w:rsidRDefault="00665F2B" w:rsidP="00461576">
            <w:r w:rsidRPr="00362255">
              <w:t>Argumentos Positivos</w:t>
            </w:r>
          </w:p>
        </w:tc>
        <w:tc>
          <w:tcPr>
            <w:tcW w:w="6110" w:type="dxa"/>
            <w:shd w:val="clear" w:color="auto" w:fill="auto"/>
          </w:tcPr>
          <w:p w:rsidR="008878E1" w:rsidRPr="00362255" w:rsidRDefault="008878E1" w:rsidP="00461576"/>
        </w:tc>
      </w:tr>
      <w:tr w:rsidR="008878E1" w:rsidRPr="00362255" w:rsidTr="00461576">
        <w:trPr>
          <w:trHeight w:val="423"/>
        </w:trPr>
        <w:tc>
          <w:tcPr>
            <w:tcW w:w="3070" w:type="dxa"/>
            <w:shd w:val="clear" w:color="auto" w:fill="auto"/>
          </w:tcPr>
          <w:p w:rsidR="008878E1" w:rsidRPr="00362255" w:rsidRDefault="008878E1" w:rsidP="00461576"/>
          <w:p w:rsidR="008878E1" w:rsidRPr="00362255" w:rsidRDefault="00665F2B" w:rsidP="00461576">
            <w:r w:rsidRPr="00362255">
              <w:t>Argumentos Negativos</w:t>
            </w:r>
          </w:p>
        </w:tc>
        <w:tc>
          <w:tcPr>
            <w:tcW w:w="6110" w:type="dxa"/>
            <w:shd w:val="clear" w:color="auto" w:fill="auto"/>
          </w:tcPr>
          <w:p w:rsidR="008878E1" w:rsidRPr="00362255" w:rsidRDefault="008878E1" w:rsidP="00461576"/>
        </w:tc>
      </w:tr>
      <w:tr w:rsidR="008878E1" w:rsidRPr="00362255" w:rsidTr="00461576">
        <w:tc>
          <w:tcPr>
            <w:tcW w:w="3070" w:type="dxa"/>
            <w:shd w:val="clear" w:color="auto" w:fill="auto"/>
          </w:tcPr>
          <w:p w:rsidR="008878E1" w:rsidRPr="00362255" w:rsidRDefault="008878E1" w:rsidP="00461576"/>
          <w:p w:rsidR="008878E1" w:rsidRPr="00362255" w:rsidRDefault="00665F2B" w:rsidP="00461576">
            <w:r w:rsidRPr="00362255">
              <w:t>Argumentos imparciais</w:t>
            </w:r>
          </w:p>
        </w:tc>
        <w:tc>
          <w:tcPr>
            <w:tcW w:w="6110" w:type="dxa"/>
            <w:shd w:val="clear" w:color="auto" w:fill="auto"/>
          </w:tcPr>
          <w:p w:rsidR="008878E1" w:rsidRPr="00362255" w:rsidRDefault="008878E1" w:rsidP="00461576"/>
        </w:tc>
      </w:tr>
    </w:tbl>
    <w:p w:rsidR="008878E1" w:rsidRPr="0064692D" w:rsidRDefault="008878E1" w:rsidP="008878E1">
      <w:pPr>
        <w:rPr>
          <w:sz w:val="20"/>
          <w:szCs w:val="20"/>
        </w:rPr>
      </w:pPr>
      <w:r w:rsidRPr="0064692D">
        <w:rPr>
          <w:b/>
          <w:sz w:val="20"/>
          <w:szCs w:val="20"/>
        </w:rPr>
        <w:t>Fonte</w:t>
      </w:r>
      <w:r w:rsidRPr="0064692D">
        <w:rPr>
          <w:sz w:val="20"/>
          <w:szCs w:val="20"/>
        </w:rPr>
        <w:t>: Dados de Pesquisa</w:t>
      </w:r>
      <w:r>
        <w:rPr>
          <w:sz w:val="20"/>
          <w:szCs w:val="20"/>
        </w:rPr>
        <w:t xml:space="preserve"> da Monografia DETUR/UFRN</w:t>
      </w:r>
      <w:r w:rsidRPr="0064692D">
        <w:rPr>
          <w:sz w:val="20"/>
          <w:szCs w:val="20"/>
        </w:rPr>
        <w:t>, 2015.</w:t>
      </w:r>
    </w:p>
    <w:p w:rsidR="008878E1" w:rsidRDefault="008878E1" w:rsidP="008878E1"/>
    <w:p w:rsidR="008878E1" w:rsidRPr="0064692D" w:rsidRDefault="008878E1" w:rsidP="008878E1"/>
    <w:p w:rsidR="008878E1" w:rsidRDefault="008878E1" w:rsidP="008878E1">
      <w:pPr>
        <w:pStyle w:val="ABNTTexto"/>
      </w:pPr>
      <w:r>
        <w:t>Lembre-se que toda Figura (imagem, gráfico), Tabela e ou Quadro deverão ser imediatamente seguidos pela indicação de sua fonte</w:t>
      </w:r>
      <w:r w:rsidR="00784BB0">
        <w:rPr>
          <w:lang w:val="pt-BR"/>
        </w:rPr>
        <w:t xml:space="preserve"> em letra </w:t>
      </w:r>
      <w:r w:rsidR="00784BB0" w:rsidRPr="00784BB0">
        <w:rPr>
          <w:b/>
          <w:lang w:val="pt-BR"/>
        </w:rPr>
        <w:t>TNR ou Arial tamanho 10</w:t>
      </w:r>
      <w:r>
        <w:t xml:space="preserve">. E que a figura, tabela ou quadro deve ser citada em seu texto e inserida </w:t>
      </w:r>
      <w:r w:rsidR="003B6810">
        <w:rPr>
          <w:lang w:val="pt-BR"/>
        </w:rPr>
        <w:t>logo abaixo dos resultados discutidos</w:t>
      </w:r>
      <w:r>
        <w:t>.</w:t>
      </w:r>
    </w:p>
    <w:p w:rsidR="008878E1" w:rsidRDefault="008878E1" w:rsidP="00EB79C5"/>
    <w:p w:rsidR="008878E1" w:rsidRDefault="008878E1" w:rsidP="00EB79C5"/>
    <w:p w:rsidR="008878E1" w:rsidRDefault="008878E1" w:rsidP="00EB79C5"/>
    <w:p w:rsidR="008878E1" w:rsidRDefault="008878E1" w:rsidP="00EB79C5"/>
    <w:p w:rsidR="00784BB0" w:rsidRDefault="00784BB0" w:rsidP="00EB79C5"/>
    <w:p w:rsidR="00784BB0" w:rsidRDefault="00784BB0" w:rsidP="00EB79C5"/>
    <w:p w:rsidR="00784BB0" w:rsidRDefault="00784BB0" w:rsidP="00EB79C5"/>
    <w:p w:rsidR="003F5A29" w:rsidRDefault="008D45D2" w:rsidP="003F5A29">
      <w:pPr>
        <w:rPr>
          <w:b/>
        </w:rPr>
      </w:pPr>
      <w:r>
        <w:rPr>
          <w:b/>
        </w:rPr>
        <w:t xml:space="preserve">5. </w:t>
      </w:r>
      <w:r w:rsidR="003F5A29" w:rsidRPr="003F5A29">
        <w:rPr>
          <w:b/>
        </w:rPr>
        <w:t>CONCLUSÃO</w:t>
      </w:r>
      <w:r w:rsidR="003F5A29">
        <w:rPr>
          <w:b/>
        </w:rPr>
        <w:t xml:space="preserve"> </w:t>
      </w:r>
      <w:r w:rsidR="003F5A29" w:rsidRPr="003F5A29">
        <w:t>ou</w:t>
      </w:r>
      <w:r>
        <w:t xml:space="preserve"> </w:t>
      </w:r>
      <w:r w:rsidR="003F5A29">
        <w:rPr>
          <w:b/>
        </w:rPr>
        <w:t xml:space="preserve">CONSIDERAÇÕES FINAIS </w:t>
      </w:r>
    </w:p>
    <w:p w:rsidR="003F5A29" w:rsidRDefault="003F5A29" w:rsidP="003F5A29">
      <w:pPr>
        <w:tabs>
          <w:tab w:val="left" w:pos="3627"/>
        </w:tabs>
        <w:rPr>
          <w:b/>
        </w:rPr>
      </w:pPr>
    </w:p>
    <w:p w:rsidR="00C7083B" w:rsidRDefault="003F5A29" w:rsidP="003F5A29">
      <w:pPr>
        <w:tabs>
          <w:tab w:val="left" w:pos="709"/>
        </w:tabs>
      </w:pPr>
      <w:r>
        <w:rPr>
          <w:b/>
        </w:rPr>
        <w:tab/>
      </w:r>
      <w:r w:rsidRPr="00C7083B">
        <w:t xml:space="preserve">O autor pode expor nessa seção, </w:t>
      </w:r>
      <w:r w:rsidR="00C7083B" w:rsidRPr="00C7083B">
        <w:t>se a pesquisa foi capaz de atingir o(s) objetivo(s) proposto</w:t>
      </w:r>
      <w:r w:rsidR="00C7083B">
        <w:t>(</w:t>
      </w:r>
      <w:r w:rsidR="00C7083B" w:rsidRPr="00C7083B">
        <w:t>s</w:t>
      </w:r>
      <w:r w:rsidR="00C7083B">
        <w:t>)</w:t>
      </w:r>
      <w:r w:rsidR="00C7083B" w:rsidRPr="00C7083B">
        <w:t xml:space="preserve"> na introdução. </w:t>
      </w:r>
      <w:r w:rsidR="00C7083B">
        <w:t xml:space="preserve">Há diferença entre CONCLUSÃO e CONSIDERAÇÕES FINAIS, a primeira implica dizer que a pesquisa </w:t>
      </w:r>
      <w:r w:rsidR="003C1431">
        <w:t xml:space="preserve">ENCONTROU ACHADOS CONCLUSIVOS. </w:t>
      </w:r>
      <w:r w:rsidR="00C7083B">
        <w:t xml:space="preserve">Enquanto que o segundo termo </w:t>
      </w:r>
      <w:r w:rsidR="003C1431">
        <w:t xml:space="preserve">OBTEVE ACHADOS REFLEXIVOS, porém NÃO CONCLUSIVOS, sugerindo a realização de novas investigações. </w:t>
      </w:r>
      <w:r w:rsidR="008D45D2">
        <w:t>Nesse caso, aconselha-se o uso de CONSIDERAÇÕES FINAIS.</w:t>
      </w:r>
    </w:p>
    <w:p w:rsidR="00BB162F" w:rsidRDefault="00BB162F" w:rsidP="003F5A29">
      <w:pPr>
        <w:tabs>
          <w:tab w:val="left" w:pos="709"/>
        </w:tabs>
      </w:pPr>
    </w:p>
    <w:p w:rsidR="00C7083B" w:rsidRPr="00C7083B" w:rsidRDefault="00C7083B" w:rsidP="003F5A29">
      <w:pPr>
        <w:tabs>
          <w:tab w:val="left" w:pos="709"/>
        </w:tabs>
      </w:pPr>
    </w:p>
    <w:p w:rsidR="003F5A29" w:rsidRDefault="003F5A29" w:rsidP="003F5A29">
      <w:pPr>
        <w:tabs>
          <w:tab w:val="left" w:pos="3627"/>
        </w:tabs>
        <w:rPr>
          <w:b/>
        </w:rPr>
      </w:pPr>
      <w:r>
        <w:rPr>
          <w:b/>
        </w:rPr>
        <w:t>REFERÊNCIAS</w:t>
      </w:r>
      <w:r w:rsidR="003E00D7">
        <w:rPr>
          <w:b/>
        </w:rPr>
        <w:t xml:space="preserve"> (</w:t>
      </w:r>
      <w:r w:rsidR="003E00D7" w:rsidRPr="003E00D7">
        <w:rPr>
          <w:b/>
          <w:highlight w:val="yellow"/>
        </w:rPr>
        <w:t>segundo ABNT não enumera o item Referências</w:t>
      </w:r>
      <w:r w:rsidR="003E00D7">
        <w:rPr>
          <w:b/>
        </w:rPr>
        <w:t>)</w:t>
      </w:r>
    </w:p>
    <w:p w:rsidR="00C7083B" w:rsidRDefault="00C7083B" w:rsidP="003F5A29">
      <w:pPr>
        <w:tabs>
          <w:tab w:val="left" w:pos="3627"/>
        </w:tabs>
        <w:rPr>
          <w:b/>
        </w:rPr>
      </w:pPr>
    </w:p>
    <w:p w:rsidR="00C7083B" w:rsidRDefault="00C7083B" w:rsidP="00C7083B">
      <w:r>
        <w:rPr>
          <w:b/>
        </w:rPr>
        <w:tab/>
      </w:r>
      <w:r w:rsidRPr="00C7083B">
        <w:t xml:space="preserve">O autor deve colocar todas as fontes pesquisadas para a construção da pesquisa, seguindo estritamente a ordem normativa da revista escolhida. Geralmente as revistes exigem que as </w:t>
      </w:r>
      <w:r w:rsidR="003C1431" w:rsidRPr="00C7083B">
        <w:t>refer</w:t>
      </w:r>
      <w:r w:rsidR="00B75959">
        <w:t>ê</w:t>
      </w:r>
      <w:r w:rsidR="003C1431" w:rsidRPr="00C7083B">
        <w:t>n</w:t>
      </w:r>
      <w:r w:rsidR="003C1431">
        <w:t>cias/citações dos autores no texto</w:t>
      </w:r>
      <w:r w:rsidRPr="00C7083B">
        <w:t xml:space="preserve"> estejam </w:t>
      </w:r>
      <w:r w:rsidR="00B75959">
        <w:t>padronizadas de acordo com a</w:t>
      </w:r>
      <w:r w:rsidR="003C1431">
        <w:t xml:space="preserve">s normas estipuladas pela </w:t>
      </w:r>
      <w:r w:rsidR="00130D69">
        <w:t>A</w:t>
      </w:r>
      <w:r w:rsidR="00BB162F">
        <w:t>BNT</w:t>
      </w:r>
      <w:r w:rsidR="003C1431">
        <w:t>.</w:t>
      </w:r>
    </w:p>
    <w:p w:rsidR="00B75959" w:rsidRDefault="00B75959" w:rsidP="00C7083B"/>
    <w:p w:rsidR="00BB162F" w:rsidRDefault="00BB162F" w:rsidP="00C7083B"/>
    <w:p w:rsidR="00BB162F" w:rsidRDefault="00BB162F" w:rsidP="00BB162F">
      <w:pPr>
        <w:pStyle w:val="PargrafodaLista"/>
        <w:numPr>
          <w:ilvl w:val="0"/>
          <w:numId w:val="1"/>
        </w:numPr>
      </w:pPr>
      <w:r w:rsidRPr="00BB162F">
        <w:rPr>
          <w:b/>
        </w:rPr>
        <w:t>O numero de páginas do Artigo</w:t>
      </w:r>
      <w:r>
        <w:t xml:space="preserve"> – começa a contar a partir da página que contem o Título – Resumo e Abstract e finaliza a contagem na ultima página das Referencias bibliográficas e </w:t>
      </w:r>
      <w:proofErr w:type="gramStart"/>
      <w:r>
        <w:t>é</w:t>
      </w:r>
      <w:proofErr w:type="gramEnd"/>
      <w:r>
        <w:t xml:space="preserve"> desejável que não ultrapasse 30 páginas, inclusive contando eventuais anexos, ou apêndices, figuras ou ilustrações da pesquisa. </w:t>
      </w:r>
    </w:p>
    <w:p w:rsidR="00BB162F" w:rsidRDefault="00BB162F" w:rsidP="00C7083B"/>
    <w:p w:rsidR="00BB162F" w:rsidRDefault="00BB162F" w:rsidP="00BB162F">
      <w:pPr>
        <w:pStyle w:val="PargrafodaLista"/>
        <w:numPr>
          <w:ilvl w:val="0"/>
          <w:numId w:val="1"/>
        </w:numPr>
      </w:pPr>
      <w:r>
        <w:t>De acordo a CNS 466 de 2012, fotos e dados de pesquisa com pessoas deverão ter sido obtidas mediante TCLE em cumprimento aos aspectos éticos de pesquisa envolvendo seres humanos.</w:t>
      </w:r>
    </w:p>
    <w:p w:rsidR="00BB162F" w:rsidRDefault="00BB162F" w:rsidP="00C7083B"/>
    <w:p w:rsidR="00784BB0" w:rsidRDefault="00B077D8" w:rsidP="00784BB0">
      <w:r>
        <w:t>Seguem exemplos de</w:t>
      </w:r>
      <w:r w:rsidR="00784BB0">
        <w:t xml:space="preserve"> referências extraídos da norma ABNT:</w:t>
      </w:r>
    </w:p>
    <w:p w:rsidR="00B077D8" w:rsidRPr="009732CA" w:rsidRDefault="00B077D8" w:rsidP="00B077D8">
      <w:pPr>
        <w:pStyle w:val="ABNTTexto"/>
        <w:spacing w:line="240" w:lineRule="auto"/>
        <w:ind w:firstLine="0"/>
      </w:pPr>
    </w:p>
    <w:p w:rsidR="00B077D8" w:rsidRPr="00C7759F" w:rsidRDefault="00B077D8" w:rsidP="00B077D8">
      <w:pPr>
        <w:pStyle w:val="ABNTTexto"/>
        <w:spacing w:line="240" w:lineRule="auto"/>
        <w:ind w:firstLine="0"/>
        <w:jc w:val="left"/>
        <w:rPr>
          <w:u w:val="single"/>
        </w:rPr>
      </w:pPr>
      <w:r w:rsidRPr="00C7759F">
        <w:rPr>
          <w:u w:val="single"/>
        </w:rPr>
        <w:t xml:space="preserve">Exemplo de Livro: </w:t>
      </w:r>
    </w:p>
    <w:p w:rsidR="00B077D8" w:rsidRPr="009732CA" w:rsidRDefault="00B077D8" w:rsidP="00B077D8">
      <w:pPr>
        <w:pStyle w:val="ABNTTexto"/>
        <w:spacing w:line="240" w:lineRule="auto"/>
        <w:ind w:firstLine="0"/>
      </w:pPr>
      <w:r w:rsidRPr="009732CA">
        <w:lastRenderedPageBreak/>
        <w:t xml:space="preserve">GOMES, L.G.F.F. </w:t>
      </w:r>
      <w:r w:rsidRPr="009732CA">
        <w:rPr>
          <w:b/>
          <w:bCs/>
        </w:rPr>
        <w:t>Novela e sociedade no Brasil.</w:t>
      </w:r>
      <w:r w:rsidRPr="009732CA">
        <w:t xml:space="preserve"> Niterói: </w:t>
      </w:r>
      <w:proofErr w:type="spellStart"/>
      <w:r w:rsidRPr="009732CA">
        <w:t>EdUFF</w:t>
      </w:r>
      <w:proofErr w:type="spellEnd"/>
      <w:r w:rsidRPr="009732CA">
        <w:t>, 1998.</w:t>
      </w:r>
    </w:p>
    <w:p w:rsidR="00B077D8" w:rsidRDefault="00B077D8" w:rsidP="00B077D8">
      <w:pPr>
        <w:pStyle w:val="ABNTTexto"/>
        <w:spacing w:line="240" w:lineRule="auto"/>
        <w:ind w:firstLine="0"/>
        <w:jc w:val="left"/>
      </w:pPr>
    </w:p>
    <w:p w:rsidR="00B077D8" w:rsidRPr="00C7759F" w:rsidRDefault="00B077D8" w:rsidP="00B077D8">
      <w:pPr>
        <w:pStyle w:val="ABNTTexto"/>
        <w:spacing w:line="240" w:lineRule="auto"/>
        <w:ind w:firstLine="0"/>
        <w:jc w:val="left"/>
        <w:rPr>
          <w:u w:val="single"/>
        </w:rPr>
      </w:pPr>
      <w:r w:rsidRPr="00C7759F">
        <w:rPr>
          <w:u w:val="single"/>
        </w:rPr>
        <w:t>Exemplo de parte/capítulo/fragmento de livro:</w:t>
      </w:r>
    </w:p>
    <w:p w:rsidR="00B077D8" w:rsidRPr="009732CA" w:rsidRDefault="00B077D8" w:rsidP="00B077D8">
      <w:pPr>
        <w:pStyle w:val="ABNTTexto"/>
        <w:spacing w:line="240" w:lineRule="auto"/>
        <w:ind w:firstLine="0"/>
      </w:pPr>
      <w:r w:rsidRPr="009732CA">
        <w:t xml:space="preserve">ROMANO, Giovanni. Imagens da juventude na era moderna. </w:t>
      </w:r>
      <w:r w:rsidRPr="009732CA">
        <w:rPr>
          <w:lang w:val="en-US"/>
        </w:rPr>
        <w:t xml:space="preserve">In: LEVI, G.; SCHMIDT, J. (Org). </w:t>
      </w:r>
      <w:r w:rsidRPr="009732CA">
        <w:rPr>
          <w:b/>
          <w:bCs/>
        </w:rPr>
        <w:t>História dos jovens</w:t>
      </w:r>
      <w:r w:rsidRPr="009732CA">
        <w:t>. São Paulo: Companhia das Letras, 1996. p.7-16.</w:t>
      </w:r>
    </w:p>
    <w:p w:rsidR="00B077D8" w:rsidRDefault="00B077D8" w:rsidP="00B077D8">
      <w:pPr>
        <w:pStyle w:val="ABNTTexto"/>
        <w:spacing w:line="240" w:lineRule="auto"/>
        <w:ind w:firstLine="0"/>
        <w:jc w:val="left"/>
      </w:pPr>
    </w:p>
    <w:p w:rsidR="00B077D8" w:rsidRPr="00C7759F" w:rsidRDefault="00B077D8" w:rsidP="00B077D8">
      <w:pPr>
        <w:pStyle w:val="ABNTTexto"/>
        <w:spacing w:line="240" w:lineRule="auto"/>
        <w:ind w:firstLine="0"/>
        <w:jc w:val="left"/>
        <w:rPr>
          <w:u w:val="single"/>
        </w:rPr>
      </w:pPr>
      <w:r w:rsidRPr="00C7759F">
        <w:rPr>
          <w:u w:val="single"/>
        </w:rPr>
        <w:t>Exemplo de teses e dissertações:</w:t>
      </w:r>
    </w:p>
    <w:p w:rsidR="00B077D8" w:rsidRDefault="00B077D8" w:rsidP="00B077D8">
      <w:pPr>
        <w:pStyle w:val="ABNTTexto"/>
        <w:spacing w:line="240" w:lineRule="auto"/>
        <w:ind w:firstLine="0"/>
        <w:jc w:val="left"/>
      </w:pPr>
      <w:r>
        <w:t xml:space="preserve">ARAUJO, U.A.M. </w:t>
      </w:r>
      <w:r w:rsidRPr="005422DB">
        <w:rPr>
          <w:b/>
        </w:rPr>
        <w:t xml:space="preserve">Máscaras inteiriças </w:t>
      </w:r>
      <w:proofErr w:type="spellStart"/>
      <w:r w:rsidRPr="005422DB">
        <w:rPr>
          <w:b/>
        </w:rPr>
        <w:t>Tukúna</w:t>
      </w:r>
      <w:proofErr w:type="spellEnd"/>
      <w:r>
        <w:t>: possibilidades de estudo de artefatos de museu para o conhecimento do universo indígena. 1985. 102f. Dissertação (Mestrado em Ciências Sociais) – Fundação Escola de Sociologia e Política de São Paulo, São Paulo, 1986.</w:t>
      </w:r>
    </w:p>
    <w:p w:rsidR="00B077D8" w:rsidRDefault="00B077D8" w:rsidP="00B077D8">
      <w:pPr>
        <w:pStyle w:val="ABNTTexto"/>
        <w:spacing w:line="240" w:lineRule="auto"/>
        <w:ind w:firstLine="0"/>
        <w:jc w:val="left"/>
      </w:pPr>
    </w:p>
    <w:p w:rsidR="00B077D8" w:rsidRPr="00C7759F" w:rsidRDefault="00B077D8" w:rsidP="00B077D8">
      <w:pPr>
        <w:pStyle w:val="ABNTTexto"/>
        <w:spacing w:line="240" w:lineRule="auto"/>
        <w:ind w:firstLine="0"/>
        <w:jc w:val="left"/>
        <w:rPr>
          <w:u w:val="single"/>
        </w:rPr>
      </w:pPr>
      <w:r w:rsidRPr="00C7759F">
        <w:rPr>
          <w:u w:val="single"/>
        </w:rPr>
        <w:t>Exemplo de artigo em periódico:</w:t>
      </w:r>
    </w:p>
    <w:p w:rsidR="00B077D8" w:rsidRDefault="00B077D8" w:rsidP="00B077D8">
      <w:pPr>
        <w:pStyle w:val="ABNTTexto"/>
        <w:spacing w:line="240" w:lineRule="auto"/>
        <w:ind w:firstLine="0"/>
      </w:pPr>
      <w:r w:rsidRPr="00F25480">
        <w:t xml:space="preserve">GURGEL, C. Reforma do Estado e segurança pública. </w:t>
      </w:r>
      <w:r w:rsidRPr="00F25480">
        <w:rPr>
          <w:b/>
          <w:bCs/>
        </w:rPr>
        <w:t>Política e Administração</w:t>
      </w:r>
      <w:r w:rsidRPr="00F25480">
        <w:t>, Rio de Janeiro, v. 3, n. 2, p. 15-21, set. 1997.</w:t>
      </w:r>
    </w:p>
    <w:p w:rsidR="00B077D8" w:rsidRDefault="00B077D8" w:rsidP="00B077D8">
      <w:pPr>
        <w:pStyle w:val="ABNTTexto"/>
        <w:spacing w:line="240" w:lineRule="auto"/>
        <w:ind w:firstLine="0"/>
      </w:pPr>
    </w:p>
    <w:p w:rsidR="00B077D8" w:rsidRPr="00C7759F" w:rsidRDefault="00B077D8" w:rsidP="00B077D8">
      <w:pPr>
        <w:pStyle w:val="ABNTTexto"/>
        <w:spacing w:line="240" w:lineRule="auto"/>
        <w:ind w:firstLine="0"/>
        <w:rPr>
          <w:u w:val="single"/>
        </w:rPr>
      </w:pPr>
      <w:r w:rsidRPr="00C7759F">
        <w:rPr>
          <w:u w:val="single"/>
        </w:rPr>
        <w:t>Exemplo trabalho apresentado em Evento:</w:t>
      </w:r>
    </w:p>
    <w:p w:rsidR="00B077D8" w:rsidRPr="00F25480" w:rsidRDefault="00B077D8" w:rsidP="00B077D8">
      <w:pPr>
        <w:pStyle w:val="ABNTTexto"/>
        <w:spacing w:line="240" w:lineRule="auto"/>
        <w:ind w:firstLine="0"/>
      </w:pPr>
      <w:r w:rsidRPr="00F25480">
        <w:t xml:space="preserve">BRAYNER, A. R. A.; MEDEIROS, C. B. Incorporação do tempo em SGBD orientado a objetos. In: SIMPÓSIO BRASILEIRO DE BANCO DE DADOS, 9., 1994, São Paulo, </w:t>
      </w:r>
      <w:r w:rsidRPr="00F25480">
        <w:rPr>
          <w:b/>
          <w:bCs/>
        </w:rPr>
        <w:t>Anais</w:t>
      </w:r>
      <w:r w:rsidRPr="00F25480">
        <w:t>... São Paulo: USP, 1994. p.16-29.</w:t>
      </w:r>
    </w:p>
    <w:p w:rsidR="00B077D8" w:rsidRDefault="00B077D8" w:rsidP="00B077D8">
      <w:pPr>
        <w:pStyle w:val="ABNTTexto"/>
        <w:spacing w:line="240" w:lineRule="auto"/>
        <w:ind w:firstLine="0"/>
      </w:pPr>
    </w:p>
    <w:p w:rsidR="00B077D8" w:rsidRPr="00C7759F" w:rsidRDefault="00B077D8" w:rsidP="00B077D8">
      <w:pPr>
        <w:pStyle w:val="ABNTTexto"/>
        <w:spacing w:line="240" w:lineRule="auto"/>
        <w:ind w:firstLine="0"/>
        <w:rPr>
          <w:u w:val="single"/>
        </w:rPr>
      </w:pPr>
      <w:r w:rsidRPr="00C7759F">
        <w:rPr>
          <w:u w:val="single"/>
        </w:rPr>
        <w:t>Para referências acessadas em meio digital (online):</w:t>
      </w:r>
    </w:p>
    <w:p w:rsidR="00B077D8" w:rsidRDefault="00B077D8" w:rsidP="00B077D8">
      <w:pPr>
        <w:pStyle w:val="ABNTTexto"/>
        <w:spacing w:line="240" w:lineRule="auto"/>
        <w:ind w:firstLine="0"/>
      </w:pPr>
      <w:r w:rsidRPr="00F25480">
        <w:t xml:space="preserve">Após elaborar a referência de acordo com os elementos e sequência indicados para o tipo de material utilizado (monografia, monografia em parte </w:t>
      </w:r>
      <w:proofErr w:type="spellStart"/>
      <w:r w:rsidRPr="00F25480">
        <w:t>etc</w:t>
      </w:r>
      <w:proofErr w:type="spellEnd"/>
      <w:r w:rsidRPr="00F25480">
        <w:t xml:space="preserve">), acrescenta-se  as informações sobre o endereço eletrônico, apresentado entre os sinais &lt; &gt;, precedido da expressão Disponível em: e a data de acesso ao documento precedida da expressão Acesso em:, opcionalmente acrescida dos dados referentes a hora, minutos e segundos. </w:t>
      </w:r>
      <w:r>
        <w:t xml:space="preserve">Exemplo: </w:t>
      </w:r>
    </w:p>
    <w:p w:rsidR="00B077D8" w:rsidRDefault="00B077D8" w:rsidP="00B077D8">
      <w:pPr>
        <w:pStyle w:val="ABNTTexto"/>
        <w:spacing w:line="240" w:lineRule="auto"/>
        <w:ind w:firstLine="0"/>
      </w:pPr>
    </w:p>
    <w:p w:rsidR="00B077D8" w:rsidRPr="00F25480" w:rsidRDefault="00B077D8" w:rsidP="00B077D8">
      <w:pPr>
        <w:pStyle w:val="ABNTTexto"/>
        <w:spacing w:line="240" w:lineRule="auto"/>
        <w:ind w:firstLine="0"/>
        <w:jc w:val="left"/>
      </w:pPr>
      <w:r w:rsidRPr="00F25480">
        <w:t xml:space="preserve">ALVES,  Castro. </w:t>
      </w:r>
      <w:r w:rsidRPr="00F25480">
        <w:rPr>
          <w:b/>
          <w:bCs/>
        </w:rPr>
        <w:t>Navio Negreiro</w:t>
      </w:r>
      <w:r w:rsidRPr="00F25480">
        <w:t xml:space="preserve"> [S.I.]: Virtual Books, 2000. Disponível em: &lt;http://www.terra.com.br/virtualbookds/freebook</w:t>
      </w:r>
      <w:r>
        <w:t>/port/Lport2/navionegreiro.htm&gt;</w:t>
      </w:r>
      <w:r w:rsidRPr="00F25480">
        <w:t xml:space="preserve">. Acesso em: 10 </w:t>
      </w:r>
      <w:proofErr w:type="spellStart"/>
      <w:r w:rsidRPr="00F25480">
        <w:t>jan</w:t>
      </w:r>
      <w:proofErr w:type="spellEnd"/>
      <w:r w:rsidRPr="00F25480">
        <w:t xml:space="preserve"> 2002, 16:30:30.</w:t>
      </w:r>
    </w:p>
    <w:p w:rsidR="00B077D8" w:rsidRDefault="00B077D8" w:rsidP="00B077D8">
      <w:pPr>
        <w:pStyle w:val="ABNTTexto"/>
        <w:spacing w:line="240" w:lineRule="auto"/>
        <w:ind w:firstLine="0"/>
      </w:pPr>
    </w:p>
    <w:p w:rsidR="00B077D8" w:rsidRDefault="00B077D8" w:rsidP="00B077D8">
      <w:pPr>
        <w:pStyle w:val="ABNTTexto"/>
        <w:spacing w:line="240" w:lineRule="auto"/>
        <w:ind w:firstLine="0"/>
      </w:pPr>
    </w:p>
    <w:p w:rsidR="00B077D8" w:rsidRPr="00C7759F" w:rsidRDefault="00B077D8" w:rsidP="00B077D8">
      <w:pPr>
        <w:pStyle w:val="ABNTTexto"/>
        <w:spacing w:line="240" w:lineRule="auto"/>
        <w:ind w:firstLine="0"/>
        <w:rPr>
          <w:highlight w:val="yellow"/>
        </w:rPr>
      </w:pPr>
      <w:r w:rsidRPr="00C7759F">
        <w:rPr>
          <w:highlight w:val="yellow"/>
        </w:rPr>
        <w:t>OBS:</w:t>
      </w:r>
    </w:p>
    <w:p w:rsidR="00B077D8" w:rsidRPr="00C7759F" w:rsidRDefault="00B077D8" w:rsidP="00B077D8">
      <w:pPr>
        <w:pStyle w:val="ABNTTexto"/>
        <w:spacing w:line="240" w:lineRule="auto"/>
        <w:ind w:firstLine="0"/>
        <w:jc w:val="left"/>
        <w:rPr>
          <w:highlight w:val="yellow"/>
        </w:rPr>
      </w:pPr>
      <w:r w:rsidRPr="00C7759F">
        <w:rPr>
          <w:highlight w:val="yellow"/>
        </w:rPr>
        <w:t xml:space="preserve">Devem listar todos os autores citados no decorrer do projeto (tanto em citações diretas quanto indiretas) e ser apresentadas de acordo com a norma da ABNT NBR 6023:2002. </w:t>
      </w:r>
    </w:p>
    <w:p w:rsidR="00B077D8" w:rsidRDefault="00B077D8" w:rsidP="00C7083B"/>
    <w:p w:rsidR="00E52572" w:rsidRDefault="00E52572" w:rsidP="00C7083B"/>
    <w:p w:rsidR="00E52572" w:rsidRDefault="00E52572" w:rsidP="00C7083B"/>
    <w:p w:rsidR="00E52572" w:rsidRDefault="00E52572" w:rsidP="00C7083B"/>
    <w:p w:rsidR="00E52572" w:rsidRDefault="00E52572" w:rsidP="00C7083B"/>
    <w:p w:rsidR="00E52572" w:rsidRDefault="00E52572" w:rsidP="00C7083B"/>
    <w:p w:rsidR="00B077D8" w:rsidRDefault="00B077D8" w:rsidP="00C7083B"/>
    <w:p w:rsidR="00B077D8" w:rsidRDefault="00B077D8" w:rsidP="00C7083B"/>
    <w:p w:rsidR="00B2718E" w:rsidRDefault="00B2718E" w:rsidP="00E52572">
      <w:pPr>
        <w:pStyle w:val="ABNTTexto"/>
        <w:ind w:firstLine="708"/>
        <w:rPr>
          <w:lang w:val="pt-BR"/>
        </w:rPr>
      </w:pPr>
    </w:p>
    <w:p w:rsidR="00B2718E" w:rsidRDefault="00B2718E" w:rsidP="00E52572">
      <w:pPr>
        <w:pStyle w:val="ABNTTexto"/>
        <w:ind w:firstLine="708"/>
        <w:rPr>
          <w:lang w:val="pt-BR"/>
        </w:rPr>
      </w:pPr>
    </w:p>
    <w:p w:rsidR="00B2718E" w:rsidRDefault="00B2718E" w:rsidP="00E52572">
      <w:pPr>
        <w:pStyle w:val="ABNTTexto"/>
        <w:ind w:firstLine="708"/>
        <w:rPr>
          <w:lang w:val="pt-BR"/>
        </w:rPr>
      </w:pPr>
    </w:p>
    <w:p w:rsidR="00B2718E" w:rsidRDefault="00076B94" w:rsidP="00B2718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3900" cy="723900"/>
            <wp:effectExtent l="0" t="0" r="0" b="0"/>
            <wp:docPr id="3" name="Imagem 3" descr="f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_20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8E" w:rsidRDefault="00B2718E" w:rsidP="00B2718E">
      <w:pPr>
        <w:jc w:val="center"/>
      </w:pPr>
      <w:r>
        <w:t>UNIVERSIDADE FEDERAL DO RIO GRANDE DO NORTE</w:t>
      </w:r>
    </w:p>
    <w:p w:rsidR="00B2718E" w:rsidRDefault="00B2718E" w:rsidP="00B2718E">
      <w:pPr>
        <w:jc w:val="center"/>
      </w:pPr>
      <w:r>
        <w:t>CENTRO DE CIÊNCIAS SOCIAIS APLICADAS</w:t>
      </w:r>
    </w:p>
    <w:p w:rsidR="00B2718E" w:rsidRDefault="00B2718E" w:rsidP="00B2718E">
      <w:pPr>
        <w:jc w:val="center"/>
      </w:pPr>
      <w:r>
        <w:t>DEPARTAMENTO DE TURISMO</w:t>
      </w:r>
    </w:p>
    <w:p w:rsidR="00B2718E" w:rsidRDefault="00B2718E" w:rsidP="00E52572">
      <w:pPr>
        <w:pStyle w:val="ABNTTexto"/>
        <w:ind w:firstLine="708"/>
        <w:rPr>
          <w:lang w:val="pt-BR"/>
        </w:rPr>
      </w:pPr>
    </w:p>
    <w:p w:rsidR="00E52572" w:rsidRDefault="00E52572" w:rsidP="00E52572">
      <w:pPr>
        <w:pStyle w:val="ABNTTexto"/>
        <w:ind w:firstLine="708"/>
      </w:pPr>
      <w:r>
        <w:t>TERMO DE CONSENTIMENTO LIVRE E ESCLARECIDO</w:t>
      </w:r>
      <w:r>
        <w:rPr>
          <w:lang w:val="pt-BR"/>
        </w:rPr>
        <w:t xml:space="preserve">/ TCLE </w:t>
      </w:r>
    </w:p>
    <w:p w:rsidR="00B077D8" w:rsidRDefault="00B077D8" w:rsidP="00E52572">
      <w:pPr>
        <w:jc w:val="center"/>
        <w:rPr>
          <w:rFonts w:ascii="Arial" w:hAnsi="Arial" w:cs="Arial"/>
          <w:b/>
          <w:sz w:val="20"/>
          <w:szCs w:val="20"/>
        </w:rPr>
      </w:pP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é um convite para o </w:t>
      </w:r>
      <w:proofErr w:type="gramStart"/>
      <w:r>
        <w:rPr>
          <w:rFonts w:ascii="Arial" w:hAnsi="Arial" w:cs="Arial"/>
          <w:sz w:val="20"/>
          <w:szCs w:val="20"/>
        </w:rPr>
        <w:t>senhor(</w:t>
      </w:r>
      <w:proofErr w:type="gramEnd"/>
      <w:r>
        <w:rPr>
          <w:rFonts w:ascii="Arial" w:hAnsi="Arial" w:cs="Arial"/>
          <w:sz w:val="20"/>
          <w:szCs w:val="20"/>
        </w:rPr>
        <w:t xml:space="preserve">a) participar da pesquisa: </w:t>
      </w:r>
      <w:r w:rsidRPr="001F402F">
        <w:rPr>
          <w:rFonts w:ascii="Arial" w:hAnsi="Arial" w:cs="Arial"/>
          <w:color w:val="8496B0"/>
          <w:sz w:val="20"/>
          <w:szCs w:val="20"/>
        </w:rPr>
        <w:t>(título da pesquisa)</w:t>
      </w:r>
      <w:r>
        <w:rPr>
          <w:rFonts w:ascii="Arial" w:hAnsi="Arial" w:cs="Arial"/>
          <w:sz w:val="20"/>
          <w:szCs w:val="20"/>
        </w:rPr>
        <w:t xml:space="preserve">, que tem como pesquisador responsável </w:t>
      </w:r>
      <w:r w:rsidRPr="001F402F">
        <w:rPr>
          <w:rFonts w:ascii="Arial" w:hAnsi="Arial" w:cs="Arial"/>
          <w:color w:val="8496B0"/>
          <w:sz w:val="20"/>
          <w:szCs w:val="20"/>
        </w:rPr>
        <w:t>(</w:t>
      </w:r>
      <w:r w:rsidR="00274699">
        <w:rPr>
          <w:rFonts w:ascii="Arial" w:hAnsi="Arial" w:cs="Arial"/>
          <w:color w:val="8496B0"/>
          <w:sz w:val="20"/>
          <w:szCs w:val="20"/>
        </w:rPr>
        <w:t>digitar seu nome como pesquisador res</w:t>
      </w:r>
      <w:r w:rsidRPr="001F402F">
        <w:rPr>
          <w:rFonts w:ascii="Arial" w:hAnsi="Arial" w:cs="Arial"/>
          <w:color w:val="8496B0"/>
          <w:sz w:val="20"/>
          <w:szCs w:val="20"/>
        </w:rPr>
        <w:t>ponsável)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pesquisa tem como </w:t>
      </w:r>
      <w:r w:rsidRPr="001F402F">
        <w:rPr>
          <w:rFonts w:ascii="Arial" w:hAnsi="Arial" w:cs="Arial"/>
          <w:color w:val="8496B0"/>
          <w:sz w:val="20"/>
          <w:szCs w:val="20"/>
        </w:rPr>
        <w:t>(objetivo)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motivo que nos leva a fazer este estudo </w:t>
      </w:r>
      <w:r w:rsidRPr="001F402F">
        <w:rPr>
          <w:rFonts w:ascii="Arial" w:hAnsi="Arial" w:cs="Arial"/>
          <w:color w:val="8496B0"/>
          <w:sz w:val="20"/>
          <w:szCs w:val="20"/>
        </w:rPr>
        <w:t>(justificativa. Este parágrafo deve ser claro e objetivo para não se tornar muito extenso)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ind w:firstLine="708"/>
        <w:rPr>
          <w:rFonts w:ascii="Arial" w:hAnsi="Arial" w:cs="Arial"/>
          <w:color w:val="8496B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</w:t>
      </w:r>
      <w:r w:rsidR="00274699">
        <w:rPr>
          <w:rFonts w:ascii="Arial" w:hAnsi="Arial" w:cs="Arial"/>
          <w:sz w:val="20"/>
          <w:szCs w:val="20"/>
        </w:rPr>
        <w:t xml:space="preserve">o </w:t>
      </w:r>
      <w:proofErr w:type="spellStart"/>
      <w:proofErr w:type="gramStart"/>
      <w:r w:rsidR="00274699">
        <w:rPr>
          <w:rFonts w:ascii="Arial" w:hAnsi="Arial" w:cs="Arial"/>
          <w:sz w:val="20"/>
          <w:szCs w:val="20"/>
        </w:rPr>
        <w:t>sr</w:t>
      </w:r>
      <w:proofErr w:type="spellEnd"/>
      <w:proofErr w:type="gramEnd"/>
      <w:r w:rsidR="00274699">
        <w:rPr>
          <w:rFonts w:ascii="Arial" w:hAnsi="Arial" w:cs="Arial"/>
          <w:sz w:val="20"/>
          <w:szCs w:val="20"/>
        </w:rPr>
        <w:t>(</w:t>
      </w:r>
      <w:proofErr w:type="spellStart"/>
      <w:r w:rsidR="00274699">
        <w:rPr>
          <w:rFonts w:ascii="Arial" w:hAnsi="Arial" w:cs="Arial"/>
          <w:sz w:val="20"/>
          <w:szCs w:val="20"/>
        </w:rPr>
        <w:t>sra</w:t>
      </w:r>
      <w:proofErr w:type="spellEnd"/>
      <w:r w:rsidR="00274699">
        <w:rPr>
          <w:rFonts w:ascii="Arial" w:hAnsi="Arial" w:cs="Arial"/>
          <w:sz w:val="20"/>
          <w:szCs w:val="20"/>
        </w:rPr>
        <w:t xml:space="preserve">) ou </w:t>
      </w:r>
      <w:r>
        <w:rPr>
          <w:rFonts w:ascii="Arial" w:hAnsi="Arial" w:cs="Arial"/>
          <w:sz w:val="20"/>
          <w:szCs w:val="20"/>
        </w:rPr>
        <w:t>você decida participar</w:t>
      </w:r>
      <w:r w:rsidR="00274699">
        <w:rPr>
          <w:rFonts w:ascii="Arial" w:hAnsi="Arial" w:cs="Arial"/>
          <w:sz w:val="20"/>
          <w:szCs w:val="20"/>
        </w:rPr>
        <w:t>...</w:t>
      </w:r>
      <w:r w:rsidRPr="001F402F">
        <w:rPr>
          <w:rFonts w:ascii="Arial" w:hAnsi="Arial" w:cs="Arial"/>
          <w:color w:val="8496B0"/>
          <w:sz w:val="20"/>
          <w:szCs w:val="20"/>
        </w:rPr>
        <w:t xml:space="preserve">(esclarecer </w:t>
      </w:r>
      <w:r w:rsidR="00274699">
        <w:rPr>
          <w:rFonts w:ascii="Arial" w:hAnsi="Arial" w:cs="Arial"/>
          <w:color w:val="8496B0"/>
          <w:sz w:val="20"/>
          <w:szCs w:val="20"/>
        </w:rPr>
        <w:t xml:space="preserve">os </w:t>
      </w:r>
      <w:r w:rsidRPr="001F402F">
        <w:rPr>
          <w:rFonts w:ascii="Arial" w:hAnsi="Arial" w:cs="Arial"/>
          <w:color w:val="8496B0"/>
          <w:sz w:val="20"/>
          <w:szCs w:val="20"/>
        </w:rPr>
        <w:t>procedimento</w:t>
      </w:r>
      <w:r w:rsidR="00274699">
        <w:rPr>
          <w:rFonts w:ascii="Arial" w:hAnsi="Arial" w:cs="Arial"/>
          <w:color w:val="8496B0"/>
          <w:sz w:val="20"/>
          <w:szCs w:val="20"/>
        </w:rPr>
        <w:t xml:space="preserve">s </w:t>
      </w:r>
      <w:r>
        <w:rPr>
          <w:rFonts w:ascii="Arial" w:hAnsi="Arial" w:cs="Arial"/>
          <w:color w:val="8496B0"/>
          <w:sz w:val="20"/>
          <w:szCs w:val="20"/>
        </w:rPr>
        <w:t>e quanto vai demorar a coleta/entrevista. Pedir autorização para grava</w:t>
      </w:r>
      <w:r w:rsidRPr="001F402F">
        <w:rPr>
          <w:rFonts w:ascii="Arial" w:hAnsi="Arial" w:cs="Arial"/>
          <w:color w:val="8496B0"/>
          <w:sz w:val="20"/>
          <w:szCs w:val="20"/>
        </w:rPr>
        <w:t xml:space="preserve">ção de voz e/ou imagem e solicitar autorização para isso. 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a realização </w:t>
      </w:r>
      <w:r w:rsidRPr="001F402F">
        <w:rPr>
          <w:rFonts w:ascii="Arial" w:hAnsi="Arial" w:cs="Arial"/>
          <w:color w:val="8496B0"/>
          <w:sz w:val="20"/>
          <w:szCs w:val="20"/>
        </w:rPr>
        <w:t xml:space="preserve">(citar os procedimentos </w:t>
      </w:r>
      <w:r>
        <w:rPr>
          <w:rFonts w:ascii="Arial" w:hAnsi="Arial" w:cs="Arial"/>
          <w:color w:val="8496B0"/>
          <w:sz w:val="20"/>
          <w:szCs w:val="20"/>
        </w:rPr>
        <w:t>da coleta e duração da mesma. S</w:t>
      </w:r>
      <w:r w:rsidRPr="001F402F">
        <w:rPr>
          <w:rFonts w:ascii="Arial" w:hAnsi="Arial" w:cs="Arial"/>
          <w:color w:val="8496B0"/>
          <w:sz w:val="20"/>
          <w:szCs w:val="20"/>
        </w:rPr>
        <w:t>e há previsão de riscos</w:t>
      </w:r>
      <w:r>
        <w:rPr>
          <w:rFonts w:ascii="Arial" w:hAnsi="Arial" w:cs="Arial"/>
          <w:color w:val="8496B0"/>
          <w:sz w:val="20"/>
          <w:szCs w:val="20"/>
        </w:rPr>
        <w:t xml:space="preserve"> </w:t>
      </w:r>
      <w:r w:rsidRPr="001F402F">
        <w:rPr>
          <w:rFonts w:ascii="Arial" w:hAnsi="Arial" w:cs="Arial"/>
          <w:color w:val="8496B0"/>
          <w:sz w:val="20"/>
          <w:szCs w:val="20"/>
        </w:rPr>
        <w:t>eles devem ser esclarecidos)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274699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que d</w:t>
      </w:r>
      <w:r w:rsidR="00E52572">
        <w:rPr>
          <w:rFonts w:ascii="Arial" w:hAnsi="Arial" w:cs="Arial"/>
          <w:sz w:val="20"/>
          <w:szCs w:val="20"/>
        </w:rPr>
        <w:t xml:space="preserve">urante </w:t>
      </w:r>
      <w:r>
        <w:rPr>
          <w:rFonts w:ascii="Arial" w:hAnsi="Arial" w:cs="Arial"/>
          <w:sz w:val="20"/>
          <w:szCs w:val="20"/>
        </w:rPr>
        <w:t>o</w:t>
      </w:r>
      <w:r w:rsidR="00E52572">
        <w:rPr>
          <w:rFonts w:ascii="Arial" w:hAnsi="Arial" w:cs="Arial"/>
          <w:sz w:val="20"/>
          <w:szCs w:val="20"/>
        </w:rPr>
        <w:t xml:space="preserve"> período da pesquisa você poderá tirar suas dúvidas ligando para </w:t>
      </w:r>
      <w:r w:rsidR="00E52572" w:rsidRPr="001F402F">
        <w:rPr>
          <w:rFonts w:ascii="Arial" w:hAnsi="Arial" w:cs="Arial"/>
          <w:color w:val="8496B0"/>
          <w:sz w:val="20"/>
          <w:szCs w:val="20"/>
        </w:rPr>
        <w:t xml:space="preserve">(nome do pesquisador responsável e telefone </w:t>
      </w:r>
      <w:r w:rsidR="00E52572">
        <w:rPr>
          <w:rFonts w:ascii="Arial" w:hAnsi="Arial" w:cs="Arial"/>
          <w:color w:val="8496B0"/>
          <w:sz w:val="20"/>
          <w:szCs w:val="20"/>
        </w:rPr>
        <w:t xml:space="preserve">do Departamento de Turismo </w:t>
      </w:r>
      <w:r w:rsidR="00E52572" w:rsidRPr="001F402F">
        <w:rPr>
          <w:rFonts w:ascii="Arial" w:hAnsi="Arial" w:cs="Arial"/>
          <w:color w:val="8496B0"/>
          <w:sz w:val="20"/>
          <w:szCs w:val="20"/>
        </w:rPr>
        <w:t>para contato)</w:t>
      </w:r>
      <w:r w:rsidR="00E52572"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Você tem o direito de se recusar a participar ou retirar seu consentimento, em qualquer fase da pesquisa</w:t>
      </w:r>
      <w:r w:rsidR="00274699">
        <w:rPr>
          <w:rFonts w:ascii="Arial" w:hAnsi="Arial" w:cs="Arial"/>
          <w:sz w:val="20"/>
          <w:szCs w:val="20"/>
        </w:rPr>
        <w:t>, sem nenhum prejuízo para você, basta que nos informe de sua decisão.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dados que você </w:t>
      </w:r>
      <w:proofErr w:type="gramStart"/>
      <w:r>
        <w:rPr>
          <w:rFonts w:ascii="Arial" w:hAnsi="Arial" w:cs="Arial"/>
          <w:sz w:val="20"/>
          <w:szCs w:val="20"/>
        </w:rPr>
        <w:t>irá nos fornecer</w:t>
      </w:r>
      <w:proofErr w:type="gramEnd"/>
      <w:r>
        <w:rPr>
          <w:rFonts w:ascii="Arial" w:hAnsi="Arial" w:cs="Arial"/>
          <w:sz w:val="20"/>
          <w:szCs w:val="20"/>
        </w:rPr>
        <w:t xml:space="preserve"> serão confidenciais e serão divulgados apenas em congressos ou publicações científicas, não havendo divulgação de seu nome e ou qualquer dado possa lhe identificar.</w:t>
      </w:r>
      <w:r w:rsidR="00B07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Esses dados serão guardados pelo pesquisador responsável por essa pesquisa em local seguro e por um período de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anos.</w:t>
      </w:r>
    </w:p>
    <w:p w:rsidR="00E52572" w:rsidRDefault="00E52572" w:rsidP="00E52572">
      <w:pPr>
        <w:rPr>
          <w:rFonts w:ascii="Arial" w:hAnsi="Arial" w:cs="Arial"/>
          <w:i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b/>
          <w:i/>
          <w:sz w:val="20"/>
          <w:szCs w:val="20"/>
        </w:rPr>
      </w:pPr>
      <w:r w:rsidRPr="00E52572">
        <w:rPr>
          <w:rFonts w:ascii="Arial" w:hAnsi="Arial" w:cs="Arial"/>
          <w:b/>
          <w:i/>
          <w:sz w:val="20"/>
          <w:szCs w:val="20"/>
        </w:rPr>
        <w:t>Consentimento Livre e Esclarecido</w:t>
      </w:r>
      <w:r w:rsidR="00B077D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077D8" w:rsidRDefault="00B077D8" w:rsidP="00E52572">
      <w:pPr>
        <w:rPr>
          <w:rFonts w:ascii="Arial" w:hAnsi="Arial" w:cs="Arial"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Após ter sido esclarecido sobre os objetivos, importância e o modo como os dados serão coletados nessa pesquisa, além de conhecer os riscos, desconfortos e benefícios que ela trará para mim e ter ficado ciente de todos os meus direitos, concordo em participar da pesquisa </w:t>
      </w:r>
      <w:r w:rsidRPr="001F402F">
        <w:rPr>
          <w:rFonts w:ascii="Arial" w:hAnsi="Arial" w:cs="Arial"/>
          <w:color w:val="8496B0"/>
          <w:sz w:val="20"/>
          <w:szCs w:val="20"/>
        </w:rPr>
        <w:t>(título da pesquisa)</w:t>
      </w:r>
      <w:r>
        <w:rPr>
          <w:rFonts w:ascii="Arial" w:hAnsi="Arial" w:cs="Arial"/>
          <w:sz w:val="20"/>
          <w:szCs w:val="20"/>
        </w:rPr>
        <w:t>, e autorizo a divulgação das informações por mim fornecidas em congressos e/ou publicações científicas desde que nenhum dado possa me identificar.</w:t>
      </w: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Natal </w:t>
      </w:r>
      <w:r w:rsidRPr="001F402F">
        <w:rPr>
          <w:rFonts w:ascii="Arial" w:hAnsi="Arial" w:cs="Arial"/>
          <w:color w:val="8496B0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</w:p>
    <w:p w:rsidR="00E52572" w:rsidRPr="00724EE2" w:rsidRDefault="00076B94" w:rsidP="00E5257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</wp:posOffset>
                </wp:positionV>
                <wp:extent cx="942975" cy="1266825"/>
                <wp:effectExtent l="0" t="0" r="952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266825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52572" w:rsidRPr="001848FD" w:rsidRDefault="00E52572" w:rsidP="00E525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257.25pt;margin-top:-.3pt;width:74.25pt;height:99.75pt;z-index:251657728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">
                <v:rect id="Rectangle 2" o:spid="_x0000_s1027" style="position:absolute;left:9084;top:2265;width:10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52572" w:rsidRPr="001848FD" w:rsidRDefault="00E52572" w:rsidP="00E525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2572" w:rsidRPr="00724EE2">
        <w:rPr>
          <w:rFonts w:ascii="Arial" w:hAnsi="Arial" w:cs="Arial"/>
          <w:b/>
          <w:sz w:val="20"/>
          <w:szCs w:val="20"/>
        </w:rPr>
        <w:t>Assinatura do participante da pesquisa</w:t>
      </w: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</w:p>
    <w:p w:rsidR="00E52572" w:rsidRPr="002B4E5A" w:rsidRDefault="00E52572" w:rsidP="00E52572">
      <w:pPr>
        <w:rPr>
          <w:rFonts w:ascii="Arial" w:hAnsi="Arial" w:cs="Arial"/>
          <w:i/>
          <w:sz w:val="20"/>
          <w:szCs w:val="20"/>
        </w:rPr>
      </w:pPr>
      <w:r w:rsidRPr="002B4E5A">
        <w:rPr>
          <w:rFonts w:ascii="Arial" w:hAnsi="Arial" w:cs="Arial"/>
          <w:i/>
          <w:sz w:val="20"/>
          <w:szCs w:val="20"/>
        </w:rPr>
        <w:t>Declar</w:t>
      </w:r>
      <w:r>
        <w:rPr>
          <w:rFonts w:ascii="Arial" w:hAnsi="Arial" w:cs="Arial"/>
          <w:i/>
          <w:sz w:val="20"/>
          <w:szCs w:val="20"/>
        </w:rPr>
        <w:t>ação do pesquisador responsável</w:t>
      </w:r>
    </w:p>
    <w:p w:rsidR="00E52572" w:rsidRDefault="00E52572" w:rsidP="00E52572">
      <w:pPr>
        <w:rPr>
          <w:rFonts w:ascii="Arial" w:hAnsi="Arial" w:cs="Arial"/>
          <w:sz w:val="20"/>
          <w:szCs w:val="20"/>
        </w:rPr>
      </w:pPr>
    </w:p>
    <w:p w:rsidR="00E52572" w:rsidRPr="002B4E5A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 w:rsidRPr="002B4E5A">
        <w:rPr>
          <w:rFonts w:ascii="Arial" w:hAnsi="Arial" w:cs="Arial"/>
          <w:sz w:val="20"/>
          <w:szCs w:val="20"/>
        </w:rPr>
        <w:t>Como pesqu</w:t>
      </w:r>
      <w:r>
        <w:rPr>
          <w:rFonts w:ascii="Arial" w:hAnsi="Arial" w:cs="Arial"/>
          <w:sz w:val="20"/>
          <w:szCs w:val="20"/>
        </w:rPr>
        <w:t xml:space="preserve">isador responsável pelo estudo </w:t>
      </w:r>
      <w:r w:rsidRPr="001F402F">
        <w:rPr>
          <w:rFonts w:ascii="Arial" w:hAnsi="Arial" w:cs="Arial"/>
          <w:color w:val="8496B0"/>
          <w:sz w:val="20"/>
          <w:szCs w:val="20"/>
        </w:rPr>
        <w:t>(título da pesquisa)</w:t>
      </w:r>
      <w:r w:rsidRPr="002B4E5A">
        <w:rPr>
          <w:rFonts w:ascii="Arial" w:hAnsi="Arial" w:cs="Arial"/>
          <w:sz w:val="20"/>
          <w:szCs w:val="20"/>
        </w:rPr>
        <w:t>, declaro que assumo a inteira responsabilidade de cumprir fielmente os procedimentos metodologicamente e direitos que foram esclarecidos e assegurados ao partic</w:t>
      </w:r>
      <w:r>
        <w:rPr>
          <w:rFonts w:ascii="Arial" w:hAnsi="Arial" w:cs="Arial"/>
          <w:sz w:val="20"/>
          <w:szCs w:val="20"/>
        </w:rPr>
        <w:t>ipante desse estudo, assim como</w:t>
      </w:r>
      <w:r w:rsidRPr="002B4E5A">
        <w:rPr>
          <w:rFonts w:ascii="Arial" w:hAnsi="Arial" w:cs="Arial"/>
          <w:sz w:val="20"/>
          <w:szCs w:val="20"/>
        </w:rPr>
        <w:t xml:space="preserve"> manter sigilo e confidencialidade sobre a identidade do mesmo.</w:t>
      </w:r>
    </w:p>
    <w:p w:rsidR="00E52572" w:rsidRPr="002B4E5A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ainda</w:t>
      </w:r>
      <w:r w:rsidRPr="002B4E5A">
        <w:rPr>
          <w:rFonts w:ascii="Arial" w:hAnsi="Arial" w:cs="Arial"/>
          <w:sz w:val="20"/>
          <w:szCs w:val="20"/>
        </w:rPr>
        <w:t xml:space="preserve"> estar ciente que na inobservância do compromisso ora assumido estarei infringindo as normas e diretrizes propostas pela Resolução 466/12 do Conselho Nacional de Saúde – CNS</w:t>
      </w:r>
      <w:r>
        <w:rPr>
          <w:rFonts w:ascii="Arial" w:hAnsi="Arial" w:cs="Arial"/>
          <w:sz w:val="20"/>
          <w:szCs w:val="20"/>
        </w:rPr>
        <w:t>,</w:t>
      </w:r>
      <w:r w:rsidRPr="002B4E5A">
        <w:rPr>
          <w:rFonts w:ascii="Arial" w:hAnsi="Arial" w:cs="Arial"/>
          <w:sz w:val="20"/>
          <w:szCs w:val="20"/>
        </w:rPr>
        <w:t xml:space="preserve"> que regulamenta as pesquisas envolvendo o ser humano.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Natal </w:t>
      </w:r>
      <w:r w:rsidRPr="001F402F">
        <w:rPr>
          <w:rFonts w:ascii="Arial" w:hAnsi="Arial" w:cs="Arial"/>
          <w:color w:val="8496B0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>.</w:t>
      </w:r>
    </w:p>
    <w:p w:rsidR="00E52572" w:rsidRDefault="00E52572" w:rsidP="00E52572">
      <w:pPr>
        <w:ind w:firstLine="708"/>
        <w:rPr>
          <w:rFonts w:ascii="Arial" w:hAnsi="Arial" w:cs="Arial"/>
          <w:sz w:val="20"/>
          <w:szCs w:val="20"/>
        </w:rPr>
      </w:pPr>
    </w:p>
    <w:p w:rsidR="00B077D8" w:rsidRDefault="00B077D8" w:rsidP="00E52572">
      <w:pPr>
        <w:rPr>
          <w:rFonts w:ascii="Arial" w:hAnsi="Arial" w:cs="Arial"/>
          <w:b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b/>
          <w:sz w:val="20"/>
          <w:szCs w:val="20"/>
        </w:rPr>
      </w:pPr>
      <w:r w:rsidRPr="001848FD">
        <w:rPr>
          <w:rFonts w:ascii="Arial" w:hAnsi="Arial" w:cs="Arial"/>
          <w:b/>
          <w:sz w:val="20"/>
          <w:szCs w:val="20"/>
        </w:rPr>
        <w:t xml:space="preserve">Assinatura do </w:t>
      </w:r>
      <w:r>
        <w:rPr>
          <w:rFonts w:ascii="Arial" w:hAnsi="Arial" w:cs="Arial"/>
          <w:b/>
          <w:sz w:val="20"/>
          <w:szCs w:val="20"/>
        </w:rPr>
        <w:t>aluno/</w:t>
      </w:r>
      <w:r w:rsidRPr="001848FD">
        <w:rPr>
          <w:rFonts w:ascii="Arial" w:hAnsi="Arial" w:cs="Arial"/>
          <w:b/>
          <w:sz w:val="20"/>
          <w:szCs w:val="20"/>
        </w:rPr>
        <w:t>pesquisador responsável</w:t>
      </w:r>
      <w:r w:rsidR="00B077D8">
        <w:rPr>
          <w:rFonts w:ascii="Arial" w:hAnsi="Arial" w:cs="Arial"/>
          <w:b/>
          <w:sz w:val="20"/>
          <w:szCs w:val="20"/>
        </w:rPr>
        <w:t xml:space="preserve"> </w:t>
      </w:r>
    </w:p>
    <w:p w:rsidR="00B077D8" w:rsidRDefault="00B077D8" w:rsidP="00E52572">
      <w:pPr>
        <w:rPr>
          <w:rFonts w:ascii="Arial" w:hAnsi="Arial" w:cs="Arial"/>
          <w:b/>
          <w:sz w:val="20"/>
          <w:szCs w:val="20"/>
        </w:rPr>
      </w:pPr>
    </w:p>
    <w:p w:rsidR="00E52572" w:rsidRDefault="00E52572" w:rsidP="00E525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Preferencial informar telefone do </w:t>
      </w:r>
      <w:proofErr w:type="spellStart"/>
      <w:r>
        <w:rPr>
          <w:rFonts w:ascii="Arial" w:hAnsi="Arial" w:cs="Arial"/>
          <w:b/>
          <w:sz w:val="20"/>
          <w:szCs w:val="20"/>
        </w:rPr>
        <w:t>Depto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Turismo para possíveis esclarecimentos.</w:t>
      </w:r>
    </w:p>
    <w:p w:rsidR="00B077D8" w:rsidRDefault="00B077D8" w:rsidP="00E52572">
      <w:pPr>
        <w:rPr>
          <w:rFonts w:ascii="Arial" w:hAnsi="Arial" w:cs="Arial"/>
          <w:b/>
          <w:sz w:val="20"/>
          <w:szCs w:val="20"/>
        </w:rPr>
      </w:pPr>
    </w:p>
    <w:p w:rsidR="00E52572" w:rsidRDefault="00E52572" w:rsidP="00C7083B"/>
    <w:sectPr w:rsidR="00E52572" w:rsidSect="00937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AF" w:rsidRDefault="002C25AF" w:rsidP="00EB79C5">
      <w:pPr>
        <w:spacing w:line="240" w:lineRule="auto"/>
      </w:pPr>
      <w:r>
        <w:separator/>
      </w:r>
    </w:p>
  </w:endnote>
  <w:endnote w:type="continuationSeparator" w:id="0">
    <w:p w:rsidR="002C25AF" w:rsidRDefault="002C25AF" w:rsidP="00EB7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AF" w:rsidRDefault="002C25AF" w:rsidP="00EB79C5">
      <w:pPr>
        <w:spacing w:line="240" w:lineRule="auto"/>
      </w:pPr>
      <w:r>
        <w:separator/>
      </w:r>
    </w:p>
  </w:footnote>
  <w:footnote w:type="continuationSeparator" w:id="0">
    <w:p w:rsidR="002C25AF" w:rsidRDefault="002C25AF" w:rsidP="00EB79C5">
      <w:pPr>
        <w:spacing w:line="240" w:lineRule="auto"/>
      </w:pPr>
      <w:r>
        <w:continuationSeparator/>
      </w:r>
    </w:p>
  </w:footnote>
  <w:footnote w:id="1">
    <w:p w:rsidR="00EB79C5" w:rsidRDefault="003E00D7">
      <w:pPr>
        <w:pStyle w:val="Textodenotaderodap"/>
      </w:pPr>
      <w:proofErr w:type="gramStart"/>
      <w:r w:rsidRPr="003E00D7">
        <w:rPr>
          <w:vertAlign w:val="superscript"/>
        </w:rPr>
        <w:t>1</w:t>
      </w:r>
      <w:r>
        <w:t>Dados</w:t>
      </w:r>
      <w:proofErr w:type="gramEnd"/>
      <w:r>
        <w:t xml:space="preserve"> dos autores</w:t>
      </w:r>
      <w:r w:rsidR="00475F37">
        <w:t xml:space="preserve"> e respectivos </w:t>
      </w:r>
      <w:r>
        <w:t>vínculos institucionais.</w:t>
      </w:r>
    </w:p>
  </w:footnote>
  <w:footnote w:id="2">
    <w:p w:rsidR="00EB79C5" w:rsidRDefault="00EB79C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19" w:rsidRDefault="009D06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619" w:rsidRDefault="009D061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19" w:rsidRDefault="009D061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99"/>
    <w:multiLevelType w:val="multilevel"/>
    <w:tmpl w:val="24AAD35E"/>
    <w:lvl w:ilvl="0">
      <w:start w:val="1"/>
      <w:numFmt w:val="decimal"/>
      <w:pStyle w:val="ABNTttulo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tilo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BNTTtulo11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CA192C"/>
    <w:multiLevelType w:val="hybridMultilevel"/>
    <w:tmpl w:val="DC6EE5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A76E4"/>
    <w:multiLevelType w:val="hybridMultilevel"/>
    <w:tmpl w:val="BF0849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94"/>
    <w:rsid w:val="00076B94"/>
    <w:rsid w:val="000C2041"/>
    <w:rsid w:val="000F0B39"/>
    <w:rsid w:val="00130D69"/>
    <w:rsid w:val="0016309D"/>
    <w:rsid w:val="001A5F36"/>
    <w:rsid w:val="002201FA"/>
    <w:rsid w:val="00243C28"/>
    <w:rsid w:val="00246669"/>
    <w:rsid w:val="00261240"/>
    <w:rsid w:val="00274699"/>
    <w:rsid w:val="002A1624"/>
    <w:rsid w:val="002C25AF"/>
    <w:rsid w:val="00362255"/>
    <w:rsid w:val="00367B38"/>
    <w:rsid w:val="003B26E3"/>
    <w:rsid w:val="003B6810"/>
    <w:rsid w:val="003C1431"/>
    <w:rsid w:val="003E00D7"/>
    <w:rsid w:val="003E5CFF"/>
    <w:rsid w:val="003F3003"/>
    <w:rsid w:val="003F5A29"/>
    <w:rsid w:val="00461576"/>
    <w:rsid w:val="00475F37"/>
    <w:rsid w:val="0049770E"/>
    <w:rsid w:val="005576B7"/>
    <w:rsid w:val="00560B1C"/>
    <w:rsid w:val="005803B7"/>
    <w:rsid w:val="005D3E40"/>
    <w:rsid w:val="00645B3F"/>
    <w:rsid w:val="00660FE4"/>
    <w:rsid w:val="00665F2B"/>
    <w:rsid w:val="0071665F"/>
    <w:rsid w:val="00784BB0"/>
    <w:rsid w:val="00821C21"/>
    <w:rsid w:val="008878E1"/>
    <w:rsid w:val="008D45D2"/>
    <w:rsid w:val="009055FE"/>
    <w:rsid w:val="00923073"/>
    <w:rsid w:val="00937741"/>
    <w:rsid w:val="009808A4"/>
    <w:rsid w:val="009B16AF"/>
    <w:rsid w:val="009C33F0"/>
    <w:rsid w:val="009D0619"/>
    <w:rsid w:val="009F2E63"/>
    <w:rsid w:val="00A0670E"/>
    <w:rsid w:val="00A71AB0"/>
    <w:rsid w:val="00B077D8"/>
    <w:rsid w:val="00B16B41"/>
    <w:rsid w:val="00B2718E"/>
    <w:rsid w:val="00B72D8D"/>
    <w:rsid w:val="00B75959"/>
    <w:rsid w:val="00BB162F"/>
    <w:rsid w:val="00C501AE"/>
    <w:rsid w:val="00C64306"/>
    <w:rsid w:val="00C7083B"/>
    <w:rsid w:val="00D7446D"/>
    <w:rsid w:val="00E40FD7"/>
    <w:rsid w:val="00E52572"/>
    <w:rsid w:val="00E77E42"/>
    <w:rsid w:val="00EB0824"/>
    <w:rsid w:val="00EB79C5"/>
    <w:rsid w:val="00F06F46"/>
    <w:rsid w:val="00F2007F"/>
    <w:rsid w:val="00F75B9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9C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79C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EB79C5"/>
    <w:rPr>
      <w:vertAlign w:val="superscript"/>
    </w:rPr>
  </w:style>
  <w:style w:type="character" w:styleId="Hyperlink">
    <w:name w:val="Hyperlink"/>
    <w:uiPriority w:val="99"/>
    <w:unhideWhenUsed/>
    <w:rsid w:val="00B75959"/>
    <w:rPr>
      <w:color w:val="0000FF"/>
      <w:u w:val="single"/>
    </w:rPr>
  </w:style>
  <w:style w:type="paragraph" w:styleId="PargrafodaLista">
    <w:name w:val="List Paragraph"/>
    <w:basedOn w:val="Normal"/>
    <w:qFormat/>
    <w:rsid w:val="00BB1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30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73"/>
  </w:style>
  <w:style w:type="paragraph" w:styleId="Rodap">
    <w:name w:val="footer"/>
    <w:basedOn w:val="Normal"/>
    <w:link w:val="RodapChar"/>
    <w:uiPriority w:val="99"/>
    <w:unhideWhenUsed/>
    <w:rsid w:val="009230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73"/>
  </w:style>
  <w:style w:type="paragraph" w:customStyle="1" w:styleId="ABNTTexto">
    <w:name w:val="ABNT Texto"/>
    <w:basedOn w:val="Normal"/>
    <w:link w:val="ABNTTextoChar"/>
    <w:qFormat/>
    <w:rsid w:val="008878E1"/>
    <w:pPr>
      <w:ind w:firstLine="709"/>
    </w:pPr>
    <w:rPr>
      <w:rFonts w:eastAsia="Times New Roman"/>
      <w:szCs w:val="24"/>
      <w:lang w:val="x-none" w:eastAsia="x-none"/>
    </w:rPr>
  </w:style>
  <w:style w:type="character" w:customStyle="1" w:styleId="ABNTTextoChar">
    <w:name w:val="ABNT Texto Char"/>
    <w:link w:val="ABNTTexto"/>
    <w:rsid w:val="008878E1"/>
    <w:rPr>
      <w:rFonts w:eastAsia="Times New Roman" w:cs="Times New Roman"/>
      <w:szCs w:val="24"/>
      <w:lang w:val="x-none" w:eastAsia="x-none"/>
    </w:rPr>
  </w:style>
  <w:style w:type="paragraph" w:customStyle="1" w:styleId="ABNTttulo">
    <w:name w:val="ABNT título"/>
    <w:basedOn w:val="Normal"/>
    <w:link w:val="ABNTttuloChar"/>
    <w:qFormat/>
    <w:rsid w:val="008878E1"/>
    <w:pPr>
      <w:widowControl w:val="0"/>
      <w:numPr>
        <w:numId w:val="2"/>
      </w:numPr>
      <w:tabs>
        <w:tab w:val="decimal" w:pos="170"/>
      </w:tabs>
      <w:spacing w:line="240" w:lineRule="auto"/>
      <w:outlineLvl w:val="0"/>
    </w:pPr>
    <w:rPr>
      <w:rFonts w:eastAsia="Times New Roman"/>
      <w:b/>
      <w:caps/>
      <w:szCs w:val="24"/>
      <w:lang w:val="x-none" w:eastAsia="x-none"/>
    </w:rPr>
  </w:style>
  <w:style w:type="character" w:customStyle="1" w:styleId="ABNTttuloChar">
    <w:name w:val="ABNT título Char"/>
    <w:link w:val="ABNTttulo"/>
    <w:rsid w:val="008878E1"/>
    <w:rPr>
      <w:rFonts w:eastAsia="Times New Roman" w:cs="Times New Roman"/>
      <w:b/>
      <w:caps/>
      <w:szCs w:val="24"/>
      <w:lang w:val="x-none" w:eastAsia="x-none"/>
    </w:rPr>
  </w:style>
  <w:style w:type="paragraph" w:styleId="Legenda">
    <w:name w:val="caption"/>
    <w:basedOn w:val="Normal"/>
    <w:next w:val="Normal"/>
    <w:unhideWhenUsed/>
    <w:qFormat/>
    <w:rsid w:val="008878E1"/>
    <w:pPr>
      <w:spacing w:line="240" w:lineRule="auto"/>
      <w:jc w:val="left"/>
    </w:pPr>
    <w:rPr>
      <w:rFonts w:eastAsia="Times New Roman"/>
      <w:b/>
      <w:bCs/>
      <w:sz w:val="20"/>
      <w:szCs w:val="20"/>
      <w:lang w:eastAsia="pt-BR"/>
    </w:rPr>
  </w:style>
  <w:style w:type="paragraph" w:customStyle="1" w:styleId="Estilo1">
    <w:name w:val="Estilo1"/>
    <w:basedOn w:val="ABNTttulo"/>
    <w:link w:val="Estilo1Char"/>
    <w:qFormat/>
    <w:rsid w:val="008878E1"/>
    <w:pPr>
      <w:numPr>
        <w:ilvl w:val="1"/>
      </w:numPr>
      <w:tabs>
        <w:tab w:val="num" w:pos="360"/>
      </w:tabs>
    </w:pPr>
    <w:rPr>
      <w:b w:val="0"/>
    </w:rPr>
  </w:style>
  <w:style w:type="paragraph" w:customStyle="1" w:styleId="ABNTTtulo111">
    <w:name w:val="ABNT Título 1.1.1"/>
    <w:basedOn w:val="ABNTttulo"/>
    <w:link w:val="ABNTTtulo111Char"/>
    <w:qFormat/>
    <w:rsid w:val="008878E1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1Char">
    <w:name w:val="ABNT Título 1.1.1 Char"/>
    <w:link w:val="ABNTTtulo111"/>
    <w:rsid w:val="008878E1"/>
    <w:rPr>
      <w:rFonts w:eastAsia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78E1"/>
    <w:rPr>
      <w:rFonts w:ascii="Tahoma" w:hAnsi="Tahoma" w:cs="Tahoma"/>
      <w:sz w:val="16"/>
      <w:szCs w:val="16"/>
    </w:rPr>
  </w:style>
  <w:style w:type="paragraph" w:customStyle="1" w:styleId="ABNTTtulo11">
    <w:name w:val="ABNT Título 1.1"/>
    <w:basedOn w:val="Estilo1"/>
    <w:link w:val="ABNTTtulo11Char"/>
    <w:qFormat/>
    <w:rsid w:val="003B6810"/>
    <w:pPr>
      <w:numPr>
        <w:ilvl w:val="0"/>
        <w:numId w:val="0"/>
      </w:numPr>
      <w:tabs>
        <w:tab w:val="clear" w:pos="170"/>
        <w:tab w:val="decimal" w:pos="340"/>
      </w:tabs>
      <w:spacing w:line="360" w:lineRule="auto"/>
    </w:pPr>
  </w:style>
  <w:style w:type="character" w:customStyle="1" w:styleId="Estilo1Char">
    <w:name w:val="Estilo1 Char"/>
    <w:link w:val="Estilo1"/>
    <w:rsid w:val="003B6810"/>
    <w:rPr>
      <w:rFonts w:eastAsia="Times New Roman" w:cs="Times New Roman"/>
      <w:caps/>
      <w:szCs w:val="24"/>
      <w:lang w:val="x-none" w:eastAsia="x-none"/>
    </w:rPr>
  </w:style>
  <w:style w:type="character" w:customStyle="1" w:styleId="ABNTTtulo11Char">
    <w:name w:val="ABNT Título 1.1 Char"/>
    <w:link w:val="ABNTTtulo11"/>
    <w:rsid w:val="003B6810"/>
    <w:rPr>
      <w:rFonts w:eastAsia="Times New Roman" w:cs="Times New Roman"/>
      <w:caps/>
      <w:szCs w:val="24"/>
      <w:lang w:val="x-none" w:eastAsia="x-none"/>
    </w:rPr>
  </w:style>
  <w:style w:type="character" w:customStyle="1" w:styleId="apple-converted-space">
    <w:name w:val="apple-converted-space"/>
    <w:rsid w:val="003B6810"/>
  </w:style>
  <w:style w:type="character" w:styleId="Forte">
    <w:name w:val="Strong"/>
    <w:uiPriority w:val="22"/>
    <w:qFormat/>
    <w:rsid w:val="003B6810"/>
    <w:rPr>
      <w:b/>
      <w:bCs/>
    </w:rPr>
  </w:style>
  <w:style w:type="paragraph" w:customStyle="1" w:styleId="ABNTTitulotipo2">
    <w:name w:val="ABNT Titulo tipo2"/>
    <w:basedOn w:val="ABNTttulo"/>
    <w:link w:val="ABNTTitulotipo2Char"/>
    <w:qFormat/>
    <w:rsid w:val="00E52572"/>
    <w:pPr>
      <w:numPr>
        <w:numId w:val="0"/>
      </w:numPr>
      <w:spacing w:line="360" w:lineRule="auto"/>
      <w:jc w:val="center"/>
      <w:outlineLvl w:val="1"/>
    </w:pPr>
  </w:style>
  <w:style w:type="character" w:customStyle="1" w:styleId="ABNTTitulotipo2Char">
    <w:name w:val="ABNT Titulo tipo2 Char"/>
    <w:link w:val="ABNTTitulotipo2"/>
    <w:rsid w:val="00E52572"/>
    <w:rPr>
      <w:rFonts w:eastAsia="Times New Roman" w:cs="Times New Roman"/>
      <w:b/>
      <w:caps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D0619"/>
    <w:pPr>
      <w:ind w:left="5103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9D0619"/>
    <w:rPr>
      <w:rFonts w:eastAsia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9D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9C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79C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EB79C5"/>
    <w:rPr>
      <w:vertAlign w:val="superscript"/>
    </w:rPr>
  </w:style>
  <w:style w:type="character" w:styleId="Hyperlink">
    <w:name w:val="Hyperlink"/>
    <w:uiPriority w:val="99"/>
    <w:unhideWhenUsed/>
    <w:rsid w:val="00B75959"/>
    <w:rPr>
      <w:color w:val="0000FF"/>
      <w:u w:val="single"/>
    </w:rPr>
  </w:style>
  <w:style w:type="paragraph" w:styleId="PargrafodaLista">
    <w:name w:val="List Paragraph"/>
    <w:basedOn w:val="Normal"/>
    <w:qFormat/>
    <w:rsid w:val="00BB1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30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73"/>
  </w:style>
  <w:style w:type="paragraph" w:styleId="Rodap">
    <w:name w:val="footer"/>
    <w:basedOn w:val="Normal"/>
    <w:link w:val="RodapChar"/>
    <w:uiPriority w:val="99"/>
    <w:unhideWhenUsed/>
    <w:rsid w:val="009230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73"/>
  </w:style>
  <w:style w:type="paragraph" w:customStyle="1" w:styleId="ABNTTexto">
    <w:name w:val="ABNT Texto"/>
    <w:basedOn w:val="Normal"/>
    <w:link w:val="ABNTTextoChar"/>
    <w:qFormat/>
    <w:rsid w:val="008878E1"/>
    <w:pPr>
      <w:ind w:firstLine="709"/>
    </w:pPr>
    <w:rPr>
      <w:rFonts w:eastAsia="Times New Roman"/>
      <w:szCs w:val="24"/>
      <w:lang w:val="x-none" w:eastAsia="x-none"/>
    </w:rPr>
  </w:style>
  <w:style w:type="character" w:customStyle="1" w:styleId="ABNTTextoChar">
    <w:name w:val="ABNT Texto Char"/>
    <w:link w:val="ABNTTexto"/>
    <w:rsid w:val="008878E1"/>
    <w:rPr>
      <w:rFonts w:eastAsia="Times New Roman" w:cs="Times New Roman"/>
      <w:szCs w:val="24"/>
      <w:lang w:val="x-none" w:eastAsia="x-none"/>
    </w:rPr>
  </w:style>
  <w:style w:type="paragraph" w:customStyle="1" w:styleId="ABNTttulo">
    <w:name w:val="ABNT título"/>
    <w:basedOn w:val="Normal"/>
    <w:link w:val="ABNTttuloChar"/>
    <w:qFormat/>
    <w:rsid w:val="008878E1"/>
    <w:pPr>
      <w:widowControl w:val="0"/>
      <w:numPr>
        <w:numId w:val="2"/>
      </w:numPr>
      <w:tabs>
        <w:tab w:val="decimal" w:pos="170"/>
      </w:tabs>
      <w:spacing w:line="240" w:lineRule="auto"/>
      <w:outlineLvl w:val="0"/>
    </w:pPr>
    <w:rPr>
      <w:rFonts w:eastAsia="Times New Roman"/>
      <w:b/>
      <w:caps/>
      <w:szCs w:val="24"/>
      <w:lang w:val="x-none" w:eastAsia="x-none"/>
    </w:rPr>
  </w:style>
  <w:style w:type="character" w:customStyle="1" w:styleId="ABNTttuloChar">
    <w:name w:val="ABNT título Char"/>
    <w:link w:val="ABNTttulo"/>
    <w:rsid w:val="008878E1"/>
    <w:rPr>
      <w:rFonts w:eastAsia="Times New Roman" w:cs="Times New Roman"/>
      <w:b/>
      <w:caps/>
      <w:szCs w:val="24"/>
      <w:lang w:val="x-none" w:eastAsia="x-none"/>
    </w:rPr>
  </w:style>
  <w:style w:type="paragraph" w:styleId="Legenda">
    <w:name w:val="caption"/>
    <w:basedOn w:val="Normal"/>
    <w:next w:val="Normal"/>
    <w:unhideWhenUsed/>
    <w:qFormat/>
    <w:rsid w:val="008878E1"/>
    <w:pPr>
      <w:spacing w:line="240" w:lineRule="auto"/>
      <w:jc w:val="left"/>
    </w:pPr>
    <w:rPr>
      <w:rFonts w:eastAsia="Times New Roman"/>
      <w:b/>
      <w:bCs/>
      <w:sz w:val="20"/>
      <w:szCs w:val="20"/>
      <w:lang w:eastAsia="pt-BR"/>
    </w:rPr>
  </w:style>
  <w:style w:type="paragraph" w:customStyle="1" w:styleId="Estilo1">
    <w:name w:val="Estilo1"/>
    <w:basedOn w:val="ABNTttulo"/>
    <w:link w:val="Estilo1Char"/>
    <w:qFormat/>
    <w:rsid w:val="008878E1"/>
    <w:pPr>
      <w:numPr>
        <w:ilvl w:val="1"/>
      </w:numPr>
      <w:tabs>
        <w:tab w:val="num" w:pos="360"/>
      </w:tabs>
    </w:pPr>
    <w:rPr>
      <w:b w:val="0"/>
    </w:rPr>
  </w:style>
  <w:style w:type="paragraph" w:customStyle="1" w:styleId="ABNTTtulo111">
    <w:name w:val="ABNT Título 1.1.1"/>
    <w:basedOn w:val="ABNTttulo"/>
    <w:link w:val="ABNTTtulo111Char"/>
    <w:qFormat/>
    <w:rsid w:val="008878E1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1Char">
    <w:name w:val="ABNT Título 1.1.1 Char"/>
    <w:link w:val="ABNTTtulo111"/>
    <w:rsid w:val="008878E1"/>
    <w:rPr>
      <w:rFonts w:eastAsia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78E1"/>
    <w:rPr>
      <w:rFonts w:ascii="Tahoma" w:hAnsi="Tahoma" w:cs="Tahoma"/>
      <w:sz w:val="16"/>
      <w:szCs w:val="16"/>
    </w:rPr>
  </w:style>
  <w:style w:type="paragraph" w:customStyle="1" w:styleId="ABNTTtulo11">
    <w:name w:val="ABNT Título 1.1"/>
    <w:basedOn w:val="Estilo1"/>
    <w:link w:val="ABNTTtulo11Char"/>
    <w:qFormat/>
    <w:rsid w:val="003B6810"/>
    <w:pPr>
      <w:numPr>
        <w:ilvl w:val="0"/>
        <w:numId w:val="0"/>
      </w:numPr>
      <w:tabs>
        <w:tab w:val="clear" w:pos="170"/>
        <w:tab w:val="decimal" w:pos="340"/>
      </w:tabs>
      <w:spacing w:line="360" w:lineRule="auto"/>
    </w:pPr>
  </w:style>
  <w:style w:type="character" w:customStyle="1" w:styleId="Estilo1Char">
    <w:name w:val="Estilo1 Char"/>
    <w:link w:val="Estilo1"/>
    <w:rsid w:val="003B6810"/>
    <w:rPr>
      <w:rFonts w:eastAsia="Times New Roman" w:cs="Times New Roman"/>
      <w:caps/>
      <w:szCs w:val="24"/>
      <w:lang w:val="x-none" w:eastAsia="x-none"/>
    </w:rPr>
  </w:style>
  <w:style w:type="character" w:customStyle="1" w:styleId="ABNTTtulo11Char">
    <w:name w:val="ABNT Título 1.1 Char"/>
    <w:link w:val="ABNTTtulo11"/>
    <w:rsid w:val="003B6810"/>
    <w:rPr>
      <w:rFonts w:eastAsia="Times New Roman" w:cs="Times New Roman"/>
      <w:caps/>
      <w:szCs w:val="24"/>
      <w:lang w:val="x-none" w:eastAsia="x-none"/>
    </w:rPr>
  </w:style>
  <w:style w:type="character" w:customStyle="1" w:styleId="apple-converted-space">
    <w:name w:val="apple-converted-space"/>
    <w:rsid w:val="003B6810"/>
  </w:style>
  <w:style w:type="character" w:styleId="Forte">
    <w:name w:val="Strong"/>
    <w:uiPriority w:val="22"/>
    <w:qFormat/>
    <w:rsid w:val="003B6810"/>
    <w:rPr>
      <w:b/>
      <w:bCs/>
    </w:rPr>
  </w:style>
  <w:style w:type="paragraph" w:customStyle="1" w:styleId="ABNTTitulotipo2">
    <w:name w:val="ABNT Titulo tipo2"/>
    <w:basedOn w:val="ABNTttulo"/>
    <w:link w:val="ABNTTitulotipo2Char"/>
    <w:qFormat/>
    <w:rsid w:val="00E52572"/>
    <w:pPr>
      <w:numPr>
        <w:numId w:val="0"/>
      </w:numPr>
      <w:spacing w:line="360" w:lineRule="auto"/>
      <w:jc w:val="center"/>
      <w:outlineLvl w:val="1"/>
    </w:pPr>
  </w:style>
  <w:style w:type="character" w:customStyle="1" w:styleId="ABNTTitulotipo2Char">
    <w:name w:val="ABNT Titulo tipo2 Char"/>
    <w:link w:val="ABNTTitulotipo2"/>
    <w:rsid w:val="00E52572"/>
    <w:rPr>
      <w:rFonts w:eastAsia="Times New Roman" w:cs="Times New Roman"/>
      <w:b/>
      <w:caps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D0619"/>
    <w:pPr>
      <w:ind w:left="5103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9D0619"/>
    <w:rPr>
      <w:rFonts w:eastAsia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9D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TUR-2\Downloads\12_ARTIGO_MODELO_PADR&#195;O_SUELI_Env_Miche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B0BD-3D13-4BD4-89A1-BD28293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12_ARTIGO_MODELO_PADRÃO_SUELI_Env_Michel</Template>
  <TotalTime>0</TotalTime>
  <Pages>13</Pages>
  <Words>2819</Words>
  <Characters>15228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COORDTUR-2</dc:creator>
  <cp:lastModifiedBy>COORDTUR-2</cp:lastModifiedBy>
  <cp:revision>2</cp:revision>
  <cp:lastPrinted>2016-12-14T02:37:00Z</cp:lastPrinted>
  <dcterms:created xsi:type="dcterms:W3CDTF">2017-11-23T18:30:00Z</dcterms:created>
  <dcterms:modified xsi:type="dcterms:W3CDTF">2017-11-23T18:30:00Z</dcterms:modified>
</cp:coreProperties>
</file>