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30" w:rsidRPr="003B004F" w:rsidRDefault="00D8485E" w:rsidP="003B004F">
      <w:pPr>
        <w:spacing w:after="0" w:line="240" w:lineRule="auto"/>
        <w:ind w:left="1134" w:right="425"/>
        <w:rPr>
          <w:rFonts w:ascii="Times New Roman" w:hAnsi="Times New Roman"/>
          <w:b/>
          <w:sz w:val="24"/>
          <w:szCs w:val="24"/>
        </w:rPr>
      </w:pPr>
      <w:r w:rsidRPr="003B004F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2365284</wp:posOffset>
            </wp:positionH>
            <wp:positionV relativeFrom="paragraph">
              <wp:posOffset>-26959</wp:posOffset>
            </wp:positionV>
            <wp:extent cx="451263" cy="595357"/>
            <wp:effectExtent l="0" t="0" r="635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4" cy="6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30" w:rsidRPr="003B004F" w:rsidRDefault="007F3130" w:rsidP="003B004F">
      <w:pPr>
        <w:spacing w:after="0" w:line="240" w:lineRule="auto"/>
        <w:ind w:left="1134" w:right="425"/>
        <w:rPr>
          <w:rFonts w:ascii="Times New Roman" w:hAnsi="Times New Roman"/>
          <w:b/>
          <w:sz w:val="24"/>
          <w:szCs w:val="24"/>
        </w:rPr>
      </w:pPr>
    </w:p>
    <w:p w:rsidR="007F3130" w:rsidRPr="003B004F" w:rsidRDefault="007F3130" w:rsidP="003B004F">
      <w:pPr>
        <w:spacing w:after="0" w:line="240" w:lineRule="auto"/>
        <w:ind w:left="1134" w:right="425"/>
        <w:rPr>
          <w:rFonts w:ascii="Times New Roman" w:hAnsi="Times New Roman"/>
          <w:b/>
          <w:sz w:val="24"/>
          <w:szCs w:val="24"/>
        </w:rPr>
      </w:pPr>
    </w:p>
    <w:p w:rsidR="007F3130" w:rsidRPr="003B004F" w:rsidRDefault="007F3130" w:rsidP="003B004F">
      <w:pPr>
        <w:spacing w:after="0" w:line="240" w:lineRule="auto"/>
        <w:ind w:left="1134" w:right="425"/>
        <w:rPr>
          <w:rFonts w:ascii="Times New Roman" w:hAnsi="Times New Roman"/>
          <w:b/>
          <w:sz w:val="24"/>
          <w:szCs w:val="24"/>
        </w:rPr>
      </w:pPr>
    </w:p>
    <w:p w:rsidR="007F3130" w:rsidRPr="003B004F" w:rsidRDefault="007F3130" w:rsidP="003B004F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3B004F">
        <w:rPr>
          <w:rFonts w:ascii="Times New Roman" w:hAnsi="Times New Roman"/>
          <w:b/>
          <w:sz w:val="24"/>
          <w:szCs w:val="24"/>
        </w:rPr>
        <w:t xml:space="preserve">UNIVERSIDADE FEDERAL DO RIO GRANDE DO NORTE </w:t>
      </w:r>
    </w:p>
    <w:p w:rsidR="007F3130" w:rsidRPr="003B004F" w:rsidRDefault="007F3130" w:rsidP="003B004F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3B004F">
        <w:rPr>
          <w:rFonts w:ascii="Times New Roman" w:hAnsi="Times New Roman"/>
          <w:b/>
          <w:sz w:val="24"/>
          <w:szCs w:val="24"/>
        </w:rPr>
        <w:t xml:space="preserve">CENTRO DE ENSINO SUPERIOR DO SERIDÓ </w:t>
      </w:r>
    </w:p>
    <w:p w:rsidR="007F3130" w:rsidRPr="003B004F" w:rsidRDefault="007F3130" w:rsidP="003B004F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3B004F">
        <w:rPr>
          <w:rFonts w:ascii="Times New Roman" w:hAnsi="Times New Roman"/>
          <w:b/>
          <w:sz w:val="24"/>
          <w:szCs w:val="24"/>
        </w:rPr>
        <w:t>DEPARTAMENTO DE GEOGRAFIA DO CERES</w:t>
      </w:r>
    </w:p>
    <w:p w:rsidR="007F3130" w:rsidRPr="003B004F" w:rsidRDefault="007F3130" w:rsidP="003B004F">
      <w:pPr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3B004F">
        <w:rPr>
          <w:rFonts w:ascii="Times New Roman" w:hAnsi="Times New Roman"/>
          <w:b/>
          <w:sz w:val="24"/>
          <w:szCs w:val="24"/>
        </w:rPr>
        <w:t xml:space="preserve">ESPECIALIZAÇÃO EM GEOPROCESSAMENTO E ANÁLISE AMBIENTAL </w:t>
      </w:r>
    </w:p>
    <w:p w:rsidR="003B004F" w:rsidRPr="003B004F" w:rsidRDefault="003B004F" w:rsidP="003B004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004F" w:rsidRPr="003B004F" w:rsidTr="00F50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3B004F" w:rsidRPr="003B004F" w:rsidRDefault="003B004F" w:rsidP="003B00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B004F">
              <w:rPr>
                <w:rFonts w:ascii="Times New Roman" w:hAnsi="Times New Roman" w:cs="Times New Roman"/>
                <w:b/>
                <w:bCs/>
                <w:color w:val="auto"/>
              </w:rPr>
              <w:t>REQUERIMENTO DE DISPENSA DE COMPONENTE CURRICULAR</w:t>
            </w:r>
          </w:p>
        </w:tc>
      </w:tr>
    </w:tbl>
    <w:p w:rsidR="003B004F" w:rsidRPr="003B004F" w:rsidRDefault="003B004F" w:rsidP="003B004F">
      <w:pPr>
        <w:spacing w:after="0" w:line="240" w:lineRule="auto"/>
        <w:rPr>
          <w:rFonts w:ascii="Times New Roman" w:hAnsi="Times New Roman"/>
        </w:rPr>
      </w:pPr>
    </w:p>
    <w:p w:rsidR="003B004F" w:rsidRPr="00E17FC5" w:rsidRDefault="003B004F" w:rsidP="003B004F">
      <w:pPr>
        <w:pStyle w:val="Ttulo5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E17FC5">
        <w:rPr>
          <w:rFonts w:ascii="Times New Roman" w:hAnsi="Times New Roman" w:cs="Times New Roman"/>
          <w:b/>
          <w:color w:val="auto"/>
        </w:rPr>
        <w:t>IDENTIFICAÇÃO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78"/>
      </w:tblGrid>
      <w:tr w:rsidR="003B004F" w:rsidRPr="00E17FC5" w:rsidTr="003B00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FC5">
              <w:rPr>
                <w:rFonts w:ascii="Times New Roman" w:hAnsi="Times New Roman"/>
              </w:rPr>
              <w:t>Matricula Nº:___________________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>Nome</w:t>
            </w:r>
            <w:r w:rsidRPr="00E17FC5">
              <w:rPr>
                <w:rFonts w:ascii="Times New Roman" w:hAnsi="Times New Roman"/>
              </w:rPr>
              <w:t>:_____________________</w:t>
            </w:r>
            <w:r w:rsidRPr="00E17FC5">
              <w:rPr>
                <w:rFonts w:ascii="Times New Roman" w:hAnsi="Times New Roman"/>
              </w:rPr>
              <w:t>___________________________________</w:t>
            </w:r>
            <w:r w:rsidRPr="00E17FC5">
              <w:rPr>
                <w:rFonts w:ascii="Times New Roman" w:hAnsi="Times New Roman"/>
              </w:rPr>
              <w:t xml:space="preserve">_________________________ </w:t>
            </w:r>
            <w:r w:rsidRPr="00E17FC5">
              <w:rPr>
                <w:rFonts w:ascii="Times New Roman" w:hAnsi="Times New Roman"/>
              </w:rPr>
              <w:t xml:space="preserve">C.P.F. </w:t>
            </w:r>
            <w:r w:rsidRPr="00E17FC5">
              <w:rPr>
                <w:rFonts w:ascii="Times New Roman" w:hAnsi="Times New Roman"/>
              </w:rPr>
              <w:t>________________________________________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>Endereço:</w:t>
            </w:r>
            <w:r w:rsidRPr="00E17FC5">
              <w:rPr>
                <w:rFonts w:ascii="Times New Roman" w:hAnsi="Times New Roman"/>
              </w:rPr>
              <w:t>________________________________________________________________Nº:___________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 xml:space="preserve">Bairro:  __________________________ </w:t>
            </w:r>
            <w:proofErr w:type="spellStart"/>
            <w:r w:rsidRPr="00E17FC5">
              <w:rPr>
                <w:rFonts w:ascii="Times New Roman" w:hAnsi="Times New Roman"/>
              </w:rPr>
              <w:t>Cidade:__________________________________UF</w:t>
            </w:r>
            <w:proofErr w:type="spellEnd"/>
            <w:r w:rsidRPr="00E17FC5">
              <w:rPr>
                <w:rFonts w:ascii="Times New Roman" w:hAnsi="Times New Roman"/>
              </w:rPr>
              <w:t>:__________________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>CEP: _____________________ Telefone:_________________________________________________________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FC5">
              <w:rPr>
                <w:rFonts w:ascii="Times New Roman" w:hAnsi="Times New Roman"/>
              </w:rPr>
              <w:t>E-mail:_______________________________________________________________________</w:t>
            </w:r>
            <w:r w:rsidRPr="00E17FC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B004F" w:rsidRPr="00E17FC5" w:rsidTr="00F50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bottom w:val="single" w:sz="12" w:space="0" w:color="000000"/>
            </w:tcBorders>
          </w:tcPr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B004F" w:rsidRPr="00E17FC5" w:rsidRDefault="003B004F" w:rsidP="003B004F">
      <w:pPr>
        <w:spacing w:after="0" w:line="240" w:lineRule="auto"/>
        <w:rPr>
          <w:rFonts w:ascii="Times New Roman" w:hAnsi="Times New Roman"/>
        </w:rPr>
      </w:pPr>
    </w:p>
    <w:p w:rsidR="003B004F" w:rsidRPr="00E17FC5" w:rsidRDefault="003B004F" w:rsidP="003B004F">
      <w:pPr>
        <w:pStyle w:val="Ttulo5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E17FC5">
        <w:rPr>
          <w:rFonts w:ascii="Times New Roman" w:hAnsi="Times New Roman" w:cs="Times New Roman"/>
          <w:b/>
          <w:color w:val="auto"/>
        </w:rPr>
        <w:t>VEM REQUERER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79"/>
      </w:tblGrid>
      <w:tr w:rsidR="003B004F" w:rsidRPr="00E17FC5" w:rsidTr="00F506D6">
        <w:tblPrEx>
          <w:tblCellMar>
            <w:top w:w="0" w:type="dxa"/>
            <w:bottom w:w="0" w:type="dxa"/>
          </w:tblCellMar>
        </w:tblPrEx>
        <w:trPr>
          <w:cantSplit/>
          <w:trHeight w:val="3048"/>
        </w:trPr>
        <w:tc>
          <w:tcPr>
            <w:tcW w:w="9779" w:type="dxa"/>
            <w:tcBorders>
              <w:bottom w:val="single" w:sz="12" w:space="0" w:color="000000"/>
            </w:tcBorders>
          </w:tcPr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FC5">
              <w:rPr>
                <w:rFonts w:ascii="Times New Roman" w:hAnsi="Times New Roman"/>
                <w:b/>
              </w:rPr>
              <w:t xml:space="preserve">A </w:t>
            </w:r>
            <w:r w:rsidRPr="00E17FC5">
              <w:rPr>
                <w:rFonts w:ascii="Times New Roman" w:hAnsi="Times New Roman"/>
                <w:b/>
              </w:rPr>
              <w:t>Coordenação de Curso,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FC5">
              <w:rPr>
                <w:rFonts w:ascii="Times New Roman" w:hAnsi="Times New Roman"/>
                <w:b/>
              </w:rPr>
              <w:t>Dispensa do componente curricular</w:t>
            </w:r>
            <w:r w:rsidRPr="00E17FC5">
              <w:rPr>
                <w:rFonts w:ascii="Times New Roman" w:hAnsi="Times New Roman"/>
                <w:b/>
              </w:rPr>
              <w:t>:</w:t>
            </w:r>
            <w:r w:rsidRPr="00E17FC5">
              <w:rPr>
                <w:rFonts w:ascii="Times New Roman" w:hAnsi="Times New Roman"/>
                <w:b/>
              </w:rPr>
              <w:t>________________________________________________________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FC5">
              <w:rPr>
                <w:rFonts w:ascii="Times New Roman" w:hAnsi="Times New Roman"/>
                <w:b/>
              </w:rPr>
              <w:t>_______________________________________________________________________________________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FC5">
              <w:rPr>
                <w:rFonts w:ascii="Times New Roman" w:hAnsi="Times New Roman"/>
                <w:b/>
              </w:rPr>
              <w:t xml:space="preserve">Justificativa </w:t>
            </w:r>
            <w:r w:rsidRPr="00E17FC5">
              <w:rPr>
                <w:rFonts w:ascii="Times New Roman" w:hAnsi="Times New Roman"/>
                <w:b/>
              </w:rPr>
              <w:t>(</w:t>
            </w:r>
            <w:r w:rsidRPr="00E17FC5">
              <w:rPr>
                <w:rFonts w:ascii="Times New Roman" w:hAnsi="Times New Roman"/>
                <w:b/>
              </w:rPr>
              <w:t>obrigatório citar código, nome da disciplina e nome</w:t>
            </w:r>
            <w:r w:rsidR="00E17FC5">
              <w:rPr>
                <w:rFonts w:ascii="Times New Roman" w:hAnsi="Times New Roman"/>
                <w:b/>
              </w:rPr>
              <w:t xml:space="preserve"> e </w:t>
            </w:r>
            <w:bookmarkStart w:id="0" w:name="_GoBack"/>
            <w:bookmarkEnd w:id="0"/>
            <w:r w:rsidRPr="00E17FC5">
              <w:rPr>
                <w:rFonts w:ascii="Times New Roman" w:hAnsi="Times New Roman"/>
                <w:b/>
              </w:rPr>
              <w:t xml:space="preserve">instituição do </w:t>
            </w:r>
            <w:r w:rsidRPr="00E17FC5">
              <w:rPr>
                <w:rFonts w:ascii="Times New Roman" w:hAnsi="Times New Roman"/>
                <w:b/>
              </w:rPr>
              <w:t>Programa de Pós-Graduação em</w:t>
            </w:r>
            <w:r w:rsidRPr="00E17FC5">
              <w:rPr>
                <w:rFonts w:ascii="Times New Roman" w:hAnsi="Times New Roman"/>
                <w:b/>
              </w:rPr>
              <w:t xml:space="preserve"> que cursou o componente ao qual pretende que seja aproveitado)</w:t>
            </w:r>
            <w:r w:rsidRPr="00E17FC5">
              <w:rPr>
                <w:rFonts w:ascii="Times New Roman" w:hAnsi="Times New Roman"/>
                <w:b/>
              </w:rPr>
              <w:t>:</w:t>
            </w:r>
          </w:p>
          <w:p w:rsidR="003B004F" w:rsidRPr="00E17FC5" w:rsidRDefault="003B004F" w:rsidP="003B004F">
            <w:pPr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E17FC5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6233" w:rsidRPr="00E17FC5" w:rsidRDefault="00FB6233" w:rsidP="003B004F">
            <w:pPr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</w:tc>
      </w:tr>
    </w:tbl>
    <w:p w:rsidR="003B004F" w:rsidRPr="00E17FC5" w:rsidRDefault="003B004F" w:rsidP="003B004F">
      <w:pPr>
        <w:spacing w:after="0" w:line="240" w:lineRule="auto"/>
        <w:rPr>
          <w:rFonts w:ascii="Times New Roman" w:hAnsi="Times New Roman"/>
        </w:rPr>
      </w:pPr>
    </w:p>
    <w:tbl>
      <w:tblPr>
        <w:tblW w:w="9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79"/>
      </w:tblGrid>
      <w:tr w:rsidR="003B004F" w:rsidRPr="00E17FC5" w:rsidTr="003B004F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bottom w:val="single" w:sz="12" w:space="0" w:color="000000"/>
            </w:tcBorders>
          </w:tcPr>
          <w:p w:rsidR="003B004F" w:rsidRPr="00E17FC5" w:rsidRDefault="00E74DCA" w:rsidP="00E74DCA">
            <w:pPr>
              <w:pStyle w:val="Ttulo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FC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ANEXO</w:t>
            </w:r>
            <w:r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(e</w:t>
            </w:r>
            <w:r w:rsidR="003B004F"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 solicitação somente será analisada caso o histórico de pós-graduação da disciplina conste como anexo</w:t>
            </w:r>
            <w:r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3B004F"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3B004F" w:rsidRPr="00E17FC5" w:rsidTr="003B004F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bottom w:val="single" w:sz="12" w:space="0" w:color="000000"/>
            </w:tcBorders>
          </w:tcPr>
          <w:p w:rsidR="003B004F" w:rsidRPr="00E17FC5" w:rsidRDefault="003B004F" w:rsidP="00E74DCA">
            <w:pPr>
              <w:pStyle w:val="Ttulo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17FC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Detalhes do </w:t>
            </w:r>
            <w:r w:rsidR="00CF040D" w:rsidRPr="00E17FC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Histórico</w:t>
            </w:r>
          </w:p>
        </w:tc>
      </w:tr>
      <w:tr w:rsidR="003B004F" w:rsidRPr="00E17FC5" w:rsidTr="003B004F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bottom w:val="single" w:sz="12" w:space="0" w:color="000000"/>
            </w:tcBorders>
          </w:tcPr>
          <w:p w:rsidR="003B004F" w:rsidRPr="00E17FC5" w:rsidRDefault="004552AE" w:rsidP="004552AE">
            <w:pPr>
              <w:pStyle w:val="Ttulo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Programa de Pós-graduação</w:t>
            </w:r>
            <w:r w:rsidR="003B004F"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3B004F" w:rsidRPr="00E17FC5" w:rsidTr="003B004F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bottom w:val="single" w:sz="12" w:space="0" w:color="000000"/>
            </w:tcBorders>
          </w:tcPr>
          <w:p w:rsidR="003B004F" w:rsidRPr="00E17FC5" w:rsidRDefault="004552AE" w:rsidP="003B004F">
            <w:pPr>
              <w:pStyle w:val="Ttulo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Matrícula</w:t>
            </w:r>
            <w:r w:rsidR="003B004F"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3B004F" w:rsidRPr="00E17FC5" w:rsidTr="003B004F">
        <w:tblPrEx>
          <w:tblCellMar>
            <w:top w:w="0" w:type="dxa"/>
            <w:bottom w:w="0" w:type="dxa"/>
          </w:tblCellMar>
        </w:tblPrEx>
        <w:tc>
          <w:tcPr>
            <w:tcW w:w="9779" w:type="dxa"/>
            <w:tcBorders>
              <w:bottom w:val="single" w:sz="12" w:space="0" w:color="000000"/>
            </w:tcBorders>
          </w:tcPr>
          <w:p w:rsidR="003B004F" w:rsidRPr="00E17FC5" w:rsidRDefault="004552AE" w:rsidP="003B004F">
            <w:pPr>
              <w:pStyle w:val="Ttulo1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Instituição</w:t>
            </w:r>
            <w:r w:rsidR="003B004F" w:rsidRPr="00E17F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</w:tbl>
    <w:p w:rsidR="003B004F" w:rsidRPr="00E17FC5" w:rsidRDefault="003B004F" w:rsidP="003B004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78"/>
      </w:tblGrid>
      <w:tr w:rsidR="003B004F" w:rsidRPr="00E17FC5" w:rsidTr="00E74DCA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9778" w:type="dxa"/>
            <w:tcBorders>
              <w:bottom w:val="single" w:sz="12" w:space="0" w:color="000000"/>
            </w:tcBorders>
          </w:tcPr>
          <w:p w:rsidR="003B004F" w:rsidRPr="00E17FC5" w:rsidRDefault="003B004F" w:rsidP="003B004F">
            <w:pPr>
              <w:pStyle w:val="Corpodetexto"/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>Data: ___ / ___ / ______.</w:t>
            </w:r>
          </w:p>
          <w:p w:rsidR="00E74DCA" w:rsidRPr="00E17FC5" w:rsidRDefault="00E74DCA" w:rsidP="003B004F">
            <w:pPr>
              <w:pStyle w:val="Corpodetexto"/>
              <w:spacing w:after="0" w:line="240" w:lineRule="auto"/>
              <w:rPr>
                <w:rFonts w:ascii="Times New Roman" w:hAnsi="Times New Roman"/>
              </w:rPr>
            </w:pPr>
          </w:p>
          <w:p w:rsidR="003B004F" w:rsidRPr="00E17FC5" w:rsidRDefault="00E74DCA" w:rsidP="00E74DCA">
            <w:pPr>
              <w:pStyle w:val="Corpodetexto"/>
              <w:spacing w:after="0" w:line="240" w:lineRule="auto"/>
              <w:rPr>
                <w:rFonts w:ascii="Times New Roman" w:hAnsi="Times New Roman"/>
              </w:rPr>
            </w:pPr>
            <w:r w:rsidRPr="00E17FC5">
              <w:rPr>
                <w:rFonts w:ascii="Times New Roman" w:hAnsi="Times New Roman"/>
              </w:rPr>
              <w:t>Assinatura do(a) discente: ___________________________________________________________.</w:t>
            </w:r>
          </w:p>
          <w:p w:rsidR="00E74DCA" w:rsidRPr="00E17FC5" w:rsidRDefault="00E74DCA" w:rsidP="00E74DCA">
            <w:pPr>
              <w:pStyle w:val="Corpodetexto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4DCA" w:rsidRPr="00E17FC5" w:rsidRDefault="00E74DCA" w:rsidP="003B004F">
      <w:pPr>
        <w:spacing w:after="0" w:line="240" w:lineRule="auto"/>
        <w:rPr>
          <w:rFonts w:ascii="Times New Roman" w:hAnsi="Times New Roman"/>
        </w:rPr>
      </w:pPr>
    </w:p>
    <w:p w:rsidR="00E74DCA" w:rsidRPr="00E17FC5" w:rsidRDefault="00E74DCA" w:rsidP="00E74DCA">
      <w:pPr>
        <w:spacing w:after="0" w:line="240" w:lineRule="auto"/>
        <w:jc w:val="center"/>
        <w:rPr>
          <w:rFonts w:ascii="Times New Roman" w:hAnsi="Times New Roman"/>
          <w:b/>
        </w:rPr>
      </w:pPr>
      <w:r w:rsidRPr="00E17FC5">
        <w:rPr>
          <w:rFonts w:ascii="Times New Roman" w:hAnsi="Times New Roman"/>
          <w:b/>
        </w:rPr>
        <w:t>COORDENAÇÃO DO CURSO</w:t>
      </w:r>
    </w:p>
    <w:p w:rsidR="003B004F" w:rsidRPr="00E17FC5" w:rsidRDefault="003B004F" w:rsidP="003B004F">
      <w:pPr>
        <w:spacing w:after="0" w:line="240" w:lineRule="auto"/>
        <w:rPr>
          <w:rFonts w:ascii="Times New Roman" w:hAnsi="Times New Roman"/>
        </w:rPr>
      </w:pPr>
      <w:r w:rsidRPr="00E17FC5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109410</wp:posOffset>
                </wp:positionV>
                <wp:extent cx="6164926" cy="498763"/>
                <wp:effectExtent l="0" t="0" r="26670" b="158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926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CA" w:rsidRDefault="00E74DCA" w:rsidP="00E74DCA">
                            <w:pPr>
                              <w:pStyle w:val="Corpodetexto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74DCA">
                              <w:rPr>
                                <w:rFonts w:ascii="Times New Roman" w:hAnsi="Times New Roman"/>
                              </w:rPr>
                              <w:t>Visto e Carimbo do Coord. do Curso</w:t>
                            </w:r>
                            <w:r w:rsidR="00AB4B7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3B004F" w:rsidRDefault="00E74DCA" w:rsidP="00E74DCA">
                            <w:pPr>
                              <w:pStyle w:val="Corpodetexto"/>
                              <w:spacing w:after="0" w:line="240" w:lineRule="auto"/>
                              <w:ind w:left="708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Data: ___ / ___ / 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8.6pt;width:485.45pt;height:39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" strokeweight="1.5pt">
                <v:textbox>
                  <w:txbxContent>
                    <w:p w:rsidR="00E74DCA" w:rsidRDefault="00E74DCA" w:rsidP="00E74DCA">
                      <w:pPr>
                        <w:pStyle w:val="Corpodetexto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74DCA">
                        <w:rPr>
                          <w:rFonts w:ascii="Times New Roman" w:hAnsi="Times New Roman"/>
                        </w:rPr>
                        <w:t>Visto e Carimbo do Coord. do Curso</w:t>
                      </w:r>
                      <w:r w:rsidR="00AB4B73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3B004F" w:rsidRDefault="00E74DCA" w:rsidP="00E74DCA">
                      <w:pPr>
                        <w:pStyle w:val="Corpodetexto"/>
                        <w:spacing w:after="0" w:line="240" w:lineRule="auto"/>
                        <w:ind w:left="7080"/>
                      </w:pPr>
                      <w:r>
                        <w:rPr>
                          <w:rFonts w:ascii="Times New Roman" w:hAnsi="Times New Roman"/>
                        </w:rPr>
                        <w:t>Data: ___ / ___ / 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04F" w:rsidRPr="00E17FC5" w:rsidRDefault="003B004F" w:rsidP="003B004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B004F" w:rsidRPr="00E17FC5" w:rsidRDefault="00E74DCA" w:rsidP="003B004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7FC5">
        <w:rPr>
          <w:rFonts w:ascii="Times New Roman" w:hAnsi="Times New Roman" w:cs="Times New Roman"/>
          <w:noProof/>
          <w:color w:val="auto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596DC" wp14:editId="0B291C4A">
                <wp:simplePos x="0" y="0"/>
                <wp:positionH relativeFrom="margin">
                  <wp:align>left</wp:align>
                </wp:positionH>
                <wp:positionV relativeFrom="paragraph">
                  <wp:posOffset>408825</wp:posOffset>
                </wp:positionV>
                <wp:extent cx="6164926" cy="849085"/>
                <wp:effectExtent l="0" t="0" r="2667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926" cy="84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CA" w:rsidRDefault="00E74DCA" w:rsidP="00E74DCA">
                            <w:pPr>
                              <w:pStyle w:val="Corpodetexto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PARECER DA COORDENAÇÃO: ____________________</w:t>
                            </w:r>
                            <w:r w:rsidR="0015618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E74DCA" w:rsidRDefault="00E74DCA" w:rsidP="00E74DCA">
                            <w:pPr>
                              <w:pStyle w:val="Corpodetexto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74DCA">
                              <w:rPr>
                                <w:rFonts w:ascii="Times New Roman" w:hAnsi="Times New Roman"/>
                              </w:rPr>
                              <w:t>Carimbo do Coord. do Curso</w:t>
                            </w:r>
                            <w:r w:rsidR="00AB4B7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E74DCA" w:rsidRDefault="00E74DCA" w:rsidP="00E74DCA">
                            <w:pPr>
                              <w:pStyle w:val="Corpodetexto"/>
                              <w:spacing w:after="0" w:line="240" w:lineRule="auto"/>
                              <w:ind w:left="708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Data: ___ / ___ / 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96DC" id="Caixa de texto 4" o:spid="_x0000_s1027" type="#_x0000_t202" style="position:absolute;left:0;text-align:left;margin-left:0;margin-top:32.2pt;width:485.45pt;height:66.8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" strokeweight="1.5pt">
                <v:textbox>
                  <w:txbxContent>
                    <w:p w:rsidR="00E74DCA" w:rsidRDefault="00E74DCA" w:rsidP="00E74DCA">
                      <w:pPr>
                        <w:pStyle w:val="Corpodetexto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PARECER DA COORDENAÇÃO: ____________________</w:t>
                      </w:r>
                      <w:r w:rsidR="0015618C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E74DCA" w:rsidRDefault="00E74DCA" w:rsidP="00E74DCA">
                      <w:pPr>
                        <w:pStyle w:val="Corpodetexto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74DCA">
                        <w:rPr>
                          <w:rFonts w:ascii="Times New Roman" w:hAnsi="Times New Roman"/>
                        </w:rPr>
                        <w:t>Carimbo do Coord. do Curso</w:t>
                      </w:r>
                      <w:r w:rsidR="00AB4B73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E74DCA" w:rsidRDefault="00E74DCA" w:rsidP="00E74DCA">
                      <w:pPr>
                        <w:pStyle w:val="Corpodetexto"/>
                        <w:spacing w:after="0" w:line="240" w:lineRule="auto"/>
                        <w:ind w:left="7080"/>
                      </w:pPr>
                      <w:r>
                        <w:rPr>
                          <w:rFonts w:ascii="Times New Roman" w:hAnsi="Times New Roman"/>
                        </w:rPr>
                        <w:t>Data: ___ / ___ / 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004F" w:rsidRPr="00E17FC5" w:rsidSect="003B004F">
      <w:pgSz w:w="11906" w:h="16838"/>
      <w:pgMar w:top="709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2F1"/>
    <w:multiLevelType w:val="hybridMultilevel"/>
    <w:tmpl w:val="72F6C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091F"/>
    <w:multiLevelType w:val="hybridMultilevel"/>
    <w:tmpl w:val="005ABF8C"/>
    <w:lvl w:ilvl="0" w:tplc="85DA8B28">
      <w:start w:val="1"/>
      <w:numFmt w:val="decimalZero"/>
      <w:lvlText w:val="%1)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45FEB"/>
    <w:multiLevelType w:val="hybridMultilevel"/>
    <w:tmpl w:val="266EA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609C"/>
    <w:multiLevelType w:val="hybridMultilevel"/>
    <w:tmpl w:val="109ED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14"/>
    <w:rsid w:val="000466E6"/>
    <w:rsid w:val="000C46F5"/>
    <w:rsid w:val="000F16E2"/>
    <w:rsid w:val="000F4525"/>
    <w:rsid w:val="001208CD"/>
    <w:rsid w:val="00155CE6"/>
    <w:rsid w:val="0015618C"/>
    <w:rsid w:val="001933A7"/>
    <w:rsid w:val="001C4173"/>
    <w:rsid w:val="001E3F36"/>
    <w:rsid w:val="001E4215"/>
    <w:rsid w:val="001E6BF0"/>
    <w:rsid w:val="002009E6"/>
    <w:rsid w:val="00246097"/>
    <w:rsid w:val="002764FF"/>
    <w:rsid w:val="00282422"/>
    <w:rsid w:val="002B3C0F"/>
    <w:rsid w:val="002D7703"/>
    <w:rsid w:val="002E48B3"/>
    <w:rsid w:val="002E5097"/>
    <w:rsid w:val="002F2CED"/>
    <w:rsid w:val="003745CD"/>
    <w:rsid w:val="00385E69"/>
    <w:rsid w:val="003944A4"/>
    <w:rsid w:val="003B004F"/>
    <w:rsid w:val="003B1547"/>
    <w:rsid w:val="003E57D7"/>
    <w:rsid w:val="003F78FD"/>
    <w:rsid w:val="0040233E"/>
    <w:rsid w:val="0041697F"/>
    <w:rsid w:val="004544AC"/>
    <w:rsid w:val="004552AE"/>
    <w:rsid w:val="00462813"/>
    <w:rsid w:val="004A1735"/>
    <w:rsid w:val="004B7610"/>
    <w:rsid w:val="00512BB0"/>
    <w:rsid w:val="00552F09"/>
    <w:rsid w:val="00595681"/>
    <w:rsid w:val="005C3017"/>
    <w:rsid w:val="00665187"/>
    <w:rsid w:val="00683EA5"/>
    <w:rsid w:val="006C63F5"/>
    <w:rsid w:val="006D5667"/>
    <w:rsid w:val="00723045"/>
    <w:rsid w:val="00730748"/>
    <w:rsid w:val="00762C31"/>
    <w:rsid w:val="0077247E"/>
    <w:rsid w:val="00777D12"/>
    <w:rsid w:val="007827A0"/>
    <w:rsid w:val="0079032C"/>
    <w:rsid w:val="00793ED1"/>
    <w:rsid w:val="007F3130"/>
    <w:rsid w:val="008273A0"/>
    <w:rsid w:val="00873023"/>
    <w:rsid w:val="00876855"/>
    <w:rsid w:val="0088680F"/>
    <w:rsid w:val="00890BBD"/>
    <w:rsid w:val="00891924"/>
    <w:rsid w:val="008920D6"/>
    <w:rsid w:val="0089311D"/>
    <w:rsid w:val="008B69E5"/>
    <w:rsid w:val="00911EBE"/>
    <w:rsid w:val="009578C8"/>
    <w:rsid w:val="00960E6D"/>
    <w:rsid w:val="00961735"/>
    <w:rsid w:val="009843AE"/>
    <w:rsid w:val="009B27C4"/>
    <w:rsid w:val="009E45E8"/>
    <w:rsid w:val="009F0C3E"/>
    <w:rsid w:val="009F7D2D"/>
    <w:rsid w:val="00A2540C"/>
    <w:rsid w:val="00A40A3C"/>
    <w:rsid w:val="00A40D14"/>
    <w:rsid w:val="00A520E3"/>
    <w:rsid w:val="00A53D40"/>
    <w:rsid w:val="00A54B75"/>
    <w:rsid w:val="00AB0D36"/>
    <w:rsid w:val="00AB4B73"/>
    <w:rsid w:val="00AB4FAD"/>
    <w:rsid w:val="00AC57AF"/>
    <w:rsid w:val="00AD7F29"/>
    <w:rsid w:val="00AE04A3"/>
    <w:rsid w:val="00B14644"/>
    <w:rsid w:val="00B30A72"/>
    <w:rsid w:val="00B445AC"/>
    <w:rsid w:val="00B718E2"/>
    <w:rsid w:val="00B8524B"/>
    <w:rsid w:val="00BD1CB8"/>
    <w:rsid w:val="00C60EC5"/>
    <w:rsid w:val="00C7087C"/>
    <w:rsid w:val="00C73B99"/>
    <w:rsid w:val="00C8323F"/>
    <w:rsid w:val="00C86795"/>
    <w:rsid w:val="00C964C5"/>
    <w:rsid w:val="00CA353A"/>
    <w:rsid w:val="00CB27C0"/>
    <w:rsid w:val="00CF040D"/>
    <w:rsid w:val="00CF603F"/>
    <w:rsid w:val="00CF64B5"/>
    <w:rsid w:val="00D12B41"/>
    <w:rsid w:val="00D21A73"/>
    <w:rsid w:val="00D25661"/>
    <w:rsid w:val="00D31906"/>
    <w:rsid w:val="00D3601C"/>
    <w:rsid w:val="00D4420F"/>
    <w:rsid w:val="00D527FC"/>
    <w:rsid w:val="00D75381"/>
    <w:rsid w:val="00D77787"/>
    <w:rsid w:val="00D8485E"/>
    <w:rsid w:val="00D85E2B"/>
    <w:rsid w:val="00DB08E7"/>
    <w:rsid w:val="00DB4E02"/>
    <w:rsid w:val="00DB59BF"/>
    <w:rsid w:val="00E17FC5"/>
    <w:rsid w:val="00E26BAF"/>
    <w:rsid w:val="00E40C6D"/>
    <w:rsid w:val="00E561E1"/>
    <w:rsid w:val="00E65DD1"/>
    <w:rsid w:val="00E74DCA"/>
    <w:rsid w:val="00E80DF2"/>
    <w:rsid w:val="00E90463"/>
    <w:rsid w:val="00EA6CD9"/>
    <w:rsid w:val="00ED7381"/>
    <w:rsid w:val="00EE29A2"/>
    <w:rsid w:val="00EE4043"/>
    <w:rsid w:val="00EE793D"/>
    <w:rsid w:val="00F047ED"/>
    <w:rsid w:val="00F22590"/>
    <w:rsid w:val="00F258F5"/>
    <w:rsid w:val="00F44A44"/>
    <w:rsid w:val="00F7004E"/>
    <w:rsid w:val="00FB6233"/>
    <w:rsid w:val="00FC266C"/>
    <w:rsid w:val="00FD26E5"/>
    <w:rsid w:val="00FE0EA1"/>
    <w:rsid w:val="00FF40E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4EBD-BB20-4AB0-B090-EC5F393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6B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0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4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9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7A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30A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0A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30A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A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30A72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B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323F"/>
    <w:pPr>
      <w:spacing w:after="160" w:line="259" w:lineRule="auto"/>
      <w:ind w:left="720"/>
      <w:contextualSpacing/>
    </w:pPr>
    <w:rPr>
      <w:lang w:val="en-US"/>
    </w:rPr>
  </w:style>
  <w:style w:type="paragraph" w:customStyle="1" w:styleId="ContedodaTabela">
    <w:name w:val="Conteúdo da Tabela"/>
    <w:basedOn w:val="Corpodetexto"/>
    <w:rsid w:val="00155CE6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55CE6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155CE6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1E6B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B00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0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04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04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GE\Dropbox\Especializa&#231;&#227;o\Sele&#231;&#227;o\modelos%20de%20editais\Edital%20de%20Sele&#231;&#227;o%20Especializa&#231;&#227;o%20em%20Gest&#227;o%20de%20Projetos-FI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Seleção Especialização em Gestão de Projetos-FINAL</Template>
  <TotalTime>21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Links>
    <vt:vector size="6" baseType="variant"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mailto:geoamb.esp@gmail.com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BRUNGE</dc:creator>
  <cp:lastModifiedBy>Diogenes Costa</cp:lastModifiedBy>
  <cp:revision>12</cp:revision>
  <cp:lastPrinted>2016-09-27T02:04:00Z</cp:lastPrinted>
  <dcterms:created xsi:type="dcterms:W3CDTF">2017-06-05T09:44:00Z</dcterms:created>
  <dcterms:modified xsi:type="dcterms:W3CDTF">2017-06-05T10:07:00Z</dcterms:modified>
</cp:coreProperties>
</file>