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3"/>
        <w:gridCol w:w="6067"/>
        <w:gridCol w:w="1588"/>
      </w:tblGrid>
      <w:tr w:rsidR="00FC379E" w:rsidTr="00FC379E">
        <w:tblPrEx>
          <w:tblCellMar>
            <w:top w:w="0" w:type="dxa"/>
            <w:bottom w:w="0" w:type="dxa"/>
          </w:tblCellMar>
        </w:tblPrEx>
        <w:tc>
          <w:tcPr>
            <w:tcW w:w="198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74509F">
            <w:pPr>
              <w:pStyle w:val="TableContents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114562" cy="4572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6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7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74509F">
            <w:pPr>
              <w:pStyle w:val="TableContents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>Universidade Federal do Rio Grande do Norte</w:t>
            </w:r>
          </w:p>
          <w:p w:rsidR="00FC379E" w:rsidRDefault="0074509F">
            <w:pPr>
              <w:pStyle w:val="TableContents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>Centro de Tecnologia</w:t>
            </w:r>
          </w:p>
          <w:p w:rsidR="00FC379E" w:rsidRDefault="0074509F">
            <w:pPr>
              <w:pStyle w:val="TableContents"/>
              <w:jc w:val="center"/>
              <w:rPr>
                <w:rFonts w:ascii="Latin Modern Roman Caps" w:hAnsi="Latin Modern Roman Caps"/>
                <w:sz w:val="18"/>
                <w:szCs w:val="18"/>
              </w:rPr>
            </w:pPr>
            <w:r>
              <w:rPr>
                <w:rFonts w:ascii="Latin Modern Roman Caps" w:hAnsi="Latin Modern Roman Caps"/>
                <w:sz w:val="18"/>
                <w:szCs w:val="18"/>
              </w:rPr>
              <w:t>Coordenação do Curso de Engenharia Mecatrônica</w:t>
            </w:r>
          </w:p>
        </w:tc>
        <w:tc>
          <w:tcPr>
            <w:tcW w:w="1588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379E" w:rsidRDefault="00FC379E">
            <w:pPr>
              <w:pStyle w:val="TableContents"/>
              <w:jc w:val="right"/>
            </w:pPr>
          </w:p>
        </w:tc>
      </w:tr>
    </w:tbl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FC379E">
      <w:pPr>
        <w:pStyle w:val="Standard"/>
      </w:pPr>
    </w:p>
    <w:p w:rsidR="00FC379E" w:rsidRDefault="0074509F">
      <w:pPr>
        <w:pStyle w:val="Standard"/>
        <w:jc w:val="center"/>
        <w:rPr>
          <w:rFonts w:ascii="Latin Modern Roman" w:hAnsi="Latin Modern Roman"/>
          <w:b/>
          <w:bCs/>
          <w:sz w:val="36"/>
          <w:szCs w:val="36"/>
        </w:rPr>
      </w:pPr>
      <w:r>
        <w:rPr>
          <w:rFonts w:ascii="Latin Modern Roman" w:hAnsi="Latin Modern Roman"/>
          <w:b/>
          <w:bCs/>
          <w:sz w:val="36"/>
          <w:szCs w:val="36"/>
        </w:rPr>
        <w:t>DECLARAÇÃO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  <w:spacing w:line="360" w:lineRule="auto"/>
        <w:ind w:firstLine="1134"/>
        <w:jc w:val="both"/>
        <w:rPr>
          <w:rFonts w:ascii="Latin Modern Roman" w:hAnsi="Latin Modern Roman"/>
        </w:rPr>
      </w:pPr>
      <w:r>
        <w:rPr>
          <w:rFonts w:ascii="Latin Modern Roman" w:hAnsi="Latin Modern Roman"/>
        </w:rPr>
        <w:t xml:space="preserve">Declaro, para os devidos fins, que XXXXXXX, matrícula </w:t>
      </w:r>
      <w:r>
        <w:rPr>
          <w:rFonts w:ascii="Latin Modern Roman" w:hAnsi="Latin Modern Roman"/>
        </w:rPr>
        <w:t xml:space="preserve">XXXXXX, é aluno do 9º período do curso de Engenharia Mecatrônica da Universidade Federal do Rio Grande do Norte, </w:t>
      </w:r>
      <w:proofErr w:type="gramStart"/>
      <w:r>
        <w:rPr>
          <w:rFonts w:ascii="Latin Modern Roman" w:hAnsi="Latin Modern Roman"/>
        </w:rPr>
        <w:t>o</w:t>
      </w:r>
      <w:proofErr w:type="gramEnd"/>
      <w:r>
        <w:rPr>
          <w:rFonts w:ascii="Latin Modern Roman" w:hAnsi="Latin Modern Roman"/>
        </w:rPr>
        <w:t xml:space="preserve"> </w:t>
      </w:r>
      <w:proofErr w:type="gramStart"/>
      <w:r>
        <w:rPr>
          <w:rFonts w:ascii="Latin Modern Roman" w:hAnsi="Latin Modern Roman"/>
        </w:rPr>
        <w:t>qual</w:t>
      </w:r>
      <w:proofErr w:type="gramEnd"/>
      <w:r>
        <w:rPr>
          <w:rFonts w:ascii="Latin Modern Roman" w:hAnsi="Latin Modern Roman"/>
        </w:rPr>
        <w:t xml:space="preserve"> possui duração total de 10 semestres letivos.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</w:pPr>
      <w:r>
        <w:rPr>
          <w:rFonts w:ascii="Latin Modern Roman" w:hAnsi="Latin Modern Roman"/>
        </w:rPr>
        <w:t xml:space="preserve">Natal, RN, </w:t>
      </w:r>
      <w:r w:rsidR="00FC379E">
        <w:rPr>
          <w:rFonts w:ascii="Latin Modern Roman" w:hAnsi="Latin Modern Roman"/>
        </w:rPr>
        <w:fldChar w:fldCharType="begin"/>
      </w:r>
      <w:r w:rsidR="00FC379E">
        <w:rPr>
          <w:rFonts w:ascii="Latin Modern Roman" w:hAnsi="Latin Modern Roman"/>
        </w:rPr>
        <w:instrText xml:space="preserve"> DATE \@ "d' de 'MMMM' de 'yyyy" </w:instrText>
      </w:r>
      <w:r w:rsidR="00FC379E">
        <w:rPr>
          <w:rFonts w:ascii="Latin Modern Roman" w:hAnsi="Latin Modern Roman"/>
        </w:rPr>
        <w:fldChar w:fldCharType="separate"/>
      </w:r>
      <w:r w:rsidR="004C6B6B">
        <w:rPr>
          <w:rFonts w:ascii="Latin Modern Roman" w:hAnsi="Latin Modern Roman"/>
          <w:noProof/>
        </w:rPr>
        <w:t>31 de janeiro de 2017</w:t>
      </w:r>
      <w:r w:rsidR="00FC379E">
        <w:rPr>
          <w:rFonts w:ascii="Latin Modern Roman" w:hAnsi="Latin Modern Roman"/>
        </w:rPr>
        <w:fldChar w:fldCharType="end"/>
      </w:r>
      <w:r>
        <w:rPr>
          <w:rFonts w:ascii="Latin Modern Roman" w:hAnsi="Latin Modern Roman"/>
        </w:rPr>
        <w:t>.</w:t>
      </w: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FC379E">
      <w:pPr>
        <w:pStyle w:val="Standard"/>
        <w:rPr>
          <w:rFonts w:ascii="Latin Modern Roman" w:hAnsi="Latin Modern Roman"/>
        </w:rPr>
      </w:pPr>
    </w:p>
    <w:p w:rsidR="00FC379E" w:rsidRDefault="0074509F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</w:rPr>
        <w:t>Prof. Márcio Valério de Araújo</w:t>
      </w:r>
    </w:p>
    <w:p w:rsidR="00FC379E" w:rsidRDefault="0074509F">
      <w:pPr>
        <w:pStyle w:val="Standard"/>
        <w:jc w:val="center"/>
        <w:rPr>
          <w:rFonts w:ascii="Latin Modern Roman" w:hAnsi="Latin Modern Roman"/>
        </w:rPr>
      </w:pPr>
      <w:r>
        <w:rPr>
          <w:rFonts w:ascii="Latin Modern Roman" w:hAnsi="Latin Modern Roman"/>
        </w:rPr>
        <w:t>SIAPE 2718169, DEM-CT-</w:t>
      </w:r>
      <w:proofErr w:type="gramStart"/>
      <w:r>
        <w:rPr>
          <w:rFonts w:ascii="Latin Modern Roman" w:hAnsi="Latin Modern Roman"/>
        </w:rPr>
        <w:t>UFRN</w:t>
      </w:r>
      <w:proofErr w:type="gramEnd"/>
    </w:p>
    <w:p w:rsidR="00FC379E" w:rsidRDefault="0074509F">
      <w:pPr>
        <w:pStyle w:val="Standard"/>
        <w:jc w:val="center"/>
      </w:pPr>
      <w:r>
        <w:rPr>
          <w:rFonts w:ascii="Latin Modern Roman" w:hAnsi="Latin Modern Roman"/>
        </w:rPr>
        <w:t>Coordenador do Curso de Engenharia Mecatrônica</w:t>
      </w:r>
    </w:p>
    <w:sectPr w:rsidR="00FC379E" w:rsidSect="00FC37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9F" w:rsidRDefault="0074509F" w:rsidP="00FC379E">
      <w:r>
        <w:separator/>
      </w:r>
    </w:p>
  </w:endnote>
  <w:endnote w:type="continuationSeparator" w:id="0">
    <w:p w:rsidR="0074509F" w:rsidRDefault="0074509F" w:rsidP="00FC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in Modern Roman Ca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atin Modern 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9F" w:rsidRDefault="0074509F" w:rsidP="00FC379E">
      <w:r w:rsidRPr="00FC379E">
        <w:rPr>
          <w:color w:val="000000"/>
        </w:rPr>
        <w:separator/>
      </w:r>
    </w:p>
  </w:footnote>
  <w:footnote w:type="continuationSeparator" w:id="0">
    <w:p w:rsidR="0074509F" w:rsidRDefault="0074509F" w:rsidP="00FC3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79E"/>
    <w:rsid w:val="004C6B6B"/>
    <w:rsid w:val="0074509F"/>
    <w:rsid w:val="00FC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Marath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79E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379E"/>
    <w:pPr>
      <w:suppressAutoHyphens/>
    </w:pPr>
  </w:style>
  <w:style w:type="paragraph" w:customStyle="1" w:styleId="Heading">
    <w:name w:val="Heading"/>
    <w:basedOn w:val="Standard"/>
    <w:next w:val="Textbody"/>
    <w:rsid w:val="00FC379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FC379E"/>
    <w:pPr>
      <w:spacing w:after="140" w:line="288" w:lineRule="auto"/>
    </w:pPr>
  </w:style>
  <w:style w:type="paragraph" w:styleId="Lista">
    <w:name w:val="List"/>
    <w:basedOn w:val="Textbody"/>
    <w:rsid w:val="00FC379E"/>
  </w:style>
  <w:style w:type="paragraph" w:customStyle="1" w:styleId="Caption">
    <w:name w:val="Caption"/>
    <w:basedOn w:val="Standard"/>
    <w:rsid w:val="00FC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379E"/>
    <w:pPr>
      <w:suppressLineNumbers/>
    </w:pPr>
  </w:style>
  <w:style w:type="paragraph" w:customStyle="1" w:styleId="TableContents">
    <w:name w:val="Table Contents"/>
    <w:basedOn w:val="Standard"/>
    <w:rsid w:val="00FC379E"/>
    <w:pPr>
      <w:suppressLineNumbers/>
    </w:pPr>
  </w:style>
  <w:style w:type="paragraph" w:styleId="Textodebalo">
    <w:name w:val="Balloon Text"/>
    <w:basedOn w:val="Normal"/>
    <w:rsid w:val="00FC379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sid w:val="00FC379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Pedrosa</dc:creator>
  <cp:lastModifiedBy>Admin</cp:lastModifiedBy>
  <cp:revision>2</cp:revision>
  <cp:lastPrinted>2017-01-20T12:29:00Z</cp:lastPrinted>
  <dcterms:created xsi:type="dcterms:W3CDTF">2017-01-31T20:00:00Z</dcterms:created>
  <dcterms:modified xsi:type="dcterms:W3CDTF">2017-01-31T20:00:00Z</dcterms:modified>
</cp:coreProperties>
</file>