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301" w:rsidRDefault="00A474E5">
      <w:pPr>
        <w:pStyle w:val="Standard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355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55"/>
      </w:tblGrid>
      <w:tr w:rsidR="00713301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0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3301" w:rsidRDefault="00B425B6">
            <w:pPr>
              <w:pStyle w:val="Standard"/>
              <w:jc w:val="center"/>
            </w:pPr>
            <w:r>
              <w:rPr>
                <w:b/>
              </w:rPr>
              <w:t>REQUERIMENTO</w:t>
            </w:r>
            <w:r w:rsidR="00FF28E2">
              <w:rPr>
                <w:b/>
              </w:rPr>
              <w:t xml:space="preserve"> PADRÃO</w:t>
            </w:r>
          </w:p>
        </w:tc>
      </w:tr>
    </w:tbl>
    <w:p w:rsidR="00713301" w:rsidRDefault="00713301">
      <w:pPr>
        <w:pStyle w:val="Ttulo1"/>
        <w:jc w:val="both"/>
      </w:pPr>
    </w:p>
    <w:tbl>
      <w:tblPr>
        <w:tblW w:w="4546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6"/>
      </w:tblGrid>
      <w:tr w:rsidR="00713301" w:rsidTr="00FF28E2">
        <w:tblPrEx>
          <w:tblCellMar>
            <w:top w:w="0" w:type="dxa"/>
            <w:bottom w:w="0" w:type="dxa"/>
          </w:tblCellMar>
        </w:tblPrEx>
        <w:tc>
          <w:tcPr>
            <w:tcW w:w="4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3301" w:rsidRDefault="00B425B6" w:rsidP="00A67B83">
            <w:pPr>
              <w:pStyle w:val="TableContents"/>
              <w:rPr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>Dados do Aluno</w:t>
            </w:r>
            <w:r w:rsidR="00FF28E2">
              <w:rPr>
                <w:b/>
                <w:bCs/>
                <w:sz w:val="32"/>
                <w:szCs w:val="32"/>
              </w:rPr>
              <w:t>/Professor</w:t>
            </w:r>
          </w:p>
        </w:tc>
      </w:tr>
    </w:tbl>
    <w:p w:rsidR="00713301" w:rsidRDefault="00713301">
      <w:pPr>
        <w:pStyle w:val="Standard"/>
      </w:pPr>
    </w:p>
    <w:tbl>
      <w:tblPr>
        <w:tblW w:w="4546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6"/>
      </w:tblGrid>
      <w:tr w:rsidR="00713301" w:rsidTr="00FF28E2">
        <w:tblPrEx>
          <w:tblCellMar>
            <w:top w:w="0" w:type="dxa"/>
            <w:bottom w:w="0" w:type="dxa"/>
          </w:tblCellMar>
        </w:tblPrEx>
        <w:tc>
          <w:tcPr>
            <w:tcW w:w="4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3301" w:rsidRDefault="00B425B6">
            <w:pPr>
              <w:pStyle w:val="TableContents"/>
            </w:pPr>
            <w:r>
              <w:t>MATRÍCULA N</w:t>
            </w:r>
            <w:proofErr w:type="gramStart"/>
            <w:r>
              <w:t>° :</w:t>
            </w:r>
            <w:proofErr w:type="gramEnd"/>
            <w:r>
              <w:t xml:space="preserve">                                                       </w:t>
            </w:r>
          </w:p>
        </w:tc>
      </w:tr>
    </w:tbl>
    <w:tbl>
      <w:tblPr>
        <w:tblpPr w:leftFromText="141" w:rightFromText="141" w:vertAnchor="text" w:horzAnchor="page" w:tblpX="5896" w:tblpY="-402"/>
        <w:tblW w:w="5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0"/>
      </w:tblGrid>
      <w:tr w:rsidR="00FF28E2" w:rsidTr="00FF28E2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8E2" w:rsidRDefault="00FF28E2" w:rsidP="00FF28E2">
            <w:pPr>
              <w:pStyle w:val="TableContents"/>
            </w:pPr>
            <w:r>
              <w:t>CPF:</w:t>
            </w:r>
          </w:p>
        </w:tc>
      </w:tr>
    </w:tbl>
    <w:p w:rsidR="00713301" w:rsidRDefault="00713301">
      <w:pPr>
        <w:pStyle w:val="Standard"/>
      </w:pPr>
    </w:p>
    <w:tbl>
      <w:tblPr>
        <w:tblW w:w="10204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4"/>
      </w:tblGrid>
      <w:tr w:rsidR="00713301">
        <w:tblPrEx>
          <w:tblCellMar>
            <w:top w:w="0" w:type="dxa"/>
            <w:bottom w:w="0" w:type="dxa"/>
          </w:tblCellMar>
        </w:tblPrEx>
        <w:tc>
          <w:tcPr>
            <w:tcW w:w="10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3301" w:rsidRDefault="00B425B6">
            <w:pPr>
              <w:pStyle w:val="TableContents"/>
            </w:pPr>
            <w:r>
              <w:t>NOME:</w:t>
            </w:r>
          </w:p>
        </w:tc>
      </w:tr>
    </w:tbl>
    <w:p w:rsidR="00713301" w:rsidRDefault="00713301">
      <w:pPr>
        <w:pStyle w:val="Standard"/>
      </w:pPr>
    </w:p>
    <w:tbl>
      <w:tblPr>
        <w:tblW w:w="10204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4"/>
      </w:tblGrid>
      <w:tr w:rsidR="00713301">
        <w:tblPrEx>
          <w:tblCellMar>
            <w:top w:w="0" w:type="dxa"/>
            <w:bottom w:w="0" w:type="dxa"/>
          </w:tblCellMar>
        </w:tblPrEx>
        <w:tc>
          <w:tcPr>
            <w:tcW w:w="10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3301" w:rsidRDefault="00FF28E2">
            <w:pPr>
              <w:pStyle w:val="TableContents"/>
            </w:pPr>
            <w:r>
              <w:t>CURSO/DEPARTAMENTO</w:t>
            </w:r>
            <w:r w:rsidR="00B425B6">
              <w:t>:</w:t>
            </w:r>
          </w:p>
        </w:tc>
      </w:tr>
    </w:tbl>
    <w:p w:rsidR="00713301" w:rsidRDefault="00713301">
      <w:pPr>
        <w:pStyle w:val="Standard"/>
      </w:pPr>
    </w:p>
    <w:tbl>
      <w:tblPr>
        <w:tblW w:w="4546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6"/>
      </w:tblGrid>
      <w:tr w:rsidR="00713301" w:rsidTr="00FF28E2">
        <w:tblPrEx>
          <w:tblCellMar>
            <w:top w:w="0" w:type="dxa"/>
            <w:bottom w:w="0" w:type="dxa"/>
          </w:tblCellMar>
        </w:tblPrEx>
        <w:tc>
          <w:tcPr>
            <w:tcW w:w="4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3301" w:rsidRDefault="00B425B6">
            <w:pPr>
              <w:pStyle w:val="TableContents"/>
            </w:pPr>
            <w:r>
              <w:t>TELEFONE:</w:t>
            </w:r>
          </w:p>
        </w:tc>
      </w:tr>
    </w:tbl>
    <w:tbl>
      <w:tblPr>
        <w:tblpPr w:leftFromText="141" w:rightFromText="141" w:vertAnchor="text" w:horzAnchor="page" w:tblpX="5851" w:tblpY="-372"/>
        <w:tblW w:w="52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2"/>
      </w:tblGrid>
      <w:tr w:rsidR="00A67B83" w:rsidTr="00A67B83">
        <w:tblPrEx>
          <w:tblCellMar>
            <w:top w:w="0" w:type="dxa"/>
            <w:bottom w:w="0" w:type="dxa"/>
          </w:tblCellMar>
        </w:tblPrEx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7B83" w:rsidRDefault="00A67B83" w:rsidP="00A67B83">
            <w:pPr>
              <w:pStyle w:val="TableContents"/>
            </w:pPr>
            <w:r>
              <w:t>EMAIL:</w:t>
            </w:r>
          </w:p>
        </w:tc>
      </w:tr>
    </w:tbl>
    <w:p w:rsidR="00713301" w:rsidRDefault="00713301">
      <w:pPr>
        <w:pStyle w:val="Standard"/>
        <w:tabs>
          <w:tab w:val="left" w:pos="5744"/>
        </w:tabs>
      </w:pPr>
    </w:p>
    <w:p w:rsidR="00713301" w:rsidRDefault="00713301">
      <w:pPr>
        <w:pStyle w:val="Standard"/>
      </w:pPr>
    </w:p>
    <w:tbl>
      <w:tblPr>
        <w:tblW w:w="4546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6"/>
      </w:tblGrid>
      <w:tr w:rsidR="00713301" w:rsidTr="00FF28E2">
        <w:tblPrEx>
          <w:tblCellMar>
            <w:top w:w="0" w:type="dxa"/>
            <w:bottom w:w="0" w:type="dxa"/>
          </w:tblCellMar>
        </w:tblPrEx>
        <w:tc>
          <w:tcPr>
            <w:tcW w:w="4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3301" w:rsidRDefault="00B425B6">
            <w:pPr>
              <w:pStyle w:val="TableContents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Solicitação:</w:t>
            </w:r>
          </w:p>
        </w:tc>
      </w:tr>
    </w:tbl>
    <w:p w:rsidR="00713301" w:rsidRDefault="00713301">
      <w:pPr>
        <w:pStyle w:val="Standard"/>
      </w:pPr>
    </w:p>
    <w:tbl>
      <w:tblPr>
        <w:tblW w:w="10204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4"/>
      </w:tblGrid>
      <w:tr w:rsidR="00713301">
        <w:tblPrEx>
          <w:tblCellMar>
            <w:top w:w="0" w:type="dxa"/>
            <w:bottom w:w="0" w:type="dxa"/>
          </w:tblCellMar>
        </w:tblPrEx>
        <w:trPr>
          <w:trHeight w:val="3631"/>
        </w:trPr>
        <w:tc>
          <w:tcPr>
            <w:tcW w:w="10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3301" w:rsidRDefault="00B425B6">
            <w:pPr>
              <w:pStyle w:val="TableContents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713301" w:rsidRDefault="00713301">
      <w:pPr>
        <w:pStyle w:val="Standard"/>
      </w:pPr>
    </w:p>
    <w:tbl>
      <w:tblPr>
        <w:tblW w:w="2562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2"/>
      </w:tblGrid>
      <w:tr w:rsidR="00DB2A6E" w:rsidTr="00DB2A6E">
        <w:tblPrEx>
          <w:tblCellMar>
            <w:top w:w="0" w:type="dxa"/>
            <w:bottom w:w="0" w:type="dxa"/>
          </w:tblCellMar>
        </w:tblPrEx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A6E" w:rsidRDefault="00DB2A6E" w:rsidP="00DB2A6E">
            <w:pPr>
              <w:pStyle w:val="TableContents"/>
            </w:pPr>
            <w:r>
              <w:t>DATA:</w:t>
            </w:r>
            <w:r>
              <w:t xml:space="preserve">                                                       </w:t>
            </w:r>
          </w:p>
        </w:tc>
      </w:tr>
    </w:tbl>
    <w:tbl>
      <w:tblPr>
        <w:tblpPr w:leftFromText="141" w:rightFromText="141" w:vertAnchor="text" w:horzAnchor="page" w:tblpX="3766" w:tblpY="-402"/>
        <w:tblW w:w="72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30"/>
      </w:tblGrid>
      <w:tr w:rsidR="00DB2A6E" w:rsidTr="00DB2A6E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A6E" w:rsidRDefault="00DB2A6E" w:rsidP="00DB2A6E">
            <w:pPr>
              <w:pStyle w:val="TableContents"/>
            </w:pPr>
            <w:r>
              <w:t>ASSINATURA DO REQUERENTE:</w:t>
            </w:r>
          </w:p>
        </w:tc>
      </w:tr>
    </w:tbl>
    <w:p w:rsidR="00DB2A6E" w:rsidRDefault="00DB2A6E" w:rsidP="00DB2A6E">
      <w:pPr>
        <w:pStyle w:val="Standard"/>
      </w:pPr>
    </w:p>
    <w:tbl>
      <w:tblPr>
        <w:tblStyle w:val="Tabelacomgrade"/>
        <w:tblW w:w="10198" w:type="dxa"/>
        <w:tblLook w:val="01E0" w:firstRow="1" w:lastRow="1" w:firstColumn="1" w:lastColumn="1" w:noHBand="0" w:noVBand="0"/>
      </w:tblPr>
      <w:tblGrid>
        <w:gridCol w:w="10198"/>
      </w:tblGrid>
      <w:tr w:rsidR="00DB2A6E" w:rsidRPr="009443E5" w:rsidTr="00DB2A6E">
        <w:trPr>
          <w:trHeight w:val="376"/>
        </w:trPr>
        <w:tc>
          <w:tcPr>
            <w:tcW w:w="10198" w:type="dxa"/>
            <w:tcBorders>
              <w:right w:val="single" w:sz="4" w:space="0" w:color="auto"/>
            </w:tcBorders>
          </w:tcPr>
          <w:p w:rsidR="00DB2A6E" w:rsidRPr="009443E5" w:rsidRDefault="00DB2A6E" w:rsidP="00DD05B8">
            <w:pPr>
              <w:rPr>
                <w:b/>
              </w:rPr>
            </w:pPr>
            <w:r w:rsidRPr="00DB2A6E">
              <w:rPr>
                <w:b/>
                <w:sz w:val="24"/>
              </w:rPr>
              <w:t>COORDENAÇÃO DO PPGECNM</w:t>
            </w:r>
          </w:p>
        </w:tc>
      </w:tr>
      <w:tr w:rsidR="00DB2A6E" w:rsidTr="00DB2A6E">
        <w:trPr>
          <w:trHeight w:val="1403"/>
        </w:trPr>
        <w:tc>
          <w:tcPr>
            <w:tcW w:w="10198" w:type="dxa"/>
            <w:tcBorders>
              <w:right w:val="single" w:sz="4" w:space="0" w:color="auto"/>
            </w:tcBorders>
          </w:tcPr>
          <w:p w:rsidR="00DB2A6E" w:rsidRPr="009443E5" w:rsidRDefault="00DB2A6E" w:rsidP="00DD05B8">
            <w:pPr>
              <w:spacing w:line="360" w:lineRule="auto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D8E7C94" wp14:editId="2E4DE321">
                      <wp:simplePos x="0" y="0"/>
                      <wp:positionH relativeFrom="column">
                        <wp:posOffset>2184400</wp:posOffset>
                      </wp:positionH>
                      <wp:positionV relativeFrom="paragraph">
                        <wp:posOffset>139700</wp:posOffset>
                      </wp:positionV>
                      <wp:extent cx="270510" cy="156210"/>
                      <wp:effectExtent l="13970" t="12700" r="10795" b="12065"/>
                      <wp:wrapNone/>
                      <wp:docPr id="11" name="Fluxograma: Processo alternativ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15621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B277D7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Fluxograma: Processo alternativo 11" o:spid="_x0000_s1026" type="#_x0000_t176" style="position:absolute;margin-left:172pt;margin-top:11pt;width:21.3pt;height:12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"/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E9C61E8" wp14:editId="5064F139">
                      <wp:simplePos x="0" y="0"/>
                      <wp:positionH relativeFrom="column">
                        <wp:posOffset>1233170</wp:posOffset>
                      </wp:positionH>
                      <wp:positionV relativeFrom="paragraph">
                        <wp:posOffset>139700</wp:posOffset>
                      </wp:positionV>
                      <wp:extent cx="270510" cy="156210"/>
                      <wp:effectExtent l="13970" t="12700" r="10795" b="12065"/>
                      <wp:wrapNone/>
                      <wp:docPr id="9" name="Fluxograma: Processo alternativ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15621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88A59C" id="Fluxograma: Processo alternativo 9" o:spid="_x0000_s1026" type="#_x0000_t176" style="position:absolute;margin-left:97.1pt;margin-top:11pt;width:21.3pt;height:12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"/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B86FFEF" wp14:editId="151540B4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135255</wp:posOffset>
                      </wp:positionV>
                      <wp:extent cx="270510" cy="156210"/>
                      <wp:effectExtent l="0" t="0" r="15240" b="15240"/>
                      <wp:wrapNone/>
                      <wp:docPr id="10" name="Fluxograma: Processo alternativ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15621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E0C65A" id="Fluxograma: Processo alternativo 10" o:spid="_x0000_s1026" type="#_x0000_t176" style="position:absolute;margin-left:9.3pt;margin-top:10.65pt;width:21.3pt;height:12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"/>
                  </w:pict>
                </mc:Fallback>
              </mc:AlternateContent>
            </w:r>
          </w:p>
          <w:p w:rsidR="00DB2A6E" w:rsidRDefault="00DB2A6E" w:rsidP="00DD05B8">
            <w:pPr>
              <w:spacing w:line="360" w:lineRule="auto"/>
            </w:pPr>
            <w:r>
              <w:t xml:space="preserve">             Concordo</w:t>
            </w:r>
            <w:r>
              <w:t xml:space="preserve">                    </w:t>
            </w:r>
            <w:r>
              <w:t>Discordo</w:t>
            </w:r>
            <w:r>
              <w:t xml:space="preserve">                Encaminhar para o Colegiado</w:t>
            </w:r>
          </w:p>
          <w:p w:rsidR="00DB2A6E" w:rsidRDefault="00DB2A6E" w:rsidP="00DD05B8">
            <w:pPr>
              <w:spacing w:line="360" w:lineRule="auto"/>
            </w:pPr>
          </w:p>
          <w:p w:rsidR="00DB2A6E" w:rsidRDefault="00A67B83" w:rsidP="00A67B83">
            <w:pPr>
              <w:spacing w:line="360" w:lineRule="auto"/>
              <w:jc w:val="center"/>
            </w:pPr>
            <w:r>
              <w:t>................................................................</w:t>
            </w:r>
          </w:p>
          <w:p w:rsidR="00DB2A6E" w:rsidRDefault="00A67B83" w:rsidP="00A67B83">
            <w:pPr>
              <w:spacing w:line="360" w:lineRule="auto"/>
              <w:jc w:val="center"/>
            </w:pPr>
            <w:r>
              <w:t>Assinatura</w:t>
            </w:r>
          </w:p>
        </w:tc>
      </w:tr>
    </w:tbl>
    <w:p w:rsidR="00713301" w:rsidRDefault="00713301" w:rsidP="00A67B83">
      <w:pPr>
        <w:pStyle w:val="Standard"/>
      </w:pPr>
    </w:p>
    <w:sectPr w:rsidR="00713301">
      <w:headerReference w:type="default" r:id="rId7"/>
      <w:footerReference w:type="default" r:id="rId8"/>
      <w:pgSz w:w="11906" w:h="16838"/>
      <w:pgMar w:top="2521" w:right="851" w:bottom="776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5B6" w:rsidRDefault="00B425B6">
      <w:r>
        <w:separator/>
      </w:r>
    </w:p>
  </w:endnote>
  <w:endnote w:type="continuationSeparator" w:id="0">
    <w:p w:rsidR="00B425B6" w:rsidRDefault="00B42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6EE" w:rsidRDefault="00B425B6">
    <w:pPr>
      <w:pStyle w:val="Standard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43920</wp:posOffset>
              </wp:positionH>
              <wp:positionV relativeFrom="paragraph">
                <wp:posOffset>25560</wp:posOffset>
              </wp:positionV>
              <wp:extent cx="6336720" cy="10800"/>
              <wp:effectExtent l="19050" t="19050" r="25980" b="27300"/>
              <wp:wrapNone/>
              <wp:docPr id="6" name="Conector de seta re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36720" cy="10800"/>
                      </a:xfrm>
                      <a:prstGeom prst="straightConnector1">
                        <a:avLst/>
                      </a:prstGeom>
                      <a:noFill/>
                      <a:ln w="12600" cap="sq">
                        <a:solidFill>
                          <a:srgbClr val="7C9BF4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E724577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4" o:spid="_x0000_s1026" type="#_x0000_t32" style="position:absolute;margin-left:3.45pt;margin-top:2pt;width:498.95pt;height:.8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" strokecolor="#7c9bf4" strokeweight=".35mm">
              <v:stroke joinstyle="miter" endcap="square"/>
            </v:shape>
          </w:pict>
        </mc:Fallback>
      </mc:AlternateContent>
    </w:r>
  </w:p>
  <w:p w:rsidR="007C46EE" w:rsidRDefault="00B425B6">
    <w:pPr>
      <w:pStyle w:val="Standard"/>
      <w:jc w:val="center"/>
      <w:rPr>
        <w:sz w:val="20"/>
        <w:szCs w:val="20"/>
      </w:rPr>
    </w:pPr>
    <w:r>
      <w:rPr>
        <w:sz w:val="20"/>
        <w:szCs w:val="20"/>
      </w:rPr>
      <w:t>Sala 11 – CCET - Campus Universitário – Lagoa Nova - 59078-970 – NATAL / RN</w:t>
    </w:r>
  </w:p>
  <w:p w:rsidR="007C46EE" w:rsidRDefault="00B425B6">
    <w:pPr>
      <w:pStyle w:val="Standard"/>
      <w:jc w:val="center"/>
    </w:pPr>
    <w:hyperlink r:id="rId1" w:history="1">
      <w:r>
        <w:rPr>
          <w:rStyle w:val="Internetlink"/>
          <w:i/>
          <w:color w:val="000000"/>
          <w:sz w:val="20"/>
          <w:szCs w:val="20"/>
          <w:u w:val="none"/>
        </w:rPr>
        <w:t>http://www.posgraduacao.ufrn.br/ppgecnm</w:t>
      </w:r>
    </w:hyperlink>
    <w:r>
      <w:rPr>
        <w:sz w:val="20"/>
        <w:szCs w:val="20"/>
      </w:rPr>
      <w:t xml:space="preserve"> - E-MAIL: ppgecnm@ccet.ufrn.br</w:t>
    </w:r>
  </w:p>
  <w:p w:rsidR="007C46EE" w:rsidRDefault="00B425B6">
    <w:pPr>
      <w:pStyle w:val="Standard"/>
      <w:jc w:val="center"/>
      <w:rPr>
        <w:sz w:val="20"/>
        <w:szCs w:val="20"/>
      </w:rPr>
    </w:pPr>
    <w:r>
      <w:rPr>
        <w:sz w:val="20"/>
        <w:szCs w:val="20"/>
      </w:rPr>
      <w:t>Telefone/fax: (84) 3215-3824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5B6" w:rsidRDefault="00B425B6">
      <w:r>
        <w:rPr>
          <w:color w:val="000000"/>
        </w:rPr>
        <w:separator/>
      </w:r>
    </w:p>
  </w:footnote>
  <w:footnote w:type="continuationSeparator" w:id="0">
    <w:p w:rsidR="00B425B6" w:rsidRDefault="00B42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6EE" w:rsidRDefault="00A67B83">
    <w:pPr>
      <w:pStyle w:val="Cabealho"/>
      <w:jc w:val="center"/>
    </w:pPr>
    <w:r w:rsidRPr="00A67B83">
      <w:drawing>
        <wp:anchor distT="0" distB="0" distL="114300" distR="114300" simplePos="0" relativeHeight="251666432" behindDoc="0" locked="0" layoutInCell="1" allowOverlap="1" wp14:anchorId="1E88739C" wp14:editId="73C7EF86">
          <wp:simplePos x="0" y="0"/>
          <wp:positionH relativeFrom="margin">
            <wp:posOffset>5538470</wp:posOffset>
          </wp:positionH>
          <wp:positionV relativeFrom="margin">
            <wp:posOffset>-1160145</wp:posOffset>
          </wp:positionV>
          <wp:extent cx="922655" cy="810260"/>
          <wp:effectExtent l="0" t="0" r="0" b="889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7B83">
      <w:drawing>
        <wp:anchor distT="0" distB="0" distL="114300" distR="114300" simplePos="0" relativeHeight="251665408" behindDoc="1" locked="0" layoutInCell="1" allowOverlap="1" wp14:anchorId="076280DC" wp14:editId="68F620E8">
          <wp:simplePos x="0" y="0"/>
          <wp:positionH relativeFrom="margin">
            <wp:posOffset>38100</wp:posOffset>
          </wp:positionH>
          <wp:positionV relativeFrom="margin">
            <wp:posOffset>-1115060</wp:posOffset>
          </wp:positionV>
          <wp:extent cx="1015365" cy="647700"/>
          <wp:effectExtent l="0" t="0" r="0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24" t="19803" r="7780" b="24579"/>
                  <a:stretch>
                    <a:fillRect/>
                  </a:stretch>
                </pic:blipFill>
                <pic:spPr bwMode="auto">
                  <a:xfrm>
                    <a:off x="0" y="0"/>
                    <a:ext cx="101536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25B6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ADBBF3" wp14:editId="6810100C">
              <wp:simplePos x="0" y="0"/>
              <wp:positionH relativeFrom="column">
                <wp:posOffset>-41760</wp:posOffset>
              </wp:positionH>
              <wp:positionV relativeFrom="paragraph">
                <wp:posOffset>-234360</wp:posOffset>
              </wp:positionV>
              <wp:extent cx="6613560" cy="1180440"/>
              <wp:effectExtent l="0" t="0" r="15840" b="19710"/>
              <wp:wrapSquare wrapText="bothSides"/>
              <wp:docPr id="5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13560" cy="1180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573">
                        <a:solidFill>
                          <a:srgbClr val="7C9BF4"/>
                        </a:solidFill>
                        <a:prstDash val="solid"/>
                      </a:ln>
                    </wps:spPr>
                    <wps:txbx>
                      <w:txbxContent>
                        <w:p w:rsidR="007C46EE" w:rsidRDefault="00B425B6">
                          <w:pPr>
                            <w:pStyle w:val="Cabealho"/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</w:p>
                        <w:p w:rsidR="007C46EE" w:rsidRDefault="00B425B6">
                          <w:pPr>
                            <w:pStyle w:val="Cabealho"/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MINISTÉRIO DA EDUCAÇÃO</w:t>
                          </w:r>
                        </w:p>
                        <w:p w:rsidR="007C46EE" w:rsidRDefault="00B425B6">
                          <w:pPr>
                            <w:pStyle w:val="Cabealho"/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 xml:space="preserve">UNIVERSIDADE FEDERAL DO RIO </w:t>
                          </w:r>
                          <w:r>
                            <w:rPr>
                              <w:b/>
                              <w:sz w:val="22"/>
                              <w:szCs w:val="22"/>
                            </w:rPr>
                            <w:t>GRANDE DO NORTE</w:t>
                          </w:r>
                        </w:p>
                        <w:p w:rsidR="007C46EE" w:rsidRDefault="00B425B6">
                          <w:pPr>
                            <w:pStyle w:val="Cabealho"/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CENTRO DE CIÊNCIAS EXATAS E DA TERRA</w:t>
                          </w:r>
                        </w:p>
                        <w:p w:rsidR="007C46EE" w:rsidRDefault="00B425B6">
                          <w:pPr>
                            <w:pStyle w:val="Cabealho"/>
                            <w:jc w:val="center"/>
                            <w:rPr>
                              <w:b/>
                              <w:spacing w:val="24"/>
                              <w:szCs w:val="22"/>
                            </w:rPr>
                          </w:pPr>
                          <w:r>
                            <w:rPr>
                              <w:b/>
                              <w:spacing w:val="24"/>
                              <w:szCs w:val="22"/>
                            </w:rPr>
                            <w:t>PROGRAMA DE PÓS–GRADUAÇÃO EM ENSINO DE</w:t>
                          </w:r>
                        </w:p>
                        <w:p w:rsidR="007C46EE" w:rsidRDefault="00B425B6">
                          <w:pPr>
                            <w:pStyle w:val="Cabealho"/>
                            <w:jc w:val="center"/>
                            <w:rPr>
                              <w:b/>
                              <w:spacing w:val="24"/>
                              <w:szCs w:val="22"/>
                            </w:rPr>
                          </w:pPr>
                          <w:r>
                            <w:rPr>
                              <w:b/>
                              <w:spacing w:val="24"/>
                              <w:szCs w:val="22"/>
                            </w:rPr>
                            <w:t>CIÊNCIAS NATURAIS E MATEMÁTICA</w:t>
                          </w:r>
                        </w:p>
                        <w:p w:rsidR="007C46EE" w:rsidRDefault="00B425B6">
                          <w:pPr>
                            <w:pStyle w:val="Standard"/>
                          </w:pPr>
                        </w:p>
                      </w:txbxContent>
                    </wps:txbx>
                    <wps:bodyPr vert="horz" wrap="square" lIns="91440" tIns="45720" rIns="91440" bIns="4572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ADBBF3" id="_x0000_t202" coordsize="21600,21600" o:spt="202" path="m,l,21600r21600,l21600,xe">
              <v:stroke joinstyle="miter"/>
              <v:path gradientshapeok="t" o:connecttype="rect"/>
            </v:shapetype>
            <v:shape id="Quadro1" o:spid="_x0000_s1026" type="#_x0000_t202" style="position:absolute;left:0;text-align:left;margin-left:-3.3pt;margin-top:-18.45pt;width:520.75pt;height:92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" strokecolor="#7c9bf4" strokeweight=".99pt">
              <v:textbox>
                <w:txbxContent>
                  <w:p w:rsidR="007C46EE" w:rsidRDefault="00B425B6">
                    <w:pPr>
                      <w:pStyle w:val="Cabealho"/>
                      <w:jc w:val="center"/>
                      <w:rPr>
                        <w:b/>
                        <w:sz w:val="22"/>
                        <w:szCs w:val="22"/>
                      </w:rPr>
                    </w:pPr>
                  </w:p>
                  <w:p w:rsidR="007C46EE" w:rsidRDefault="00B425B6">
                    <w:pPr>
                      <w:pStyle w:val="Cabealho"/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MINISTÉRIO DA EDUCAÇÃO</w:t>
                    </w:r>
                  </w:p>
                  <w:p w:rsidR="007C46EE" w:rsidRDefault="00B425B6">
                    <w:pPr>
                      <w:pStyle w:val="Cabealho"/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 xml:space="preserve">UNIVERSIDADE FEDERAL DO RIO </w:t>
                    </w:r>
                    <w:r>
                      <w:rPr>
                        <w:b/>
                        <w:sz w:val="22"/>
                        <w:szCs w:val="22"/>
                      </w:rPr>
                      <w:t>GRANDE DO NORTE</w:t>
                    </w:r>
                  </w:p>
                  <w:p w:rsidR="007C46EE" w:rsidRDefault="00B425B6">
                    <w:pPr>
                      <w:pStyle w:val="Cabealho"/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CENTRO DE CIÊNCIAS EXATAS E DA TERRA</w:t>
                    </w:r>
                  </w:p>
                  <w:p w:rsidR="007C46EE" w:rsidRDefault="00B425B6">
                    <w:pPr>
                      <w:pStyle w:val="Cabealho"/>
                      <w:jc w:val="center"/>
                      <w:rPr>
                        <w:b/>
                        <w:spacing w:val="24"/>
                        <w:szCs w:val="22"/>
                      </w:rPr>
                    </w:pPr>
                    <w:r>
                      <w:rPr>
                        <w:b/>
                        <w:spacing w:val="24"/>
                        <w:szCs w:val="22"/>
                      </w:rPr>
                      <w:t>PROGRAMA DE PÓS–GRADUAÇÃO EM ENSINO DE</w:t>
                    </w:r>
                  </w:p>
                  <w:p w:rsidR="007C46EE" w:rsidRDefault="00B425B6">
                    <w:pPr>
                      <w:pStyle w:val="Cabealho"/>
                      <w:jc w:val="center"/>
                      <w:rPr>
                        <w:b/>
                        <w:spacing w:val="24"/>
                        <w:szCs w:val="22"/>
                      </w:rPr>
                    </w:pPr>
                    <w:r>
                      <w:rPr>
                        <w:b/>
                        <w:spacing w:val="24"/>
                        <w:szCs w:val="22"/>
                      </w:rPr>
                      <w:t>CIÊNCIAS NATURAIS E MATEMÁTICA</w:t>
                    </w:r>
                  </w:p>
                  <w:p w:rsidR="007C46EE" w:rsidRDefault="00B425B6">
                    <w:pPr>
                      <w:pStyle w:val="Standard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F75A61"/>
    <w:multiLevelType w:val="multilevel"/>
    <w:tmpl w:val="0786DA9A"/>
    <w:styleLink w:val="WW8Num1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A9F44CE"/>
    <w:multiLevelType w:val="multilevel"/>
    <w:tmpl w:val="8A3C7FFC"/>
    <w:styleLink w:val="WW8Num7"/>
    <w:lvl w:ilvl="0">
      <w:numFmt w:val="bullet"/>
      <w:lvlText w:val=""/>
      <w:lvlJc w:val="left"/>
      <w:pPr>
        <w:ind w:left="2138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285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7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29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01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3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45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17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98" w:hanging="360"/>
      </w:pPr>
      <w:rPr>
        <w:rFonts w:ascii="Wingdings" w:hAnsi="Wingdings" w:cs="Wingdings"/>
      </w:rPr>
    </w:lvl>
  </w:abstractNum>
  <w:abstractNum w:abstractNumId="2">
    <w:nsid w:val="31B059A2"/>
    <w:multiLevelType w:val="multilevel"/>
    <w:tmpl w:val="B192A89C"/>
    <w:styleLink w:val="WW8Num8"/>
    <w:lvl w:ilvl="0">
      <w:numFmt w:val="bullet"/>
      <w:lvlText w:val=""/>
      <w:lvlJc w:val="left"/>
      <w:pPr>
        <w:ind w:left="2138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285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7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29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01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3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45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17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98" w:hanging="360"/>
      </w:pPr>
      <w:rPr>
        <w:rFonts w:ascii="Wingdings" w:hAnsi="Wingdings" w:cs="Wingdings"/>
      </w:rPr>
    </w:lvl>
  </w:abstractNum>
  <w:abstractNum w:abstractNumId="3">
    <w:nsid w:val="41356020"/>
    <w:multiLevelType w:val="multilevel"/>
    <w:tmpl w:val="D8E08FB0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>
    <w:nsid w:val="533F6FFD"/>
    <w:multiLevelType w:val="multilevel"/>
    <w:tmpl w:val="FB1864B2"/>
    <w:styleLink w:val="WW8Num6"/>
    <w:lvl w:ilvl="0">
      <w:numFmt w:val="bullet"/>
      <w:lvlText w:val=""/>
      <w:lvlJc w:val="left"/>
      <w:pPr>
        <w:ind w:left="2138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285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7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29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01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3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45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17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98" w:hanging="360"/>
      </w:pPr>
      <w:rPr>
        <w:rFonts w:ascii="Wingdings" w:hAnsi="Wingdings" w:cs="Wingdings"/>
      </w:rPr>
    </w:lvl>
  </w:abstractNum>
  <w:abstractNum w:abstractNumId="5">
    <w:nsid w:val="66FC0C77"/>
    <w:multiLevelType w:val="multilevel"/>
    <w:tmpl w:val="E6A28C5A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5D4AD7"/>
    <w:multiLevelType w:val="multilevel"/>
    <w:tmpl w:val="D438F542"/>
    <w:styleLink w:val="WW8Num5"/>
    <w:lvl w:ilvl="0">
      <w:numFmt w:val="bullet"/>
      <w:lvlText w:val=""/>
      <w:lvlJc w:val="left"/>
      <w:pPr>
        <w:ind w:left="2138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285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7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29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01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3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45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17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98" w:hanging="360"/>
      </w:pPr>
      <w:rPr>
        <w:rFonts w:ascii="Wingdings" w:hAnsi="Wingdings" w:cs="Wingdings"/>
      </w:rPr>
    </w:lvl>
  </w:abstractNum>
  <w:abstractNum w:abstractNumId="7">
    <w:nsid w:val="6C0E2BB9"/>
    <w:multiLevelType w:val="multilevel"/>
    <w:tmpl w:val="2EC6E706"/>
    <w:styleLink w:val="WW8Num3"/>
    <w:lvl w:ilvl="0">
      <w:numFmt w:val="bullet"/>
      <w:lvlText w:val=""/>
      <w:lvlJc w:val="left"/>
      <w:pPr>
        <w:ind w:left="2138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285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7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29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01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3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45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17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98" w:hanging="360"/>
      </w:pPr>
      <w:rPr>
        <w:rFonts w:ascii="Wingdings" w:hAnsi="Wingdings" w:cs="Wingdings"/>
      </w:rPr>
    </w:lvl>
  </w:abstractNum>
  <w:abstractNum w:abstractNumId="8">
    <w:nsid w:val="6E847C30"/>
    <w:multiLevelType w:val="multilevel"/>
    <w:tmpl w:val="1750DC80"/>
    <w:styleLink w:val="WW8Num10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9">
    <w:nsid w:val="773F7009"/>
    <w:multiLevelType w:val="multilevel"/>
    <w:tmpl w:val="CBA28FF2"/>
    <w:styleLink w:val="WW8Num9"/>
    <w:lvl w:ilvl="0">
      <w:numFmt w:val="bullet"/>
      <w:lvlText w:val=""/>
      <w:lvlJc w:val="left"/>
      <w:pPr>
        <w:ind w:left="2138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285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7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29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01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3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45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17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98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13301"/>
    <w:rsid w:val="00713301"/>
    <w:rsid w:val="007E09BC"/>
    <w:rsid w:val="00A474E5"/>
    <w:rsid w:val="00A67B83"/>
    <w:rsid w:val="00B425B6"/>
    <w:rsid w:val="00B65A39"/>
    <w:rsid w:val="00DB2A6E"/>
    <w:rsid w:val="00FF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77A87E-DC9B-40B2-8350-612803150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outlineLvl w:val="0"/>
    </w:pPr>
    <w:rPr>
      <w:szCs w:val="20"/>
    </w:rPr>
  </w:style>
  <w:style w:type="paragraph" w:styleId="Ttulo2">
    <w:name w:val="heading 2"/>
    <w:basedOn w:val="Standard"/>
    <w:next w:val="Standard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Cs w:val="20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pPr>
      <w:tabs>
        <w:tab w:val="center" w:pos="4419"/>
        <w:tab w:val="right" w:pos="8838"/>
      </w:tabs>
    </w:pPr>
    <w:rPr>
      <w:szCs w:val="20"/>
    </w:rPr>
  </w:style>
  <w:style w:type="paragraph" w:styleId="Rodap">
    <w:name w:val="footer"/>
    <w:basedOn w:val="Standard"/>
    <w:pPr>
      <w:tabs>
        <w:tab w:val="center" w:pos="4419"/>
        <w:tab w:val="right" w:pos="8838"/>
      </w:tabs>
    </w:pPr>
    <w:rPr>
      <w:szCs w:val="20"/>
    </w:rPr>
  </w:style>
  <w:style w:type="paragraph" w:styleId="Textodebal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Recuodecorpodetexto2">
    <w:name w:val="Body Text Indent 2"/>
    <w:basedOn w:val="Standard"/>
    <w:pPr>
      <w:spacing w:after="120" w:line="480" w:lineRule="auto"/>
      <w:ind w:left="283"/>
    </w:pPr>
  </w:style>
  <w:style w:type="paragraph" w:styleId="PargrafodaLista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eastAsia="Wingdings" w:hAnsi="Wingdings" w:cs="Wingdings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4z0">
    <w:name w:val="WW8Num4z0"/>
    <w:rPr>
      <w:rFonts w:ascii="Symbol" w:eastAsia="Symbol" w:hAnsi="Symbol" w:cs="Symbol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5z0">
    <w:name w:val="WW8Num5z0"/>
    <w:rPr>
      <w:rFonts w:ascii="Wingdings" w:eastAsia="Wingdings" w:hAnsi="Wingdings" w:cs="Wingdings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6z0">
    <w:name w:val="WW8Num6z0"/>
    <w:rPr>
      <w:rFonts w:ascii="Wingdings" w:eastAsia="Wingdings" w:hAnsi="Wingdings" w:cs="Wingdings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  <w:rPr>
      <w:rFonts w:ascii="Wingdings" w:eastAsia="Wingdings" w:hAnsi="Wingdings" w:cs="Wingdings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8z0">
    <w:name w:val="WW8Num8z0"/>
    <w:rPr>
      <w:rFonts w:ascii="Wingdings" w:eastAsia="Wingdings" w:hAnsi="Wingdings" w:cs="Wingdings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WW8Num9z0">
    <w:name w:val="WW8Num9z0"/>
    <w:rPr>
      <w:rFonts w:ascii="Wingdings" w:eastAsia="Wingdings" w:hAnsi="Wingdings" w:cs="Wingdings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10z0">
    <w:name w:val="WW8Num10z0"/>
    <w:rPr>
      <w:rFonts w:ascii="Symbol" w:eastAsia="Symbol" w:hAnsi="Symbol" w:cs="Symbol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CabealhoChar">
    <w:name w:val="Cabeçalho Char"/>
    <w:rPr>
      <w:sz w:val="24"/>
    </w:rPr>
  </w:style>
  <w:style w:type="table" w:styleId="Tabelacomgrade">
    <w:name w:val="Table Grid"/>
    <w:basedOn w:val="Tabelanormal"/>
    <w:rsid w:val="00DB2A6E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pt-BR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umberingSymbols">
    <w:name w:val="Numbering Symbols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numbering" w:customStyle="1" w:styleId="WW8Num3">
    <w:name w:val="WW8Num3"/>
    <w:basedOn w:val="Semlista"/>
    <w:pPr>
      <w:numPr>
        <w:numId w:val="3"/>
      </w:numPr>
    </w:pPr>
  </w:style>
  <w:style w:type="numbering" w:customStyle="1" w:styleId="WW8Num4">
    <w:name w:val="WW8Num4"/>
    <w:basedOn w:val="Semlista"/>
    <w:pPr>
      <w:numPr>
        <w:numId w:val="4"/>
      </w:numPr>
    </w:pPr>
  </w:style>
  <w:style w:type="numbering" w:customStyle="1" w:styleId="WW8Num5">
    <w:name w:val="WW8Num5"/>
    <w:basedOn w:val="Semlista"/>
    <w:pPr>
      <w:numPr>
        <w:numId w:val="5"/>
      </w:numPr>
    </w:pPr>
  </w:style>
  <w:style w:type="numbering" w:customStyle="1" w:styleId="WW8Num6">
    <w:name w:val="WW8Num6"/>
    <w:basedOn w:val="Semlista"/>
    <w:pPr>
      <w:numPr>
        <w:numId w:val="6"/>
      </w:numPr>
    </w:pPr>
  </w:style>
  <w:style w:type="numbering" w:customStyle="1" w:styleId="WW8Num7">
    <w:name w:val="WW8Num7"/>
    <w:basedOn w:val="Semlista"/>
    <w:pPr>
      <w:numPr>
        <w:numId w:val="7"/>
      </w:numPr>
    </w:pPr>
  </w:style>
  <w:style w:type="numbering" w:customStyle="1" w:styleId="WW8Num8">
    <w:name w:val="WW8Num8"/>
    <w:basedOn w:val="Semlista"/>
    <w:pPr>
      <w:numPr>
        <w:numId w:val="8"/>
      </w:numPr>
    </w:pPr>
  </w:style>
  <w:style w:type="numbering" w:customStyle="1" w:styleId="WW8Num9">
    <w:name w:val="WW8Num9"/>
    <w:basedOn w:val="Semlista"/>
    <w:pPr>
      <w:numPr>
        <w:numId w:val="9"/>
      </w:numPr>
    </w:pPr>
  </w:style>
  <w:style w:type="numbering" w:customStyle="1" w:styleId="WW8Num10">
    <w:name w:val="WW8Num10"/>
    <w:basedOn w:val="Semlista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sgraduacao.ufrn.br/ppgecn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Documents/Homologa&#231;&#227;o%20de%20Disserta&#231;&#227;o/Memorando%201&#186;%202014%20-%20Solicita%20Diploma%20de%20Mestrado.odt/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345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</vt:lpstr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</dc:title>
  <dc:creator>PPGECNM-01</dc:creator>
  <cp:lastModifiedBy>Daniel Carvalho</cp:lastModifiedBy>
  <cp:revision>3</cp:revision>
  <cp:lastPrinted>2012-01-12T09:18:00Z</cp:lastPrinted>
  <dcterms:created xsi:type="dcterms:W3CDTF">2014-02-06T20:22:00Z</dcterms:created>
  <dcterms:modified xsi:type="dcterms:W3CDTF">2014-02-07T13:08:00Z</dcterms:modified>
</cp:coreProperties>
</file>